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DA" w:rsidRPr="001B1824" w:rsidRDefault="008A3DE1" w:rsidP="00EA3FDA">
      <w:pPr>
        <w:rPr>
          <w:sz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84725</wp:posOffset>
            </wp:positionH>
            <wp:positionV relativeFrom="paragraph">
              <wp:posOffset>-143592</wp:posOffset>
            </wp:positionV>
            <wp:extent cx="1256477" cy="460489"/>
            <wp:effectExtent l="0" t="0" r="1270" b="0"/>
            <wp:wrapNone/>
            <wp:docPr id="3" name="Imagem 2" descr="!LOGO_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!LOGO_E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77" cy="460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3FDA">
        <w:t xml:space="preserve">                               </w:t>
      </w:r>
      <w:r w:rsidR="00EA3FDA">
        <w:tab/>
      </w:r>
      <w:r w:rsidR="00EA3FDA">
        <w:tab/>
      </w:r>
      <w:r w:rsidR="00EA3FDA">
        <w:tab/>
        <w:t xml:space="preserve">     </w:t>
      </w:r>
      <w:r w:rsidR="004D3BF0">
        <w:rPr>
          <w:rFonts w:ascii="Comic Sans MS" w:hAnsi="Comic Sans MS"/>
          <w:szCs w:val="20"/>
        </w:rPr>
        <w:t>10</w:t>
      </w:r>
      <w:r w:rsidR="00EA3FDA">
        <w:rPr>
          <w:rFonts w:ascii="Comic Sans MS" w:hAnsi="Comic Sans MS"/>
          <w:szCs w:val="20"/>
        </w:rPr>
        <w:t>º A</w:t>
      </w:r>
      <w:r w:rsidR="00EA3FDA" w:rsidRPr="00DA3642">
        <w:rPr>
          <w:rFonts w:ascii="Comic Sans MS" w:hAnsi="Comic Sans MS"/>
          <w:szCs w:val="20"/>
        </w:rPr>
        <w:t>no Matemática</w:t>
      </w:r>
      <w:r w:rsidR="00805BCF">
        <w:rPr>
          <w:rFonts w:ascii="Comic Sans MS" w:hAnsi="Comic Sans MS"/>
          <w:szCs w:val="20"/>
        </w:rPr>
        <w:t xml:space="preserve"> A</w:t>
      </w:r>
      <w:r w:rsidR="00107DA1">
        <w:rPr>
          <w:rFonts w:ascii="Comic Sans MS" w:hAnsi="Comic Sans MS"/>
          <w:szCs w:val="20"/>
        </w:rPr>
        <w:t xml:space="preserve"> </w:t>
      </w:r>
      <w:r w:rsidR="00107DA1">
        <w:rPr>
          <w:rFonts w:ascii="Comic Sans MS" w:hAnsi="Comic Sans MS"/>
          <w:szCs w:val="20"/>
        </w:rPr>
        <w:tab/>
        <w:t xml:space="preserve">            </w:t>
      </w:r>
      <w:r w:rsidR="00EA3FDA">
        <w:rPr>
          <w:rFonts w:ascii="Comic Sans MS" w:hAnsi="Comic Sans MS"/>
          <w:szCs w:val="20"/>
        </w:rPr>
        <w:t xml:space="preserve"> </w:t>
      </w:r>
      <w:r w:rsidR="005E19D9">
        <w:rPr>
          <w:rFonts w:ascii="Comic Sans MS" w:hAnsi="Comic Sans MS"/>
          <w:szCs w:val="20"/>
        </w:rPr>
        <w:t xml:space="preserve">     </w:t>
      </w:r>
      <w:r w:rsidR="00F13072">
        <w:rPr>
          <w:rFonts w:ascii="Comic Sans MS" w:hAnsi="Comic Sans MS"/>
          <w:sz w:val="18"/>
          <w:szCs w:val="20"/>
        </w:rPr>
        <w:t>Fevereiro</w:t>
      </w:r>
      <w:r w:rsidR="00107DA1">
        <w:rPr>
          <w:szCs w:val="20"/>
        </w:rPr>
        <w:t xml:space="preserve"> </w:t>
      </w:r>
      <w:r w:rsidR="00EA3FDA">
        <w:rPr>
          <w:szCs w:val="20"/>
        </w:rPr>
        <w:t>de 201</w:t>
      </w:r>
      <w:r w:rsidR="002C7B81">
        <w:rPr>
          <w:szCs w:val="20"/>
        </w:rPr>
        <w:t>6</w:t>
      </w:r>
      <w:r w:rsidR="00EA3FDA">
        <w:rPr>
          <w:rFonts w:ascii="Comic Sans MS" w:hAnsi="Comic Sans MS"/>
          <w:szCs w:val="20"/>
        </w:rPr>
        <w:tab/>
      </w:r>
    </w:p>
    <w:p w:rsidR="00EA3FDA" w:rsidRDefault="00EA3FDA" w:rsidP="00EA3FDA">
      <w:pPr>
        <w:rPr>
          <w:rFonts w:ascii="Comic Sans MS" w:hAnsi="Comic Sans MS"/>
          <w:i/>
          <w:szCs w:val="20"/>
        </w:rPr>
      </w:pPr>
      <w:r>
        <w:tab/>
      </w:r>
      <w:r>
        <w:tab/>
      </w:r>
      <w:r>
        <w:tab/>
      </w:r>
      <w:r>
        <w:rPr>
          <w:rFonts w:ascii="Comic Sans MS" w:hAnsi="Comic Sans MS"/>
          <w:szCs w:val="20"/>
        </w:rPr>
        <w:t xml:space="preserve"> </w:t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</w:r>
      <w:r>
        <w:rPr>
          <w:rFonts w:ascii="Comic Sans MS" w:hAnsi="Comic Sans MS"/>
          <w:szCs w:val="20"/>
        </w:rPr>
        <w:tab/>
        <w:t xml:space="preserve">   </w:t>
      </w:r>
      <w:r>
        <w:t>Questão aula</w:t>
      </w:r>
      <w:r>
        <w:rPr>
          <w:rFonts w:ascii="Comic Sans MS" w:hAnsi="Comic Sans MS"/>
          <w:sz w:val="18"/>
        </w:rPr>
        <w:t xml:space="preserve">                                             </w:t>
      </w:r>
      <w:r w:rsidR="009E042F">
        <w:rPr>
          <w:rFonts w:ascii="Comic Sans MS" w:hAnsi="Comic Sans MS"/>
          <w:sz w:val="18"/>
        </w:rPr>
        <w:t xml:space="preserve">    </w:t>
      </w:r>
      <w:r w:rsidR="004D3BF0">
        <w:rPr>
          <w:rFonts w:ascii="Comic Sans MS" w:hAnsi="Comic Sans MS"/>
          <w:sz w:val="18"/>
        </w:rPr>
        <w:t xml:space="preserve"> </w:t>
      </w:r>
      <w:r w:rsidRPr="00DA3642">
        <w:rPr>
          <w:rFonts w:ascii="Comic Sans MS" w:hAnsi="Comic Sans MS"/>
          <w:sz w:val="18"/>
          <w:szCs w:val="20"/>
        </w:rPr>
        <w:t>Classificação</w:t>
      </w:r>
      <w:r w:rsidRPr="00DA3642">
        <w:rPr>
          <w:rFonts w:ascii="Comic Sans MS" w:hAnsi="Comic Sans MS"/>
          <w:i/>
          <w:szCs w:val="20"/>
        </w:rPr>
        <w:t>_____</w:t>
      </w:r>
      <w:r>
        <w:rPr>
          <w:rFonts w:ascii="Comic Sans MS" w:hAnsi="Comic Sans MS"/>
          <w:i/>
          <w:szCs w:val="20"/>
        </w:rPr>
        <w:t xml:space="preserve"> </w:t>
      </w:r>
    </w:p>
    <w:p w:rsidR="00EA3FDA" w:rsidRPr="001B1824" w:rsidRDefault="00EA3FDA" w:rsidP="00EA3FDA">
      <w:pPr>
        <w:rPr>
          <w:rFonts w:ascii="Comic Sans MS" w:hAnsi="Comic Sans MS"/>
          <w:i/>
          <w:sz w:val="8"/>
          <w:szCs w:val="20"/>
        </w:rPr>
      </w:pPr>
    </w:p>
    <w:p w:rsidR="00EA3FDA" w:rsidRDefault="00EA3FDA" w:rsidP="00EA3FDA">
      <w:pPr>
        <w:rPr>
          <w:rFonts w:ascii="Comic Sans MS" w:hAnsi="Comic Sans MS"/>
          <w:szCs w:val="20"/>
        </w:rPr>
      </w:pPr>
      <w:r w:rsidRPr="00DA3642">
        <w:t>Nome ____________</w:t>
      </w:r>
      <w:r>
        <w:t>______</w:t>
      </w:r>
      <w:r w:rsidRPr="00DA3642">
        <w:t>_____________</w:t>
      </w:r>
      <w:r>
        <w:t>____</w:t>
      </w:r>
      <w:r w:rsidRPr="00DA3642">
        <w:t xml:space="preserve">_______ Nº </w:t>
      </w:r>
      <w:proofErr w:type="gramStart"/>
      <w:r w:rsidRPr="00DA3642">
        <w:t>___</w:t>
      </w:r>
      <w:r>
        <w:t xml:space="preserve">  </w:t>
      </w:r>
      <w:r w:rsidRPr="00DA3642">
        <w:t>Turma</w:t>
      </w:r>
      <w:proofErr w:type="gramEnd"/>
      <w:r w:rsidRPr="00DA3642">
        <w:t xml:space="preserve"> ___ </w:t>
      </w:r>
      <w:r w:rsidR="007562CF">
        <w:t xml:space="preserve">    </w:t>
      </w:r>
      <w:r w:rsidR="00AD2885">
        <w:t xml:space="preserve"> </w:t>
      </w:r>
      <w:r w:rsidR="001A4222">
        <w:t xml:space="preserve"> </w:t>
      </w:r>
      <w:r w:rsidR="007562CF">
        <w:t xml:space="preserve"> </w:t>
      </w:r>
      <w:r w:rsidRPr="00DA3642">
        <w:rPr>
          <w:rFonts w:ascii="Comic Sans MS" w:hAnsi="Comic Sans MS"/>
          <w:sz w:val="18"/>
        </w:rPr>
        <w:t>O professor</w:t>
      </w:r>
      <w:r w:rsidR="004D3BF0">
        <w:t>: J. Lino Silva</w:t>
      </w:r>
    </w:p>
    <w:p w:rsidR="00B72BFF" w:rsidRPr="00350ECD" w:rsidRDefault="00B72BFF" w:rsidP="00EA3FDA">
      <w:pPr>
        <w:spacing w:line="360" w:lineRule="auto"/>
        <w:rPr>
          <w:sz w:val="14"/>
        </w:rPr>
      </w:pPr>
    </w:p>
    <w:p w:rsidR="00F13072" w:rsidRDefault="00F13072" w:rsidP="00F13072">
      <w:pPr>
        <w:spacing w:line="276" w:lineRule="auto"/>
        <w:ind w:left="142"/>
        <w:jc w:val="left"/>
        <w:rPr>
          <w:sz w:val="28"/>
        </w:rPr>
      </w:pPr>
    </w:p>
    <w:p w:rsidR="007F7CE8" w:rsidRDefault="007F7CE8" w:rsidP="00F13072">
      <w:pPr>
        <w:spacing w:line="276" w:lineRule="auto"/>
        <w:ind w:left="142"/>
        <w:jc w:val="left"/>
        <w:rPr>
          <w:sz w:val="28"/>
        </w:rPr>
      </w:pPr>
    </w:p>
    <w:p w:rsidR="007F7CE8" w:rsidRPr="007F7CE8" w:rsidRDefault="00F13072" w:rsidP="00F13072">
      <w:pPr>
        <w:spacing w:line="276" w:lineRule="auto"/>
        <w:ind w:left="142"/>
        <w:jc w:val="left"/>
      </w:pPr>
      <w:proofErr w:type="gramStart"/>
      <w:r w:rsidRPr="007F7CE8">
        <w:rPr>
          <w:sz w:val="28"/>
        </w:rPr>
        <w:t xml:space="preserve">1. </w:t>
      </w:r>
      <w:r w:rsidR="008A3DE1" w:rsidRPr="007F7CE8">
        <w:rPr>
          <w:sz w:val="28"/>
        </w:rPr>
        <w:t xml:space="preserve"> </w:t>
      </w:r>
      <w:r w:rsidR="005E7B8F" w:rsidRPr="007F7CE8">
        <w:rPr>
          <w:sz w:val="28"/>
        </w:rPr>
        <w:t>Considere</w:t>
      </w:r>
      <w:proofErr w:type="gramEnd"/>
      <w:r w:rsidR="005E7B8F" w:rsidRPr="007F7CE8">
        <w:rPr>
          <w:sz w:val="28"/>
        </w:rPr>
        <w:t xml:space="preserve"> num referencial </w:t>
      </w:r>
      <w:proofErr w:type="spellStart"/>
      <w:r w:rsidR="005E7B8F" w:rsidRPr="007F7CE8">
        <w:rPr>
          <w:sz w:val="28"/>
        </w:rPr>
        <w:t>o.m</w:t>
      </w:r>
      <w:proofErr w:type="spellEnd"/>
      <w:r w:rsidR="005E7B8F" w:rsidRPr="007F7CE8">
        <w:rPr>
          <w:sz w:val="28"/>
        </w:rPr>
        <w:t xml:space="preserve">. do plano </w:t>
      </w:r>
      <w:r w:rsidR="007F7CE8" w:rsidRPr="007F7CE8">
        <w:rPr>
          <w:sz w:val="28"/>
        </w:rPr>
        <w:t xml:space="preserve">a circunferência </w:t>
      </w:r>
      <w:r w:rsidR="007F7CE8" w:rsidRPr="007F7CE8">
        <w:rPr>
          <w:i/>
          <w:sz w:val="28"/>
        </w:rPr>
        <w:t>C</w:t>
      </w:r>
      <w:r w:rsidR="007F7CE8" w:rsidRPr="007F7CE8">
        <w:rPr>
          <w:i/>
          <w:sz w:val="28"/>
          <w:vertAlign w:val="subscript"/>
        </w:rPr>
        <w:t xml:space="preserve">1 </w:t>
      </w:r>
      <w:r w:rsidR="007F7CE8" w:rsidRPr="007F7CE8">
        <w:t>e a reta AB.</w:t>
      </w:r>
    </w:p>
    <w:p w:rsidR="007F7CE8" w:rsidRPr="007F7CE8" w:rsidRDefault="007F7CE8" w:rsidP="007F7CE8">
      <w:pPr>
        <w:tabs>
          <w:tab w:val="left" w:pos="426"/>
        </w:tabs>
        <w:spacing w:line="276" w:lineRule="auto"/>
        <w:ind w:left="142"/>
        <w:jc w:val="left"/>
        <w:rPr>
          <w:sz w:val="28"/>
        </w:rPr>
      </w:pPr>
      <w:r w:rsidRPr="007F7CE8">
        <w:rPr>
          <w:sz w:val="28"/>
        </w:rPr>
        <w:tab/>
        <w:t>1.</w:t>
      </w:r>
      <w:proofErr w:type="gramStart"/>
      <w:r w:rsidRPr="007F7CE8">
        <w:rPr>
          <w:sz w:val="28"/>
        </w:rPr>
        <w:t xml:space="preserve">1  </w:t>
      </w:r>
      <w:r>
        <w:rPr>
          <w:sz w:val="28"/>
        </w:rPr>
        <w:t>Defina</w:t>
      </w:r>
      <w:proofErr w:type="gramEnd"/>
      <w:r>
        <w:rPr>
          <w:sz w:val="28"/>
        </w:rPr>
        <w:t xml:space="preserve"> a reta AB por uma equação do tipo </w:t>
      </w:r>
      <m:oMath>
        <m:r>
          <w:rPr>
            <w:rFonts w:ascii="Cambria Math" w:hAnsi="Cambria Math"/>
            <w:sz w:val="28"/>
          </w:rPr>
          <m:t>y=mx+b.</m:t>
        </m:r>
      </m:oMath>
    </w:p>
    <w:p w:rsidR="00390B51" w:rsidRDefault="007F7CE8" w:rsidP="007F7CE8">
      <w:pPr>
        <w:tabs>
          <w:tab w:val="left" w:pos="426"/>
        </w:tabs>
        <w:spacing w:line="276" w:lineRule="auto"/>
        <w:ind w:left="142"/>
        <w:jc w:val="left"/>
        <w:rPr>
          <w:sz w:val="28"/>
        </w:rPr>
      </w:pPr>
      <w:r>
        <w:rPr>
          <w:sz w:val="28"/>
        </w:rPr>
        <w:tab/>
        <w:t>1.</w:t>
      </w:r>
      <w:proofErr w:type="gramStart"/>
      <w:r>
        <w:rPr>
          <w:sz w:val="28"/>
        </w:rPr>
        <w:t xml:space="preserve">2  </w:t>
      </w:r>
      <w:r w:rsidR="00390B51">
        <w:rPr>
          <w:sz w:val="28"/>
        </w:rPr>
        <w:t>Mostre</w:t>
      </w:r>
      <w:proofErr w:type="gramEnd"/>
      <w:r w:rsidR="00390B51">
        <w:rPr>
          <w:sz w:val="28"/>
        </w:rPr>
        <w:t xml:space="preserve"> que a circunferência </w:t>
      </w:r>
      <w:r w:rsidR="003D016F" w:rsidRPr="003D016F">
        <w:rPr>
          <w:i/>
          <w:sz w:val="28"/>
        </w:rPr>
        <w:t>C</w:t>
      </w:r>
      <w:r w:rsidR="003D016F" w:rsidRPr="003D016F">
        <w:rPr>
          <w:i/>
          <w:sz w:val="28"/>
          <w:vertAlign w:val="subscript"/>
        </w:rPr>
        <w:t>1</w:t>
      </w:r>
      <w:r w:rsidR="003D016F">
        <w:rPr>
          <w:sz w:val="28"/>
        </w:rPr>
        <w:t xml:space="preserve"> </w:t>
      </w:r>
      <w:r w:rsidR="00390B51">
        <w:rPr>
          <w:sz w:val="28"/>
        </w:rPr>
        <w:t>pode ser definida pela equação:</w:t>
      </w:r>
    </w:p>
    <w:p w:rsidR="007F7CE8" w:rsidRDefault="00390B51" w:rsidP="007F7CE8">
      <w:pPr>
        <w:tabs>
          <w:tab w:val="left" w:pos="426"/>
        </w:tabs>
        <w:spacing w:line="276" w:lineRule="auto"/>
        <w:ind w:left="142"/>
        <w:jc w:val="left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A73EC1" wp14:editId="101F3960">
                <wp:simplePos x="0" y="0"/>
                <wp:positionH relativeFrom="column">
                  <wp:posOffset>5091430</wp:posOffset>
                </wp:positionH>
                <wp:positionV relativeFrom="paragraph">
                  <wp:posOffset>123825</wp:posOffset>
                </wp:positionV>
                <wp:extent cx="1785620" cy="1797050"/>
                <wp:effectExtent l="0" t="38100" r="43180" b="12700"/>
                <wp:wrapNone/>
                <wp:docPr id="54" name="Grupo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620" cy="1797050"/>
                          <a:chOff x="0" y="0"/>
                          <a:chExt cx="1785842" cy="1797050"/>
                        </a:xfrm>
                      </wpg:grpSpPr>
                      <wps:wsp>
                        <wps:cNvPr id="23" name="Forma livre 23"/>
                        <wps:cNvSpPr/>
                        <wps:spPr>
                          <a:xfrm>
                            <a:off x="769675" y="414441"/>
                            <a:ext cx="399464" cy="421310"/>
                          </a:xfrm>
                          <a:custGeom>
                            <a:avLst/>
                            <a:gdLst>
                              <a:gd name="connsiteX0" fmla="*/ 0 w 399464"/>
                              <a:gd name="connsiteY0" fmla="*/ 421310 h 421310"/>
                              <a:gd name="connsiteX1" fmla="*/ 0 w 399464"/>
                              <a:gd name="connsiteY1" fmla="*/ 0 h 421310"/>
                              <a:gd name="connsiteX2" fmla="*/ 112349 w 399464"/>
                              <a:gd name="connsiteY2" fmla="*/ 21845 h 421310"/>
                              <a:gd name="connsiteX3" fmla="*/ 224699 w 399464"/>
                              <a:gd name="connsiteY3" fmla="*/ 56174 h 421310"/>
                              <a:gd name="connsiteX4" fmla="*/ 302719 w 399464"/>
                              <a:gd name="connsiteY4" fmla="*/ 96745 h 421310"/>
                              <a:gd name="connsiteX5" fmla="*/ 374498 w 399464"/>
                              <a:gd name="connsiteY5" fmla="*/ 149799 h 421310"/>
                              <a:gd name="connsiteX6" fmla="*/ 399464 w 399464"/>
                              <a:gd name="connsiteY6" fmla="*/ 168524 h 421310"/>
                              <a:gd name="connsiteX7" fmla="*/ 0 w 399464"/>
                              <a:gd name="connsiteY7" fmla="*/ 421310 h 4213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99464" h="421310">
                                <a:moveTo>
                                  <a:pt x="0" y="421310"/>
                                </a:moveTo>
                                <a:lnTo>
                                  <a:pt x="0" y="0"/>
                                </a:lnTo>
                                <a:lnTo>
                                  <a:pt x="112349" y="21845"/>
                                </a:lnTo>
                                <a:lnTo>
                                  <a:pt x="224699" y="56174"/>
                                </a:lnTo>
                                <a:lnTo>
                                  <a:pt x="302719" y="96745"/>
                                </a:lnTo>
                                <a:lnTo>
                                  <a:pt x="374498" y="149799"/>
                                </a:lnTo>
                                <a:lnTo>
                                  <a:pt x="399464" y="168524"/>
                                </a:lnTo>
                                <a:lnTo>
                                  <a:pt x="0" y="421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onexão recta unidireccional 1"/>
                        <wps:cNvCnPr/>
                        <wps:spPr>
                          <a:xfrm>
                            <a:off x="0" y="493382"/>
                            <a:ext cx="178584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Oval 4"/>
                        <wps:cNvSpPr/>
                        <wps:spPr>
                          <a:xfrm>
                            <a:off x="157882" y="421019"/>
                            <a:ext cx="1204595" cy="120459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onexão recta 5"/>
                        <wps:cNvCnPr/>
                        <wps:spPr>
                          <a:xfrm>
                            <a:off x="427597" y="743361"/>
                            <a:ext cx="1060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xão recta 6"/>
                        <wps:cNvCnPr/>
                        <wps:spPr>
                          <a:xfrm>
                            <a:off x="763097" y="421019"/>
                            <a:ext cx="0" cy="1104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xão recta 7"/>
                        <wps:cNvCnPr/>
                        <wps:spPr>
                          <a:xfrm>
                            <a:off x="539431" y="1026233"/>
                            <a:ext cx="227066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exão recta 8"/>
                        <wps:cNvCnPr/>
                        <wps:spPr>
                          <a:xfrm>
                            <a:off x="763097" y="552587"/>
                            <a:ext cx="0" cy="423447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xão recta 10"/>
                        <wps:cNvCnPr/>
                        <wps:spPr>
                          <a:xfrm>
                            <a:off x="1032812" y="453911"/>
                            <a:ext cx="0" cy="793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exão recta 12"/>
                        <wps:cNvCnPr/>
                        <wps:spPr>
                          <a:xfrm>
                            <a:off x="427597" y="1026233"/>
                            <a:ext cx="1060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Oval 14"/>
                        <wps:cNvSpPr/>
                        <wps:spPr>
                          <a:xfrm>
                            <a:off x="736783" y="1006498"/>
                            <a:ext cx="45720" cy="4572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onexão recta unidireccional 16"/>
                        <wps:cNvCnPr/>
                        <wps:spPr>
                          <a:xfrm flipV="1">
                            <a:off x="467068" y="0"/>
                            <a:ext cx="0" cy="1797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aixa de texto 17"/>
                        <wps:cNvSpPr txBox="1"/>
                        <wps:spPr>
                          <a:xfrm>
                            <a:off x="670999" y="480225"/>
                            <a:ext cx="140970" cy="189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C09" w:rsidRDefault="00FC2C09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 de texto 18"/>
                        <wps:cNvSpPr txBox="1"/>
                        <wps:spPr>
                          <a:xfrm>
                            <a:off x="282872" y="927557"/>
                            <a:ext cx="141149" cy="190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2C09" w:rsidRDefault="00FC2C09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onexão recta 19"/>
                        <wps:cNvCnPr/>
                        <wps:spPr>
                          <a:xfrm flipV="1">
                            <a:off x="26314" y="243402"/>
                            <a:ext cx="1656715" cy="105537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xão recta 20"/>
                        <wps:cNvCnPr/>
                        <wps:spPr>
                          <a:xfrm>
                            <a:off x="1302527" y="453911"/>
                            <a:ext cx="0" cy="793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aixa de texto 21"/>
                        <wps:cNvSpPr txBox="1"/>
                        <wps:spPr>
                          <a:xfrm>
                            <a:off x="1302527" y="480225"/>
                            <a:ext cx="141149" cy="190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5D10" w:rsidRDefault="00655D10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aixa de texto 22"/>
                        <wps:cNvSpPr txBox="1"/>
                        <wps:spPr>
                          <a:xfrm>
                            <a:off x="348656" y="335500"/>
                            <a:ext cx="141149" cy="190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5D10" w:rsidRDefault="00655D10">
                              <w: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exão recta 27"/>
                        <wps:cNvCnPr/>
                        <wps:spPr>
                          <a:xfrm flipV="1">
                            <a:off x="756518" y="592058"/>
                            <a:ext cx="399415" cy="2540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ctângulo 28"/>
                        <wps:cNvSpPr/>
                        <wps:spPr>
                          <a:xfrm>
                            <a:off x="1157802" y="605215"/>
                            <a:ext cx="137317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ângulo 29"/>
                        <wps:cNvSpPr/>
                        <wps:spPr>
                          <a:xfrm>
                            <a:off x="1276213" y="763097"/>
                            <a:ext cx="137317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ângulo 30"/>
                        <wps:cNvSpPr/>
                        <wps:spPr>
                          <a:xfrm>
                            <a:off x="1309105" y="927557"/>
                            <a:ext cx="137317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ângulo 31"/>
                        <wps:cNvSpPr/>
                        <wps:spPr>
                          <a:xfrm>
                            <a:off x="1276213" y="1098596"/>
                            <a:ext cx="137317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ângulo 32"/>
                        <wps:cNvSpPr/>
                        <wps:spPr>
                          <a:xfrm>
                            <a:off x="1197272" y="1249900"/>
                            <a:ext cx="137317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ângulo 33"/>
                        <wps:cNvSpPr/>
                        <wps:spPr>
                          <a:xfrm>
                            <a:off x="1124910" y="1401203"/>
                            <a:ext cx="121556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ângulo 34"/>
                        <wps:cNvSpPr/>
                        <wps:spPr>
                          <a:xfrm>
                            <a:off x="999920" y="1282792"/>
                            <a:ext cx="74295" cy="774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ângulo 37"/>
                        <wps:cNvSpPr/>
                        <wps:spPr>
                          <a:xfrm>
                            <a:off x="486803" y="1282792"/>
                            <a:ext cx="96745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ângulo 38"/>
                        <wps:cNvSpPr/>
                        <wps:spPr>
                          <a:xfrm>
                            <a:off x="328921" y="1230164"/>
                            <a:ext cx="96745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ângulo 39"/>
                        <wps:cNvSpPr/>
                        <wps:spPr>
                          <a:xfrm>
                            <a:off x="230245" y="1322262"/>
                            <a:ext cx="96745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ângulo 40"/>
                        <wps:cNvSpPr/>
                        <wps:spPr>
                          <a:xfrm>
                            <a:off x="111833" y="1118331"/>
                            <a:ext cx="96745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ângulo 41"/>
                        <wps:cNvSpPr/>
                        <wps:spPr>
                          <a:xfrm>
                            <a:off x="111833" y="947292"/>
                            <a:ext cx="96745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ângulo 42"/>
                        <wps:cNvSpPr/>
                        <wps:spPr>
                          <a:xfrm>
                            <a:off x="131569" y="763097"/>
                            <a:ext cx="96745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ângulo 43"/>
                        <wps:cNvSpPr/>
                        <wps:spPr>
                          <a:xfrm>
                            <a:off x="249980" y="611793"/>
                            <a:ext cx="96745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ângulo 44"/>
                        <wps:cNvSpPr/>
                        <wps:spPr>
                          <a:xfrm>
                            <a:off x="388127" y="499960"/>
                            <a:ext cx="68658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ângulo 45"/>
                        <wps:cNvSpPr/>
                        <wps:spPr>
                          <a:xfrm>
                            <a:off x="546009" y="401284"/>
                            <a:ext cx="68658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ângulo 46"/>
                        <wps:cNvSpPr/>
                        <wps:spPr>
                          <a:xfrm>
                            <a:off x="690734" y="388127"/>
                            <a:ext cx="68658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aixa de texto 47"/>
                        <wps:cNvSpPr txBox="1"/>
                        <wps:spPr>
                          <a:xfrm>
                            <a:off x="309186" y="0"/>
                            <a:ext cx="141149" cy="190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14B8" w:rsidRPr="002F14B8" w:rsidRDefault="002F14B8">
                              <w:pPr>
                                <w:rPr>
                                  <w:i/>
                                </w:rPr>
                              </w:pPr>
                              <w:r w:rsidRPr="002F14B8"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aixa de texto 48"/>
                        <wps:cNvSpPr txBox="1"/>
                        <wps:spPr>
                          <a:xfrm>
                            <a:off x="1631448" y="526274"/>
                            <a:ext cx="141149" cy="190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14B8" w:rsidRPr="002F14B8" w:rsidRDefault="002F14B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ângulo 49"/>
                        <wps:cNvSpPr/>
                        <wps:spPr>
                          <a:xfrm>
                            <a:off x="953871" y="1526193"/>
                            <a:ext cx="121556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ângulo 50"/>
                        <wps:cNvSpPr/>
                        <wps:spPr>
                          <a:xfrm>
                            <a:off x="730205" y="1605134"/>
                            <a:ext cx="121556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ângulo 51"/>
                        <wps:cNvSpPr/>
                        <wps:spPr>
                          <a:xfrm>
                            <a:off x="519695" y="1572242"/>
                            <a:ext cx="121556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ângulo 52"/>
                        <wps:cNvSpPr/>
                        <wps:spPr>
                          <a:xfrm>
                            <a:off x="322343" y="1480144"/>
                            <a:ext cx="121556" cy="7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Caixa de texto 89"/>
                        <wps:cNvSpPr txBox="1"/>
                        <wps:spPr>
                          <a:xfrm>
                            <a:off x="1210709" y="335500"/>
                            <a:ext cx="141149" cy="190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7CE8" w:rsidRDefault="007F7CE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Caixa de texto 90"/>
                        <wps:cNvSpPr txBox="1"/>
                        <wps:spPr>
                          <a:xfrm>
                            <a:off x="370641" y="1026233"/>
                            <a:ext cx="141149" cy="190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7CE8" w:rsidRDefault="007F7CE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Caixa de texto 91"/>
                        <wps:cNvSpPr txBox="1"/>
                        <wps:spPr>
                          <a:xfrm>
                            <a:off x="823559" y="939390"/>
                            <a:ext cx="141149" cy="190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18E9" w:rsidRDefault="001E18E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9A73EC1" id="Grupo 54" o:spid="_x0000_s1026" style="position:absolute;left:0;text-align:left;margin-left:400.9pt;margin-top:9.75pt;width:140.6pt;height:141.5pt;z-index:251658240" coordsize="17858,1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">
                <v:shape id="Forma livre 23" o:spid="_x0000_s1027" style="position:absolute;left:7696;top:4144;width:3995;height:4213;visibility:visible;mso-wrap-style:square;v-text-anchor:middle" coordsize="399464,42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" path="m,421310l,,112349,21845,224699,56174r78020,40571l374498,149799r24966,18725l,421310xe" fillcolor="gray" stroked="f" strokeweight="2pt">
                  <v:path arrowok="t" o:connecttype="custom" o:connectlocs="0,421310;0,0;112349,21845;224699,56174;302719,96745;374498,149799;399464,168524;0,421310" o:connectangles="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xão recta unidireccional 1" o:spid="_x0000_s1028" type="#_x0000_t32" style="position:absolute;top:4933;width:178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" strokecolor="black [3213]">
                  <v:stroke endarrow="open"/>
                </v:shape>
                <v:oval id="Oval 4" o:spid="_x0000_s1029" style="position:absolute;left:1578;top:4210;width:12046;height:12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" filled="f" strokecolor="black [3213]" strokeweight="1pt"/>
                <v:line id="Conexão recta 5" o:spid="_x0000_s1030" style="position:absolute;visibility:visible;mso-wrap-style:square" from="4275,7433" to="5336,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line id="Conexão recta 6" o:spid="_x0000_s1031" style="position:absolute;visibility:visible;mso-wrap-style:square" from="7630,4210" to="7630,5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" strokecolor="black [3213]">
                  <v:stroke dashstyle="dash"/>
                </v:line>
                <v:line id="Conexão recta 7" o:spid="_x0000_s1032" style="position:absolute;visibility:visible;mso-wrap-style:square" from="5394,10262" to="7664,10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" strokecolor="black [3040]">
                  <v:stroke dashstyle="dash"/>
                </v:line>
                <v:line id="Conexão recta 8" o:spid="_x0000_s1033" style="position:absolute;visibility:visible;mso-wrap-style:square" from="7630,5525" to="7630,9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" strokecolor="black [3040]" strokeweight="1pt">
                  <v:stroke dashstyle="dash"/>
                </v:line>
                <v:line id="Conexão recta 10" o:spid="_x0000_s1034" style="position:absolute;visibility:visible;mso-wrap-style:square" from="10328,4539" to="10328,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<v:line id="Conexão recta 12" o:spid="_x0000_s1035" style="position:absolute;visibility:visible;mso-wrap-style:square" from="4275,10262" to="5336,10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7UwgAAANs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" strokecolor="black [3213]"/>
                <v:oval id="Oval 14" o:spid="_x0000_s1036" style="position:absolute;left:7367;top:10064;width:458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" fillcolor="#4f81bd [3204]" strokecolor="black [3213]" strokeweight="2pt"/>
                <v:shape id="Conexão recta unidireccional 16" o:spid="_x0000_s1037" type="#_x0000_t32" style="position:absolute;left:4670;width:0;height:179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" strokecolor="black [3213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7" o:spid="_x0000_s1038" type="#_x0000_t202" style="position:absolute;left:6709;top:4802;width:1410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:rsidR="00FC2C09" w:rsidRDefault="00FC2C09">
                        <w:r>
                          <w:t>1</w:t>
                        </w:r>
                      </w:p>
                    </w:txbxContent>
                  </v:textbox>
                </v:shape>
                <v:shape id="Caixa de texto 18" o:spid="_x0000_s1039" type="#_x0000_t202" style="position:absolute;left:2828;top:9275;width:141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ltM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" filled="f" stroked="f" strokeweight=".5pt">
                  <v:textbox inset="0,0,0,0">
                    <w:txbxContent>
                      <w:p w:rsidR="00FC2C09" w:rsidRDefault="00FC2C09">
                        <w:r>
                          <w:t>-2</w:t>
                        </w:r>
                      </w:p>
                    </w:txbxContent>
                  </v:textbox>
                </v:shape>
                <v:line id="Conexão recta 19" o:spid="_x0000_s1040" style="position:absolute;flip:y;visibility:visible;mso-wrap-style:square" from="263,2434" to="16830,1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" strokecolor="black [3040]">
                  <v:stroke dashstyle="dash"/>
                </v:line>
                <v:line id="Conexão recta 20" o:spid="_x0000_s1041" style="position:absolute;visibility:visible;mso-wrap-style:square" from="13025,4539" to="13025,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+FwQAAANs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OP6+CX+ALn6BQAA//8DAFBLAQItABQABgAIAAAAIQDb4fbL7gAAAIUBAAATAAAAAAAAAAAAAAAA&#10;AAAAAABbQ29udGVudF9UeXBlc10ueG1sUEsBAi0AFAAGAAgAAAAhAFr0LFu/AAAAFQEAAAsAAAAA&#10;AAAAAAAAAAAAHwEAAF9yZWxzLy5yZWxzUEsBAi0AFAAGAAgAAAAhANAnT4XBAAAA2wAAAA8AAAAA&#10;AAAAAAAAAAAABwIAAGRycy9kb3ducmV2LnhtbFBLBQYAAAAAAwADALcAAAD1AgAAAAA=&#10;" strokecolor="black [3213]"/>
                <v:shape id="Caixa de texto 21" o:spid="_x0000_s1042" type="#_x0000_t202" style="position:absolute;left:13025;top:4802;width:1411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:rsidR="00655D10" w:rsidRDefault="00655D10">
                        <w:r>
                          <w:t>3</w:t>
                        </w:r>
                      </w:p>
                    </w:txbxContent>
                  </v:textbox>
                </v:shape>
                <v:shape id="Caixa de texto 22" o:spid="_x0000_s1043" type="#_x0000_t202" style="position:absolute;left:3486;top:3355;width:1412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:rsidR="00655D10" w:rsidRDefault="00655D10">
                        <w:r>
                          <w:t>O</w:t>
                        </w:r>
                      </w:p>
                    </w:txbxContent>
                  </v:textbox>
                </v:shape>
                <v:line id="Conexão recta 27" o:spid="_x0000_s1044" style="position:absolute;flip:y;visibility:visible;mso-wrap-style:square" from="7565,5920" to="11559,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" strokecolor="black [3040]" strokeweight="1.5pt"/>
                <v:rect id="Rectângulo 28" o:spid="_x0000_s1045" style="position:absolute;left:11578;top:6052;width:1373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" fillcolor="white [3212]" stroked="f" strokeweight="2pt"/>
                <v:rect id="Rectângulo 29" o:spid="_x0000_s1046" style="position:absolute;left:12762;top:7630;width:1373;height: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" fillcolor="white [3212]" stroked="f" strokeweight="2pt"/>
                <v:rect id="Rectângulo 30" o:spid="_x0000_s1047" style="position:absolute;left:13091;top:9275;width:1373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" fillcolor="white [3212]" stroked="f" strokeweight="2pt"/>
                <v:rect id="Rectângulo 31" o:spid="_x0000_s1048" style="position:absolute;left:12762;top:10985;width:1373;height: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" fillcolor="white [3212]" stroked="f" strokeweight="2pt"/>
                <v:rect id="Rectângulo 32" o:spid="_x0000_s1049" style="position:absolute;left:11972;top:12499;width:1373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" fillcolor="white [3212]" stroked="f" strokeweight="2pt"/>
                <v:rect id="Rectângulo 33" o:spid="_x0000_s1050" style="position:absolute;left:11249;top:14012;width:121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" fillcolor="white [3212]" stroked="f" strokeweight="2pt"/>
                <v:rect id="Rectângulo 34" o:spid="_x0000_s1051" style="position:absolute;left:9999;top:12827;width:743;height: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" fillcolor="white [3212]" stroked="f" strokeweight="2pt"/>
                <v:rect id="Rectângulo 37" o:spid="_x0000_s1052" style="position:absolute;left:4868;top:12827;width:967;height: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" fillcolor="white [3212]" stroked="f" strokeweight="2pt"/>
                <v:rect id="Rectângulo 38" o:spid="_x0000_s1053" style="position:absolute;left:3289;top:12301;width:967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" fillcolor="white [3212]" stroked="f" strokeweight="2pt"/>
                <v:rect id="Rectângulo 39" o:spid="_x0000_s1054" style="position:absolute;left:2302;top:13222;width:967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" fillcolor="white [3212]" stroked="f" strokeweight="2pt"/>
                <v:rect id="Rectângulo 40" o:spid="_x0000_s1055" style="position:absolute;left:1118;top:11183;width:967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" fillcolor="white [3212]" stroked="f" strokeweight="2pt"/>
                <v:rect id="Rectângulo 41" o:spid="_x0000_s1056" style="position:absolute;left:1118;top:9472;width:967;height: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" fillcolor="white [3212]" stroked="f" strokeweight="2pt"/>
                <v:rect id="Rectângulo 42" o:spid="_x0000_s1057" style="position:absolute;left:1315;top:7630;width:968;height: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" fillcolor="white [3212]" stroked="f" strokeweight="2pt"/>
                <v:rect id="Rectângulo 43" o:spid="_x0000_s1058" style="position:absolute;left:2499;top:6117;width:968;height: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" fillcolor="white [3212]" stroked="f" strokeweight="2pt"/>
                <v:rect id="Rectângulo 44" o:spid="_x0000_s1059" style="position:absolute;left:3881;top:4999;width:686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" fillcolor="white [3212]" stroked="f" strokeweight="2pt"/>
                <v:rect id="Rectângulo 45" o:spid="_x0000_s1060" style="position:absolute;left:5460;top:4012;width:686;height: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" fillcolor="white [3212]" stroked="f" strokeweight="2pt"/>
                <v:rect id="Rectângulo 46" o:spid="_x0000_s1061" style="position:absolute;left:6907;top:3881;width:686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" fillcolor="white [3212]" stroked="f" strokeweight="2pt"/>
                <v:shape id="Caixa de texto 47" o:spid="_x0000_s1062" type="#_x0000_t202" style="position:absolute;left:3091;width:1412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Aj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cMrgI8YAAADbAAAA&#10;DwAAAAAAAAAAAAAAAAAHAgAAZHJzL2Rvd25yZXYueG1sUEsFBgAAAAADAAMAtwAAAPoCAAAAAA==&#10;" filled="f" stroked="f" strokeweight=".5pt">
                  <v:textbox inset="0,0,0,0">
                    <w:txbxContent>
                      <w:p w:rsidR="002F14B8" w:rsidRPr="002F14B8" w:rsidRDefault="002F14B8">
                        <w:pPr>
                          <w:rPr>
                            <w:i/>
                          </w:rPr>
                        </w:pPr>
                        <w:r w:rsidRPr="002F14B8"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Caixa de texto 48" o:spid="_x0000_s1063" type="#_x0000_t202" style="position:absolute;left:16314;top:5262;width:1411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    <v:textbox inset="0,0,0,0">
                    <w:txbxContent>
                      <w:p w:rsidR="002F14B8" w:rsidRPr="002F14B8" w:rsidRDefault="002F14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rect id="Rectângulo 49" o:spid="_x0000_s1064" style="position:absolute;left:9538;top:15261;width:1216;height: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" fillcolor="white [3212]" stroked="f" strokeweight="2pt"/>
                <v:rect id="Rectângulo 50" o:spid="_x0000_s1065" style="position:absolute;left:7302;top:16051;width:121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" fillcolor="white [3212]" stroked="f" strokeweight="2pt"/>
                <v:rect id="Rectângulo 51" o:spid="_x0000_s1066" style="position:absolute;left:5196;top:15722;width:1216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" fillcolor="white [3212]" stroked="f" strokeweight="2pt"/>
                <v:rect id="Rectângulo 52" o:spid="_x0000_s1067" style="position:absolute;left:3223;top:14801;width:121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" fillcolor="white [3212]" stroked="f" strokeweight="2pt"/>
                <v:shape id="Caixa de texto 89" o:spid="_x0000_s1068" type="#_x0000_t202" style="position:absolute;left:12107;top:3355;width:1411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" filled="f" stroked="f" strokeweight=".5pt">
                  <v:textbox inset="0,0,0,0">
                    <w:txbxContent>
                      <w:p w:rsidR="007F7CE8" w:rsidRDefault="007F7CE8">
                        <w:r>
                          <w:t>B</w:t>
                        </w:r>
                      </w:p>
                    </w:txbxContent>
                  </v:textbox>
                </v:shape>
                <v:shape id="Caixa de texto 90" o:spid="_x0000_s1069" type="#_x0000_t202" style="position:absolute;left:3706;top:10262;width:1411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" filled="f" stroked="f" strokeweight=".5pt">
                  <v:textbox inset="0,0,0,0">
                    <w:txbxContent>
                      <w:p w:rsidR="007F7CE8" w:rsidRDefault="007F7CE8">
                        <w:r>
                          <w:t>A</w:t>
                        </w:r>
                      </w:p>
                    </w:txbxContent>
                  </v:textbox>
                </v:shape>
                <v:shape id="Caixa de texto 91" o:spid="_x0000_s1070" type="#_x0000_t202" style="position:absolute;left:8235;top:9393;width:141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" filled="f" stroked="f" strokeweight=".5pt">
                  <v:textbox inset="0,0,0,0">
                    <w:txbxContent>
                      <w:p w:rsidR="001E18E9" w:rsidRDefault="001E18E9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w:t xml:space="preserve">         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-2x+4y=0</m:t>
        </m:r>
      </m:oMath>
      <w:r>
        <w:rPr>
          <w:sz w:val="28"/>
        </w:rPr>
        <w:t>.</w:t>
      </w:r>
    </w:p>
    <w:p w:rsidR="00390B51" w:rsidRDefault="00390B51" w:rsidP="007F7CE8">
      <w:pPr>
        <w:tabs>
          <w:tab w:val="left" w:pos="426"/>
        </w:tabs>
        <w:spacing w:line="276" w:lineRule="auto"/>
        <w:ind w:left="142"/>
        <w:jc w:val="left"/>
        <w:rPr>
          <w:sz w:val="28"/>
        </w:rPr>
      </w:pPr>
      <w:r>
        <w:rPr>
          <w:sz w:val="28"/>
        </w:rPr>
        <w:t xml:space="preserve">    1.3 Defina por uma condição o conjunto de </w:t>
      </w:r>
      <w:r w:rsidR="008A3DE1">
        <w:rPr>
          <w:sz w:val="28"/>
        </w:rPr>
        <w:t xml:space="preserve">pontos do plano </w:t>
      </w:r>
    </w:p>
    <w:p w:rsidR="00F13072" w:rsidRDefault="00390B51" w:rsidP="007F7CE8">
      <w:pPr>
        <w:tabs>
          <w:tab w:val="left" w:pos="426"/>
        </w:tabs>
        <w:spacing w:line="276" w:lineRule="auto"/>
        <w:ind w:left="142"/>
        <w:jc w:val="left"/>
        <w:rPr>
          <w:sz w:val="28"/>
        </w:rPr>
      </w:pPr>
      <w:r>
        <w:rPr>
          <w:sz w:val="28"/>
        </w:rPr>
        <w:t xml:space="preserve">          </w:t>
      </w:r>
      <w:r w:rsidR="008A3DE1">
        <w:rPr>
          <w:sz w:val="28"/>
        </w:rPr>
        <w:t>assinalado</w:t>
      </w:r>
      <w:r>
        <w:rPr>
          <w:sz w:val="28"/>
        </w:rPr>
        <w:t xml:space="preserve">s a sombreado na </w:t>
      </w:r>
      <w:r w:rsidR="008A3DE1">
        <w:rPr>
          <w:sz w:val="28"/>
        </w:rPr>
        <w:t>figura.</w:t>
      </w:r>
    </w:p>
    <w:p w:rsidR="007F7CE8" w:rsidRDefault="00390B51" w:rsidP="007F7CE8">
      <w:pPr>
        <w:tabs>
          <w:tab w:val="left" w:pos="426"/>
        </w:tabs>
        <w:spacing w:line="276" w:lineRule="auto"/>
        <w:ind w:left="142"/>
        <w:jc w:val="left"/>
        <w:rPr>
          <w:sz w:val="28"/>
        </w:rPr>
      </w:pPr>
      <w:r>
        <w:rPr>
          <w:sz w:val="28"/>
        </w:rPr>
        <w:t xml:space="preserve">           </w:t>
      </w:r>
      <w:r w:rsidR="007F7CE8">
        <w:rPr>
          <w:sz w:val="28"/>
        </w:rPr>
        <w:t xml:space="preserve">Caso não tenha resolvido a questão 1.1, considere </w:t>
      </w:r>
    </w:p>
    <w:p w:rsidR="007F7CE8" w:rsidRDefault="007F7CE8" w:rsidP="007F7CE8">
      <w:pPr>
        <w:tabs>
          <w:tab w:val="left" w:pos="426"/>
        </w:tabs>
        <w:spacing w:line="276" w:lineRule="auto"/>
        <w:ind w:left="142"/>
        <w:jc w:val="left"/>
        <w:rPr>
          <w:sz w:val="28"/>
        </w:rPr>
      </w:pPr>
      <w:r>
        <w:rPr>
          <w:sz w:val="28"/>
        </w:rPr>
        <w:t xml:space="preserve">           </w:t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x-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sz w:val="28"/>
        </w:rPr>
        <w:t>.</w:t>
      </w:r>
    </w:p>
    <w:p w:rsidR="00F13072" w:rsidRDefault="00F13072" w:rsidP="00F13072">
      <w:pPr>
        <w:spacing w:line="276" w:lineRule="auto"/>
        <w:ind w:left="142"/>
        <w:jc w:val="left"/>
        <w:rPr>
          <w:sz w:val="28"/>
        </w:rPr>
      </w:pPr>
    </w:p>
    <w:p w:rsidR="00F13072" w:rsidRDefault="00F13072" w:rsidP="00F13072">
      <w:pPr>
        <w:spacing w:line="276" w:lineRule="auto"/>
        <w:ind w:left="142"/>
        <w:jc w:val="left"/>
        <w:rPr>
          <w:sz w:val="28"/>
        </w:rPr>
      </w:pPr>
    </w:p>
    <w:p w:rsidR="00F13072" w:rsidRDefault="003D016F" w:rsidP="00F13072">
      <w:pPr>
        <w:spacing w:line="276" w:lineRule="auto"/>
        <w:ind w:left="142"/>
        <w:jc w:val="left"/>
        <w:rPr>
          <w:sz w:val="28"/>
        </w:rPr>
      </w:pPr>
      <w:r>
        <w:rPr>
          <w:sz w:val="28"/>
        </w:rPr>
        <w:tab/>
      </w:r>
    </w:p>
    <w:p w:rsidR="00BC088A" w:rsidRDefault="00BC088A" w:rsidP="00F13072">
      <w:pPr>
        <w:spacing w:line="276" w:lineRule="auto"/>
        <w:ind w:left="142"/>
        <w:jc w:val="left"/>
        <w:rPr>
          <w:sz w:val="28"/>
        </w:rPr>
      </w:pPr>
    </w:p>
    <w:p w:rsidR="00F13072" w:rsidRDefault="00BC088A" w:rsidP="00F13072">
      <w:pPr>
        <w:spacing w:line="276" w:lineRule="auto"/>
        <w:ind w:left="142"/>
        <w:jc w:val="left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2</w:t>
      </w:r>
      <w:r w:rsidR="00517FC1">
        <w:rPr>
          <w:sz w:val="28"/>
        </w:rPr>
        <w:t xml:space="preserve">.  </w:t>
      </w:r>
      <w:r>
        <w:rPr>
          <w:sz w:val="28"/>
        </w:rPr>
        <w:t>Observe</w:t>
      </w:r>
      <w:proofErr w:type="gramEnd"/>
      <w:r w:rsidR="004620D8">
        <w:rPr>
          <w:sz w:val="28"/>
        </w:rPr>
        <w:t xml:space="preserve"> figura em que todos os paralelogramos são geometricamente iguais.</w:t>
      </w:r>
    </w:p>
    <w:p w:rsidR="004620D8" w:rsidRDefault="00517FC1" w:rsidP="005D7792">
      <w:pPr>
        <w:tabs>
          <w:tab w:val="left" w:pos="284"/>
        </w:tabs>
        <w:spacing w:line="276" w:lineRule="auto"/>
        <w:ind w:left="142"/>
        <w:jc w:val="left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8A84047" wp14:editId="79B6B3AA">
                <wp:simplePos x="0" y="0"/>
                <wp:positionH relativeFrom="column">
                  <wp:posOffset>3453592</wp:posOffset>
                </wp:positionH>
                <wp:positionV relativeFrom="paragraph">
                  <wp:posOffset>47567</wp:posOffset>
                </wp:positionV>
                <wp:extent cx="2392680" cy="1056005"/>
                <wp:effectExtent l="0" t="0" r="7620" b="10795"/>
                <wp:wrapNone/>
                <wp:docPr id="86" name="Grupo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680" cy="1056005"/>
                          <a:chOff x="0" y="0"/>
                          <a:chExt cx="2392795" cy="1056226"/>
                        </a:xfrm>
                      </wpg:grpSpPr>
                      <wps:wsp>
                        <wps:cNvPr id="55" name="Conexão recta 55"/>
                        <wps:cNvCnPr/>
                        <wps:spPr>
                          <a:xfrm flipV="1">
                            <a:off x="141149" y="184107"/>
                            <a:ext cx="433634" cy="6858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xão recta 56"/>
                        <wps:cNvCnPr/>
                        <wps:spPr>
                          <a:xfrm flipV="1">
                            <a:off x="558459" y="184107"/>
                            <a:ext cx="433634" cy="6858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Conexão recta 57"/>
                        <wps:cNvCnPr/>
                        <wps:spPr>
                          <a:xfrm flipV="1">
                            <a:off x="969632" y="184107"/>
                            <a:ext cx="433634" cy="6858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Conexão recta 58"/>
                        <wps:cNvCnPr/>
                        <wps:spPr>
                          <a:xfrm flipV="1">
                            <a:off x="1399216" y="184107"/>
                            <a:ext cx="433634" cy="6858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Conexão recta 59"/>
                        <wps:cNvCnPr/>
                        <wps:spPr>
                          <a:xfrm>
                            <a:off x="576870" y="184107"/>
                            <a:ext cx="166560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Conexão recta 64"/>
                        <wps:cNvCnPr/>
                        <wps:spPr>
                          <a:xfrm flipV="1">
                            <a:off x="1810390" y="184107"/>
                            <a:ext cx="433634" cy="6858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onexão recta 65"/>
                        <wps:cNvCnPr/>
                        <wps:spPr>
                          <a:xfrm>
                            <a:off x="417310" y="411173"/>
                            <a:ext cx="166560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Conexão recta 66"/>
                        <wps:cNvCnPr/>
                        <wps:spPr>
                          <a:xfrm>
                            <a:off x="282298" y="638239"/>
                            <a:ext cx="166560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Conexão recta 67"/>
                        <wps:cNvCnPr/>
                        <wps:spPr>
                          <a:xfrm>
                            <a:off x="128875" y="865304"/>
                            <a:ext cx="1695154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aixa de texto 68"/>
                        <wps:cNvSpPr txBox="1"/>
                        <wps:spPr>
                          <a:xfrm>
                            <a:off x="0" y="791661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Caixa de texto 69"/>
                        <wps:cNvSpPr txBox="1"/>
                        <wps:spPr>
                          <a:xfrm>
                            <a:off x="1847211" y="791661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Caixa de texto 70"/>
                        <wps:cNvSpPr txBox="1"/>
                        <wps:spPr>
                          <a:xfrm>
                            <a:off x="2246110" y="85916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aixa de texto 71"/>
                        <wps:cNvSpPr txBox="1"/>
                        <wps:spPr>
                          <a:xfrm>
                            <a:off x="435721" y="67506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Caixa de texto 72"/>
                        <wps:cNvSpPr txBox="1"/>
                        <wps:spPr>
                          <a:xfrm>
                            <a:off x="300709" y="306845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Caixa de texto 73"/>
                        <wps:cNvSpPr txBox="1"/>
                        <wps:spPr>
                          <a:xfrm>
                            <a:off x="177971" y="540048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Caixa de texto 74"/>
                        <wps:cNvSpPr txBox="1"/>
                        <wps:spPr>
                          <a:xfrm>
                            <a:off x="503227" y="865304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Caixa de texto 75"/>
                        <wps:cNvSpPr txBox="1"/>
                        <wps:spPr>
                          <a:xfrm>
                            <a:off x="601418" y="478679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Caixa de texto 76"/>
                        <wps:cNvSpPr txBox="1"/>
                        <wps:spPr>
                          <a:xfrm>
                            <a:off x="779388" y="245476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Caixa de texto 77"/>
                        <wps:cNvSpPr txBox="1"/>
                        <wps:spPr>
                          <a:xfrm>
                            <a:off x="945085" y="12274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aixa de texto 78"/>
                        <wps:cNvSpPr txBox="1"/>
                        <wps:spPr>
                          <a:xfrm>
                            <a:off x="1337847" y="0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Caixa de texto 79"/>
                        <wps:cNvSpPr txBox="1"/>
                        <wps:spPr>
                          <a:xfrm>
                            <a:off x="1169974" y="234983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L</w:t>
                              </w:r>
                            </w:p>
                            <w:p w:rsidR="00595465" w:rsidRDefault="00595465" w:rsidP="0059546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Caixa de texto 80"/>
                        <wps:cNvSpPr txBox="1"/>
                        <wps:spPr>
                          <a:xfrm>
                            <a:off x="1000317" y="472542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M</w:t>
                              </w:r>
                            </w:p>
                            <w:p w:rsidR="00595465" w:rsidRDefault="00595465" w:rsidP="0059546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Caixa de texto 81"/>
                        <wps:cNvSpPr txBox="1"/>
                        <wps:spPr>
                          <a:xfrm>
                            <a:off x="908263" y="859167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N</w:t>
                              </w:r>
                            </w:p>
                            <w:p w:rsidR="00595465" w:rsidRDefault="00595465" w:rsidP="0059546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Caixa de texto 82"/>
                        <wps:cNvSpPr txBox="1"/>
                        <wps:spPr>
                          <a:xfrm>
                            <a:off x="1755157" y="6137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Caixa de texto 83"/>
                        <wps:cNvSpPr txBox="1"/>
                        <wps:spPr>
                          <a:xfrm>
                            <a:off x="1601735" y="257750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P</w:t>
                              </w:r>
                            </w:p>
                            <w:p w:rsidR="00595465" w:rsidRDefault="00595465" w:rsidP="0059546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Caixa de texto 84"/>
                        <wps:cNvSpPr txBox="1"/>
                        <wps:spPr>
                          <a:xfrm>
                            <a:off x="1436038" y="472542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Q</w:t>
                              </w:r>
                            </w:p>
                            <w:p w:rsidR="00595465" w:rsidRDefault="00595465" w:rsidP="0059546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Caixa de texto 85"/>
                        <wps:cNvSpPr txBox="1"/>
                        <wps:spPr>
                          <a:xfrm>
                            <a:off x="1313300" y="871441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465" w:rsidRDefault="00595465" w:rsidP="00595465">
                              <w:r>
                                <w:t>R</w:t>
                              </w:r>
                            </w:p>
                            <w:p w:rsidR="00595465" w:rsidRDefault="00595465" w:rsidP="0059546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Caixa de texto 87"/>
                        <wps:cNvSpPr txBox="1"/>
                        <wps:spPr>
                          <a:xfrm>
                            <a:off x="2124363" y="329698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FC1" w:rsidRDefault="00517FC1" w:rsidP="00595465">
                              <w:r>
                                <w:t>T</w:t>
                              </w:r>
                            </w:p>
                            <w:p w:rsidR="00517FC1" w:rsidRDefault="00517FC1" w:rsidP="0059546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Caixa de texto 88"/>
                        <wps:cNvSpPr txBox="1"/>
                        <wps:spPr>
                          <a:xfrm>
                            <a:off x="1993896" y="540048"/>
                            <a:ext cx="146685" cy="184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FC1" w:rsidRDefault="00517FC1" w:rsidP="00595465">
                              <w:r>
                                <w:t>S</w:t>
                              </w:r>
                            </w:p>
                            <w:p w:rsidR="00517FC1" w:rsidRDefault="00517FC1" w:rsidP="0059546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8A84047" id="Grupo 86" o:spid="_x0000_s1071" style="position:absolute;left:0;text-align:left;margin-left:271.95pt;margin-top:3.75pt;width:188.4pt;height:83.15pt;z-index:251744256" coordsize="23927,1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">
                <v:line id="Conexão recta 55" o:spid="_x0000_s1072" style="position:absolute;flip:y;visibility:visible;mso-wrap-style:square" from="1411,1841" to="5747,8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" strokecolor="black [3040]" strokeweight="1pt"/>
                <v:line id="Conexão recta 56" o:spid="_x0000_s1073" style="position:absolute;flip:y;visibility:visible;mso-wrap-style:square" from="5584,1841" to="9920,8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" strokecolor="black [3040]" strokeweight="1pt"/>
                <v:line id="Conexão recta 57" o:spid="_x0000_s1074" style="position:absolute;flip:y;visibility:visible;mso-wrap-style:square" from="9696,1841" to="14032,8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" strokecolor="black [3040]" strokeweight="1pt"/>
                <v:line id="Conexão recta 58" o:spid="_x0000_s1075" style="position:absolute;flip:y;visibility:visible;mso-wrap-style:square" from="13992,1841" to="18328,8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" strokecolor="black [3040]" strokeweight="1pt"/>
                <v:line id="Conexão recta 59" o:spid="_x0000_s1076" style="position:absolute;visibility:visible;mso-wrap-style:square" from="5768,1841" to="22424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" strokecolor="black [3040]" strokeweight="1.5pt"/>
                <v:line id="Conexão recta 64" o:spid="_x0000_s1077" style="position:absolute;flip:y;visibility:visible;mso-wrap-style:square" from="18103,1841" to="22440,8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" strokecolor="black [3040]" strokeweight="1pt"/>
                <v:line id="Conexão recta 65" o:spid="_x0000_s1078" style="position:absolute;visibility:visible;mso-wrap-style:square" from="4173,4111" to="20829,4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" strokecolor="black [3040]" strokeweight="1.5pt"/>
                <v:line id="Conexão recta 66" o:spid="_x0000_s1079" style="position:absolute;visibility:visible;mso-wrap-style:square" from="2822,6382" to="19479,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" strokecolor="black [3040]" strokeweight="1.5pt"/>
                <v:line id="Conexão recta 67" o:spid="_x0000_s1080" style="position:absolute;visibility:visible;mso-wrap-style:square" from="1288,8653" to="18240,8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" strokecolor="black [3040]" strokeweight="1.5pt"/>
                <v:shape id="Caixa de texto 68" o:spid="_x0000_s1081" type="#_x0000_t202" style="position:absolute;top:7916;width:1466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A</w:t>
                        </w:r>
                      </w:p>
                    </w:txbxContent>
                  </v:textbox>
                </v:shape>
                <v:shape id="Caixa de texto 69" o:spid="_x0000_s1082" type="#_x0000_t202" style="position:absolute;left:18472;top:7916;width:1466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B</w:t>
                        </w:r>
                      </w:p>
                    </w:txbxContent>
                  </v:textbox>
                </v:shape>
                <v:shape id="Caixa de texto 70" o:spid="_x0000_s1083" type="#_x0000_t202" style="position:absolute;left:22461;top:859;width:1466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C</w:t>
                        </w:r>
                      </w:p>
                    </w:txbxContent>
                  </v:textbox>
                </v:shape>
                <v:shape id="Caixa de texto 71" o:spid="_x0000_s1084" type="#_x0000_t202" style="position:absolute;left:4357;top:675;width:1467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D</w:t>
                        </w:r>
                      </w:p>
                    </w:txbxContent>
                  </v:textbox>
                </v:shape>
                <v:shape id="Caixa de texto 72" o:spid="_x0000_s1085" type="#_x0000_t202" style="position:absolute;left:3007;top:3068;width:1466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E</w:t>
                        </w:r>
                      </w:p>
                    </w:txbxContent>
                  </v:textbox>
                </v:shape>
                <v:shape id="Caixa de texto 73" o:spid="_x0000_s1086" type="#_x0000_t202" style="position:absolute;left:1779;top:5400;width:146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F</w:t>
                        </w:r>
                      </w:p>
                    </w:txbxContent>
                  </v:textbox>
                </v:shape>
                <v:shape id="Caixa de texto 74" o:spid="_x0000_s1087" type="#_x0000_t202" style="position:absolute;left:5032;top:8653;width:1467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TpxgAAANsAAAAPAAAAZHJzL2Rvd25yZXYueG1sRI9fS8NA&#10;EMTfC/0OxxZ8ay8VsS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TnS06cYAAADbAAAA&#10;DwAAAAAAAAAAAAAAAAAHAgAAZHJzL2Rvd25yZXYueG1sUEsFBgAAAAADAAMAtwAAAPoCAAAAAA==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G</w:t>
                        </w:r>
                      </w:p>
                    </w:txbxContent>
                  </v:textbox>
                </v:shape>
                <v:shape id="Caixa de texto 75" o:spid="_x0000_s1088" type="#_x0000_t202" style="position:absolute;left:6014;top:4786;width:146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Fy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ITgRcsYAAADbAAAA&#10;DwAAAAAAAAAAAAAAAAAHAgAAZHJzL2Rvd25yZXYueG1sUEsFBgAAAAADAAMAtwAAAPoCAAAAAA==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H</w:t>
                        </w:r>
                      </w:p>
                    </w:txbxContent>
                  </v:textbox>
                </v:shape>
                <v:shape id="Caixa de texto 76" o:spid="_x0000_s1089" type="#_x0000_t202" style="position:absolute;left:7793;top:2454;width:146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I</w:t>
                        </w:r>
                      </w:p>
                    </w:txbxContent>
                  </v:textbox>
                </v:shape>
                <v:shape id="Caixa de texto 77" o:spid="_x0000_s1090" type="#_x0000_t202" style="position:absolute;left:9450;top:122;width:146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J</w:t>
                        </w:r>
                      </w:p>
                    </w:txbxContent>
                  </v:textbox>
                </v:shape>
                <v:shape id="Caixa de texto 78" o:spid="_x0000_s1091" type="#_x0000_t202" style="position:absolute;left:13378;width:1467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7s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Y9OX9AP09AoAAP//AwBQSwECLQAUAAYACAAAACEA2+H2y+4AAACFAQAAEwAAAAAAAAAAAAAA&#10;AAAAAAAAW0NvbnRlbnRfVHlwZXNdLnhtbFBLAQItABQABgAIAAAAIQBa9CxbvwAAABUBAAALAAAA&#10;AAAAAAAAAAAAAB8BAABfcmVscy8ucmVsc1BLAQItABQABgAIAAAAIQDPOb7swgAAANsAAAAPAAAA&#10;AAAAAAAAAAAAAAcCAABkcnMvZG93bnJldi54bWxQSwUGAAAAAAMAAwC3AAAA9gIAAAAA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K</w:t>
                        </w:r>
                      </w:p>
                    </w:txbxContent>
                  </v:textbox>
                </v:shape>
                <v:shape id="Caixa de texto 79" o:spid="_x0000_s1092" type="#_x0000_t202" style="position:absolute;left:11699;top:2349;width:146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t3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1cz+H4Jf0AvfwHAAD//wMAUEsBAi0AFAAGAAgAAAAhANvh9svuAAAAhQEAABMAAAAAAAAA&#10;AAAAAAAAAAAAAFtDb250ZW50X1R5cGVzXS54bWxQSwECLQAUAAYACAAAACEAWvQsW78AAAAVAQAA&#10;CwAAAAAAAAAAAAAAAAAfAQAAX3JlbHMvLnJlbHNQSwECLQAUAAYACAAAACEAoHUbd8YAAADbAAAA&#10;DwAAAAAAAAAAAAAAAAAHAgAAZHJzL2Rvd25yZXYueG1sUEsFBgAAAAADAAMAtwAAAPoCAAAAAA==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L</w:t>
                        </w:r>
                      </w:p>
                      <w:p w:rsidR="00595465" w:rsidRDefault="00595465" w:rsidP="00595465"/>
                    </w:txbxContent>
                  </v:textbox>
                </v:shape>
                <v:shape id="Caixa de texto 80" o:spid="_x0000_s1093" type="#_x0000_t202" style="position:absolute;left:10003;top:4725;width:146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sLN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9elL+gF6dgMAAP//AwBQSwECLQAUAAYACAAAACEA2+H2y+4AAACFAQAAEwAAAAAAAAAAAAAA&#10;AAAAAAAAW0NvbnRlbnRfVHlwZXNdLnhtbFBLAQItABQABgAIAAAAIQBa9CxbvwAAABUBAAALAAAA&#10;AAAAAAAAAAAAAB8BAABfcmVscy8ucmVsc1BLAQItABQABgAIAAAAIQAEmsLNwgAAANsAAAAPAAAA&#10;AAAAAAAAAAAAAAcCAABkcnMvZG93bnJldi54bWxQSwUGAAAAAAMAAwC3AAAA9gIAAAAA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M</w:t>
                        </w:r>
                      </w:p>
                      <w:p w:rsidR="00595465" w:rsidRDefault="00595465" w:rsidP="00595465"/>
                    </w:txbxContent>
                  </v:textbox>
                </v:shape>
                <v:shape id="Caixa de texto 81" o:spid="_x0000_s1094" type="#_x0000_t202" style="position:absolute;left:9082;top:8591;width:146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N</w:t>
                        </w:r>
                      </w:p>
                      <w:p w:rsidR="00595465" w:rsidRDefault="00595465" w:rsidP="00595465"/>
                    </w:txbxContent>
                  </v:textbox>
                </v:shape>
                <v:shape id="Caixa de texto 82" o:spid="_x0000_s1095" type="#_x0000_t202" style="position:absolute;left:17551;top:61;width:146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O</w:t>
                        </w:r>
                      </w:p>
                    </w:txbxContent>
                  </v:textbox>
                </v:shape>
                <v:shape id="Caixa de texto 83" o:spid="_x0000_s1096" type="#_x0000_t202" style="position:absolute;left:16017;top:2577;width:146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y6xQAAANsAAAAPAAAAZHJzL2Rvd25yZXYueG1sRI9fa8JA&#10;EMTfC36HY4W+1Yst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D0SFy6xQAAANsAAAAP&#10;AAAAAAAAAAAAAAAAAAcCAABkcnMvZG93bnJldi54bWxQSwUGAAAAAAMAAwC3AAAA+QIAAAAA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P</w:t>
                        </w:r>
                      </w:p>
                      <w:p w:rsidR="00595465" w:rsidRDefault="00595465" w:rsidP="00595465"/>
                    </w:txbxContent>
                  </v:textbox>
                </v:shape>
                <v:shape id="Caixa de texto 84" o:spid="_x0000_s1097" type="#_x0000_t202" style="position:absolute;left:14360;top:4725;width:146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TOxQAAANsAAAAPAAAAZHJzL2Rvd25yZXYueG1sRI9fa8JA&#10;EMTfC36HY4W+1Yul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B7ocTOxQAAANsAAAAP&#10;AAAAAAAAAAAAAAAAAAcCAABkcnMvZG93bnJldi54bWxQSwUGAAAAAAMAAwC3AAAA+QIAAAAA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Q</w:t>
                        </w:r>
                      </w:p>
                      <w:p w:rsidR="00595465" w:rsidRDefault="00595465" w:rsidP="00595465"/>
                    </w:txbxContent>
                  </v:textbox>
                </v:shape>
                <v:shape id="Caixa de texto 85" o:spid="_x0000_s1098" type="#_x0000_t202" style="position:absolute;left:13133;top:8714;width:1466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FVxQAAANsAAAAPAAAAZHJzL2Rvd25yZXYueG1sRI9fa8JA&#10;EMTfC36HY4W+1YuFFk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AU7WFVxQAAANsAAAAP&#10;AAAAAAAAAAAAAAAAAAcCAABkcnMvZG93bnJldi54bWxQSwUGAAAAAAMAAwC3AAAA+QIAAAAA&#10;" filled="f" stroked="f" strokeweight=".5pt">
                  <v:textbox inset="0,0,0,0">
                    <w:txbxContent>
                      <w:p w:rsidR="00595465" w:rsidRDefault="00595465" w:rsidP="00595465">
                        <w:r>
                          <w:t>R</w:t>
                        </w:r>
                      </w:p>
                      <w:p w:rsidR="00595465" w:rsidRDefault="00595465" w:rsidP="00595465"/>
                    </w:txbxContent>
                  </v:textbox>
                </v:shape>
                <v:shape id="Caixa de texto 87" o:spid="_x0000_s1099" type="#_x0000_t202" style="position:absolute;left:21243;top:3296;width:146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    <v:textbox inset="0,0,0,0">
                    <w:txbxContent>
                      <w:p w:rsidR="00517FC1" w:rsidRDefault="00517FC1" w:rsidP="00595465">
                        <w:r>
                          <w:t>T</w:t>
                        </w:r>
                      </w:p>
                      <w:p w:rsidR="00517FC1" w:rsidRDefault="00517FC1" w:rsidP="00595465"/>
                    </w:txbxContent>
                  </v:textbox>
                </v:shape>
                <v:shape id="Caixa de texto 88" o:spid="_x0000_s1100" type="#_x0000_t202" style="position:absolute;left:19938;top:5400;width:146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7L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" filled="f" stroked="f" strokeweight=".5pt">
                  <v:textbox inset="0,0,0,0">
                    <w:txbxContent>
                      <w:p w:rsidR="00517FC1" w:rsidRDefault="00517FC1" w:rsidP="00595465">
                        <w:r>
                          <w:t>S</w:t>
                        </w:r>
                      </w:p>
                      <w:p w:rsidR="00517FC1" w:rsidRDefault="00517FC1" w:rsidP="00595465"/>
                    </w:txbxContent>
                  </v:textbox>
                </v:shape>
              </v:group>
            </w:pict>
          </mc:Fallback>
        </mc:AlternateContent>
      </w:r>
      <w:r w:rsidR="00BC088A">
        <w:rPr>
          <w:sz w:val="28"/>
        </w:rPr>
        <w:tab/>
        <w:t xml:space="preserve">  2</w:t>
      </w:r>
      <w:r>
        <w:rPr>
          <w:sz w:val="28"/>
        </w:rPr>
        <w:t>.</w:t>
      </w:r>
      <w:proofErr w:type="gramStart"/>
      <w:r>
        <w:rPr>
          <w:sz w:val="28"/>
        </w:rPr>
        <w:t>1  Complete</w:t>
      </w:r>
      <w:proofErr w:type="gramEnd"/>
      <w:r w:rsidR="004620D8">
        <w:rPr>
          <w:sz w:val="28"/>
        </w:rPr>
        <w:t>:</w:t>
      </w:r>
    </w:p>
    <w:p w:rsidR="00517FC1" w:rsidRDefault="00BC088A" w:rsidP="00517FC1">
      <w:pPr>
        <w:tabs>
          <w:tab w:val="left" w:pos="567"/>
        </w:tabs>
        <w:spacing w:line="276" w:lineRule="auto"/>
        <w:ind w:left="142"/>
        <w:jc w:val="left"/>
        <w:rPr>
          <w:sz w:val="28"/>
        </w:rPr>
      </w:pPr>
      <w:r>
        <w:rPr>
          <w:sz w:val="28"/>
        </w:rPr>
        <w:tab/>
        <w:t>2</w:t>
      </w:r>
      <w:r w:rsidR="00517FC1">
        <w:rPr>
          <w:sz w:val="28"/>
        </w:rPr>
        <w:t>.1.</w:t>
      </w:r>
      <w:proofErr w:type="gramStart"/>
      <w:r w:rsidR="00517FC1">
        <w:rPr>
          <w:sz w:val="28"/>
        </w:rPr>
        <w:t xml:space="preserve">1 </w:t>
      </w:r>
      <w:r>
        <w:rPr>
          <w:sz w:val="28"/>
        </w:rPr>
        <w:t xml:space="preserve">  </w:t>
      </w:r>
      <w:r w:rsidR="00517FC1">
        <w:rPr>
          <w:sz w:val="28"/>
        </w:rPr>
        <w:t xml:space="preserve"> </w:t>
      </w:r>
      <w:proofErr w:type="gramEnd"/>
      <m:oMath>
        <m:r>
          <w:rPr>
            <w:rFonts w:ascii="Cambria Math" w:hAnsi="Cambria Math"/>
            <w:sz w:val="28"/>
          </w:rPr>
          <m:t>H+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RT</m:t>
            </m:r>
          </m:e>
        </m:acc>
      </m:oMath>
      <w:r w:rsidR="00517FC1">
        <w:rPr>
          <w:sz w:val="28"/>
        </w:rPr>
        <w:t>=……..</w:t>
      </w:r>
    </w:p>
    <w:p w:rsidR="00517FC1" w:rsidRDefault="00517FC1" w:rsidP="00517FC1">
      <w:pPr>
        <w:tabs>
          <w:tab w:val="left" w:pos="567"/>
        </w:tabs>
        <w:spacing w:line="276" w:lineRule="auto"/>
        <w:ind w:left="142"/>
        <w:jc w:val="left"/>
        <w:rPr>
          <w:sz w:val="28"/>
        </w:rPr>
      </w:pPr>
      <w:r>
        <w:rPr>
          <w:sz w:val="28"/>
        </w:rPr>
        <w:tab/>
      </w:r>
      <w:r w:rsidR="00BC088A">
        <w:rPr>
          <w:sz w:val="28"/>
        </w:rPr>
        <w:t>2</w:t>
      </w:r>
      <w:r>
        <w:rPr>
          <w:sz w:val="28"/>
        </w:rPr>
        <w:t xml:space="preserve">.1.2  </w:t>
      </w:r>
      <w:r w:rsidR="00BC088A">
        <w:rPr>
          <w:sz w:val="28"/>
        </w:rPr>
        <w:t xml:space="preserve"> </w:t>
      </w:r>
      <w:r>
        <w:rPr>
          <w:sz w:val="28"/>
        </w:rPr>
        <w:t xml:space="preserve"> ……+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RM</m:t>
            </m:r>
          </m:e>
        </m:acc>
        <m:r>
          <w:rPr>
            <w:rFonts w:ascii="Cambria Math" w:hAnsi="Cambria Math"/>
            <w:sz w:val="28"/>
          </w:rPr>
          <m:t>=Q</m:t>
        </m:r>
      </m:oMath>
    </w:p>
    <w:p w:rsidR="005C5E28" w:rsidRDefault="00517FC1" w:rsidP="005C5E28">
      <w:pPr>
        <w:tabs>
          <w:tab w:val="left" w:pos="567"/>
        </w:tabs>
        <w:spacing w:line="276" w:lineRule="auto"/>
        <w:ind w:left="142"/>
        <w:jc w:val="left"/>
        <w:rPr>
          <w:sz w:val="28"/>
        </w:rPr>
      </w:pPr>
      <w:r>
        <w:rPr>
          <w:sz w:val="28"/>
        </w:rPr>
        <w:tab/>
      </w:r>
      <w:r w:rsidR="00BC088A">
        <w:rPr>
          <w:sz w:val="28"/>
        </w:rPr>
        <w:t>2</w:t>
      </w:r>
      <w:r>
        <w:rPr>
          <w:sz w:val="28"/>
        </w:rPr>
        <w:t xml:space="preserve">.1.3  </w:t>
      </w:r>
      <w:r w:rsidR="00BC088A">
        <w:rPr>
          <w:sz w:val="28"/>
        </w:rPr>
        <w:t xml:space="preserve"> </w:t>
      </w:r>
      <w:r>
        <w:rPr>
          <w:sz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NQ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DM</m:t>
            </m:r>
          </m:e>
        </m:acc>
        <m:r>
          <w:rPr>
            <w:rFonts w:ascii="Cambria Math" w:hAnsi="Cambria Math"/>
            <w:sz w:val="28"/>
          </w:rPr>
          <m:t>=</m:t>
        </m:r>
      </m:oMath>
      <w:r w:rsidR="005D7792">
        <w:rPr>
          <w:sz w:val="28"/>
        </w:rPr>
        <w:t>…..</w:t>
      </w:r>
    </w:p>
    <w:p w:rsidR="00BC088A" w:rsidRPr="00BC088A" w:rsidRDefault="00BC088A" w:rsidP="005C5E28">
      <w:pPr>
        <w:tabs>
          <w:tab w:val="left" w:pos="567"/>
        </w:tabs>
        <w:spacing w:line="276" w:lineRule="auto"/>
        <w:ind w:left="142"/>
        <w:jc w:val="left"/>
        <w:rPr>
          <w:sz w:val="14"/>
        </w:rPr>
      </w:pPr>
    </w:p>
    <w:p w:rsidR="005D7792" w:rsidRDefault="00BC088A" w:rsidP="005D7792">
      <w:pPr>
        <w:tabs>
          <w:tab w:val="left" w:pos="284"/>
        </w:tabs>
        <w:spacing w:line="276" w:lineRule="auto"/>
        <w:jc w:val="left"/>
        <w:rPr>
          <w:sz w:val="28"/>
        </w:rPr>
      </w:pPr>
      <w:r>
        <w:rPr>
          <w:sz w:val="28"/>
        </w:rPr>
        <w:tab/>
        <w:t xml:space="preserve"> 2</w:t>
      </w:r>
      <w:r w:rsidR="005D7792">
        <w:rPr>
          <w:sz w:val="28"/>
        </w:rPr>
        <w:t>.</w:t>
      </w:r>
      <w:proofErr w:type="gramStart"/>
      <w:r w:rsidR="005D7792">
        <w:rPr>
          <w:sz w:val="28"/>
        </w:rPr>
        <w:t>2  Determine</w:t>
      </w:r>
      <w:proofErr w:type="gramEnd"/>
      <w:r w:rsidR="005D7792">
        <w:rPr>
          <w:sz w:val="28"/>
        </w:rPr>
        <w:t>:</w:t>
      </w:r>
    </w:p>
    <w:p w:rsidR="005D7792" w:rsidRDefault="005D7792" w:rsidP="005D7792">
      <w:pPr>
        <w:tabs>
          <w:tab w:val="left" w:pos="567"/>
        </w:tabs>
        <w:spacing w:line="276" w:lineRule="auto"/>
        <w:jc w:val="left"/>
        <w:rPr>
          <w:sz w:val="28"/>
        </w:rPr>
      </w:pPr>
      <w:r>
        <w:rPr>
          <w:sz w:val="28"/>
        </w:rPr>
        <w:tab/>
      </w:r>
      <w:r w:rsidR="00BC088A">
        <w:rPr>
          <w:sz w:val="28"/>
        </w:rPr>
        <w:t>2</w:t>
      </w:r>
      <w:r>
        <w:rPr>
          <w:sz w:val="28"/>
        </w:rPr>
        <w:t xml:space="preserve">.2.1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FI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QJ</m:t>
            </m:r>
          </m:e>
        </m:acc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BN</m:t>
            </m:r>
          </m:e>
        </m:acc>
      </m:oMath>
      <w:r w:rsidR="005C5E28">
        <w:rPr>
          <w:sz w:val="28"/>
        </w:rPr>
        <w:t>=</w:t>
      </w:r>
    </w:p>
    <w:p w:rsidR="005D7792" w:rsidRDefault="005D7792" w:rsidP="005D7792">
      <w:pPr>
        <w:tabs>
          <w:tab w:val="left" w:pos="567"/>
        </w:tabs>
        <w:spacing w:line="276" w:lineRule="auto"/>
        <w:jc w:val="left"/>
        <w:rPr>
          <w:sz w:val="28"/>
        </w:rPr>
      </w:pPr>
      <w:r>
        <w:rPr>
          <w:sz w:val="28"/>
        </w:rPr>
        <w:tab/>
      </w:r>
      <w:r w:rsidR="00BC088A">
        <w:rPr>
          <w:sz w:val="28"/>
        </w:rPr>
        <w:t>2</w:t>
      </w:r>
      <w:r>
        <w:rPr>
          <w:sz w:val="28"/>
        </w:rPr>
        <w:t xml:space="preserve">.2.2  </w:t>
      </w:r>
      <m:oMath>
        <m:r>
          <w:rPr>
            <w:rFonts w:ascii="Cambria Math" w:hAnsi="Cambria Math"/>
            <w:sz w:val="28"/>
          </w:rPr>
          <m:t>A+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GC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OI</m:t>
            </m:r>
          </m:e>
        </m:acc>
      </m:oMath>
      <w:r w:rsidR="005C5E28">
        <w:rPr>
          <w:sz w:val="28"/>
        </w:rPr>
        <w:t>=</w:t>
      </w:r>
    </w:p>
    <w:p w:rsidR="00517FC1" w:rsidRPr="00BC088A" w:rsidRDefault="00517FC1" w:rsidP="00517FC1">
      <w:pPr>
        <w:tabs>
          <w:tab w:val="left" w:pos="567"/>
        </w:tabs>
        <w:spacing w:line="276" w:lineRule="auto"/>
        <w:ind w:left="142"/>
        <w:jc w:val="left"/>
        <w:rPr>
          <w:sz w:val="18"/>
        </w:rPr>
      </w:pPr>
      <w:r>
        <w:rPr>
          <w:sz w:val="28"/>
        </w:rPr>
        <w:tab/>
      </w:r>
    </w:p>
    <w:p w:rsidR="00A1313B" w:rsidRDefault="00A1313B" w:rsidP="00A1313B">
      <w:pPr>
        <w:tabs>
          <w:tab w:val="left" w:pos="284"/>
        </w:tabs>
        <w:spacing w:line="276" w:lineRule="auto"/>
        <w:ind w:left="567" w:hanging="425"/>
        <w:jc w:val="left"/>
        <w:rPr>
          <w:sz w:val="28"/>
        </w:rPr>
      </w:pPr>
    </w:p>
    <w:p w:rsidR="005C5E28" w:rsidRDefault="00BC088A" w:rsidP="00517FC1">
      <w:pPr>
        <w:tabs>
          <w:tab w:val="left" w:pos="567"/>
        </w:tabs>
        <w:spacing w:line="276" w:lineRule="auto"/>
        <w:ind w:left="142"/>
        <w:jc w:val="left"/>
        <w:rPr>
          <w:sz w:val="28"/>
        </w:rPr>
      </w:pPr>
      <w:proofErr w:type="gramStart"/>
      <w:r>
        <w:rPr>
          <w:sz w:val="28"/>
        </w:rPr>
        <w:t xml:space="preserve">3.  </w:t>
      </w:r>
      <w:r w:rsidR="005B150A">
        <w:rPr>
          <w:sz w:val="28"/>
        </w:rPr>
        <w:t>Averigue</w:t>
      </w:r>
      <w:proofErr w:type="gramEnd"/>
      <w:r w:rsidR="005B150A">
        <w:rPr>
          <w:sz w:val="28"/>
        </w:rPr>
        <w:t>, justificando,</w:t>
      </w:r>
      <w:r w:rsidR="00670329">
        <w:rPr>
          <w:sz w:val="28"/>
        </w:rPr>
        <w:t xml:space="preserve"> se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u</m:t>
            </m:r>
          </m:e>
        </m:acc>
      </m:oMath>
      <w:r w:rsidR="00670329">
        <w:rPr>
          <w:sz w:val="28"/>
        </w:rPr>
        <w:t xml:space="preserve"> e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</m:oMath>
      <w:r w:rsidR="00670329">
        <w:rPr>
          <w:sz w:val="28"/>
        </w:rPr>
        <w:t xml:space="preserve"> são colineares, sendo </w:t>
      </w:r>
    </w:p>
    <w:p w:rsidR="00670329" w:rsidRPr="00670329" w:rsidRDefault="00BC088A" w:rsidP="00517FC1">
      <w:pPr>
        <w:tabs>
          <w:tab w:val="left" w:pos="567"/>
        </w:tabs>
        <w:spacing w:line="276" w:lineRule="auto"/>
        <w:ind w:left="142"/>
        <w:jc w:val="left"/>
        <w:rPr>
          <w:sz w:val="28"/>
        </w:rPr>
      </w:pPr>
      <m:oMath>
        <m:r>
          <w:rPr>
            <w:rFonts w:ascii="Cambria Math" w:hAnsi="Cambria Math"/>
            <w:sz w:val="28"/>
          </w:rPr>
          <m:t xml:space="preserve">      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u</m:t>
            </m:r>
          </m:e>
        </m:acc>
        <m:r>
          <w:rPr>
            <w:rFonts w:ascii="Cambria Math" w:hAnsi="Cambria Math"/>
            <w:sz w:val="28"/>
          </w:rPr>
          <m:t>=-2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</w:rPr>
              <m:t>-2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</m:acc>
            <m:r>
              <w:rPr>
                <w:rFonts w:ascii="Cambria Math" w:hAnsi="Cambria Math"/>
                <w:sz w:val="28"/>
              </w:rPr>
              <m:t>+4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</m:acc>
          </m:e>
        </m:d>
      </m:oMath>
      <w:r w:rsidR="005B150A">
        <w:rPr>
          <w:sz w:val="28"/>
        </w:rPr>
        <w:t xml:space="preserve">          e    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v</m:t>
            </m:r>
          </m:e>
        </m:acc>
        <m:r>
          <w:rPr>
            <w:rFonts w:ascii="Cambria Math" w:hAnsi="Cambria Math"/>
            <w:sz w:val="28"/>
          </w:rPr>
          <m:t>=2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</m:t>
            </m:r>
          </m:e>
        </m:acc>
        <m:r>
          <w:rPr>
            <w:rFonts w:ascii="Cambria Math" w:hAnsi="Cambria Math"/>
            <w:sz w:val="28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</m:t>
            </m:r>
          </m:e>
        </m:acc>
      </m:oMath>
    </w:p>
    <w:p w:rsidR="004620D8" w:rsidRDefault="004620D8" w:rsidP="00F13072">
      <w:pPr>
        <w:spacing w:line="276" w:lineRule="auto"/>
        <w:ind w:left="142"/>
        <w:jc w:val="left"/>
        <w:rPr>
          <w:sz w:val="28"/>
        </w:rPr>
      </w:pPr>
    </w:p>
    <w:p w:rsidR="00BC088A" w:rsidRDefault="00BC088A" w:rsidP="00F13072">
      <w:pPr>
        <w:spacing w:line="276" w:lineRule="auto"/>
        <w:ind w:left="142"/>
        <w:jc w:val="left"/>
        <w:rPr>
          <w:sz w:val="28"/>
        </w:rPr>
      </w:pPr>
    </w:p>
    <w:p w:rsidR="004620D8" w:rsidRDefault="004620D8" w:rsidP="00F13072">
      <w:pPr>
        <w:spacing w:line="276" w:lineRule="auto"/>
        <w:ind w:left="142"/>
        <w:jc w:val="left"/>
        <w:rPr>
          <w:sz w:val="28"/>
        </w:rPr>
      </w:pPr>
    </w:p>
    <w:p w:rsidR="00F13072" w:rsidRDefault="00F13072" w:rsidP="00F13072">
      <w:pPr>
        <w:spacing w:line="276" w:lineRule="auto"/>
        <w:ind w:left="142"/>
        <w:jc w:val="left"/>
        <w:rPr>
          <w:sz w:val="28"/>
        </w:rPr>
      </w:pPr>
    </w:p>
    <w:p w:rsidR="0033452D" w:rsidRPr="00E63540" w:rsidRDefault="0033452D" w:rsidP="00F13072">
      <w:pPr>
        <w:spacing w:line="276" w:lineRule="auto"/>
        <w:ind w:left="4390" w:firstLine="566"/>
        <w:jc w:val="left"/>
        <w:rPr>
          <w:sz w:val="28"/>
        </w:rPr>
      </w:pPr>
      <w:r w:rsidRPr="00E63540">
        <w:rPr>
          <w:sz w:val="28"/>
        </w:rPr>
        <w:t>Cotação</w:t>
      </w:r>
    </w:p>
    <w:p w:rsidR="0033452D" w:rsidRPr="00E63540" w:rsidRDefault="0033452D" w:rsidP="0033452D">
      <w:pPr>
        <w:spacing w:line="276" w:lineRule="auto"/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498"/>
        <w:gridCol w:w="540"/>
        <w:gridCol w:w="540"/>
        <w:gridCol w:w="540"/>
        <w:gridCol w:w="540"/>
        <w:gridCol w:w="540"/>
        <w:gridCol w:w="540"/>
        <w:gridCol w:w="540"/>
        <w:gridCol w:w="540"/>
        <w:gridCol w:w="600"/>
      </w:tblGrid>
      <w:tr w:rsidR="00390B51" w:rsidRPr="00E63540" w:rsidTr="00E35643">
        <w:trPr>
          <w:trHeight w:val="225"/>
          <w:jc w:val="center"/>
        </w:trPr>
        <w:tc>
          <w:tcPr>
            <w:tcW w:w="1097" w:type="dxa"/>
            <w:vAlign w:val="center"/>
          </w:tcPr>
          <w:p w:rsidR="00390B51" w:rsidRPr="00E63540" w:rsidRDefault="00390B51" w:rsidP="008B49B8">
            <w:pPr>
              <w:tabs>
                <w:tab w:val="left" w:pos="142"/>
              </w:tabs>
              <w:spacing w:line="276" w:lineRule="auto"/>
              <w:ind w:firstLine="142"/>
              <w:jc w:val="center"/>
              <w:rPr>
                <w:sz w:val="20"/>
              </w:rPr>
            </w:pPr>
            <w:r w:rsidRPr="00E63540">
              <w:rPr>
                <w:sz w:val="20"/>
              </w:rPr>
              <w:t>Questão</w:t>
            </w:r>
          </w:p>
        </w:tc>
        <w:tc>
          <w:tcPr>
            <w:tcW w:w="498" w:type="dxa"/>
            <w:vAlign w:val="center"/>
          </w:tcPr>
          <w:p w:rsidR="00390B51" w:rsidRPr="00E63540" w:rsidRDefault="00390B51" w:rsidP="00350ECD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40" w:type="dxa"/>
          </w:tcPr>
          <w:p w:rsidR="00390B51" w:rsidRDefault="00390B51" w:rsidP="00350ECD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40" w:type="dxa"/>
          </w:tcPr>
          <w:p w:rsidR="00390B51" w:rsidRDefault="003D016F" w:rsidP="00350ECD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40" w:type="dxa"/>
          </w:tcPr>
          <w:p w:rsidR="00390B51" w:rsidRDefault="003D016F" w:rsidP="00350ECD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540" w:type="dxa"/>
          </w:tcPr>
          <w:p w:rsidR="00390B51" w:rsidRDefault="00390B51" w:rsidP="00350ECD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540" w:type="dxa"/>
          </w:tcPr>
          <w:p w:rsidR="00390B51" w:rsidRDefault="00390B51" w:rsidP="00350ECD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2.1.3</w:t>
            </w:r>
          </w:p>
        </w:tc>
        <w:tc>
          <w:tcPr>
            <w:tcW w:w="540" w:type="dxa"/>
          </w:tcPr>
          <w:p w:rsidR="00390B51" w:rsidRDefault="00390B51" w:rsidP="00350ECD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540" w:type="dxa"/>
          </w:tcPr>
          <w:p w:rsidR="00390B51" w:rsidRDefault="00390B51" w:rsidP="00350ECD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540" w:type="dxa"/>
          </w:tcPr>
          <w:p w:rsidR="00390B51" w:rsidRDefault="00390B51" w:rsidP="00350ECD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0" w:type="dxa"/>
          </w:tcPr>
          <w:p w:rsidR="00390B51" w:rsidRPr="00E63540" w:rsidRDefault="00390B51" w:rsidP="00350ECD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 w:rsidRPr="00E63540">
              <w:rPr>
                <w:sz w:val="20"/>
              </w:rPr>
              <w:t>Total</w:t>
            </w:r>
          </w:p>
        </w:tc>
      </w:tr>
      <w:tr w:rsidR="00390B51" w:rsidRPr="00E63540" w:rsidTr="00E35643">
        <w:trPr>
          <w:trHeight w:val="225"/>
          <w:jc w:val="center"/>
        </w:trPr>
        <w:tc>
          <w:tcPr>
            <w:tcW w:w="1097" w:type="dxa"/>
            <w:vAlign w:val="center"/>
          </w:tcPr>
          <w:p w:rsidR="00390B51" w:rsidRPr="00E63540" w:rsidRDefault="00390B51" w:rsidP="00745C02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 w:rsidRPr="00E63540">
              <w:rPr>
                <w:sz w:val="20"/>
              </w:rPr>
              <w:t>cotação</w:t>
            </w:r>
          </w:p>
        </w:tc>
        <w:tc>
          <w:tcPr>
            <w:tcW w:w="498" w:type="dxa"/>
            <w:vAlign w:val="center"/>
          </w:tcPr>
          <w:p w:rsidR="00390B51" w:rsidRPr="00E63540" w:rsidRDefault="00390B51" w:rsidP="00350ECD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390B51" w:rsidRDefault="003D016F" w:rsidP="0028747E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390B51" w:rsidRDefault="003D016F" w:rsidP="0028747E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390B51" w:rsidRDefault="003D016F" w:rsidP="0028747E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390B51" w:rsidRDefault="00390B51" w:rsidP="0028747E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" w:type="dxa"/>
          </w:tcPr>
          <w:p w:rsidR="00390B51" w:rsidRDefault="00390B51" w:rsidP="0028747E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390B51" w:rsidRDefault="00390B51" w:rsidP="0028747E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390B51" w:rsidRDefault="00390B51" w:rsidP="0028747E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390B51" w:rsidRDefault="00390B51" w:rsidP="0028747E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0" w:type="dxa"/>
          </w:tcPr>
          <w:p w:rsidR="00390B51" w:rsidRPr="00E63540" w:rsidRDefault="00390B51" w:rsidP="00D37CE6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=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=SUM(LEFT)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20</w:t>
            </w:r>
            <w:r>
              <w:rPr>
                <w:sz w:val="20"/>
              </w:rPr>
              <w:fldChar w:fldCharType="end"/>
            </w:r>
          </w:p>
        </w:tc>
      </w:tr>
    </w:tbl>
    <w:p w:rsidR="00AD5674" w:rsidRPr="00E63540" w:rsidRDefault="00AD5674" w:rsidP="00EA3FDA">
      <w:pPr>
        <w:spacing w:line="360" w:lineRule="auto"/>
        <w:rPr>
          <w:sz w:val="32"/>
        </w:rPr>
      </w:pPr>
    </w:p>
    <w:sectPr w:rsidR="00AD5674" w:rsidRPr="00E63540" w:rsidSect="00FE2634">
      <w:pgSz w:w="11906" w:h="16838"/>
      <w:pgMar w:top="568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394"/>
    <w:multiLevelType w:val="multilevel"/>
    <w:tmpl w:val="E4089B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">
    <w:nsid w:val="0C9857A7"/>
    <w:multiLevelType w:val="multilevel"/>
    <w:tmpl w:val="D7F69F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24" w:hanging="2160"/>
      </w:pPr>
      <w:rPr>
        <w:rFonts w:hint="default"/>
      </w:rPr>
    </w:lvl>
  </w:abstractNum>
  <w:abstractNum w:abstractNumId="2">
    <w:nsid w:val="13AD0934"/>
    <w:multiLevelType w:val="multilevel"/>
    <w:tmpl w:val="B0F432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3">
    <w:nsid w:val="306A003D"/>
    <w:multiLevelType w:val="hybridMultilevel"/>
    <w:tmpl w:val="4356BE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B2BF6"/>
    <w:multiLevelType w:val="multilevel"/>
    <w:tmpl w:val="9804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5">
    <w:nsid w:val="540C1694"/>
    <w:multiLevelType w:val="multilevel"/>
    <w:tmpl w:val="DB76F19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1" w:hanging="64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/>
      </w:rPr>
    </w:lvl>
  </w:abstractNum>
  <w:abstractNum w:abstractNumId="6">
    <w:nsid w:val="54477AF6"/>
    <w:multiLevelType w:val="hybridMultilevel"/>
    <w:tmpl w:val="3D847F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1100A"/>
    <w:multiLevelType w:val="hybridMultilevel"/>
    <w:tmpl w:val="9AEE0B16"/>
    <w:lvl w:ilvl="0" w:tplc="4A3A1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3710B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D80EC0"/>
    <w:multiLevelType w:val="multilevel"/>
    <w:tmpl w:val="7502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654D757F"/>
    <w:multiLevelType w:val="multilevel"/>
    <w:tmpl w:val="003EB2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1">
    <w:nsid w:val="6B5C64F7"/>
    <w:multiLevelType w:val="multilevel"/>
    <w:tmpl w:val="439C2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2">
    <w:nsid w:val="6E6D1EBE"/>
    <w:multiLevelType w:val="hybridMultilevel"/>
    <w:tmpl w:val="C9AC652A"/>
    <w:lvl w:ilvl="0" w:tplc="61161DB4">
      <w:start w:val="1"/>
      <w:numFmt w:val="lowerLetter"/>
      <w:lvlText w:val="%1)"/>
      <w:lvlJc w:val="left"/>
      <w:pPr>
        <w:ind w:left="78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5" w:hanging="360"/>
      </w:pPr>
    </w:lvl>
    <w:lvl w:ilvl="2" w:tplc="0816001B" w:tentative="1">
      <w:start w:val="1"/>
      <w:numFmt w:val="lowerRoman"/>
      <w:lvlText w:val="%3."/>
      <w:lvlJc w:val="right"/>
      <w:pPr>
        <w:ind w:left="2085" w:hanging="180"/>
      </w:pPr>
    </w:lvl>
    <w:lvl w:ilvl="3" w:tplc="0816000F" w:tentative="1">
      <w:start w:val="1"/>
      <w:numFmt w:val="decimal"/>
      <w:lvlText w:val="%4."/>
      <w:lvlJc w:val="left"/>
      <w:pPr>
        <w:ind w:left="2805" w:hanging="360"/>
      </w:pPr>
    </w:lvl>
    <w:lvl w:ilvl="4" w:tplc="08160019" w:tentative="1">
      <w:start w:val="1"/>
      <w:numFmt w:val="lowerLetter"/>
      <w:lvlText w:val="%5."/>
      <w:lvlJc w:val="left"/>
      <w:pPr>
        <w:ind w:left="3525" w:hanging="360"/>
      </w:pPr>
    </w:lvl>
    <w:lvl w:ilvl="5" w:tplc="0816001B" w:tentative="1">
      <w:start w:val="1"/>
      <w:numFmt w:val="lowerRoman"/>
      <w:lvlText w:val="%6."/>
      <w:lvlJc w:val="right"/>
      <w:pPr>
        <w:ind w:left="4245" w:hanging="180"/>
      </w:pPr>
    </w:lvl>
    <w:lvl w:ilvl="6" w:tplc="0816000F" w:tentative="1">
      <w:start w:val="1"/>
      <w:numFmt w:val="decimal"/>
      <w:lvlText w:val="%7."/>
      <w:lvlJc w:val="left"/>
      <w:pPr>
        <w:ind w:left="4965" w:hanging="360"/>
      </w:pPr>
    </w:lvl>
    <w:lvl w:ilvl="7" w:tplc="08160019" w:tentative="1">
      <w:start w:val="1"/>
      <w:numFmt w:val="lowerLetter"/>
      <w:lvlText w:val="%8."/>
      <w:lvlJc w:val="left"/>
      <w:pPr>
        <w:ind w:left="5685" w:hanging="360"/>
      </w:pPr>
    </w:lvl>
    <w:lvl w:ilvl="8" w:tplc="08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4BF0868"/>
    <w:multiLevelType w:val="hybridMultilevel"/>
    <w:tmpl w:val="C9AC652A"/>
    <w:lvl w:ilvl="0" w:tplc="61161DB4">
      <w:start w:val="1"/>
      <w:numFmt w:val="lowerLetter"/>
      <w:lvlText w:val="%1)"/>
      <w:lvlJc w:val="left"/>
      <w:pPr>
        <w:ind w:left="78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5" w:hanging="360"/>
      </w:pPr>
    </w:lvl>
    <w:lvl w:ilvl="2" w:tplc="0816001B" w:tentative="1">
      <w:start w:val="1"/>
      <w:numFmt w:val="lowerRoman"/>
      <w:lvlText w:val="%3."/>
      <w:lvlJc w:val="right"/>
      <w:pPr>
        <w:ind w:left="2085" w:hanging="180"/>
      </w:pPr>
    </w:lvl>
    <w:lvl w:ilvl="3" w:tplc="0816000F" w:tentative="1">
      <w:start w:val="1"/>
      <w:numFmt w:val="decimal"/>
      <w:lvlText w:val="%4."/>
      <w:lvlJc w:val="left"/>
      <w:pPr>
        <w:ind w:left="2805" w:hanging="360"/>
      </w:pPr>
    </w:lvl>
    <w:lvl w:ilvl="4" w:tplc="08160019" w:tentative="1">
      <w:start w:val="1"/>
      <w:numFmt w:val="lowerLetter"/>
      <w:lvlText w:val="%5."/>
      <w:lvlJc w:val="left"/>
      <w:pPr>
        <w:ind w:left="3525" w:hanging="360"/>
      </w:pPr>
    </w:lvl>
    <w:lvl w:ilvl="5" w:tplc="0816001B" w:tentative="1">
      <w:start w:val="1"/>
      <w:numFmt w:val="lowerRoman"/>
      <w:lvlText w:val="%6."/>
      <w:lvlJc w:val="right"/>
      <w:pPr>
        <w:ind w:left="4245" w:hanging="180"/>
      </w:pPr>
    </w:lvl>
    <w:lvl w:ilvl="6" w:tplc="0816000F" w:tentative="1">
      <w:start w:val="1"/>
      <w:numFmt w:val="decimal"/>
      <w:lvlText w:val="%7."/>
      <w:lvlJc w:val="left"/>
      <w:pPr>
        <w:ind w:left="4965" w:hanging="360"/>
      </w:pPr>
    </w:lvl>
    <w:lvl w:ilvl="7" w:tplc="08160019" w:tentative="1">
      <w:start w:val="1"/>
      <w:numFmt w:val="lowerLetter"/>
      <w:lvlText w:val="%8."/>
      <w:lvlJc w:val="left"/>
      <w:pPr>
        <w:ind w:left="5685" w:hanging="360"/>
      </w:pPr>
    </w:lvl>
    <w:lvl w:ilvl="8" w:tplc="08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77FE26E2"/>
    <w:multiLevelType w:val="hybridMultilevel"/>
    <w:tmpl w:val="E06C2B54"/>
    <w:lvl w:ilvl="0" w:tplc="1A429B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F612C2"/>
    <w:multiLevelType w:val="hybridMultilevel"/>
    <w:tmpl w:val="27D0CD0A"/>
    <w:lvl w:ilvl="0" w:tplc="91D65BEE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14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8B"/>
    <w:rsid w:val="00001903"/>
    <w:rsid w:val="00064CAB"/>
    <w:rsid w:val="00084EAC"/>
    <w:rsid w:val="000974D5"/>
    <w:rsid w:val="000A2223"/>
    <w:rsid w:val="000A2EF5"/>
    <w:rsid w:val="000C3CFF"/>
    <w:rsid w:val="000C7F3C"/>
    <w:rsid w:val="000D12AC"/>
    <w:rsid w:val="000D7D36"/>
    <w:rsid w:val="000F551D"/>
    <w:rsid w:val="00107DA1"/>
    <w:rsid w:val="00123A41"/>
    <w:rsid w:val="0016641B"/>
    <w:rsid w:val="001A4222"/>
    <w:rsid w:val="001C2F4A"/>
    <w:rsid w:val="001C6C71"/>
    <w:rsid w:val="001D1FCE"/>
    <w:rsid w:val="001E18E9"/>
    <w:rsid w:val="001F592B"/>
    <w:rsid w:val="00204DC5"/>
    <w:rsid w:val="0021084D"/>
    <w:rsid w:val="002222AE"/>
    <w:rsid w:val="00226D3E"/>
    <w:rsid w:val="002305C9"/>
    <w:rsid w:val="00233C92"/>
    <w:rsid w:val="00234EC3"/>
    <w:rsid w:val="002512FB"/>
    <w:rsid w:val="0028747E"/>
    <w:rsid w:val="00291D7E"/>
    <w:rsid w:val="002C2825"/>
    <w:rsid w:val="002C4108"/>
    <w:rsid w:val="002C7B81"/>
    <w:rsid w:val="002D5559"/>
    <w:rsid w:val="002D6F4A"/>
    <w:rsid w:val="002F14B8"/>
    <w:rsid w:val="002F2C31"/>
    <w:rsid w:val="0030295C"/>
    <w:rsid w:val="003044A2"/>
    <w:rsid w:val="00325423"/>
    <w:rsid w:val="0033452D"/>
    <w:rsid w:val="00350ECD"/>
    <w:rsid w:val="00362681"/>
    <w:rsid w:val="00371E3A"/>
    <w:rsid w:val="00390B51"/>
    <w:rsid w:val="003B76F0"/>
    <w:rsid w:val="003D016F"/>
    <w:rsid w:val="003E4F83"/>
    <w:rsid w:val="003F7F34"/>
    <w:rsid w:val="0040039D"/>
    <w:rsid w:val="004274D9"/>
    <w:rsid w:val="004531D7"/>
    <w:rsid w:val="004620D8"/>
    <w:rsid w:val="00475E20"/>
    <w:rsid w:val="00476BB6"/>
    <w:rsid w:val="00477129"/>
    <w:rsid w:val="0048079A"/>
    <w:rsid w:val="00497D0F"/>
    <w:rsid w:val="004B521D"/>
    <w:rsid w:val="004D02D0"/>
    <w:rsid w:val="004D3BF0"/>
    <w:rsid w:val="00506119"/>
    <w:rsid w:val="00513F3F"/>
    <w:rsid w:val="00517FC1"/>
    <w:rsid w:val="005542E0"/>
    <w:rsid w:val="00572E8D"/>
    <w:rsid w:val="00595465"/>
    <w:rsid w:val="005A4DE2"/>
    <w:rsid w:val="005B150A"/>
    <w:rsid w:val="005B578A"/>
    <w:rsid w:val="005B6A22"/>
    <w:rsid w:val="005C5E28"/>
    <w:rsid w:val="005D647B"/>
    <w:rsid w:val="005D7792"/>
    <w:rsid w:val="005E19D9"/>
    <w:rsid w:val="005E60A7"/>
    <w:rsid w:val="005E7B8F"/>
    <w:rsid w:val="00613126"/>
    <w:rsid w:val="0063373E"/>
    <w:rsid w:val="006422B6"/>
    <w:rsid w:val="00642A50"/>
    <w:rsid w:val="00655D10"/>
    <w:rsid w:val="00670329"/>
    <w:rsid w:val="0068009A"/>
    <w:rsid w:val="006853A7"/>
    <w:rsid w:val="006A2DCE"/>
    <w:rsid w:val="006B738E"/>
    <w:rsid w:val="006E20D5"/>
    <w:rsid w:val="006E57D0"/>
    <w:rsid w:val="006F59F1"/>
    <w:rsid w:val="006F6E11"/>
    <w:rsid w:val="007562CF"/>
    <w:rsid w:val="00756E5A"/>
    <w:rsid w:val="00772361"/>
    <w:rsid w:val="00773A5F"/>
    <w:rsid w:val="007742BC"/>
    <w:rsid w:val="007844FA"/>
    <w:rsid w:val="007A0536"/>
    <w:rsid w:val="007A1B99"/>
    <w:rsid w:val="007B2BA2"/>
    <w:rsid w:val="007B3000"/>
    <w:rsid w:val="007B7120"/>
    <w:rsid w:val="007C3A21"/>
    <w:rsid w:val="007D3AFF"/>
    <w:rsid w:val="007D69CE"/>
    <w:rsid w:val="007D739D"/>
    <w:rsid w:val="007E6B94"/>
    <w:rsid w:val="007F43BF"/>
    <w:rsid w:val="007F7CE8"/>
    <w:rsid w:val="00802254"/>
    <w:rsid w:val="00805BCF"/>
    <w:rsid w:val="00812059"/>
    <w:rsid w:val="0082756F"/>
    <w:rsid w:val="00841456"/>
    <w:rsid w:val="00841472"/>
    <w:rsid w:val="00847B18"/>
    <w:rsid w:val="008527C0"/>
    <w:rsid w:val="008731F5"/>
    <w:rsid w:val="00873D98"/>
    <w:rsid w:val="00874C09"/>
    <w:rsid w:val="00892B9E"/>
    <w:rsid w:val="008A300D"/>
    <w:rsid w:val="008A3DE1"/>
    <w:rsid w:val="008B0758"/>
    <w:rsid w:val="008B49B8"/>
    <w:rsid w:val="008C4BD0"/>
    <w:rsid w:val="008D18F3"/>
    <w:rsid w:val="008E30BE"/>
    <w:rsid w:val="008F7CC8"/>
    <w:rsid w:val="00903EB0"/>
    <w:rsid w:val="009218D1"/>
    <w:rsid w:val="009248E9"/>
    <w:rsid w:val="00931F51"/>
    <w:rsid w:val="009B4474"/>
    <w:rsid w:val="009C531A"/>
    <w:rsid w:val="009C6EFB"/>
    <w:rsid w:val="009D6707"/>
    <w:rsid w:val="009E042F"/>
    <w:rsid w:val="00A1313B"/>
    <w:rsid w:val="00A13B87"/>
    <w:rsid w:val="00A1725C"/>
    <w:rsid w:val="00A41C91"/>
    <w:rsid w:val="00A8107A"/>
    <w:rsid w:val="00AA3861"/>
    <w:rsid w:val="00AC5632"/>
    <w:rsid w:val="00AD2885"/>
    <w:rsid w:val="00AD5674"/>
    <w:rsid w:val="00AE38ED"/>
    <w:rsid w:val="00AF1AE4"/>
    <w:rsid w:val="00AF47CC"/>
    <w:rsid w:val="00B11656"/>
    <w:rsid w:val="00B133DF"/>
    <w:rsid w:val="00B17DF7"/>
    <w:rsid w:val="00B22207"/>
    <w:rsid w:val="00B25A54"/>
    <w:rsid w:val="00B35488"/>
    <w:rsid w:val="00B559E7"/>
    <w:rsid w:val="00B55B41"/>
    <w:rsid w:val="00B72BFF"/>
    <w:rsid w:val="00B73C3F"/>
    <w:rsid w:val="00BB0DDF"/>
    <w:rsid w:val="00BC088A"/>
    <w:rsid w:val="00BC6483"/>
    <w:rsid w:val="00BD6869"/>
    <w:rsid w:val="00BE3210"/>
    <w:rsid w:val="00BF0E9D"/>
    <w:rsid w:val="00BF32EA"/>
    <w:rsid w:val="00C17B34"/>
    <w:rsid w:val="00C26230"/>
    <w:rsid w:val="00C6618B"/>
    <w:rsid w:val="00C701A1"/>
    <w:rsid w:val="00C72412"/>
    <w:rsid w:val="00C82E2C"/>
    <w:rsid w:val="00C8335B"/>
    <w:rsid w:val="00C85A3D"/>
    <w:rsid w:val="00C900CC"/>
    <w:rsid w:val="00CD5BA2"/>
    <w:rsid w:val="00CD5D0B"/>
    <w:rsid w:val="00D2454A"/>
    <w:rsid w:val="00D35937"/>
    <w:rsid w:val="00D37CE6"/>
    <w:rsid w:val="00D53C7F"/>
    <w:rsid w:val="00D62382"/>
    <w:rsid w:val="00D64BBB"/>
    <w:rsid w:val="00D75A1B"/>
    <w:rsid w:val="00D86934"/>
    <w:rsid w:val="00DA1B2D"/>
    <w:rsid w:val="00DB2763"/>
    <w:rsid w:val="00DD05C4"/>
    <w:rsid w:val="00DF41AF"/>
    <w:rsid w:val="00DF63AF"/>
    <w:rsid w:val="00E01406"/>
    <w:rsid w:val="00E16E5F"/>
    <w:rsid w:val="00E17289"/>
    <w:rsid w:val="00E63540"/>
    <w:rsid w:val="00E97918"/>
    <w:rsid w:val="00EA3FDA"/>
    <w:rsid w:val="00EC77B1"/>
    <w:rsid w:val="00EE726B"/>
    <w:rsid w:val="00F13072"/>
    <w:rsid w:val="00F15FBB"/>
    <w:rsid w:val="00F30BD7"/>
    <w:rsid w:val="00F40CFD"/>
    <w:rsid w:val="00F6087D"/>
    <w:rsid w:val="00F63096"/>
    <w:rsid w:val="00F666A0"/>
    <w:rsid w:val="00F70F2B"/>
    <w:rsid w:val="00F837BB"/>
    <w:rsid w:val="00FC2C09"/>
    <w:rsid w:val="00FD23B5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DA"/>
    <w:pPr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link w:val="Cabealho1Carcter"/>
    <w:uiPriority w:val="9"/>
    <w:qFormat/>
    <w:rsid w:val="00E0140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F32EA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32E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32EA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link w:val="PargrafodaListaCarcter"/>
    <w:uiPriority w:val="34"/>
    <w:qFormat/>
    <w:rsid w:val="00756E5A"/>
    <w:pPr>
      <w:ind w:left="720"/>
      <w:contextualSpacing/>
    </w:pPr>
  </w:style>
  <w:style w:type="paragraph" w:styleId="Corpodetexto">
    <w:name w:val="Body Text"/>
    <w:basedOn w:val="Normal"/>
    <w:link w:val="CorpodetextoCarcter"/>
    <w:semiHidden/>
    <w:rsid w:val="008F7CC8"/>
    <w:pPr>
      <w:widowControl w:val="0"/>
      <w:tabs>
        <w:tab w:val="left" w:pos="284"/>
      </w:tabs>
    </w:pPr>
    <w:rPr>
      <w:sz w:val="22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F7CC8"/>
    <w:rPr>
      <w:rFonts w:ascii="Times New Roman" w:eastAsia="Times New Roman" w:hAnsi="Times New Roman" w:cs="Times New Roman"/>
      <w:szCs w:val="20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01406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locked/>
    <w:rsid w:val="007B3000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DA"/>
    <w:pPr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link w:val="Cabealho1Carcter"/>
    <w:uiPriority w:val="9"/>
    <w:qFormat/>
    <w:rsid w:val="00E0140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F32EA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32E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32EA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link w:val="PargrafodaListaCarcter"/>
    <w:uiPriority w:val="34"/>
    <w:qFormat/>
    <w:rsid w:val="00756E5A"/>
    <w:pPr>
      <w:ind w:left="720"/>
      <w:contextualSpacing/>
    </w:pPr>
  </w:style>
  <w:style w:type="paragraph" w:styleId="Corpodetexto">
    <w:name w:val="Body Text"/>
    <w:basedOn w:val="Normal"/>
    <w:link w:val="CorpodetextoCarcter"/>
    <w:semiHidden/>
    <w:rsid w:val="008F7CC8"/>
    <w:pPr>
      <w:widowControl w:val="0"/>
      <w:tabs>
        <w:tab w:val="left" w:pos="284"/>
      </w:tabs>
    </w:pPr>
    <w:rPr>
      <w:sz w:val="22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8F7CC8"/>
    <w:rPr>
      <w:rFonts w:ascii="Times New Roman" w:eastAsia="Times New Roman" w:hAnsi="Times New Roman" w:cs="Times New Roman"/>
      <w:szCs w:val="20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01406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locked/>
    <w:rsid w:val="007B3000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&#233;%20Lino\Desktop\1-Q-A-11&#186;7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BBE7-334B-4A53-B2DB-7B16235D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1-Q-A-11º7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Lino</dc:creator>
  <cp:lastModifiedBy>Roliveira</cp:lastModifiedBy>
  <cp:revision>2</cp:revision>
  <cp:lastPrinted>2016-02-18T23:13:00Z</cp:lastPrinted>
  <dcterms:created xsi:type="dcterms:W3CDTF">2016-02-29T15:43:00Z</dcterms:created>
  <dcterms:modified xsi:type="dcterms:W3CDTF">2016-02-29T15:43:00Z</dcterms:modified>
</cp:coreProperties>
</file>