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A" w:rsidRPr="001B1824" w:rsidRDefault="00EA3FDA" w:rsidP="00EA3FDA">
      <w:pPr>
        <w:rPr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81699</wp:posOffset>
            </wp:positionH>
            <wp:positionV relativeFrom="paragraph">
              <wp:posOffset>-143570</wp:posOffset>
            </wp:positionV>
            <wp:extent cx="1257659" cy="457200"/>
            <wp:effectExtent l="19050" t="0" r="0" b="0"/>
            <wp:wrapNone/>
            <wp:docPr id="3" name="Imagem 2" descr="!LOGO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LOGO_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59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</w:t>
      </w:r>
      <w:r>
        <w:tab/>
      </w:r>
      <w:r>
        <w:tab/>
      </w:r>
      <w:r>
        <w:tab/>
        <w:t xml:space="preserve">     </w:t>
      </w:r>
      <w:r w:rsidR="004D3BF0">
        <w:rPr>
          <w:rFonts w:ascii="Comic Sans MS" w:hAnsi="Comic Sans MS"/>
          <w:szCs w:val="20"/>
        </w:rPr>
        <w:t>10</w:t>
      </w:r>
      <w:r>
        <w:rPr>
          <w:rFonts w:ascii="Comic Sans MS" w:hAnsi="Comic Sans MS"/>
          <w:szCs w:val="20"/>
        </w:rPr>
        <w:t>º A</w:t>
      </w:r>
      <w:r w:rsidRPr="00DA3642">
        <w:rPr>
          <w:rFonts w:ascii="Comic Sans MS" w:hAnsi="Comic Sans MS"/>
          <w:szCs w:val="20"/>
        </w:rPr>
        <w:t>no Matemática</w:t>
      </w:r>
      <w:r w:rsidR="00805BCF">
        <w:rPr>
          <w:rFonts w:ascii="Comic Sans MS" w:hAnsi="Comic Sans MS"/>
          <w:szCs w:val="20"/>
        </w:rPr>
        <w:t xml:space="preserve"> A</w:t>
      </w:r>
      <w:r w:rsidR="00107DA1">
        <w:rPr>
          <w:rFonts w:ascii="Comic Sans MS" w:hAnsi="Comic Sans MS"/>
          <w:szCs w:val="20"/>
        </w:rPr>
        <w:t xml:space="preserve"> </w:t>
      </w:r>
      <w:r w:rsidR="00107DA1">
        <w:rPr>
          <w:rFonts w:ascii="Comic Sans MS" w:hAnsi="Comic Sans MS"/>
          <w:szCs w:val="20"/>
        </w:rPr>
        <w:tab/>
        <w:t xml:space="preserve">            </w:t>
      </w:r>
      <w:r>
        <w:rPr>
          <w:rFonts w:ascii="Comic Sans MS" w:hAnsi="Comic Sans MS"/>
          <w:szCs w:val="20"/>
        </w:rPr>
        <w:t xml:space="preserve"> </w:t>
      </w:r>
      <w:r w:rsidR="005E19D9">
        <w:rPr>
          <w:rFonts w:ascii="Comic Sans MS" w:hAnsi="Comic Sans MS"/>
          <w:szCs w:val="20"/>
        </w:rPr>
        <w:t xml:space="preserve">     </w:t>
      </w:r>
      <w:r w:rsidR="002C7B81">
        <w:rPr>
          <w:rFonts w:ascii="Comic Sans MS" w:hAnsi="Comic Sans MS"/>
          <w:sz w:val="18"/>
          <w:szCs w:val="20"/>
        </w:rPr>
        <w:t>Janeiro</w:t>
      </w:r>
      <w:r w:rsidR="00107DA1">
        <w:rPr>
          <w:szCs w:val="20"/>
        </w:rPr>
        <w:t xml:space="preserve"> </w:t>
      </w:r>
      <w:r>
        <w:rPr>
          <w:szCs w:val="20"/>
        </w:rPr>
        <w:t>de 201</w:t>
      </w:r>
      <w:r w:rsidR="002C7B81">
        <w:rPr>
          <w:szCs w:val="20"/>
        </w:rPr>
        <w:t>6</w:t>
      </w:r>
      <w:r>
        <w:rPr>
          <w:rFonts w:ascii="Comic Sans MS" w:hAnsi="Comic Sans MS"/>
          <w:szCs w:val="20"/>
        </w:rPr>
        <w:tab/>
      </w:r>
    </w:p>
    <w:p w:rsidR="00EA3FDA" w:rsidRDefault="00EA3FDA" w:rsidP="00EA3FDA">
      <w:pPr>
        <w:rPr>
          <w:rFonts w:ascii="Comic Sans MS" w:hAnsi="Comic Sans MS"/>
          <w:i/>
          <w:szCs w:val="20"/>
        </w:rPr>
      </w:pPr>
      <w:r>
        <w:tab/>
      </w:r>
      <w:r>
        <w:tab/>
      </w:r>
      <w:r>
        <w:tab/>
      </w:r>
      <w:r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</w:t>
      </w:r>
      <w:r>
        <w:t>Questão aula</w:t>
      </w:r>
      <w:r>
        <w:rPr>
          <w:rFonts w:ascii="Comic Sans MS" w:hAnsi="Comic Sans MS"/>
          <w:sz w:val="18"/>
        </w:rPr>
        <w:t xml:space="preserve">                                             </w:t>
      </w:r>
      <w:r w:rsidR="009E042F">
        <w:rPr>
          <w:rFonts w:ascii="Comic Sans MS" w:hAnsi="Comic Sans MS"/>
          <w:sz w:val="18"/>
        </w:rPr>
        <w:t xml:space="preserve">    </w:t>
      </w:r>
      <w:r w:rsidR="004D3BF0">
        <w:rPr>
          <w:rFonts w:ascii="Comic Sans MS" w:hAnsi="Comic Sans MS"/>
          <w:sz w:val="18"/>
        </w:rPr>
        <w:t xml:space="preserve"> </w:t>
      </w:r>
      <w:r w:rsidRPr="00DA3642">
        <w:rPr>
          <w:rFonts w:ascii="Comic Sans MS" w:hAnsi="Comic Sans MS"/>
          <w:sz w:val="18"/>
          <w:szCs w:val="20"/>
        </w:rPr>
        <w:t>Classificação</w:t>
      </w:r>
      <w:r w:rsidRPr="00DA3642">
        <w:rPr>
          <w:rFonts w:ascii="Comic Sans MS" w:hAnsi="Comic Sans MS"/>
          <w:i/>
          <w:szCs w:val="20"/>
        </w:rPr>
        <w:t>_____</w:t>
      </w:r>
      <w:r>
        <w:rPr>
          <w:rFonts w:ascii="Comic Sans MS" w:hAnsi="Comic Sans MS"/>
          <w:i/>
          <w:szCs w:val="20"/>
        </w:rPr>
        <w:t xml:space="preserve"> </w:t>
      </w:r>
    </w:p>
    <w:p w:rsidR="00EA3FDA" w:rsidRPr="001B1824" w:rsidRDefault="00EA3FDA" w:rsidP="00EA3FDA">
      <w:pPr>
        <w:rPr>
          <w:rFonts w:ascii="Comic Sans MS" w:hAnsi="Comic Sans MS"/>
          <w:i/>
          <w:sz w:val="8"/>
          <w:szCs w:val="20"/>
        </w:rPr>
      </w:pPr>
    </w:p>
    <w:p w:rsidR="00EA3FDA" w:rsidRDefault="00EA3FDA" w:rsidP="00EA3FDA">
      <w:pPr>
        <w:rPr>
          <w:rFonts w:ascii="Comic Sans MS" w:hAnsi="Comic Sans MS"/>
          <w:szCs w:val="20"/>
        </w:rPr>
      </w:pPr>
      <w:r w:rsidRPr="00DA3642">
        <w:t>Nome ____________</w:t>
      </w:r>
      <w:r>
        <w:t>______</w:t>
      </w:r>
      <w:r w:rsidRPr="00DA3642">
        <w:t>_____________</w:t>
      </w:r>
      <w:r>
        <w:t>____</w:t>
      </w:r>
      <w:r w:rsidRPr="00DA3642">
        <w:t xml:space="preserve">_______ Nº </w:t>
      </w:r>
      <w:proofErr w:type="gramStart"/>
      <w:r w:rsidRPr="00DA3642">
        <w:t>___</w:t>
      </w:r>
      <w:r>
        <w:t xml:space="preserve">  </w:t>
      </w:r>
      <w:r w:rsidRPr="00DA3642">
        <w:t>Turma</w:t>
      </w:r>
      <w:proofErr w:type="gramEnd"/>
      <w:r w:rsidRPr="00DA3642">
        <w:t xml:space="preserve"> ___ </w:t>
      </w:r>
      <w:r w:rsidR="007562CF">
        <w:t xml:space="preserve">    </w:t>
      </w:r>
      <w:r w:rsidR="00AD2885">
        <w:t xml:space="preserve"> </w:t>
      </w:r>
      <w:r w:rsidR="001A4222">
        <w:t xml:space="preserve"> </w:t>
      </w:r>
      <w:r w:rsidR="007562CF">
        <w:t xml:space="preserve"> </w:t>
      </w:r>
      <w:r w:rsidRPr="00DA3642">
        <w:rPr>
          <w:rFonts w:ascii="Comic Sans MS" w:hAnsi="Comic Sans MS"/>
          <w:sz w:val="18"/>
        </w:rPr>
        <w:t>O professor</w:t>
      </w:r>
      <w:r w:rsidR="004D3BF0">
        <w:t>: J. Lino Silva</w:t>
      </w:r>
    </w:p>
    <w:p w:rsidR="00B72BFF" w:rsidRPr="00350ECD" w:rsidRDefault="00B72BFF" w:rsidP="00EA3FDA">
      <w:pPr>
        <w:spacing w:line="360" w:lineRule="auto"/>
        <w:rPr>
          <w:sz w:val="14"/>
        </w:rPr>
      </w:pPr>
    </w:p>
    <w:p w:rsidR="00FE2634" w:rsidRPr="00BC6483" w:rsidRDefault="00FE2634" w:rsidP="00EA3FDA">
      <w:pPr>
        <w:spacing w:line="360" w:lineRule="auto"/>
        <w:rPr>
          <w:sz w:val="32"/>
        </w:rPr>
      </w:pPr>
    </w:p>
    <w:p w:rsidR="00325423" w:rsidRPr="00BC6483" w:rsidRDefault="004D02D0" w:rsidP="00BC6483">
      <w:pPr>
        <w:pStyle w:val="PargrafodaLista"/>
        <w:numPr>
          <w:ilvl w:val="0"/>
          <w:numId w:val="15"/>
        </w:numPr>
        <w:spacing w:line="360" w:lineRule="auto"/>
        <w:ind w:left="709"/>
        <w:rPr>
          <w:sz w:val="32"/>
        </w:rPr>
      </w:pPr>
      <w:r w:rsidRPr="00BC6483">
        <w:rPr>
          <w:sz w:val="32"/>
        </w:rPr>
        <w:t xml:space="preserve">Seja </w:t>
      </w:r>
      <w:r w:rsidRPr="00BC6483">
        <w:rPr>
          <w:i/>
          <w:sz w:val="32"/>
        </w:rPr>
        <w:t xml:space="preserve">k </w:t>
      </w:r>
      <w:r w:rsidRPr="00BC6483">
        <w:rPr>
          <w:sz w:val="32"/>
        </w:rPr>
        <w:t xml:space="preserve">um número real e seja </w:t>
      </w:r>
      <m:oMath>
        <m:r>
          <w:rPr>
            <w:rFonts w:ascii="Cambria Math" w:hAnsi="Cambria Math"/>
            <w:sz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4</m:t>
            </m:r>
          </m:sup>
        </m:sSup>
        <m:r>
          <w:rPr>
            <w:rFonts w:ascii="Cambria Math" w:hAnsi="Cambria Math"/>
            <w:sz w:val="32"/>
          </w:rPr>
          <m:t>-6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+k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+4x-12</m:t>
        </m:r>
      </m:oMath>
      <w:r w:rsidR="00BC6483" w:rsidRPr="00BC6483">
        <w:rPr>
          <w:sz w:val="32"/>
        </w:rPr>
        <w:t>.</w:t>
      </w:r>
    </w:p>
    <w:p w:rsidR="00BC6483" w:rsidRPr="00BC6483" w:rsidRDefault="00BC6483" w:rsidP="00BC6483">
      <w:pPr>
        <w:pStyle w:val="PargrafodaLista"/>
        <w:spacing w:line="360" w:lineRule="auto"/>
        <w:ind w:left="786"/>
        <w:rPr>
          <w:sz w:val="10"/>
        </w:rPr>
      </w:pPr>
    </w:p>
    <w:p w:rsidR="004D02D0" w:rsidRDefault="004D02D0" w:rsidP="00BC6483">
      <w:pPr>
        <w:pStyle w:val="PargrafodaLista"/>
        <w:numPr>
          <w:ilvl w:val="1"/>
          <w:numId w:val="15"/>
        </w:numPr>
        <w:ind w:left="1134" w:hanging="567"/>
        <w:rPr>
          <w:sz w:val="32"/>
          <w:szCs w:val="32"/>
        </w:rPr>
      </w:pPr>
      <w:r w:rsidRPr="00BC6483">
        <w:rPr>
          <w:sz w:val="32"/>
          <w:szCs w:val="32"/>
        </w:rPr>
        <w:t xml:space="preserve">Determine </w:t>
      </w:r>
      <w:r w:rsidRPr="00BC6483">
        <w:rPr>
          <w:i/>
          <w:sz w:val="32"/>
          <w:szCs w:val="32"/>
        </w:rPr>
        <w:t>k</w:t>
      </w:r>
      <w:r w:rsidRPr="00BC6483">
        <w:rPr>
          <w:sz w:val="32"/>
          <w:szCs w:val="32"/>
        </w:rPr>
        <w:t xml:space="preserve"> de modo que o resto da divisão do polinómio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Pr="00BC6483">
        <w:rPr>
          <w:sz w:val="32"/>
          <w:szCs w:val="32"/>
        </w:rPr>
        <w:t xml:space="preserve"> por </w:t>
      </w:r>
      <m:oMath>
        <m:r>
          <w:rPr>
            <w:rFonts w:ascii="Cambria Math" w:hAnsi="Cambria Math"/>
            <w:sz w:val="32"/>
            <w:szCs w:val="32"/>
          </w:rPr>
          <m:t>x+2</m:t>
        </m:r>
      </m:oMath>
      <w:r w:rsidR="00BC6483">
        <w:rPr>
          <w:sz w:val="32"/>
          <w:szCs w:val="32"/>
        </w:rPr>
        <w:t xml:space="preserve"> </w:t>
      </w:r>
      <w:r w:rsidR="009B4474" w:rsidRPr="00BC6483">
        <w:rPr>
          <w:sz w:val="32"/>
          <w:szCs w:val="32"/>
        </w:rPr>
        <w:t xml:space="preserve">seja </w:t>
      </w:r>
      <m:oMath>
        <m:r>
          <w:rPr>
            <w:rFonts w:ascii="Cambria Math" w:hAnsi="Cambria Math"/>
            <w:sz w:val="32"/>
            <w:szCs w:val="32"/>
          </w:rPr>
          <m:t>32</m:t>
        </m:r>
      </m:oMath>
      <w:r w:rsidR="00F15FBB" w:rsidRPr="00BC6483">
        <w:rPr>
          <w:sz w:val="32"/>
          <w:szCs w:val="32"/>
        </w:rPr>
        <w:t>.</w:t>
      </w:r>
    </w:p>
    <w:p w:rsidR="00BC6483" w:rsidRPr="00BC6483" w:rsidRDefault="00BC6483" w:rsidP="00BC6483">
      <w:pPr>
        <w:pStyle w:val="PargrafodaLista"/>
        <w:ind w:left="1364"/>
        <w:rPr>
          <w:sz w:val="32"/>
          <w:szCs w:val="32"/>
        </w:rPr>
      </w:pPr>
    </w:p>
    <w:p w:rsidR="009B4474" w:rsidRPr="00BC6483" w:rsidRDefault="00BC6483" w:rsidP="00BC6483">
      <w:pPr>
        <w:pStyle w:val="PargrafodaLista"/>
        <w:spacing w:line="360" w:lineRule="auto"/>
        <w:ind w:left="567"/>
        <w:rPr>
          <w:sz w:val="32"/>
          <w:szCs w:val="32"/>
        </w:rPr>
      </w:pPr>
      <w:r w:rsidRPr="00BC6483">
        <w:rPr>
          <w:b/>
          <w:sz w:val="32"/>
          <w:szCs w:val="32"/>
        </w:rPr>
        <w:t>1</w:t>
      </w:r>
      <w:r w:rsidR="009B4474" w:rsidRPr="00BC6483">
        <w:rPr>
          <w:b/>
          <w:sz w:val="32"/>
          <w:szCs w:val="32"/>
        </w:rPr>
        <w:t>.</w:t>
      </w:r>
      <w:proofErr w:type="gramStart"/>
      <w:r w:rsidR="009B4474" w:rsidRPr="00BC6483">
        <w:rPr>
          <w:b/>
          <w:sz w:val="32"/>
          <w:szCs w:val="32"/>
        </w:rPr>
        <w:t>2</w:t>
      </w:r>
      <w:r w:rsidR="009B4474" w:rsidRPr="00BC64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B4474" w:rsidRPr="00BC6483">
        <w:rPr>
          <w:sz w:val="32"/>
          <w:szCs w:val="32"/>
        </w:rPr>
        <w:t xml:space="preserve"> Faça</w:t>
      </w:r>
      <w:proofErr w:type="gramEnd"/>
      <w:r w:rsidR="009B4474" w:rsidRPr="00BC6483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k=9</m:t>
        </m:r>
      </m:oMath>
      <w:r>
        <w:rPr>
          <w:sz w:val="32"/>
          <w:szCs w:val="32"/>
        </w:rPr>
        <w:t>.</w:t>
      </w:r>
      <w:r w:rsidR="009B4474" w:rsidRPr="00BC6483">
        <w:rPr>
          <w:sz w:val="32"/>
          <w:szCs w:val="32"/>
        </w:rPr>
        <w:t xml:space="preserve"> </w:t>
      </w:r>
    </w:p>
    <w:p w:rsidR="009B4474" w:rsidRDefault="00BC6483" w:rsidP="00BC6483">
      <w:pPr>
        <w:tabs>
          <w:tab w:val="left" w:pos="851"/>
        </w:tabs>
        <w:ind w:left="1560" w:hanging="708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9B4474" w:rsidRPr="00BC6483">
        <w:rPr>
          <w:b/>
          <w:sz w:val="32"/>
          <w:szCs w:val="32"/>
        </w:rPr>
        <w:t>.2.1</w:t>
      </w:r>
      <w:r w:rsidR="009B4474" w:rsidRPr="00BC6483">
        <w:rPr>
          <w:sz w:val="32"/>
          <w:szCs w:val="32"/>
        </w:rPr>
        <w:t xml:space="preserve"> Decomponha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9B4474" w:rsidRPr="00BC6483">
        <w:rPr>
          <w:sz w:val="32"/>
          <w:szCs w:val="32"/>
        </w:rPr>
        <w:t xml:space="preserve"> </w:t>
      </w:r>
      <w:r w:rsidR="005B578A" w:rsidRPr="00BC6483">
        <w:rPr>
          <w:sz w:val="32"/>
          <w:szCs w:val="32"/>
        </w:rPr>
        <w:t xml:space="preserve">num produto de fatores de </w:t>
      </w:r>
      <w:r w:rsidR="00F40CFD">
        <w:rPr>
          <w:sz w:val="32"/>
          <w:szCs w:val="32"/>
        </w:rPr>
        <w:t xml:space="preserve">menor grau </w:t>
      </w:r>
      <w:proofErr w:type="gramStart"/>
      <w:r w:rsidR="00F40CFD">
        <w:rPr>
          <w:sz w:val="32"/>
          <w:szCs w:val="32"/>
        </w:rPr>
        <w:t>possível</w:t>
      </w:r>
      <w:r w:rsidR="00291D7E">
        <w:rPr>
          <w:sz w:val="32"/>
          <w:szCs w:val="32"/>
        </w:rPr>
        <w:t>,</w:t>
      </w:r>
      <w:r w:rsidR="00F40CFD">
        <w:rPr>
          <w:sz w:val="32"/>
          <w:szCs w:val="32"/>
        </w:rPr>
        <w:t xml:space="preserve">  </w:t>
      </w:r>
      <w:r w:rsidR="009B4474" w:rsidRPr="00BC6483">
        <w:rPr>
          <w:sz w:val="32"/>
          <w:szCs w:val="32"/>
        </w:rPr>
        <w:t>sabendo</w:t>
      </w:r>
      <w:proofErr w:type="gramEnd"/>
      <w:r w:rsidR="009B4474" w:rsidRPr="00BC6483">
        <w:rPr>
          <w:sz w:val="32"/>
          <w:szCs w:val="32"/>
        </w:rPr>
        <w:t xml:space="preserve"> que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9B4474" w:rsidRPr="00BC6483">
        <w:rPr>
          <w:sz w:val="32"/>
          <w:szCs w:val="32"/>
        </w:rPr>
        <w:t xml:space="preserve"> </w:t>
      </w:r>
      <w:r w:rsidR="005B578A" w:rsidRPr="00BC6483">
        <w:rPr>
          <w:sz w:val="32"/>
          <w:szCs w:val="32"/>
        </w:rPr>
        <w:t xml:space="preserve"> </w:t>
      </w:r>
      <w:r w:rsidR="001C2F4A">
        <w:rPr>
          <w:sz w:val="32"/>
          <w:szCs w:val="32"/>
        </w:rPr>
        <w:t xml:space="preserve">admite as raízes </w:t>
      </w:r>
      <m:oMath>
        <m:r>
          <w:rPr>
            <w:rFonts w:ascii="Cambria Math" w:hAnsi="Cambria Math"/>
            <w:sz w:val="32"/>
            <w:szCs w:val="32"/>
          </w:rPr>
          <m:t>-1</m:t>
        </m:r>
      </m:oMath>
      <w:r w:rsidR="001C2F4A">
        <w:rPr>
          <w:sz w:val="32"/>
          <w:szCs w:val="32"/>
        </w:rPr>
        <w:t xml:space="preserve">  e 2</w:t>
      </w:r>
      <w:r w:rsidR="00F40CFD">
        <w:rPr>
          <w:sz w:val="32"/>
          <w:szCs w:val="32"/>
        </w:rPr>
        <w:t xml:space="preserve"> e indique todos os zeros do polinómio.</w:t>
      </w:r>
    </w:p>
    <w:p w:rsidR="00F40CFD" w:rsidRPr="00BC6483" w:rsidRDefault="00F40CFD" w:rsidP="00BC6483">
      <w:pPr>
        <w:tabs>
          <w:tab w:val="left" w:pos="851"/>
        </w:tabs>
        <w:ind w:left="1560" w:hanging="708"/>
        <w:rPr>
          <w:sz w:val="32"/>
          <w:szCs w:val="32"/>
        </w:rPr>
      </w:pPr>
    </w:p>
    <w:p w:rsidR="009B4474" w:rsidRPr="00F40CFD" w:rsidRDefault="00BC6483" w:rsidP="00F40CFD">
      <w:pPr>
        <w:pStyle w:val="PargrafodaLista"/>
        <w:numPr>
          <w:ilvl w:val="2"/>
          <w:numId w:val="16"/>
        </w:numPr>
        <w:spacing w:line="360" w:lineRule="auto"/>
        <w:rPr>
          <w:sz w:val="32"/>
          <w:szCs w:val="32"/>
        </w:rPr>
      </w:pPr>
      <w:r w:rsidRPr="00F40CFD">
        <w:rPr>
          <w:sz w:val="32"/>
          <w:szCs w:val="32"/>
        </w:rPr>
        <w:t xml:space="preserve"> </w:t>
      </w:r>
      <w:r w:rsidR="009B4474" w:rsidRPr="00F40CFD">
        <w:rPr>
          <w:sz w:val="32"/>
          <w:szCs w:val="32"/>
        </w:rPr>
        <w:t xml:space="preserve">Resolva a inequação 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-6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+9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+4x-12≥0</m:t>
        </m:r>
      </m:oMath>
      <w:r w:rsidR="009B4474" w:rsidRPr="00F40CFD">
        <w:rPr>
          <w:sz w:val="32"/>
          <w:szCs w:val="32"/>
        </w:rPr>
        <w:t>.</w:t>
      </w:r>
    </w:p>
    <w:p w:rsidR="007742BC" w:rsidRDefault="007742BC" w:rsidP="007742BC">
      <w:pPr>
        <w:spacing w:line="360" w:lineRule="auto"/>
        <w:ind w:left="786"/>
        <w:rPr>
          <w:sz w:val="28"/>
        </w:rPr>
      </w:pPr>
    </w:p>
    <w:p w:rsidR="00BC6483" w:rsidRDefault="00BC6483" w:rsidP="00BC6483">
      <w:pPr>
        <w:spacing w:line="360" w:lineRule="auto"/>
        <w:rPr>
          <w:sz w:val="28"/>
        </w:rPr>
      </w:pPr>
    </w:p>
    <w:p w:rsidR="0082756F" w:rsidRDefault="001D1FCE" w:rsidP="00F40CFD">
      <w:pPr>
        <w:pStyle w:val="PargrafodaLista"/>
        <w:numPr>
          <w:ilvl w:val="0"/>
          <w:numId w:val="1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Determine o polinómio de terceiro grau, </w:t>
      </w:r>
      <m:oMath>
        <m:r>
          <w:rPr>
            <w:rFonts w:ascii="Cambria Math" w:hAnsi="Cambria Math"/>
            <w:sz w:val="32"/>
            <w:szCs w:val="32"/>
          </w:rPr>
          <m:t>A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,</m:t>
        </m:r>
      </m:oMath>
      <w:r>
        <w:rPr>
          <w:sz w:val="32"/>
          <w:szCs w:val="32"/>
        </w:rPr>
        <w:t xml:space="preserve"> que admite </w:t>
      </w:r>
      <m:oMath>
        <m:r>
          <w:rPr>
            <w:rFonts w:ascii="Cambria Math" w:hAnsi="Cambria Math"/>
            <w:sz w:val="32"/>
            <w:szCs w:val="32"/>
          </w:rPr>
          <m:t>-3</m:t>
        </m:r>
      </m:oMath>
      <w:r>
        <w:rPr>
          <w:sz w:val="32"/>
          <w:szCs w:val="32"/>
        </w:rPr>
        <w:t xml:space="preserve"> como raiz de multiplicidade 2 e que dividido por </w:t>
      </w:r>
      <m:oMath>
        <m:r>
          <w:rPr>
            <w:rFonts w:ascii="Cambria Math" w:hAnsi="Cambria Math"/>
            <w:sz w:val="32"/>
            <w:szCs w:val="32"/>
          </w:rPr>
          <m:t>x+1</m:t>
        </m:r>
      </m:oMath>
      <w:r>
        <w:rPr>
          <w:sz w:val="32"/>
          <w:szCs w:val="32"/>
        </w:rPr>
        <w:t xml:space="preserve"> dá resto 12 e dividido por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5D647B">
        <w:rPr>
          <w:sz w:val="32"/>
          <w:szCs w:val="32"/>
        </w:rPr>
        <w:t xml:space="preserve"> dá resto </w:t>
      </w:r>
      <w:r>
        <w:rPr>
          <w:sz w:val="32"/>
          <w:szCs w:val="32"/>
        </w:rPr>
        <w:t>9.</w:t>
      </w:r>
      <w:r w:rsidR="00D37CE6">
        <w:rPr>
          <w:sz w:val="32"/>
          <w:szCs w:val="32"/>
        </w:rPr>
        <w:t xml:space="preserve"> Apresente o polinómio </w:t>
      </w:r>
      <m:oMath>
        <m:r>
          <w:rPr>
            <w:rFonts w:ascii="Cambria Math" w:hAnsi="Cambria Math"/>
            <w:sz w:val="32"/>
            <w:szCs w:val="32"/>
          </w:rPr>
          <m:t>A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, </m:t>
        </m:r>
      </m:oMath>
      <w:r w:rsidR="00D37CE6">
        <w:rPr>
          <w:sz w:val="32"/>
          <w:szCs w:val="32"/>
        </w:rPr>
        <w:t>na forma de polinómio reduzido e ordenado.</w:t>
      </w:r>
    </w:p>
    <w:p w:rsidR="001D1FCE" w:rsidRDefault="001D1FCE" w:rsidP="001D1FCE">
      <w:pPr>
        <w:pStyle w:val="PargrafodaLista"/>
        <w:spacing w:line="360" w:lineRule="auto"/>
        <w:ind w:left="928"/>
        <w:rPr>
          <w:sz w:val="32"/>
          <w:szCs w:val="32"/>
        </w:rPr>
      </w:pPr>
    </w:p>
    <w:p w:rsidR="0082756F" w:rsidRPr="00F40CFD" w:rsidRDefault="0082756F" w:rsidP="0082756F">
      <w:pPr>
        <w:pStyle w:val="PargrafodaLista"/>
        <w:spacing w:line="360" w:lineRule="auto"/>
        <w:ind w:left="928"/>
        <w:rPr>
          <w:sz w:val="32"/>
          <w:szCs w:val="32"/>
        </w:rPr>
      </w:pPr>
    </w:p>
    <w:p w:rsidR="004D3BF0" w:rsidRPr="00E63540" w:rsidRDefault="004D3BF0" w:rsidP="00EA3FDA">
      <w:pPr>
        <w:spacing w:line="360" w:lineRule="auto"/>
        <w:rPr>
          <w:sz w:val="32"/>
        </w:rPr>
      </w:pPr>
    </w:p>
    <w:p w:rsidR="004D3BF0" w:rsidRPr="00E63540" w:rsidRDefault="004D3BF0" w:rsidP="00EA3FDA">
      <w:pPr>
        <w:spacing w:line="360" w:lineRule="auto"/>
        <w:rPr>
          <w:sz w:val="32"/>
        </w:rPr>
      </w:pPr>
    </w:p>
    <w:p w:rsidR="0033452D" w:rsidRPr="00E63540" w:rsidRDefault="0033452D" w:rsidP="00FE2634">
      <w:pPr>
        <w:spacing w:line="276" w:lineRule="auto"/>
        <w:ind w:left="4248" w:firstLine="708"/>
        <w:rPr>
          <w:sz w:val="28"/>
        </w:rPr>
      </w:pPr>
      <w:r w:rsidRPr="00E63540">
        <w:rPr>
          <w:sz w:val="28"/>
        </w:rPr>
        <w:t>Cotação</w:t>
      </w:r>
    </w:p>
    <w:p w:rsidR="0033452D" w:rsidRPr="00E63540" w:rsidRDefault="0033452D" w:rsidP="0033452D">
      <w:pPr>
        <w:spacing w:line="276" w:lineRule="auto"/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498"/>
        <w:gridCol w:w="540"/>
        <w:gridCol w:w="600"/>
        <w:gridCol w:w="600"/>
        <w:gridCol w:w="600"/>
      </w:tblGrid>
      <w:tr w:rsidR="00D37CE6" w:rsidRPr="00E63540" w:rsidTr="00D37CE6">
        <w:trPr>
          <w:trHeight w:val="225"/>
          <w:jc w:val="center"/>
        </w:trPr>
        <w:tc>
          <w:tcPr>
            <w:tcW w:w="1097" w:type="dxa"/>
            <w:vAlign w:val="center"/>
          </w:tcPr>
          <w:p w:rsidR="00D37CE6" w:rsidRPr="00E63540" w:rsidRDefault="00D37CE6" w:rsidP="008B49B8">
            <w:pPr>
              <w:tabs>
                <w:tab w:val="left" w:pos="142"/>
              </w:tabs>
              <w:spacing w:line="276" w:lineRule="auto"/>
              <w:ind w:firstLine="142"/>
              <w:jc w:val="center"/>
              <w:rPr>
                <w:sz w:val="20"/>
              </w:rPr>
            </w:pPr>
            <w:r w:rsidRPr="00E63540">
              <w:rPr>
                <w:sz w:val="20"/>
              </w:rPr>
              <w:t>Questão</w:t>
            </w:r>
          </w:p>
        </w:tc>
        <w:tc>
          <w:tcPr>
            <w:tcW w:w="498" w:type="dxa"/>
            <w:vAlign w:val="center"/>
          </w:tcPr>
          <w:p w:rsidR="00D37CE6" w:rsidRPr="00E63540" w:rsidRDefault="00D37CE6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0" w:type="dxa"/>
            <w:vAlign w:val="center"/>
          </w:tcPr>
          <w:p w:rsidR="00D37CE6" w:rsidRPr="00E63540" w:rsidRDefault="00D37CE6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00" w:type="dxa"/>
          </w:tcPr>
          <w:p w:rsidR="00D37CE6" w:rsidRPr="00E63540" w:rsidRDefault="00D37CE6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00" w:type="dxa"/>
          </w:tcPr>
          <w:p w:rsidR="00D37CE6" w:rsidRPr="00E63540" w:rsidRDefault="00D37CE6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D37CE6" w:rsidRPr="00E63540" w:rsidRDefault="00D37CE6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 w:rsidRPr="00E63540">
              <w:rPr>
                <w:sz w:val="20"/>
              </w:rPr>
              <w:t>Total</w:t>
            </w:r>
          </w:p>
        </w:tc>
      </w:tr>
      <w:tr w:rsidR="00D37CE6" w:rsidRPr="00E63540" w:rsidTr="00D37CE6">
        <w:trPr>
          <w:trHeight w:val="225"/>
          <w:jc w:val="center"/>
        </w:trPr>
        <w:tc>
          <w:tcPr>
            <w:tcW w:w="1097" w:type="dxa"/>
            <w:vAlign w:val="center"/>
          </w:tcPr>
          <w:p w:rsidR="00D37CE6" w:rsidRPr="00E63540" w:rsidRDefault="00D37CE6" w:rsidP="00745C02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 w:rsidRPr="00E63540">
              <w:rPr>
                <w:sz w:val="20"/>
              </w:rPr>
              <w:t>cotação</w:t>
            </w:r>
          </w:p>
        </w:tc>
        <w:tc>
          <w:tcPr>
            <w:tcW w:w="498" w:type="dxa"/>
            <w:vAlign w:val="center"/>
          </w:tcPr>
          <w:p w:rsidR="00D37CE6" w:rsidRPr="00E63540" w:rsidRDefault="00D37CE6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40" w:type="dxa"/>
            <w:vAlign w:val="center"/>
          </w:tcPr>
          <w:p w:rsidR="00D37CE6" w:rsidRPr="00E63540" w:rsidRDefault="00D37CE6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00" w:type="dxa"/>
          </w:tcPr>
          <w:p w:rsidR="00D37CE6" w:rsidRPr="00E63540" w:rsidRDefault="00D37CE6" w:rsidP="00FE2634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00" w:type="dxa"/>
          </w:tcPr>
          <w:p w:rsidR="00D37CE6" w:rsidRPr="00E63540" w:rsidRDefault="00D37CE6" w:rsidP="00FE2634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00" w:type="dxa"/>
          </w:tcPr>
          <w:p w:rsidR="00D37CE6" w:rsidRPr="00E63540" w:rsidRDefault="00D37CE6" w:rsidP="00D37CE6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=20</w:t>
            </w:r>
          </w:p>
        </w:tc>
      </w:tr>
    </w:tbl>
    <w:p w:rsidR="00AD5674" w:rsidRPr="00E63540" w:rsidRDefault="00AD5674" w:rsidP="00EA3FDA">
      <w:pPr>
        <w:spacing w:line="360" w:lineRule="auto"/>
        <w:rPr>
          <w:sz w:val="32"/>
        </w:rPr>
      </w:pPr>
    </w:p>
    <w:sectPr w:rsidR="00AD5674" w:rsidRPr="00E63540" w:rsidSect="00FE2634">
      <w:pgSz w:w="11906" w:h="16838"/>
      <w:pgMar w:top="568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394"/>
    <w:multiLevelType w:val="multilevel"/>
    <w:tmpl w:val="E4089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>
    <w:nsid w:val="0C9857A7"/>
    <w:multiLevelType w:val="multilevel"/>
    <w:tmpl w:val="D7F69F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hint="default"/>
      </w:rPr>
    </w:lvl>
  </w:abstractNum>
  <w:abstractNum w:abstractNumId="2">
    <w:nsid w:val="13AD0934"/>
    <w:multiLevelType w:val="multilevel"/>
    <w:tmpl w:val="B0F432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3">
    <w:nsid w:val="306A003D"/>
    <w:multiLevelType w:val="hybridMultilevel"/>
    <w:tmpl w:val="4356BE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2BF6"/>
    <w:multiLevelType w:val="multilevel"/>
    <w:tmpl w:val="9804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540C1694"/>
    <w:multiLevelType w:val="multilevel"/>
    <w:tmpl w:val="DB76F19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1" w:hanging="64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/>
      </w:rPr>
    </w:lvl>
  </w:abstractNum>
  <w:abstractNum w:abstractNumId="6">
    <w:nsid w:val="54477AF6"/>
    <w:multiLevelType w:val="hybridMultilevel"/>
    <w:tmpl w:val="3D847F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1100A"/>
    <w:multiLevelType w:val="hybridMultilevel"/>
    <w:tmpl w:val="9AEE0B16"/>
    <w:lvl w:ilvl="0" w:tplc="4A3A1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710B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80EC0"/>
    <w:multiLevelType w:val="multilevel"/>
    <w:tmpl w:val="7502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654D757F"/>
    <w:multiLevelType w:val="multilevel"/>
    <w:tmpl w:val="003EB2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6B5C64F7"/>
    <w:multiLevelType w:val="multilevel"/>
    <w:tmpl w:val="439C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2">
    <w:nsid w:val="6E6D1EBE"/>
    <w:multiLevelType w:val="hybridMultilevel"/>
    <w:tmpl w:val="C9AC652A"/>
    <w:lvl w:ilvl="0" w:tplc="61161DB4">
      <w:start w:val="1"/>
      <w:numFmt w:val="lowerLetter"/>
      <w:lvlText w:val="%1)"/>
      <w:lvlJc w:val="left"/>
      <w:pPr>
        <w:ind w:left="78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4BF0868"/>
    <w:multiLevelType w:val="hybridMultilevel"/>
    <w:tmpl w:val="C9AC652A"/>
    <w:lvl w:ilvl="0" w:tplc="61161DB4">
      <w:start w:val="1"/>
      <w:numFmt w:val="lowerLetter"/>
      <w:lvlText w:val="%1)"/>
      <w:lvlJc w:val="left"/>
      <w:pPr>
        <w:ind w:left="78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7FE26E2"/>
    <w:multiLevelType w:val="hybridMultilevel"/>
    <w:tmpl w:val="E06C2B54"/>
    <w:lvl w:ilvl="0" w:tplc="1A429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F612C2"/>
    <w:multiLevelType w:val="hybridMultilevel"/>
    <w:tmpl w:val="27D0CD0A"/>
    <w:lvl w:ilvl="0" w:tplc="91D65BE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B"/>
    <w:rsid w:val="00001903"/>
    <w:rsid w:val="00064CAB"/>
    <w:rsid w:val="00084EAC"/>
    <w:rsid w:val="000974D5"/>
    <w:rsid w:val="000A2EF5"/>
    <w:rsid w:val="000C3CFF"/>
    <w:rsid w:val="000C7F3C"/>
    <w:rsid w:val="000D12AC"/>
    <w:rsid w:val="000D7D36"/>
    <w:rsid w:val="000F551D"/>
    <w:rsid w:val="00107DA1"/>
    <w:rsid w:val="00123A41"/>
    <w:rsid w:val="0016641B"/>
    <w:rsid w:val="001A4222"/>
    <w:rsid w:val="001C2F4A"/>
    <w:rsid w:val="001C6C71"/>
    <w:rsid w:val="001D1FCE"/>
    <w:rsid w:val="001F592B"/>
    <w:rsid w:val="00204DC5"/>
    <w:rsid w:val="0021084D"/>
    <w:rsid w:val="002222AE"/>
    <w:rsid w:val="00226D3E"/>
    <w:rsid w:val="002305C9"/>
    <w:rsid w:val="00233C92"/>
    <w:rsid w:val="00234EC3"/>
    <w:rsid w:val="0028747E"/>
    <w:rsid w:val="00291D7E"/>
    <w:rsid w:val="002C2825"/>
    <w:rsid w:val="002C4108"/>
    <w:rsid w:val="002C7B81"/>
    <w:rsid w:val="002D5559"/>
    <w:rsid w:val="002D6F4A"/>
    <w:rsid w:val="002F2C31"/>
    <w:rsid w:val="0030295C"/>
    <w:rsid w:val="003044A2"/>
    <w:rsid w:val="00325423"/>
    <w:rsid w:val="0033452D"/>
    <w:rsid w:val="00350ECD"/>
    <w:rsid w:val="00362681"/>
    <w:rsid w:val="00371E3A"/>
    <w:rsid w:val="003B76F0"/>
    <w:rsid w:val="003E4F83"/>
    <w:rsid w:val="003F7F34"/>
    <w:rsid w:val="0040039D"/>
    <w:rsid w:val="004274D9"/>
    <w:rsid w:val="004531D7"/>
    <w:rsid w:val="00475E20"/>
    <w:rsid w:val="00476BB6"/>
    <w:rsid w:val="00477129"/>
    <w:rsid w:val="0048079A"/>
    <w:rsid w:val="00497D0F"/>
    <w:rsid w:val="004B521D"/>
    <w:rsid w:val="004D02D0"/>
    <w:rsid w:val="004D3BF0"/>
    <w:rsid w:val="00506119"/>
    <w:rsid w:val="00513F3F"/>
    <w:rsid w:val="005542E0"/>
    <w:rsid w:val="00572E8D"/>
    <w:rsid w:val="005A4DE2"/>
    <w:rsid w:val="005B578A"/>
    <w:rsid w:val="005B6A22"/>
    <w:rsid w:val="005D647B"/>
    <w:rsid w:val="005E19D9"/>
    <w:rsid w:val="00613126"/>
    <w:rsid w:val="0063373E"/>
    <w:rsid w:val="006422B6"/>
    <w:rsid w:val="00642A50"/>
    <w:rsid w:val="0068009A"/>
    <w:rsid w:val="006853A7"/>
    <w:rsid w:val="006A2DCE"/>
    <w:rsid w:val="006B738E"/>
    <w:rsid w:val="006E20D5"/>
    <w:rsid w:val="006E57D0"/>
    <w:rsid w:val="006F59F1"/>
    <w:rsid w:val="006F6E11"/>
    <w:rsid w:val="007562CF"/>
    <w:rsid w:val="00756E5A"/>
    <w:rsid w:val="00772361"/>
    <w:rsid w:val="00773A5F"/>
    <w:rsid w:val="007742BC"/>
    <w:rsid w:val="007844FA"/>
    <w:rsid w:val="007A0536"/>
    <w:rsid w:val="007A1B99"/>
    <w:rsid w:val="007B2BA2"/>
    <w:rsid w:val="007B3000"/>
    <w:rsid w:val="007B7120"/>
    <w:rsid w:val="007C3A21"/>
    <w:rsid w:val="007D3AFF"/>
    <w:rsid w:val="007D69CE"/>
    <w:rsid w:val="007D739D"/>
    <w:rsid w:val="007E6B94"/>
    <w:rsid w:val="007F43BF"/>
    <w:rsid w:val="00802254"/>
    <w:rsid w:val="00805BCF"/>
    <w:rsid w:val="00812059"/>
    <w:rsid w:val="0082756F"/>
    <w:rsid w:val="00841456"/>
    <w:rsid w:val="00841472"/>
    <w:rsid w:val="00847B18"/>
    <w:rsid w:val="008527C0"/>
    <w:rsid w:val="008731F5"/>
    <w:rsid w:val="00873D98"/>
    <w:rsid w:val="00874C09"/>
    <w:rsid w:val="00892B9E"/>
    <w:rsid w:val="008A300D"/>
    <w:rsid w:val="008B0758"/>
    <w:rsid w:val="008B49B8"/>
    <w:rsid w:val="008C4BD0"/>
    <w:rsid w:val="008D18F3"/>
    <w:rsid w:val="008E30BE"/>
    <w:rsid w:val="008F7CC8"/>
    <w:rsid w:val="00903EB0"/>
    <w:rsid w:val="009218D1"/>
    <w:rsid w:val="009248E9"/>
    <w:rsid w:val="00931F51"/>
    <w:rsid w:val="009B4474"/>
    <w:rsid w:val="009C531A"/>
    <w:rsid w:val="009C6EFB"/>
    <w:rsid w:val="009D6707"/>
    <w:rsid w:val="009E042F"/>
    <w:rsid w:val="00A13B87"/>
    <w:rsid w:val="00A1725C"/>
    <w:rsid w:val="00A41C91"/>
    <w:rsid w:val="00A8107A"/>
    <w:rsid w:val="00AA3861"/>
    <w:rsid w:val="00AC5632"/>
    <w:rsid w:val="00AD2885"/>
    <w:rsid w:val="00AD5674"/>
    <w:rsid w:val="00AE38ED"/>
    <w:rsid w:val="00AF47CC"/>
    <w:rsid w:val="00B11656"/>
    <w:rsid w:val="00B133DF"/>
    <w:rsid w:val="00B17DF7"/>
    <w:rsid w:val="00B22207"/>
    <w:rsid w:val="00B25A54"/>
    <w:rsid w:val="00B35488"/>
    <w:rsid w:val="00B559E7"/>
    <w:rsid w:val="00B55B41"/>
    <w:rsid w:val="00B72BFF"/>
    <w:rsid w:val="00B73C3F"/>
    <w:rsid w:val="00BB0DDF"/>
    <w:rsid w:val="00BC6483"/>
    <w:rsid w:val="00BD6869"/>
    <w:rsid w:val="00BE3210"/>
    <w:rsid w:val="00BF0E9D"/>
    <w:rsid w:val="00BF32EA"/>
    <w:rsid w:val="00C17B34"/>
    <w:rsid w:val="00C26230"/>
    <w:rsid w:val="00C6618B"/>
    <w:rsid w:val="00C701A1"/>
    <w:rsid w:val="00C72412"/>
    <w:rsid w:val="00C82E2C"/>
    <w:rsid w:val="00C8335B"/>
    <w:rsid w:val="00C900CC"/>
    <w:rsid w:val="00CD5BA2"/>
    <w:rsid w:val="00CD5D0B"/>
    <w:rsid w:val="00D2454A"/>
    <w:rsid w:val="00D35937"/>
    <w:rsid w:val="00D37CE6"/>
    <w:rsid w:val="00D53C7F"/>
    <w:rsid w:val="00D62382"/>
    <w:rsid w:val="00D64BBB"/>
    <w:rsid w:val="00D75A1B"/>
    <w:rsid w:val="00D86934"/>
    <w:rsid w:val="00DA1B2D"/>
    <w:rsid w:val="00DA473C"/>
    <w:rsid w:val="00DB2763"/>
    <w:rsid w:val="00DD05C4"/>
    <w:rsid w:val="00DF41AF"/>
    <w:rsid w:val="00DF63AF"/>
    <w:rsid w:val="00E01406"/>
    <w:rsid w:val="00E16E5F"/>
    <w:rsid w:val="00E17289"/>
    <w:rsid w:val="00E63540"/>
    <w:rsid w:val="00E97918"/>
    <w:rsid w:val="00EA3FDA"/>
    <w:rsid w:val="00EC77B1"/>
    <w:rsid w:val="00EE726B"/>
    <w:rsid w:val="00F15FBB"/>
    <w:rsid w:val="00F30BD7"/>
    <w:rsid w:val="00F40CFD"/>
    <w:rsid w:val="00F6087D"/>
    <w:rsid w:val="00F63096"/>
    <w:rsid w:val="00F666A0"/>
    <w:rsid w:val="00F70F2B"/>
    <w:rsid w:val="00F837BB"/>
    <w:rsid w:val="00FD23B5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A"/>
    <w:pPr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E0140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32E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32E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32EA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756E5A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8F7CC8"/>
    <w:pPr>
      <w:widowControl w:val="0"/>
      <w:tabs>
        <w:tab w:val="left" w:pos="284"/>
      </w:tabs>
    </w:pPr>
    <w:rPr>
      <w:sz w:val="22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F7CC8"/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0140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locked/>
    <w:rsid w:val="007B300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A"/>
    <w:pPr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E0140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32E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32E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32EA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756E5A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8F7CC8"/>
    <w:pPr>
      <w:widowControl w:val="0"/>
      <w:tabs>
        <w:tab w:val="left" w:pos="284"/>
      </w:tabs>
    </w:pPr>
    <w:rPr>
      <w:sz w:val="22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F7CC8"/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0140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locked/>
    <w:rsid w:val="007B300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%20Lino\Desktop\1-Q-A-11&#186;7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1CD8-9AA7-47EC-868B-761DFFC7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1-Q-A-11º7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Lino</dc:creator>
  <cp:lastModifiedBy>Roliveira</cp:lastModifiedBy>
  <cp:revision>2</cp:revision>
  <cp:lastPrinted>2015-10-23T17:11:00Z</cp:lastPrinted>
  <dcterms:created xsi:type="dcterms:W3CDTF">2016-02-29T15:42:00Z</dcterms:created>
  <dcterms:modified xsi:type="dcterms:W3CDTF">2016-02-29T15:42:00Z</dcterms:modified>
</cp:coreProperties>
</file>