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23" w:rsidRDefault="00535B23" w:rsidP="00535B23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B23" w:rsidRDefault="00535B23" w:rsidP="00535B23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B23" w:rsidRDefault="00535B23" w:rsidP="00535B23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B23" w:rsidRDefault="00535B23" w:rsidP="00535B23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B23" w:rsidRPr="009F239D" w:rsidRDefault="00535B23" w:rsidP="00535B23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1BE2">
        <w:rPr>
          <w:rFonts w:ascii="Times New Roman" w:hAnsi="Times New Roman"/>
          <w:sz w:val="28"/>
          <w:szCs w:val="28"/>
        </w:rPr>
        <w:t>P</w:t>
      </w:r>
      <w:r w:rsidRPr="009F239D">
        <w:rPr>
          <w:rFonts w:ascii="Times New Roman" w:hAnsi="Times New Roman"/>
          <w:sz w:val="28"/>
          <w:szCs w:val="28"/>
        </w:rPr>
        <w:t xml:space="preserve">roposta de </w:t>
      </w:r>
      <w:r w:rsidR="003E4EA9">
        <w:rPr>
          <w:rFonts w:ascii="Times New Roman" w:hAnsi="Times New Roman"/>
          <w:sz w:val="28"/>
          <w:szCs w:val="28"/>
        </w:rPr>
        <w:t>mini</w:t>
      </w:r>
      <w:r w:rsidRPr="009F239D">
        <w:rPr>
          <w:rFonts w:ascii="Times New Roman" w:hAnsi="Times New Roman"/>
          <w:sz w:val="28"/>
          <w:szCs w:val="28"/>
        </w:rPr>
        <w:t>teste de avaliação</w:t>
      </w:r>
    </w:p>
    <w:p w:rsidR="00535B23" w:rsidRPr="009F239D" w:rsidRDefault="00535B23" w:rsidP="00535B23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239D">
        <w:rPr>
          <w:rFonts w:ascii="Times New Roman" w:hAnsi="Times New Roman"/>
          <w:szCs w:val="24"/>
        </w:rPr>
        <w:t xml:space="preserve">Matemática </w:t>
      </w:r>
      <w:r w:rsidRPr="009F239D">
        <w:rPr>
          <w:rFonts w:ascii="Times New Roman" w:hAnsi="Times New Roman"/>
          <w:smallCaps/>
          <w:szCs w:val="24"/>
        </w:rPr>
        <w:t>A</w:t>
      </w:r>
    </w:p>
    <w:p w:rsidR="00535B23" w:rsidRPr="009F239D" w:rsidRDefault="00535B23" w:rsidP="00535B23">
      <w:pPr>
        <w:pBdr>
          <w:bottom w:val="single" w:sz="4" w:space="1" w:color="auto"/>
        </w:pBdr>
        <w:rPr>
          <w:rFonts w:ascii="Times New Roman" w:eastAsia="Arial Unicode MS" w:hAnsi="Times New Roman"/>
          <w:b/>
          <w:smallCaps/>
        </w:rPr>
      </w:pPr>
      <w:r w:rsidRPr="009F239D">
        <w:rPr>
          <w:rFonts w:ascii="Times New Roman" w:eastAsia="Arial Unicode MS" w:hAnsi="Times New Roman"/>
          <w:b/>
          <w:smallCaps/>
        </w:rPr>
        <w:t>12.</w:t>
      </w:r>
      <w:r w:rsidRPr="009F239D">
        <w:rPr>
          <w:rFonts w:ascii="Times New Roman" w:eastAsia="Arial Unicode MS" w:hAnsi="Times New Roman"/>
          <w:b/>
          <w:smallCaps/>
          <w:vertAlign w:val="superscript"/>
        </w:rPr>
        <w:t>o</w:t>
      </w:r>
      <w:r w:rsidRPr="009F239D">
        <w:rPr>
          <w:rFonts w:ascii="Times New Roman" w:eastAsia="Arial Unicode MS" w:hAnsi="Times New Roman"/>
          <w:b/>
          <w:smallCaps/>
        </w:rPr>
        <w:t xml:space="preserve"> Ano de escolaridade</w:t>
      </w:r>
    </w:p>
    <w:p w:rsidR="00535B23" w:rsidRPr="009F239D" w:rsidRDefault="00535B23" w:rsidP="00535B23">
      <w:pPr>
        <w:rPr>
          <w:rFonts w:ascii="Times New Roman" w:hAnsi="Times New Roman"/>
          <w:smallCaps/>
        </w:rPr>
      </w:pPr>
    </w:p>
    <w:p w:rsidR="00535B23" w:rsidRPr="009F239D" w:rsidRDefault="00535B23" w:rsidP="00535B23">
      <w:pPr>
        <w:rPr>
          <w:rFonts w:ascii="Times New Roman" w:hAnsi="Times New Roman"/>
          <w:smallCaps/>
        </w:rPr>
      </w:pPr>
    </w:p>
    <w:p w:rsidR="00535B23" w:rsidRPr="009F239D" w:rsidRDefault="00535B23" w:rsidP="00535B23">
      <w:pPr>
        <w:pBdr>
          <w:bottom w:val="single" w:sz="4" w:space="1" w:color="auto"/>
        </w:pBdr>
        <w:rPr>
          <w:rFonts w:ascii="Times New Roman" w:eastAsia="Arial Unicode MS" w:hAnsi="Times New Roman"/>
          <w:smallCaps/>
        </w:rPr>
      </w:pPr>
      <w:r w:rsidRPr="009F239D">
        <w:rPr>
          <w:rFonts w:ascii="Times New Roman" w:eastAsia="Arial Unicode MS" w:hAnsi="Times New Roman"/>
          <w:b/>
        </w:rPr>
        <w:t>Duração:</w:t>
      </w:r>
      <w:r w:rsidR="003E4EA9">
        <w:rPr>
          <w:rFonts w:ascii="Times New Roman" w:eastAsia="Arial Unicode MS" w:hAnsi="Times New Roman"/>
        </w:rPr>
        <w:t xml:space="preserve"> 45</w:t>
      </w:r>
      <w:r w:rsidRPr="009F239D">
        <w:rPr>
          <w:rFonts w:ascii="Times New Roman" w:eastAsia="Arial Unicode MS" w:hAnsi="Times New Roman"/>
        </w:rPr>
        <w:t xml:space="preserve"> minutos</w:t>
      </w:r>
      <w:r w:rsidRPr="009F239D">
        <w:rPr>
          <w:rFonts w:ascii="Times New Roman" w:eastAsia="Arial Unicode MS" w:hAnsi="Times New Roman"/>
          <w:smallCaps/>
        </w:rPr>
        <w:t xml:space="preserve"> </w:t>
      </w:r>
      <w:r w:rsidRPr="009F239D">
        <w:rPr>
          <w:rFonts w:ascii="Times New Roman" w:eastAsia="Arial Unicode MS" w:hAnsi="Times New Roman"/>
          <w:smallCaps/>
          <w:position w:val="-10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pt;height:13.9pt" o:ole="">
            <v:imagedata r:id="rId8" o:title=""/>
          </v:shape>
          <o:OLEObject Type="Embed" ProgID="Equation.DSMT4" ShapeID="_x0000_i1025" DrawAspect="Content" ObjectID="_1549259293" r:id="rId9"/>
        </w:object>
      </w:r>
      <w:r w:rsidRPr="009F239D">
        <w:rPr>
          <w:rFonts w:ascii="Times New Roman" w:eastAsia="Arial Unicode MS" w:hAnsi="Times New Roman"/>
          <w:b/>
          <w:smallCaps/>
        </w:rPr>
        <w:t>D</w:t>
      </w:r>
      <w:r w:rsidRPr="009F239D">
        <w:rPr>
          <w:rFonts w:ascii="Times New Roman" w:eastAsia="Arial Unicode MS" w:hAnsi="Times New Roman"/>
          <w:b/>
        </w:rPr>
        <w:t>ata</w:t>
      </w:r>
      <w:r w:rsidRPr="009F239D">
        <w:rPr>
          <w:rFonts w:ascii="Times New Roman" w:eastAsia="Arial Unicode MS" w:hAnsi="Times New Roman"/>
          <w:b/>
          <w:smallCaps/>
        </w:rPr>
        <w:t>:</w:t>
      </w:r>
      <w:r w:rsidRPr="009F239D">
        <w:rPr>
          <w:rFonts w:ascii="Times New Roman" w:eastAsia="Arial Unicode MS" w:hAnsi="Times New Roman"/>
          <w:smallCaps/>
        </w:rPr>
        <w:t xml:space="preserve"> </w:t>
      </w:r>
    </w:p>
    <w:p w:rsidR="00535B23" w:rsidRPr="009F239D" w:rsidRDefault="00535B23" w:rsidP="00535B23">
      <w:pPr>
        <w:rPr>
          <w:rFonts w:ascii="Times New Roman" w:hAnsi="Times New Roman"/>
          <w:smallCaps/>
        </w:rPr>
      </w:pPr>
    </w:p>
    <w:p w:rsidR="00535B23" w:rsidRPr="009F239D" w:rsidRDefault="00535B23" w:rsidP="00535B23">
      <w:pPr>
        <w:rPr>
          <w:rFonts w:ascii="Times New Roman" w:hAnsi="Times New Roman"/>
        </w:rPr>
      </w:pPr>
    </w:p>
    <w:p w:rsidR="00535B23" w:rsidRPr="009F239D" w:rsidRDefault="00535B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239D">
        <w:rPr>
          <w:rFonts w:ascii="Times New Roman" w:hAnsi="Times New Roman"/>
          <w:sz w:val="20"/>
          <w:szCs w:val="20"/>
        </w:rPr>
        <w:br w:type="page"/>
      </w:r>
    </w:p>
    <w:p w:rsidR="00740680" w:rsidRPr="009F239D" w:rsidRDefault="00740680" w:rsidP="00601A3E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39D">
        <w:rPr>
          <w:rFonts w:ascii="Times New Roman" w:hAnsi="Times New Roman" w:cs="Times New Roman"/>
          <w:b/>
          <w:sz w:val="26"/>
          <w:szCs w:val="26"/>
        </w:rPr>
        <w:lastRenderedPageBreak/>
        <w:t>Grupo I</w:t>
      </w:r>
    </w:p>
    <w:p w:rsidR="00740680" w:rsidRPr="009F239D" w:rsidRDefault="00D665D4" w:rsidP="00740680">
      <w:pPr>
        <w:spacing w:after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ect id="_x0000_i1026" style="width:0;height:1.5pt" o:hralign="center" o:hrstd="t" o:hr="t" fillcolor="#a0a0a0" stroked="f"/>
        </w:pict>
      </w:r>
    </w:p>
    <w:p w:rsidR="00740680" w:rsidRPr="009F239D" w:rsidRDefault="00740680" w:rsidP="00740680">
      <w:pPr>
        <w:spacing w:after="80"/>
        <w:ind w:left="567" w:right="567"/>
        <w:rPr>
          <w:rFonts w:ascii="Times New Roman" w:hAnsi="Times New Roman"/>
        </w:rPr>
      </w:pPr>
      <w:r w:rsidRPr="009F239D">
        <w:rPr>
          <w:rFonts w:ascii="Times New Roman" w:hAnsi="Times New Roman"/>
        </w:rPr>
        <w:t>Na resposta aos itens deste grupo, selecione a opção correta. Escreva, na folha de respostas, o número do item e a letra que identifica</w:t>
      </w:r>
      <w:r w:rsidR="0029711C" w:rsidRPr="009F239D">
        <w:rPr>
          <w:rFonts w:ascii="Times New Roman" w:hAnsi="Times New Roman"/>
        </w:rPr>
        <w:t>m</w:t>
      </w:r>
      <w:r w:rsidRPr="009F239D">
        <w:rPr>
          <w:rFonts w:ascii="Times New Roman" w:hAnsi="Times New Roman"/>
        </w:rPr>
        <w:t xml:space="preserve"> a opção escolhida.</w:t>
      </w:r>
    </w:p>
    <w:p w:rsidR="00740680" w:rsidRPr="009F239D" w:rsidRDefault="00482196" w:rsidP="00740680">
      <w:pPr>
        <w:spacing w:after="80"/>
        <w:rPr>
          <w:rFonts w:ascii="Times New Roman" w:hAnsi="Times New Roman"/>
        </w:rPr>
      </w:pPr>
      <w:r w:rsidRPr="00482196">
        <w:rPr>
          <w:rFonts w:ascii="Times New Roman" w:hAnsi="Times New Roman"/>
          <w:b/>
          <w:noProof/>
          <w:lang w:eastAsia="pt-PT"/>
        </w:rPr>
        <w:drawing>
          <wp:anchor distT="0" distB="0" distL="114300" distR="114300" simplePos="0" relativeHeight="251809280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237490</wp:posOffset>
            </wp:positionV>
            <wp:extent cx="2532380" cy="21717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5D4">
        <w:rPr>
          <w:rFonts w:ascii="Times New Roman" w:hAnsi="Times New Roman"/>
          <w:b/>
        </w:rPr>
        <w:pict>
          <v:rect id="_x0000_i1027" style="width:0;height:1.5pt" o:hralign="center" o:hrstd="t" o:hr="t" fillcolor="#a0a0a0" stroked="f"/>
        </w:pict>
      </w:r>
    </w:p>
    <w:p w:rsidR="000A2B45" w:rsidRDefault="005A0E32" w:rsidP="00C323BA">
      <w:pPr>
        <w:spacing w:after="80" w:line="312" w:lineRule="auto"/>
        <w:ind w:left="567" w:hanging="567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>1.</w:t>
      </w:r>
      <w:r w:rsidRPr="009F239D">
        <w:rPr>
          <w:rFonts w:ascii="Times New Roman" w:hAnsi="Times New Roman"/>
        </w:rPr>
        <w:tab/>
      </w:r>
      <w:r w:rsidR="000A2B45">
        <w:rPr>
          <w:rFonts w:ascii="Times New Roman" w:hAnsi="Times New Roman"/>
        </w:rPr>
        <w:t>Na figura</w:t>
      </w:r>
      <w:r w:rsidR="00C323BA">
        <w:rPr>
          <w:rFonts w:ascii="Times New Roman" w:hAnsi="Times New Roman"/>
        </w:rPr>
        <w:t xml:space="preserve"> ao lado</w:t>
      </w:r>
      <w:r w:rsidR="000A2B45">
        <w:rPr>
          <w:rFonts w:ascii="Times New Roman" w:hAnsi="Times New Roman"/>
        </w:rPr>
        <w:t xml:space="preserve"> está representado </w:t>
      </w:r>
      <w:r w:rsidR="00B574C7">
        <w:rPr>
          <w:rFonts w:ascii="Times New Roman" w:hAnsi="Times New Roman"/>
        </w:rPr>
        <w:t>o</w:t>
      </w:r>
      <w:r w:rsidR="000A2B45">
        <w:rPr>
          <w:rFonts w:ascii="Times New Roman" w:hAnsi="Times New Roman"/>
        </w:rPr>
        <w:t xml:space="preserve"> gráfico de uma </w:t>
      </w:r>
      <w:r w:rsidR="00C323BA">
        <w:rPr>
          <w:rFonts w:ascii="Times New Roman" w:hAnsi="Times New Roman"/>
        </w:rPr>
        <w:br/>
      </w:r>
      <w:r w:rsidR="000A2B45">
        <w:rPr>
          <w:rFonts w:ascii="Times New Roman" w:hAnsi="Times New Roman"/>
        </w:rPr>
        <w:t xml:space="preserve">função </w:t>
      </w:r>
      <w:r w:rsidR="000A2B45" w:rsidRPr="000A2B45">
        <w:rPr>
          <w:rFonts w:ascii="Times New Roman" w:hAnsi="Times New Roman"/>
          <w:position w:val="-10"/>
        </w:rPr>
        <w:object w:dxaOrig="220" w:dyaOrig="300">
          <v:shape id="_x0000_i1028" type="#_x0000_t75" style="width:11.35pt;height:15.15pt" o:ole="">
            <v:imagedata r:id="rId11" o:title=""/>
          </v:shape>
          <o:OLEObject Type="Embed" ProgID="Equation.DSMT4" ShapeID="_x0000_i1028" DrawAspect="Content" ObjectID="_1549259294" r:id="rId12"/>
        </w:object>
      </w:r>
      <w:r w:rsidR="006800E2">
        <w:rPr>
          <w:rFonts w:ascii="Times New Roman" w:hAnsi="Times New Roman"/>
        </w:rPr>
        <w:t xml:space="preserve"> de domínio </w:t>
      </w:r>
      <w:r w:rsidR="006800E2" w:rsidRPr="006800E2">
        <w:rPr>
          <w:rFonts w:ascii="Times New Roman" w:hAnsi="Times New Roman"/>
          <w:position w:val="-12"/>
        </w:rPr>
        <w:object w:dxaOrig="1080" w:dyaOrig="360">
          <v:shape id="_x0000_i1029" type="#_x0000_t75" style="width:54.3pt;height:18.3pt" o:ole="">
            <v:imagedata r:id="rId13" o:title=""/>
          </v:shape>
          <o:OLEObject Type="Embed" ProgID="Equation.DSMT4" ShapeID="_x0000_i1029" DrawAspect="Content" ObjectID="_1549259295" r:id="rId14"/>
        </w:object>
      </w:r>
      <w:r w:rsidR="000A2B45">
        <w:rPr>
          <w:rFonts w:ascii="Times New Roman" w:hAnsi="Times New Roman"/>
        </w:rPr>
        <w:t>.</w:t>
      </w:r>
    </w:p>
    <w:p w:rsidR="000A2B45" w:rsidRDefault="000A2B45" w:rsidP="000A2B45">
      <w:pPr>
        <w:spacing w:after="80" w:line="312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Indique os valores de </w:t>
      </w:r>
      <w:r w:rsidRPr="000A2B45">
        <w:rPr>
          <w:rFonts w:ascii="Times New Roman" w:hAnsi="Times New Roman"/>
          <w:position w:val="-6"/>
        </w:rPr>
        <w:object w:dxaOrig="200" w:dyaOrig="200">
          <v:shape id="_x0000_i1030" type="#_x0000_t75" style="width:10.1pt;height:10.1pt" o:ole="">
            <v:imagedata r:id="rId15" o:title=""/>
          </v:shape>
          <o:OLEObject Type="Embed" ProgID="Equation.DSMT4" ShapeID="_x0000_i1030" DrawAspect="Content" ObjectID="_1549259296" r:id="rId16"/>
        </w:object>
      </w:r>
      <w:r>
        <w:rPr>
          <w:rFonts w:ascii="Times New Roman" w:hAnsi="Times New Roman"/>
        </w:rPr>
        <w:t xml:space="preserve"> tal </w:t>
      </w:r>
      <w:r w:rsidR="006800E2">
        <w:rPr>
          <w:rFonts w:ascii="Times New Roman" w:hAnsi="Times New Roman"/>
        </w:rPr>
        <w:t xml:space="preserve">para os quais </w:t>
      </w:r>
      <w:r w:rsidR="00D665D4">
        <w:rPr>
          <w:rFonts w:ascii="Times New Roman" w:hAnsi="Times New Roman"/>
        </w:rPr>
        <w:t>existe</w:t>
      </w:r>
      <w:r>
        <w:rPr>
          <w:rFonts w:ascii="Times New Roman" w:hAnsi="Times New Roman"/>
        </w:rPr>
        <w:t>:</w:t>
      </w:r>
    </w:p>
    <w:p w:rsidR="000A2B45" w:rsidRPr="009F239D" w:rsidRDefault="006800E2" w:rsidP="000A2B45">
      <w:pPr>
        <w:spacing w:after="80" w:line="312" w:lineRule="auto"/>
        <w:ind w:left="567" w:hanging="567"/>
        <w:jc w:val="center"/>
        <w:rPr>
          <w:rFonts w:ascii="Times New Roman" w:hAnsi="Times New Roman"/>
        </w:rPr>
      </w:pPr>
      <w:r w:rsidRPr="00B574C7">
        <w:rPr>
          <w:rFonts w:ascii="Times New Roman" w:hAnsi="Times New Roman"/>
          <w:position w:val="-18"/>
        </w:rPr>
        <w:object w:dxaOrig="859" w:dyaOrig="420">
          <v:shape id="_x0000_i1031" type="#_x0000_t75" style="width:42.95pt;height:20.85pt" o:ole="">
            <v:imagedata r:id="rId17" o:title=""/>
          </v:shape>
          <o:OLEObject Type="Embed" ProgID="Equation.DSMT4" ShapeID="_x0000_i1031" DrawAspect="Content" ObjectID="_1549259297" r:id="rId18"/>
        </w:object>
      </w:r>
    </w:p>
    <w:p w:rsidR="00501E88" w:rsidRDefault="005A0E32" w:rsidP="005A0E32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ab/>
        <w:t>(A)</w:t>
      </w:r>
      <w:r w:rsidR="000A2B45">
        <w:rPr>
          <w:rFonts w:ascii="Times New Roman" w:hAnsi="Times New Roman"/>
        </w:rPr>
        <w:t xml:space="preserve">  </w:t>
      </w:r>
      <w:r w:rsidR="000A2B45" w:rsidRPr="000A2B45">
        <w:rPr>
          <w:rFonts w:ascii="Times New Roman" w:hAnsi="Times New Roman"/>
          <w:position w:val="-12"/>
        </w:rPr>
        <w:object w:dxaOrig="1400" w:dyaOrig="360">
          <v:shape id="_x0000_i1032" type="#_x0000_t75" style="width:70.1pt;height:18.3pt" o:ole="">
            <v:imagedata r:id="rId19" o:title=""/>
          </v:shape>
          <o:OLEObject Type="Embed" ProgID="Equation.DSMT4" ShapeID="_x0000_i1032" DrawAspect="Content" ObjectID="_1549259298" r:id="rId20"/>
        </w:object>
      </w:r>
    </w:p>
    <w:p w:rsidR="00501E88" w:rsidRDefault="00501E88" w:rsidP="005A0E32">
      <w:pPr>
        <w:spacing w:after="80"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5A0E32" w:rsidRPr="009F239D">
        <w:rPr>
          <w:rFonts w:ascii="Times New Roman" w:hAnsi="Times New Roman"/>
          <w:b/>
        </w:rPr>
        <w:t>(B)</w:t>
      </w:r>
      <w:r w:rsidR="000A2B45">
        <w:rPr>
          <w:rFonts w:ascii="Times New Roman" w:hAnsi="Times New Roman"/>
        </w:rPr>
        <w:t xml:space="preserve">  </w:t>
      </w:r>
      <w:r w:rsidR="000A2B45" w:rsidRPr="000A2B45">
        <w:rPr>
          <w:rFonts w:ascii="Times New Roman" w:hAnsi="Times New Roman"/>
          <w:position w:val="-12"/>
        </w:rPr>
        <w:object w:dxaOrig="1440" w:dyaOrig="360">
          <v:shape id="_x0000_i1033" type="#_x0000_t75" style="width:1in;height:18.3pt" o:ole="">
            <v:imagedata r:id="rId21" o:title=""/>
          </v:shape>
          <o:OLEObject Type="Embed" ProgID="Equation.DSMT4" ShapeID="_x0000_i1033" DrawAspect="Content" ObjectID="_1549259299" r:id="rId22"/>
        </w:object>
      </w:r>
      <w:r w:rsidR="000A2B45">
        <w:rPr>
          <w:rFonts w:ascii="Times New Roman" w:hAnsi="Times New Roman"/>
        </w:rPr>
        <w:t xml:space="preserve"> </w:t>
      </w:r>
    </w:p>
    <w:p w:rsidR="00501E88" w:rsidRDefault="005A0E32" w:rsidP="005A0E32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(C)</w:t>
      </w:r>
      <w:r w:rsidR="000A2B45">
        <w:rPr>
          <w:rFonts w:ascii="Times New Roman" w:hAnsi="Times New Roman"/>
        </w:rPr>
        <w:t xml:space="preserve">  </w:t>
      </w:r>
      <w:r w:rsidR="00C323BA" w:rsidRPr="000A2B45">
        <w:rPr>
          <w:rFonts w:ascii="Times New Roman" w:hAnsi="Times New Roman"/>
          <w:position w:val="-12"/>
        </w:rPr>
        <w:object w:dxaOrig="1440" w:dyaOrig="360">
          <v:shape id="_x0000_i1034" type="#_x0000_t75" style="width:1in;height:18.3pt" o:ole="">
            <v:imagedata r:id="rId23" o:title=""/>
          </v:shape>
          <o:OLEObject Type="Embed" ProgID="Equation.DSMT4" ShapeID="_x0000_i1034" DrawAspect="Content" ObjectID="_1549259300" r:id="rId24"/>
        </w:object>
      </w:r>
      <w:r w:rsidR="000A2B45">
        <w:rPr>
          <w:rFonts w:ascii="Times New Roman" w:hAnsi="Times New Roman"/>
        </w:rPr>
        <w:t xml:space="preserve"> </w:t>
      </w:r>
    </w:p>
    <w:p w:rsidR="005A0E32" w:rsidRPr="009F239D" w:rsidRDefault="005A0E32" w:rsidP="005A0E32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(D)</w:t>
      </w:r>
      <w:r w:rsidR="00C323BA">
        <w:rPr>
          <w:rFonts w:ascii="Times New Roman" w:hAnsi="Times New Roman"/>
        </w:rPr>
        <w:t xml:space="preserve">  </w:t>
      </w:r>
      <w:r w:rsidR="00C323BA" w:rsidRPr="00C323BA">
        <w:rPr>
          <w:rFonts w:ascii="Times New Roman" w:hAnsi="Times New Roman"/>
          <w:position w:val="-12"/>
        </w:rPr>
        <w:object w:dxaOrig="1660" w:dyaOrig="360">
          <v:shape id="_x0000_i1035" type="#_x0000_t75" style="width:83.35pt;height:18.3pt" o:ole="">
            <v:imagedata r:id="rId25" o:title=""/>
          </v:shape>
          <o:OLEObject Type="Embed" ProgID="Equation.DSMT4" ShapeID="_x0000_i1035" DrawAspect="Content" ObjectID="_1549259301" r:id="rId26"/>
        </w:object>
      </w:r>
      <w:r w:rsidR="00C323BA">
        <w:rPr>
          <w:rFonts w:ascii="Times New Roman" w:hAnsi="Times New Roman"/>
        </w:rPr>
        <w:t xml:space="preserve"> </w:t>
      </w:r>
    </w:p>
    <w:p w:rsidR="005A0E32" w:rsidRPr="009F239D" w:rsidRDefault="005A0E32" w:rsidP="005A0E32">
      <w:pPr>
        <w:tabs>
          <w:tab w:val="left" w:pos="4965"/>
        </w:tabs>
        <w:spacing w:after="80" w:line="312" w:lineRule="auto"/>
        <w:rPr>
          <w:rFonts w:ascii="Times New Roman" w:hAnsi="Times New Roman"/>
        </w:rPr>
      </w:pPr>
    </w:p>
    <w:p w:rsidR="00501E88" w:rsidRDefault="005A0E32" w:rsidP="00C323BA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>2.</w:t>
      </w:r>
      <w:r w:rsidRPr="009F239D">
        <w:rPr>
          <w:rFonts w:ascii="Times New Roman" w:hAnsi="Times New Roman"/>
        </w:rPr>
        <w:tab/>
      </w:r>
      <w:r w:rsidR="00C323BA">
        <w:rPr>
          <w:rFonts w:ascii="Times New Roman" w:hAnsi="Times New Roman"/>
        </w:rPr>
        <w:t xml:space="preserve">Seja </w:t>
      </w:r>
      <w:r w:rsidR="00C323BA" w:rsidRPr="00C323BA">
        <w:rPr>
          <w:rFonts w:ascii="Times New Roman" w:hAnsi="Times New Roman"/>
          <w:position w:val="-10"/>
        </w:rPr>
        <w:object w:dxaOrig="220" w:dyaOrig="240">
          <v:shape id="_x0000_i1036" type="#_x0000_t75" style="width:11.35pt;height:12pt" o:ole="">
            <v:imagedata r:id="rId27" o:title=""/>
          </v:shape>
          <o:OLEObject Type="Embed" ProgID="Equation.DSMT4" ShapeID="_x0000_i1036" DrawAspect="Content" ObjectID="_1549259302" r:id="rId28"/>
        </w:object>
      </w:r>
      <w:r w:rsidR="00C323BA">
        <w:rPr>
          <w:rFonts w:ascii="Times New Roman" w:hAnsi="Times New Roman"/>
        </w:rPr>
        <w:t xml:space="preserve"> uma função de domínio </w:t>
      </w:r>
      <w:r w:rsidR="00C323BA" w:rsidRPr="00C323BA">
        <w:rPr>
          <w:rFonts w:ascii="Times New Roman" w:hAnsi="Times New Roman"/>
          <w:position w:val="-4"/>
        </w:rPr>
        <w:object w:dxaOrig="240" w:dyaOrig="240">
          <v:shape id="_x0000_i1037" type="#_x0000_t75" style="width:12pt;height:12pt" o:ole="">
            <v:imagedata r:id="rId29" o:title=""/>
          </v:shape>
          <o:OLEObject Type="Embed" ProgID="Equation.DSMT4" ShapeID="_x0000_i1037" DrawAspect="Content" ObjectID="_1549259303" r:id="rId30"/>
        </w:object>
      </w:r>
      <w:r w:rsidR="00C323BA">
        <w:rPr>
          <w:rFonts w:ascii="Times New Roman" w:hAnsi="Times New Roman"/>
        </w:rPr>
        <w:t xml:space="preserve"> contínua no intervalo </w:t>
      </w:r>
      <w:r w:rsidR="00C323BA" w:rsidRPr="00C323BA">
        <w:rPr>
          <w:rFonts w:ascii="Times New Roman" w:hAnsi="Times New Roman"/>
          <w:position w:val="-12"/>
        </w:rPr>
        <w:object w:dxaOrig="680" w:dyaOrig="360">
          <v:shape id="_x0000_i1038" type="#_x0000_t75" style="width:34.1pt;height:18.3pt" o:ole="">
            <v:imagedata r:id="rId31" o:title=""/>
          </v:shape>
          <o:OLEObject Type="Embed" ProgID="Equation.DSMT4" ShapeID="_x0000_i1038" DrawAspect="Content" ObjectID="_1549259304" r:id="rId32"/>
        </w:object>
      </w:r>
      <w:r w:rsidR="00C323BA">
        <w:rPr>
          <w:rFonts w:ascii="Times New Roman" w:hAnsi="Times New Roman"/>
        </w:rPr>
        <w:t>.</w:t>
      </w:r>
    </w:p>
    <w:p w:rsidR="00C323BA" w:rsidRDefault="00C323BA" w:rsidP="00C323BA">
      <w:pPr>
        <w:spacing w:after="8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74C7">
        <w:rPr>
          <w:rFonts w:ascii="Times New Roman" w:hAnsi="Times New Roman"/>
        </w:rPr>
        <w:t>Sabe-se</w:t>
      </w:r>
      <w:r>
        <w:rPr>
          <w:rFonts w:ascii="Times New Roman" w:hAnsi="Times New Roman"/>
        </w:rPr>
        <w:t xml:space="preserve"> que </w:t>
      </w:r>
      <w:r w:rsidRPr="00C323BA">
        <w:rPr>
          <w:rFonts w:ascii="Times New Roman" w:hAnsi="Times New Roman"/>
          <w:position w:val="-12"/>
        </w:rPr>
        <w:object w:dxaOrig="1920" w:dyaOrig="360">
          <v:shape id="_x0000_i1039" type="#_x0000_t75" style="width:96pt;height:18.3pt" o:ole="">
            <v:imagedata r:id="rId33" o:title=""/>
          </v:shape>
          <o:OLEObject Type="Embed" ProgID="Equation.DSMT4" ShapeID="_x0000_i1039" DrawAspect="Content" ObjectID="_1549259305" r:id="rId34"/>
        </w:object>
      </w:r>
      <w:r w:rsidR="00B574C7">
        <w:rPr>
          <w:rFonts w:ascii="Times New Roman" w:hAnsi="Times New Roman"/>
        </w:rPr>
        <w:t>.</w:t>
      </w:r>
    </w:p>
    <w:p w:rsidR="00C323BA" w:rsidRPr="009F239D" w:rsidRDefault="00B574C7" w:rsidP="00C323BA">
      <w:pPr>
        <w:spacing w:after="80" w:line="312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Indique qual das expressões</w:t>
      </w:r>
      <w:r w:rsidR="00C323BA">
        <w:rPr>
          <w:rFonts w:ascii="Times New Roman" w:hAnsi="Times New Roman"/>
        </w:rPr>
        <w:t xml:space="preserve"> define uma função </w:t>
      </w:r>
      <w:r w:rsidR="00C323BA" w:rsidRPr="00C323BA">
        <w:rPr>
          <w:rFonts w:ascii="Times New Roman" w:hAnsi="Times New Roman"/>
          <w:position w:val="-6"/>
        </w:rPr>
        <w:object w:dxaOrig="180" w:dyaOrig="260">
          <v:shape id="_x0000_i1040" type="#_x0000_t75" style="width:8.85pt;height:12.65pt" o:ole="">
            <v:imagedata r:id="rId35" o:title=""/>
          </v:shape>
          <o:OLEObject Type="Embed" ProgID="Equation.DSMT4" ShapeID="_x0000_i1040" DrawAspect="Content" ObjectID="_1549259306" r:id="rId36"/>
        </w:object>
      </w:r>
      <w:r w:rsidR="00C323BA">
        <w:rPr>
          <w:rFonts w:ascii="Times New Roman" w:hAnsi="Times New Roman"/>
        </w:rPr>
        <w:t xml:space="preserve"> , de domínio </w:t>
      </w:r>
      <w:r w:rsidR="00C323BA" w:rsidRPr="00C323BA">
        <w:rPr>
          <w:rFonts w:ascii="Times New Roman" w:hAnsi="Times New Roman"/>
          <w:position w:val="-4"/>
        </w:rPr>
        <w:object w:dxaOrig="240" w:dyaOrig="240">
          <v:shape id="_x0000_i1041" type="#_x0000_t75" style="width:12pt;height:12pt" o:ole="">
            <v:imagedata r:id="rId37" o:title=""/>
          </v:shape>
          <o:OLEObject Type="Embed" ProgID="Equation.DSMT4" ShapeID="_x0000_i1041" DrawAspect="Content" ObjectID="_1549259307" r:id="rId38"/>
        </w:object>
      </w:r>
      <w:r w:rsidR="00C323BA">
        <w:rPr>
          <w:rFonts w:ascii="Times New Roman" w:hAnsi="Times New Roman"/>
        </w:rPr>
        <w:t xml:space="preserve"> , para o qual o Teorema de Bolzano</w:t>
      </w:r>
      <w:r>
        <w:rPr>
          <w:rFonts w:ascii="Times New Roman" w:hAnsi="Times New Roman"/>
        </w:rPr>
        <w:t>-Cauchy</w:t>
      </w:r>
      <w:r w:rsidR="00C323BA">
        <w:rPr>
          <w:rFonts w:ascii="Times New Roman" w:hAnsi="Times New Roman"/>
        </w:rPr>
        <w:t xml:space="preserve"> garante a existência de pelo menos um zero no intervalo </w:t>
      </w:r>
      <w:r w:rsidR="00C323BA" w:rsidRPr="00C323BA">
        <w:rPr>
          <w:rFonts w:ascii="Times New Roman" w:hAnsi="Times New Roman"/>
          <w:position w:val="-12"/>
        </w:rPr>
        <w:object w:dxaOrig="680" w:dyaOrig="360">
          <v:shape id="_x0000_i1042" type="#_x0000_t75" style="width:34.1pt;height:18.3pt" o:ole="">
            <v:imagedata r:id="rId39" o:title=""/>
          </v:shape>
          <o:OLEObject Type="Embed" ProgID="Equation.DSMT4" ShapeID="_x0000_i1042" DrawAspect="Content" ObjectID="_1549259308" r:id="rId40"/>
        </w:object>
      </w:r>
      <w:r w:rsidR="00C323BA">
        <w:rPr>
          <w:rFonts w:ascii="Times New Roman" w:hAnsi="Times New Roman"/>
        </w:rPr>
        <w:t>.</w:t>
      </w:r>
    </w:p>
    <w:p w:rsidR="005A0E32" w:rsidRPr="009F239D" w:rsidRDefault="005A0E32" w:rsidP="005A0E32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(A)</w:t>
      </w:r>
      <w:r w:rsidRPr="009F239D">
        <w:rPr>
          <w:rFonts w:ascii="Times New Roman" w:hAnsi="Times New Roman"/>
        </w:rPr>
        <w:t xml:space="preserve">  </w:t>
      </w:r>
      <w:r w:rsidR="00C323BA" w:rsidRPr="00C323BA">
        <w:rPr>
          <w:rFonts w:ascii="Times New Roman" w:hAnsi="Times New Roman"/>
          <w:position w:val="-22"/>
        </w:rPr>
        <w:object w:dxaOrig="1740" w:dyaOrig="580">
          <v:shape id="_x0000_i1043" type="#_x0000_t75" style="width:87.15pt;height:29.7pt" o:ole="">
            <v:imagedata r:id="rId41" o:title=""/>
          </v:shape>
          <o:OLEObject Type="Embed" ProgID="Equation.DSMT4" ShapeID="_x0000_i1043" DrawAspect="Content" ObjectID="_1549259309" r:id="rId42"/>
        </w:object>
      </w:r>
      <w:r w:rsidR="00C323BA">
        <w:rPr>
          <w:rFonts w:ascii="Times New Roman" w:hAnsi="Times New Roman"/>
        </w:rPr>
        <w:t xml:space="preserve"> </w:t>
      </w:r>
      <w:r w:rsidR="00C323BA">
        <w:rPr>
          <w:rFonts w:ascii="Times New Roman" w:hAnsi="Times New Roman"/>
        </w:rPr>
        <w:tab/>
      </w:r>
      <w:r w:rsidR="00C323BA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ab/>
        <w:t>(B)</w:t>
      </w:r>
      <w:r w:rsidRPr="009F239D">
        <w:rPr>
          <w:rFonts w:ascii="Times New Roman" w:hAnsi="Times New Roman"/>
        </w:rPr>
        <w:t xml:space="preserve">  </w:t>
      </w:r>
      <w:r w:rsidR="00B574C7" w:rsidRPr="00C323BA">
        <w:rPr>
          <w:rFonts w:ascii="Times New Roman" w:hAnsi="Times New Roman"/>
          <w:position w:val="-22"/>
        </w:rPr>
        <w:object w:dxaOrig="1740" w:dyaOrig="580">
          <v:shape id="_x0000_i1044" type="#_x0000_t75" style="width:87.15pt;height:29.7pt" o:ole="">
            <v:imagedata r:id="rId43" o:title=""/>
          </v:shape>
          <o:OLEObject Type="Embed" ProgID="Equation.DSMT4" ShapeID="_x0000_i1044" DrawAspect="Content" ObjectID="_1549259310" r:id="rId44"/>
        </w:object>
      </w:r>
      <w:r w:rsidR="00C323BA">
        <w:rPr>
          <w:rFonts w:ascii="Times New Roman" w:hAnsi="Times New Roman"/>
        </w:rPr>
        <w:t xml:space="preserve"> </w:t>
      </w:r>
    </w:p>
    <w:p w:rsidR="005A0E32" w:rsidRPr="009F239D" w:rsidRDefault="005A0E32" w:rsidP="005A0E32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(C)</w:t>
      </w:r>
      <w:r w:rsidRPr="009F239D">
        <w:rPr>
          <w:rFonts w:ascii="Times New Roman" w:hAnsi="Times New Roman"/>
        </w:rPr>
        <w:t xml:space="preserve">  </w:t>
      </w:r>
      <w:r w:rsidR="00C323BA" w:rsidRPr="00C323BA">
        <w:rPr>
          <w:rFonts w:ascii="Times New Roman" w:hAnsi="Times New Roman"/>
          <w:position w:val="-22"/>
        </w:rPr>
        <w:object w:dxaOrig="1740" w:dyaOrig="580">
          <v:shape id="_x0000_i1045" type="#_x0000_t75" style="width:87.15pt;height:29.7pt" o:ole="">
            <v:imagedata r:id="rId45" o:title=""/>
          </v:shape>
          <o:OLEObject Type="Embed" ProgID="Equation.DSMT4" ShapeID="_x0000_i1045" DrawAspect="Content" ObjectID="_1549259311" r:id="rId46"/>
        </w:object>
      </w:r>
      <w:r w:rsidR="00C323BA">
        <w:rPr>
          <w:rFonts w:ascii="Times New Roman" w:hAnsi="Times New Roman"/>
        </w:rPr>
        <w:t xml:space="preserve"> </w:t>
      </w:r>
      <w:r w:rsidR="00C323BA">
        <w:rPr>
          <w:rFonts w:ascii="Times New Roman" w:hAnsi="Times New Roman"/>
        </w:rPr>
        <w:tab/>
      </w:r>
      <w:r w:rsidR="00C323BA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ab/>
        <w:t>(D)</w:t>
      </w:r>
      <w:r w:rsidRPr="009F239D">
        <w:rPr>
          <w:rFonts w:ascii="Times New Roman" w:hAnsi="Times New Roman"/>
        </w:rPr>
        <w:t xml:space="preserve">  </w:t>
      </w:r>
      <w:r w:rsidR="00B574C7" w:rsidRPr="00C323BA">
        <w:rPr>
          <w:rFonts w:ascii="Times New Roman" w:hAnsi="Times New Roman"/>
          <w:position w:val="-22"/>
        </w:rPr>
        <w:object w:dxaOrig="1740" w:dyaOrig="580">
          <v:shape id="_x0000_i1046" type="#_x0000_t75" style="width:87.15pt;height:29.7pt" o:ole="">
            <v:imagedata r:id="rId47" o:title=""/>
          </v:shape>
          <o:OLEObject Type="Embed" ProgID="Equation.DSMT4" ShapeID="_x0000_i1046" DrawAspect="Content" ObjectID="_1549259312" r:id="rId48"/>
        </w:object>
      </w:r>
      <w:r w:rsidR="00C323BA">
        <w:rPr>
          <w:rFonts w:ascii="Times New Roman" w:hAnsi="Times New Roman"/>
        </w:rPr>
        <w:t xml:space="preserve"> </w:t>
      </w:r>
    </w:p>
    <w:p w:rsidR="005A0E32" w:rsidRPr="009F239D" w:rsidRDefault="005A0E32" w:rsidP="005A0E32">
      <w:pPr>
        <w:spacing w:after="80" w:line="312" w:lineRule="auto"/>
        <w:rPr>
          <w:rFonts w:ascii="Times New Roman" w:hAnsi="Times New Roman"/>
        </w:rPr>
      </w:pPr>
    </w:p>
    <w:p w:rsidR="00501E88" w:rsidRDefault="005A0E32" w:rsidP="00C323BA">
      <w:pPr>
        <w:spacing w:line="312" w:lineRule="auto"/>
        <w:ind w:left="567" w:hanging="567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>3.</w:t>
      </w:r>
      <w:r w:rsidRPr="009F239D">
        <w:rPr>
          <w:rFonts w:ascii="Times New Roman" w:hAnsi="Times New Roman"/>
        </w:rPr>
        <w:tab/>
      </w:r>
      <w:r w:rsidR="006800E2">
        <w:rPr>
          <w:rFonts w:ascii="Times New Roman" w:hAnsi="Times New Roman"/>
        </w:rPr>
        <w:t>Na figura está representada</w:t>
      </w:r>
      <w:r w:rsidR="00C323BA">
        <w:rPr>
          <w:rFonts w:ascii="Times New Roman" w:hAnsi="Times New Roman"/>
        </w:rPr>
        <w:t xml:space="preserve"> parte de um gráfico de uma função </w:t>
      </w:r>
      <w:r w:rsidR="00C323BA" w:rsidRPr="00C323BA">
        <w:rPr>
          <w:rFonts w:ascii="Times New Roman" w:hAnsi="Times New Roman"/>
          <w:position w:val="-10"/>
        </w:rPr>
        <w:object w:dxaOrig="220" w:dyaOrig="300">
          <v:shape id="_x0000_i1047" type="#_x0000_t75" style="width:11.35pt;height:15.15pt" o:ole="">
            <v:imagedata r:id="rId49" o:title=""/>
          </v:shape>
          <o:OLEObject Type="Embed" ProgID="Equation.DSMT4" ShapeID="_x0000_i1047" DrawAspect="Content" ObjectID="_1549259313" r:id="rId50"/>
        </w:object>
      </w:r>
      <w:r w:rsidR="00C323BA">
        <w:rPr>
          <w:rFonts w:ascii="Times New Roman" w:hAnsi="Times New Roman"/>
        </w:rPr>
        <w:t xml:space="preserve"> de domínio </w:t>
      </w:r>
      <w:r w:rsidR="00C323BA" w:rsidRPr="00C323BA">
        <w:rPr>
          <w:rFonts w:ascii="Times New Roman" w:hAnsi="Times New Roman"/>
          <w:position w:val="-4"/>
        </w:rPr>
        <w:object w:dxaOrig="320" w:dyaOrig="279">
          <v:shape id="_x0000_i1048" type="#_x0000_t75" style="width:15.8pt;height:13.9pt" o:ole="">
            <v:imagedata r:id="rId51" o:title=""/>
          </v:shape>
          <o:OLEObject Type="Embed" ProgID="Equation.DSMT4" ShapeID="_x0000_i1048" DrawAspect="Content" ObjectID="_1549259314" r:id="rId52"/>
        </w:object>
      </w:r>
      <w:r w:rsidR="00C323BA">
        <w:rPr>
          <w:rFonts w:ascii="Times New Roman" w:hAnsi="Times New Roman"/>
        </w:rPr>
        <w:t>.</w:t>
      </w:r>
    </w:p>
    <w:p w:rsidR="00C323BA" w:rsidRDefault="00B574C7" w:rsidP="00C323BA">
      <w:pPr>
        <w:spacing w:line="312" w:lineRule="auto"/>
        <w:ind w:left="567" w:hanging="567"/>
        <w:rPr>
          <w:rFonts w:ascii="Times New Roman" w:hAnsi="Times New Roman"/>
        </w:rPr>
      </w:pPr>
      <w:r w:rsidRPr="00A0001D">
        <w:rPr>
          <w:rFonts w:ascii="Times New Roman" w:hAnsi="Times New Roman"/>
          <w:noProof/>
          <w:lang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4130152</wp:posOffset>
            </wp:positionH>
            <wp:positionV relativeFrom="paragraph">
              <wp:posOffset>89311</wp:posOffset>
            </wp:positionV>
            <wp:extent cx="1799590" cy="13944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3BA">
        <w:rPr>
          <w:rFonts w:ascii="Times New Roman" w:hAnsi="Times New Roman"/>
        </w:rPr>
        <w:tab/>
        <w:t xml:space="preserve">Tal como a figura sugere a reta </w:t>
      </w:r>
      <w:r w:rsidR="006800E2">
        <w:rPr>
          <w:rFonts w:ascii="Times New Roman" w:hAnsi="Times New Roman"/>
        </w:rPr>
        <w:t>de equação</w:t>
      </w:r>
      <w:r w:rsidR="00C323BA" w:rsidRPr="00C323BA">
        <w:rPr>
          <w:rFonts w:ascii="Times New Roman" w:hAnsi="Times New Roman"/>
          <w:position w:val="-10"/>
        </w:rPr>
        <w:object w:dxaOrig="639" w:dyaOrig="300">
          <v:shape id="_x0000_i1049" type="#_x0000_t75" style="width:32.85pt;height:15.15pt" o:ole="">
            <v:imagedata r:id="rId54" o:title=""/>
          </v:shape>
          <o:OLEObject Type="Embed" ProgID="Equation.DSMT4" ShapeID="_x0000_i1049" DrawAspect="Content" ObjectID="_1549259315" r:id="rId55"/>
        </w:object>
      </w:r>
      <w:r>
        <w:rPr>
          <w:rFonts w:ascii="Times New Roman" w:hAnsi="Times New Roman"/>
        </w:rPr>
        <w:t xml:space="preserve"> é assíntota ao</w:t>
      </w:r>
      <w:r w:rsidR="00C323BA">
        <w:rPr>
          <w:rFonts w:ascii="Times New Roman" w:hAnsi="Times New Roman"/>
        </w:rPr>
        <w:t xml:space="preserve"> gráfico</w:t>
      </w:r>
      <w:r w:rsidR="00A0001D">
        <w:rPr>
          <w:rFonts w:ascii="Times New Roman" w:hAnsi="Times New Roman"/>
        </w:rPr>
        <w:t xml:space="preserve"> </w:t>
      </w:r>
      <w:r w:rsidR="00C323BA">
        <w:rPr>
          <w:rFonts w:ascii="Times New Roman" w:hAnsi="Times New Roman"/>
        </w:rPr>
        <w:t xml:space="preserve">de </w:t>
      </w:r>
      <w:r w:rsidR="00C323BA" w:rsidRPr="00C323BA">
        <w:rPr>
          <w:rFonts w:ascii="Times New Roman" w:hAnsi="Times New Roman"/>
          <w:position w:val="-10"/>
        </w:rPr>
        <w:object w:dxaOrig="220" w:dyaOrig="300">
          <v:shape id="_x0000_i1050" type="#_x0000_t75" style="width:11.35pt;height:15.15pt" o:ole="">
            <v:imagedata r:id="rId56" o:title=""/>
          </v:shape>
          <o:OLEObject Type="Embed" ProgID="Equation.DSMT4" ShapeID="_x0000_i1050" DrawAspect="Content" ObjectID="_1549259316" r:id="rId57"/>
        </w:object>
      </w:r>
      <w:r w:rsidR="00C323BA">
        <w:rPr>
          <w:rFonts w:ascii="Times New Roman" w:hAnsi="Times New Roman"/>
        </w:rPr>
        <w:t>.</w:t>
      </w:r>
    </w:p>
    <w:p w:rsidR="00C323BA" w:rsidRPr="009F239D" w:rsidRDefault="00C323BA" w:rsidP="00C323BA">
      <w:pPr>
        <w:spacing w:line="312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74C7">
        <w:rPr>
          <w:rFonts w:ascii="Times New Roman" w:hAnsi="Times New Roman"/>
        </w:rPr>
        <w:t xml:space="preserve">Indique o valor de </w:t>
      </w:r>
      <w:r>
        <w:rPr>
          <w:rFonts w:ascii="Times New Roman" w:hAnsi="Times New Roman"/>
        </w:rPr>
        <w:tab/>
      </w:r>
      <w:r w:rsidRPr="00C323BA">
        <w:rPr>
          <w:rFonts w:ascii="Times New Roman" w:hAnsi="Times New Roman"/>
          <w:position w:val="-30"/>
        </w:rPr>
        <w:object w:dxaOrig="1840" w:dyaOrig="700">
          <v:shape id="_x0000_i1051" type="#_x0000_t75" style="width:92.2pt;height:35.35pt" o:ole="">
            <v:imagedata r:id="rId58" o:title=""/>
          </v:shape>
          <o:OLEObject Type="Embed" ProgID="Equation.DSMT4" ShapeID="_x0000_i1051" DrawAspect="Content" ObjectID="_1549259317" r:id="rId59"/>
        </w:object>
      </w:r>
      <w:r>
        <w:rPr>
          <w:rFonts w:ascii="Times New Roman" w:hAnsi="Times New Roman"/>
        </w:rPr>
        <w:t xml:space="preserve"> </w:t>
      </w:r>
      <w:r w:rsidR="00B574C7">
        <w:rPr>
          <w:rFonts w:ascii="Times New Roman" w:hAnsi="Times New Roman"/>
        </w:rPr>
        <w:t>.</w:t>
      </w:r>
    </w:p>
    <w:p w:rsidR="00501E88" w:rsidRDefault="005A0E32" w:rsidP="005A0E32">
      <w:pPr>
        <w:spacing w:after="80" w:line="312" w:lineRule="auto"/>
        <w:rPr>
          <w:rFonts w:ascii="Times New Roman" w:hAnsi="Times New Roman"/>
          <w:b/>
        </w:rPr>
      </w:pPr>
      <w:r w:rsidRPr="009F239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(A)</w:t>
      </w:r>
      <w:r w:rsidRPr="009F239D">
        <w:rPr>
          <w:rFonts w:ascii="Times New Roman" w:hAnsi="Times New Roman"/>
        </w:rPr>
        <w:t xml:space="preserve">  </w:t>
      </w:r>
      <w:r w:rsidR="00C323BA">
        <w:rPr>
          <w:rFonts w:ascii="Times New Roman" w:hAnsi="Times New Roman"/>
        </w:rPr>
        <w:t>0</w:t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(B)</w:t>
      </w:r>
      <w:r w:rsidRPr="009F239D">
        <w:rPr>
          <w:rFonts w:ascii="Times New Roman" w:hAnsi="Times New Roman"/>
        </w:rPr>
        <w:t xml:space="preserve">  </w:t>
      </w:r>
      <w:r w:rsidR="00C323BA">
        <w:rPr>
          <w:rFonts w:ascii="Times New Roman" w:hAnsi="Times New Roman"/>
        </w:rPr>
        <w:t>– 1</w:t>
      </w:r>
    </w:p>
    <w:p w:rsidR="005A0E32" w:rsidRDefault="005A0E32" w:rsidP="005A0E32">
      <w:pPr>
        <w:spacing w:after="80" w:line="312" w:lineRule="auto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ab/>
        <w:t>(C)</w:t>
      </w:r>
      <w:r w:rsidRPr="009F239D">
        <w:rPr>
          <w:rFonts w:ascii="Times New Roman" w:hAnsi="Times New Roman"/>
        </w:rPr>
        <w:t xml:space="preserve">  </w:t>
      </w:r>
      <w:r w:rsidR="00C323BA">
        <w:rPr>
          <w:rFonts w:ascii="Times New Roman" w:hAnsi="Times New Roman"/>
        </w:rPr>
        <w:t>1</w:t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="00A0001D">
        <w:rPr>
          <w:rFonts w:ascii="Times New Roman" w:hAnsi="Times New Roman"/>
        </w:rPr>
        <w:tab/>
      </w:r>
      <w:r w:rsidRPr="009F239D">
        <w:rPr>
          <w:rFonts w:ascii="Times New Roman" w:hAnsi="Times New Roman"/>
          <w:b/>
        </w:rPr>
        <w:t>(D)</w:t>
      </w:r>
      <w:r w:rsidRPr="009F239D">
        <w:rPr>
          <w:rFonts w:ascii="Times New Roman" w:hAnsi="Times New Roman"/>
        </w:rPr>
        <w:t xml:space="preserve">  </w:t>
      </w:r>
      <w:r w:rsidR="00C323BA" w:rsidRPr="00C323BA">
        <w:rPr>
          <w:rFonts w:ascii="Times New Roman" w:hAnsi="Times New Roman"/>
          <w:position w:val="-10"/>
        </w:rPr>
        <w:object w:dxaOrig="380" w:dyaOrig="260">
          <v:shape id="_x0000_i1052" type="#_x0000_t75" style="width:18.3pt;height:12.65pt" o:ole="">
            <v:imagedata r:id="rId60" o:title=""/>
          </v:shape>
          <o:OLEObject Type="Embed" ProgID="Equation.DSMT4" ShapeID="_x0000_i1052" DrawAspect="Content" ObjectID="_1549259318" r:id="rId61"/>
        </w:object>
      </w:r>
    </w:p>
    <w:p w:rsidR="00B574C7" w:rsidRDefault="00B574C7" w:rsidP="005A0E32">
      <w:pPr>
        <w:spacing w:after="80" w:line="312" w:lineRule="auto"/>
        <w:rPr>
          <w:rFonts w:ascii="Times New Roman" w:hAnsi="Times New Roman"/>
        </w:rPr>
      </w:pPr>
    </w:p>
    <w:p w:rsidR="00B574C7" w:rsidRPr="009F239D" w:rsidRDefault="00B574C7" w:rsidP="005A0E32">
      <w:pPr>
        <w:spacing w:after="80" w:line="312" w:lineRule="auto"/>
        <w:rPr>
          <w:rFonts w:ascii="Times New Roman" w:hAnsi="Times New Roman"/>
        </w:rPr>
      </w:pPr>
    </w:p>
    <w:p w:rsidR="005A0E32" w:rsidRDefault="005A0E32" w:rsidP="005A0E32">
      <w:pPr>
        <w:spacing w:after="80" w:line="312" w:lineRule="auto"/>
        <w:rPr>
          <w:rFonts w:ascii="Times New Roman" w:hAnsi="Times New Roman"/>
        </w:rPr>
      </w:pPr>
    </w:p>
    <w:p w:rsidR="00E3093D" w:rsidRDefault="00E3093D" w:rsidP="005A0E32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39D">
        <w:rPr>
          <w:rFonts w:ascii="Times New Roman" w:hAnsi="Times New Roman" w:cs="Times New Roman"/>
          <w:b/>
          <w:sz w:val="26"/>
          <w:szCs w:val="26"/>
        </w:rPr>
        <w:lastRenderedPageBreak/>
        <w:t>Grupo II</w:t>
      </w:r>
    </w:p>
    <w:p w:rsidR="001A2301" w:rsidRPr="009F239D" w:rsidRDefault="001A2301" w:rsidP="005A0E32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93D" w:rsidRPr="009F239D" w:rsidRDefault="00D665D4" w:rsidP="00601A3E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rect id="_x0000_i1053" style="width:0;height:1.5pt" o:hrstd="t" o:hr="t" fillcolor="#a0a0a0" stroked="f"/>
        </w:pict>
      </w:r>
    </w:p>
    <w:p w:rsidR="00E3093D" w:rsidRPr="009F239D" w:rsidRDefault="00E3093D" w:rsidP="00535B23">
      <w:pPr>
        <w:tabs>
          <w:tab w:val="left" w:pos="4824"/>
        </w:tabs>
        <w:spacing w:after="0" w:line="360" w:lineRule="auto"/>
        <w:ind w:left="567" w:right="567"/>
        <w:rPr>
          <w:rFonts w:ascii="Times New Roman" w:hAnsi="Times New Roman"/>
        </w:rPr>
      </w:pPr>
      <w:r w:rsidRPr="009F239D">
        <w:rPr>
          <w:rFonts w:ascii="Times New Roman" w:hAnsi="Times New Roman"/>
        </w:rPr>
        <w:t>Na resposta aos itens deste grupo apresente todos os cálculos que tiver de efetuar e todas as justificações necessárias.</w:t>
      </w:r>
    </w:p>
    <w:p w:rsidR="00E3093D" w:rsidRPr="009F239D" w:rsidRDefault="00D665D4" w:rsidP="006F247E">
      <w:pPr>
        <w:tabs>
          <w:tab w:val="left" w:pos="4824"/>
        </w:tabs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pict>
          <v:rect id="_x0000_i1054" style="width:0;height:1.5pt" o:hrstd="t" o:hr="t" fillcolor="#a0a0a0" stroked="f"/>
        </w:pict>
      </w:r>
    </w:p>
    <w:p w:rsidR="00AC49CE" w:rsidRDefault="00AC49CE" w:rsidP="009F239D">
      <w:pPr>
        <w:spacing w:after="0" w:line="360" w:lineRule="auto"/>
        <w:rPr>
          <w:rFonts w:ascii="Times New Roman" w:hAnsi="Times New Roman"/>
          <w:b/>
        </w:rPr>
      </w:pPr>
    </w:p>
    <w:p w:rsidR="00C87830" w:rsidRDefault="005A0E32" w:rsidP="00224908">
      <w:pPr>
        <w:spacing w:after="0" w:line="360" w:lineRule="auto"/>
        <w:ind w:left="567" w:hanging="567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>1.</w:t>
      </w:r>
      <w:r w:rsidRPr="009F239D">
        <w:rPr>
          <w:rFonts w:ascii="Times New Roman" w:hAnsi="Times New Roman"/>
        </w:rPr>
        <w:tab/>
      </w:r>
      <w:r w:rsidR="00D665D4">
        <w:rPr>
          <w:rFonts w:ascii="Times New Roman" w:hAnsi="Times New Roman"/>
        </w:rPr>
        <w:t>Calcule.</w:t>
      </w:r>
    </w:p>
    <w:p w:rsidR="00224908" w:rsidRDefault="00224908" w:rsidP="00224908">
      <w:pPr>
        <w:spacing w:after="0" w:line="360" w:lineRule="auto"/>
        <w:ind w:left="993" w:hanging="426"/>
        <w:rPr>
          <w:rFonts w:ascii="Times New Roman" w:hAnsi="Times New Roman"/>
        </w:rPr>
      </w:pPr>
      <w:r w:rsidRPr="0022490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ab/>
      </w:r>
      <w:r w:rsidR="006800E2" w:rsidRPr="00224908">
        <w:rPr>
          <w:rFonts w:ascii="Times New Roman" w:hAnsi="Times New Roman"/>
          <w:position w:val="-26"/>
        </w:rPr>
        <w:object w:dxaOrig="999" w:dyaOrig="639">
          <v:shape id="_x0000_i1055" type="#_x0000_t75" style="width:49.9pt;height:32.85pt" o:ole="">
            <v:imagedata r:id="rId62" o:title=""/>
          </v:shape>
          <o:OLEObject Type="Embed" ProgID="Equation.DSMT4" ShapeID="_x0000_i1055" DrawAspect="Content" ObjectID="_1549259319" r:id="rId63"/>
        </w:object>
      </w:r>
    </w:p>
    <w:p w:rsidR="00224908" w:rsidRPr="00897F5B" w:rsidRDefault="00224908" w:rsidP="00224908">
      <w:pPr>
        <w:spacing w:after="0" w:line="360" w:lineRule="auto"/>
        <w:ind w:left="993" w:hanging="426"/>
        <w:rPr>
          <w:rFonts w:ascii="Times New Roman" w:hAnsi="Times New Roman"/>
        </w:rPr>
      </w:pPr>
      <w:r w:rsidRPr="0022490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ab/>
      </w:r>
      <w:r w:rsidRPr="00224908">
        <w:rPr>
          <w:rFonts w:ascii="Times New Roman" w:hAnsi="Times New Roman"/>
          <w:position w:val="-30"/>
        </w:rPr>
        <w:object w:dxaOrig="1340" w:dyaOrig="680">
          <v:shape id="_x0000_i1056" type="#_x0000_t75" style="width:66.3pt;height:34.1pt" o:ole="">
            <v:imagedata r:id="rId64" o:title=""/>
          </v:shape>
          <o:OLEObject Type="Embed" ProgID="Equation.DSMT4" ShapeID="_x0000_i1056" DrawAspect="Content" ObjectID="_1549259320" r:id="rId65"/>
        </w:object>
      </w:r>
      <w:r>
        <w:rPr>
          <w:rFonts w:ascii="Times New Roman" w:hAnsi="Times New Roman"/>
        </w:rPr>
        <w:t xml:space="preserve"> </w:t>
      </w:r>
    </w:p>
    <w:p w:rsidR="00224908" w:rsidRPr="00897F5B" w:rsidRDefault="00224908" w:rsidP="00897F5B">
      <w:pPr>
        <w:spacing w:after="0" w:line="360" w:lineRule="auto"/>
        <w:rPr>
          <w:rFonts w:ascii="Times New Roman" w:hAnsi="Times New Roman"/>
        </w:rPr>
      </w:pPr>
    </w:p>
    <w:p w:rsidR="00F9474B" w:rsidRDefault="005A0E32" w:rsidP="00224908">
      <w:pPr>
        <w:spacing w:after="0" w:line="360" w:lineRule="auto"/>
        <w:ind w:left="567" w:right="851" w:hanging="567"/>
        <w:rPr>
          <w:rFonts w:ascii="Times New Roman" w:hAnsi="Times New Roman"/>
        </w:rPr>
      </w:pPr>
      <w:r w:rsidRPr="009F239D">
        <w:rPr>
          <w:rFonts w:ascii="Times New Roman" w:hAnsi="Times New Roman"/>
          <w:b/>
        </w:rPr>
        <w:t>2.</w:t>
      </w:r>
      <w:r w:rsidRPr="009F239D">
        <w:rPr>
          <w:rFonts w:ascii="Times New Roman" w:hAnsi="Times New Roman"/>
        </w:rPr>
        <w:tab/>
      </w:r>
      <w:r w:rsidR="00224908">
        <w:rPr>
          <w:rFonts w:ascii="Times New Roman" w:hAnsi="Times New Roman"/>
        </w:rPr>
        <w:t xml:space="preserve">Considere a função </w:t>
      </w:r>
      <w:r w:rsidR="00224908" w:rsidRPr="00224908">
        <w:rPr>
          <w:rFonts w:ascii="Times New Roman" w:hAnsi="Times New Roman"/>
          <w:position w:val="-10"/>
        </w:rPr>
        <w:object w:dxaOrig="220" w:dyaOrig="300">
          <v:shape id="_x0000_i1057" type="#_x0000_t75" style="width:11.35pt;height:15.15pt" o:ole="">
            <v:imagedata r:id="rId66" o:title=""/>
          </v:shape>
          <o:OLEObject Type="Embed" ProgID="Equation.DSMT4" ShapeID="_x0000_i1057" DrawAspect="Content" ObjectID="_1549259321" r:id="rId67"/>
        </w:object>
      </w:r>
      <w:r w:rsidR="00224908">
        <w:rPr>
          <w:rFonts w:ascii="Times New Roman" w:hAnsi="Times New Roman"/>
        </w:rPr>
        <w:t xml:space="preserve"> , de domínio </w:t>
      </w:r>
      <w:r w:rsidR="00224908" w:rsidRPr="00224908">
        <w:rPr>
          <w:rFonts w:ascii="Times New Roman" w:hAnsi="Times New Roman"/>
          <w:position w:val="-4"/>
        </w:rPr>
        <w:object w:dxaOrig="240" w:dyaOrig="240">
          <v:shape id="_x0000_i1058" type="#_x0000_t75" style="width:12pt;height:12pt" o:ole="">
            <v:imagedata r:id="rId68" o:title=""/>
          </v:shape>
          <o:OLEObject Type="Embed" ProgID="Equation.DSMT4" ShapeID="_x0000_i1058" DrawAspect="Content" ObjectID="_1549259322" r:id="rId69"/>
        </w:object>
      </w:r>
      <w:r w:rsidR="00224908">
        <w:rPr>
          <w:rFonts w:ascii="Times New Roman" w:hAnsi="Times New Roman"/>
        </w:rPr>
        <w:t xml:space="preserve"> , definida por:</w:t>
      </w:r>
    </w:p>
    <w:p w:rsidR="00224908" w:rsidRDefault="00B574C7" w:rsidP="00224908">
      <w:pPr>
        <w:spacing w:after="0" w:line="360" w:lineRule="auto"/>
        <w:ind w:left="567" w:right="851" w:hanging="567"/>
        <w:jc w:val="center"/>
        <w:rPr>
          <w:rFonts w:ascii="Times New Roman" w:hAnsi="Times New Roman"/>
        </w:rPr>
      </w:pPr>
      <w:r w:rsidRPr="00B574C7">
        <w:rPr>
          <w:rFonts w:ascii="Times New Roman" w:hAnsi="Times New Roman"/>
          <w:position w:val="-22"/>
        </w:rPr>
        <w:object w:dxaOrig="1320" w:dyaOrig="600">
          <v:shape id="_x0000_i1059" type="#_x0000_t75" style="width:66.3pt;height:30.3pt" o:ole="">
            <v:imagedata r:id="rId70" o:title=""/>
          </v:shape>
          <o:OLEObject Type="Embed" ProgID="Equation.DSMT4" ShapeID="_x0000_i1059" DrawAspect="Content" ObjectID="_1549259323" r:id="rId71"/>
        </w:object>
      </w:r>
    </w:p>
    <w:p w:rsidR="001A2301" w:rsidRPr="00224908" w:rsidRDefault="00224908" w:rsidP="00D91047">
      <w:pPr>
        <w:pStyle w:val="QQuestao"/>
        <w:tabs>
          <w:tab w:val="clear" w:pos="340"/>
        </w:tabs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Mostre</w:t>
      </w:r>
      <w:r w:rsidR="006800E2">
        <w:rPr>
          <w:rFonts w:ascii="Times New Roman" w:hAnsi="Times New Roman" w:cs="Times New Roman"/>
          <w:sz w:val="22"/>
          <w:szCs w:val="22"/>
        </w:rPr>
        <w:t>, usando exclusivamente métodos analíticos,</w:t>
      </w:r>
      <w:r>
        <w:rPr>
          <w:rFonts w:ascii="Times New Roman" w:hAnsi="Times New Roman" w:cs="Times New Roman"/>
          <w:sz w:val="22"/>
          <w:szCs w:val="22"/>
        </w:rPr>
        <w:t xml:space="preserve"> que o gráfico da função </w:t>
      </w:r>
      <w:r w:rsidRPr="009B530A">
        <w:rPr>
          <w:rFonts w:ascii="Times New Roman" w:hAnsi="Times New Roman" w:cs="Times New Roman"/>
          <w:sz w:val="22"/>
          <w:szCs w:val="22"/>
        </w:rPr>
        <w:object w:dxaOrig="220" w:dyaOrig="300">
          <v:shape id="_x0000_i1060" type="#_x0000_t75" style="width:11.35pt;height:15.15pt" o:ole="">
            <v:imagedata r:id="rId72" o:title=""/>
          </v:shape>
          <o:OLEObject Type="Embed" ProgID="Equation.DSMT4" ShapeID="_x0000_i1060" DrawAspect="Content" ObjectID="_1549259324" r:id="rId73"/>
        </w:object>
      </w:r>
      <w:r w:rsidR="006800E2">
        <w:rPr>
          <w:rFonts w:ascii="Times New Roman" w:hAnsi="Times New Roman" w:cs="Times New Roman"/>
          <w:sz w:val="22"/>
          <w:szCs w:val="22"/>
        </w:rPr>
        <w:t xml:space="preserve"> </w:t>
      </w:r>
      <w:r w:rsidR="00FB7653">
        <w:rPr>
          <w:rFonts w:ascii="Times New Roman" w:hAnsi="Times New Roman" w:cs="Times New Roman"/>
          <w:sz w:val="22"/>
          <w:szCs w:val="22"/>
        </w:rPr>
        <w:t>tem uma única assí</w:t>
      </w:r>
      <w:r>
        <w:rPr>
          <w:rFonts w:ascii="Times New Roman" w:hAnsi="Times New Roman" w:cs="Times New Roman"/>
          <w:sz w:val="22"/>
          <w:szCs w:val="22"/>
        </w:rPr>
        <w:t>nt</w:t>
      </w:r>
      <w:r w:rsidR="00FB7653">
        <w:rPr>
          <w:rFonts w:ascii="Times New Roman" w:hAnsi="Times New Roman" w:cs="Times New Roman"/>
          <w:sz w:val="22"/>
          <w:szCs w:val="22"/>
        </w:rPr>
        <w:t>o</w:t>
      </w:r>
      <w:r w:rsidR="006800E2">
        <w:rPr>
          <w:rFonts w:ascii="Times New Roman" w:hAnsi="Times New Roman" w:cs="Times New Roman"/>
          <w:sz w:val="22"/>
          <w:szCs w:val="22"/>
        </w:rPr>
        <w:t>ta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B5CCB" w:rsidRDefault="00DB5CCB" w:rsidP="00D91047">
      <w:pPr>
        <w:pStyle w:val="QQuestao"/>
        <w:tabs>
          <w:tab w:val="clear" w:pos="340"/>
        </w:tabs>
        <w:spacing w:line="360" w:lineRule="auto"/>
        <w:ind w:left="567" w:hanging="567"/>
        <w:rPr>
          <w:rFonts w:ascii="Times New Roman" w:hAnsi="Times New Roman" w:cs="Times New Roman"/>
          <w:b/>
          <w:sz w:val="22"/>
          <w:szCs w:val="22"/>
        </w:rPr>
      </w:pPr>
    </w:p>
    <w:p w:rsidR="007006E0" w:rsidRDefault="00D91047" w:rsidP="000378F7">
      <w:pPr>
        <w:pStyle w:val="QQuestao"/>
        <w:tabs>
          <w:tab w:val="clear" w:pos="340"/>
        </w:tabs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A2301">
        <w:rPr>
          <w:rFonts w:ascii="Times New Roman" w:hAnsi="Times New Roman" w:cs="Times New Roman"/>
          <w:b/>
          <w:sz w:val="22"/>
          <w:szCs w:val="22"/>
        </w:rPr>
        <w:t>3.</w:t>
      </w:r>
      <w:r w:rsidRPr="00D91047">
        <w:rPr>
          <w:rFonts w:ascii="Times New Roman" w:hAnsi="Times New Roman" w:cs="Times New Roman"/>
          <w:sz w:val="22"/>
          <w:szCs w:val="22"/>
        </w:rPr>
        <w:tab/>
      </w:r>
      <w:r w:rsidR="000378F7">
        <w:rPr>
          <w:rFonts w:ascii="Times New Roman" w:hAnsi="Times New Roman" w:cs="Times New Roman"/>
          <w:sz w:val="22"/>
          <w:szCs w:val="22"/>
        </w:rPr>
        <w:t xml:space="preserve">Seja </w:t>
      </w:r>
      <w:r w:rsidR="000378F7" w:rsidRPr="00025957">
        <w:rPr>
          <w:position w:val="-4"/>
        </w:rPr>
        <w:object w:dxaOrig="220" w:dyaOrig="240">
          <v:shape id="_x0000_i1061" type="#_x0000_t75" style="width:11.35pt;height:12pt" o:ole="">
            <v:imagedata r:id="rId74" o:title=""/>
          </v:shape>
          <o:OLEObject Type="Embed" ProgID="Equation.DSMT4" ShapeID="_x0000_i1061" DrawAspect="Content" ObjectID="_1549259325" r:id="rId75"/>
        </w:object>
      </w:r>
      <w:r w:rsidR="000378F7">
        <w:rPr>
          <w:rFonts w:ascii="Times New Roman" w:hAnsi="Times New Roman" w:cs="Times New Roman"/>
          <w:sz w:val="22"/>
          <w:szCs w:val="22"/>
        </w:rPr>
        <w:t xml:space="preserve"> a função definida em </w:t>
      </w:r>
      <w:r w:rsidR="000378F7" w:rsidRPr="009B530A">
        <w:rPr>
          <w:rFonts w:ascii="Times New Roman" w:hAnsi="Times New Roman" w:cs="Times New Roman"/>
          <w:sz w:val="22"/>
          <w:szCs w:val="22"/>
        </w:rPr>
        <w:object w:dxaOrig="240" w:dyaOrig="240">
          <v:shape id="_x0000_i1062" type="#_x0000_t75" style="width:12pt;height:12pt" o:ole="">
            <v:imagedata r:id="rId76" o:title=""/>
          </v:shape>
          <o:OLEObject Type="Embed" ProgID="Equation.DSMT4" ShapeID="_x0000_i1062" DrawAspect="Content" ObjectID="_1549259326" r:id="rId77"/>
        </w:object>
      </w:r>
      <w:r w:rsidR="000378F7">
        <w:rPr>
          <w:rFonts w:ascii="Times New Roman" w:hAnsi="Times New Roman" w:cs="Times New Roman"/>
          <w:sz w:val="22"/>
          <w:szCs w:val="22"/>
        </w:rPr>
        <w:t xml:space="preserve"> por:</w:t>
      </w:r>
    </w:p>
    <w:p w:rsidR="000378F7" w:rsidRPr="00D91047" w:rsidRDefault="006800E2" w:rsidP="000378F7">
      <w:pPr>
        <w:pStyle w:val="QQuestao"/>
        <w:tabs>
          <w:tab w:val="clear" w:pos="340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9B530A">
        <w:rPr>
          <w:rFonts w:ascii="Times New Roman" w:hAnsi="Times New Roman" w:cs="Times New Roman"/>
          <w:sz w:val="22"/>
          <w:szCs w:val="22"/>
        </w:rPr>
        <w:object w:dxaOrig="2799" w:dyaOrig="1700">
          <v:shape id="_x0000_i1063" type="#_x0000_t75" style="width:140.2pt;height:85.25pt" o:ole="">
            <v:imagedata r:id="rId78" o:title=""/>
          </v:shape>
          <o:OLEObject Type="Embed" ProgID="Equation.DSMT4" ShapeID="_x0000_i1063" DrawAspect="Content" ObjectID="_1549259327" r:id="rId79"/>
        </w:object>
      </w:r>
    </w:p>
    <w:p w:rsidR="007006E0" w:rsidRDefault="000378F7" w:rsidP="000378F7">
      <w:pPr>
        <w:spacing w:after="0" w:line="360" w:lineRule="auto"/>
        <w:ind w:left="993" w:hanging="426"/>
        <w:rPr>
          <w:rFonts w:ascii="Times New Roman" w:hAnsi="Times New Roman"/>
        </w:rPr>
      </w:pPr>
      <w:r w:rsidRPr="000378F7"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ab/>
        <w:t xml:space="preserve">Determine </w:t>
      </w:r>
      <w:r w:rsidRPr="000378F7">
        <w:rPr>
          <w:rFonts w:ascii="Times New Roman" w:hAnsi="Times New Roman"/>
          <w:position w:val="-6"/>
        </w:rPr>
        <w:object w:dxaOrig="200" w:dyaOrig="260">
          <v:shape id="_x0000_i1064" type="#_x0000_t75" style="width:10.1pt;height:12.65pt" o:ole="">
            <v:imagedata r:id="rId80" o:title=""/>
          </v:shape>
          <o:OLEObject Type="Embed" ProgID="Equation.DSMT4" ShapeID="_x0000_i1064" DrawAspect="Content" ObjectID="_1549259328" r:id="rId81"/>
        </w:object>
      </w:r>
      <w:r>
        <w:rPr>
          <w:rFonts w:ascii="Times New Roman" w:hAnsi="Times New Roman"/>
        </w:rPr>
        <w:t xml:space="preserve"> de modo que a função seja contínua </w:t>
      </w:r>
      <w:r w:rsidR="006800E2">
        <w:rPr>
          <w:rFonts w:ascii="Times New Roman" w:hAnsi="Times New Roman"/>
        </w:rPr>
        <w:t xml:space="preserve">em </w:t>
      </w:r>
      <w:r w:rsidR="006800E2" w:rsidRPr="006800E2">
        <w:rPr>
          <w:rFonts w:ascii="Times New Roman" w:hAnsi="Times New Roman"/>
          <w:position w:val="-6"/>
        </w:rPr>
        <w:object w:dxaOrig="499" w:dyaOrig="260">
          <v:shape id="_x0000_i1065" type="#_x0000_t75" style="width:25.25pt;height:13.25pt" o:ole="">
            <v:imagedata r:id="rId82" o:title=""/>
          </v:shape>
          <o:OLEObject Type="Embed" ProgID="Equation.DSMT4" ShapeID="_x0000_i1065" DrawAspect="Content" ObjectID="_1549259329" r:id="rId83"/>
        </w:object>
      </w:r>
      <w:r>
        <w:rPr>
          <w:rFonts w:ascii="Times New Roman" w:hAnsi="Times New Roman"/>
        </w:rPr>
        <w:t xml:space="preserve">em </w:t>
      </w:r>
      <w:r w:rsidRPr="000378F7">
        <w:rPr>
          <w:rFonts w:ascii="Times New Roman" w:hAnsi="Times New Roman"/>
          <w:position w:val="-4"/>
        </w:rPr>
        <w:object w:dxaOrig="240" w:dyaOrig="240">
          <v:shape id="_x0000_i1066" type="#_x0000_t75" style="width:12pt;height:12pt" o:ole="">
            <v:imagedata r:id="rId84" o:title=""/>
          </v:shape>
          <o:OLEObject Type="Embed" ProgID="Equation.DSMT4" ShapeID="_x0000_i1066" DrawAspect="Content" ObjectID="_1549259330" r:id="rId85"/>
        </w:object>
      </w:r>
      <w:r>
        <w:rPr>
          <w:rFonts w:ascii="Times New Roman" w:hAnsi="Times New Roman"/>
        </w:rPr>
        <w:t>.</w:t>
      </w:r>
    </w:p>
    <w:p w:rsidR="000378F7" w:rsidRDefault="000378F7" w:rsidP="000378F7">
      <w:pPr>
        <w:spacing w:after="0" w:line="360" w:lineRule="auto"/>
        <w:ind w:left="993" w:hanging="426"/>
        <w:rPr>
          <w:rFonts w:ascii="Times New Roman" w:hAnsi="Times New Roman"/>
        </w:rPr>
      </w:pPr>
      <w:r w:rsidRPr="000378F7">
        <w:rPr>
          <w:rFonts w:ascii="Times New Roman" w:hAnsi="Times New Roman"/>
          <w:b/>
        </w:rPr>
        <w:t>3.2.</w:t>
      </w:r>
      <w:r>
        <w:rPr>
          <w:rFonts w:ascii="Times New Roman" w:hAnsi="Times New Roman"/>
        </w:rPr>
        <w:tab/>
        <w:t xml:space="preserve">Resolva, no intervalo </w:t>
      </w:r>
      <w:r w:rsidRPr="000378F7">
        <w:rPr>
          <w:rFonts w:ascii="Times New Roman" w:hAnsi="Times New Roman"/>
          <w:position w:val="-12"/>
        </w:rPr>
        <w:object w:dxaOrig="780" w:dyaOrig="360">
          <v:shape id="_x0000_i1067" type="#_x0000_t75" style="width:39.15pt;height:18.3pt" o:ole="">
            <v:imagedata r:id="rId86" o:title=""/>
          </v:shape>
          <o:OLEObject Type="Embed" ProgID="Equation.DSMT4" ShapeID="_x0000_i1067" DrawAspect="Content" ObjectID="_1549259331" r:id="rId87"/>
        </w:object>
      </w:r>
      <w:r>
        <w:rPr>
          <w:rFonts w:ascii="Times New Roman" w:hAnsi="Times New Roman"/>
        </w:rPr>
        <w:t xml:space="preserve"> , a equação </w:t>
      </w:r>
      <w:r w:rsidRPr="000378F7">
        <w:rPr>
          <w:rFonts w:ascii="Times New Roman" w:hAnsi="Times New Roman"/>
          <w:position w:val="-12"/>
        </w:rPr>
        <w:object w:dxaOrig="960" w:dyaOrig="360">
          <v:shape id="_x0000_i1068" type="#_x0000_t75" style="width:48pt;height:18.3pt" o:ole="">
            <v:imagedata r:id="rId88" o:title=""/>
          </v:shape>
          <o:OLEObject Type="Embed" ProgID="Equation.DSMT4" ShapeID="_x0000_i1068" DrawAspect="Content" ObjectID="_1549259332" r:id="rId89"/>
        </w:object>
      </w:r>
      <w:r>
        <w:rPr>
          <w:rFonts w:ascii="Times New Roman" w:hAnsi="Times New Roman"/>
        </w:rPr>
        <w:t>.</w:t>
      </w:r>
    </w:p>
    <w:p w:rsidR="00DC35BA" w:rsidRPr="009F239D" w:rsidRDefault="00DC35BA" w:rsidP="009F239D">
      <w:pPr>
        <w:pStyle w:val="PargrafodaLista"/>
        <w:spacing w:after="0" w:line="360" w:lineRule="auto"/>
        <w:ind w:left="1095" w:hanging="66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239D">
        <w:rPr>
          <w:rFonts w:ascii="Times New Roman" w:hAnsi="Times New Roman" w:cs="Times New Roman"/>
          <w:b/>
          <w:sz w:val="22"/>
          <w:szCs w:val="22"/>
        </w:rPr>
        <w:t>FIM</w:t>
      </w:r>
    </w:p>
    <w:p w:rsidR="003B6E59" w:rsidRPr="009F239D" w:rsidRDefault="003B6E59" w:rsidP="009F239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5161" w:rsidRDefault="00E35161" w:rsidP="009F239D">
      <w:pPr>
        <w:pStyle w:val="PargrafodaList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9F239D">
        <w:rPr>
          <w:rFonts w:ascii="Times New Roman" w:hAnsi="Times New Roman" w:cs="Times New Roman"/>
          <w:b/>
        </w:rPr>
        <w:t>Cotações</w:t>
      </w:r>
    </w:p>
    <w:p w:rsidR="00DF75D6" w:rsidRDefault="00DF75D6" w:rsidP="00DF75D6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Grupo I</w:t>
      </w:r>
    </w:p>
    <w:tbl>
      <w:tblPr>
        <w:tblpPr w:leftFromText="142" w:rightFromText="142" w:vertAnchor="text" w:horzAnchor="page" w:tblpX="2101" w:tblpY="25"/>
        <w:tblOverlap w:val="never"/>
        <w:tblW w:w="1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564"/>
        <w:gridCol w:w="685"/>
      </w:tblGrid>
      <w:tr w:rsidR="000378F7" w:rsidRPr="008F3EC2" w:rsidTr="000378F7">
        <w:tc>
          <w:tcPr>
            <w:tcW w:w="565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EC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EC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85" w:type="dxa"/>
            <w:shd w:val="clear" w:color="auto" w:fill="D9D9D9"/>
          </w:tcPr>
          <w:p w:rsidR="000378F7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0378F7" w:rsidRPr="008F3EC2" w:rsidTr="000378F7">
        <w:tc>
          <w:tcPr>
            <w:tcW w:w="565" w:type="dxa"/>
            <w:shd w:val="clear" w:color="auto" w:fill="auto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5" w:type="dxa"/>
          </w:tcPr>
          <w:p w:rsidR="000378F7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</w:tbl>
    <w:p w:rsidR="00DF75D6" w:rsidRDefault="00DF75D6" w:rsidP="00DF75D6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</w:p>
    <w:p w:rsidR="00DF75D6" w:rsidRPr="0004099A" w:rsidRDefault="00DF75D6" w:rsidP="00DF75D6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</w:p>
    <w:p w:rsidR="00DF75D6" w:rsidRDefault="00DF75D6" w:rsidP="00DF75D6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b/>
          <w:sz w:val="20"/>
          <w:szCs w:val="20"/>
        </w:rPr>
      </w:pPr>
    </w:p>
    <w:p w:rsidR="00DF75D6" w:rsidRPr="0004099A" w:rsidRDefault="00DF75D6" w:rsidP="00DF75D6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Grupo</w:t>
      </w:r>
      <w:r w:rsidRPr="0004099A">
        <w:rPr>
          <w:rFonts w:asciiTheme="minorHAnsi" w:hAnsiTheme="minorHAnsi" w:cs="Times New Roman"/>
          <w:b/>
          <w:sz w:val="20"/>
          <w:szCs w:val="20"/>
        </w:rPr>
        <w:t xml:space="preserve"> II</w:t>
      </w:r>
    </w:p>
    <w:tbl>
      <w:tblPr>
        <w:tblpPr w:leftFromText="142" w:rightFromText="142" w:vertAnchor="text" w:horzAnchor="page" w:tblpX="2101" w:tblpY="25"/>
        <w:tblOverlap w:val="never"/>
        <w:tblW w:w="1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3"/>
        <w:gridCol w:w="630"/>
        <w:gridCol w:w="662"/>
        <w:gridCol w:w="662"/>
        <w:gridCol w:w="652"/>
      </w:tblGrid>
      <w:tr w:rsidR="000378F7" w:rsidRPr="008F3EC2" w:rsidTr="000378F7">
        <w:tc>
          <w:tcPr>
            <w:tcW w:w="514" w:type="dxa"/>
            <w:shd w:val="clear" w:color="auto" w:fill="D9D9D9"/>
            <w:vAlign w:val="center"/>
          </w:tcPr>
          <w:p w:rsidR="000378F7" w:rsidRPr="008F3EC2" w:rsidRDefault="000378F7" w:rsidP="00DF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513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652" w:type="dxa"/>
            <w:shd w:val="clear" w:color="auto" w:fill="D9D9D9"/>
          </w:tcPr>
          <w:p w:rsidR="000378F7" w:rsidRPr="008F3EC2" w:rsidRDefault="000378F7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0378F7" w:rsidRPr="008F3EC2" w:rsidTr="000378F7">
        <w:tc>
          <w:tcPr>
            <w:tcW w:w="514" w:type="dxa"/>
            <w:shd w:val="clear" w:color="auto" w:fill="auto"/>
            <w:vAlign w:val="center"/>
          </w:tcPr>
          <w:p w:rsidR="000378F7" w:rsidRPr="00DF75D6" w:rsidRDefault="00550769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378F7" w:rsidRPr="00DF75D6" w:rsidRDefault="00550769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8F7" w:rsidRPr="00DF75D6" w:rsidRDefault="00550769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378F7" w:rsidRPr="00DF75D6" w:rsidRDefault="00550769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378F7" w:rsidRPr="00DF75D6" w:rsidRDefault="00550769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52" w:type="dxa"/>
          </w:tcPr>
          <w:p w:rsidR="000378F7" w:rsidRPr="008F3EC2" w:rsidRDefault="00550769" w:rsidP="003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</w:tr>
    </w:tbl>
    <w:p w:rsidR="00DF75D6" w:rsidRPr="0004099A" w:rsidRDefault="00DF75D6" w:rsidP="00DF75D6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</w:p>
    <w:p w:rsidR="00DF75D6" w:rsidRDefault="00DF75D6" w:rsidP="00DF75D6">
      <w:pPr>
        <w:pStyle w:val="PargrafodaLista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378F7" w:rsidRDefault="000378F7" w:rsidP="000378F7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5161" w:rsidRPr="009F239D" w:rsidRDefault="00601A3E" w:rsidP="009F239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9D">
        <w:rPr>
          <w:rFonts w:ascii="Times New Roman" w:hAnsi="Times New Roman" w:cs="Times New Roman"/>
          <w:b/>
          <w:sz w:val="28"/>
          <w:szCs w:val="28"/>
        </w:rPr>
        <w:lastRenderedPageBreak/>
        <w:t>Proposta de resolução</w:t>
      </w:r>
    </w:p>
    <w:p w:rsidR="00601A3E" w:rsidRPr="009F239D" w:rsidRDefault="00601A3E" w:rsidP="009F239D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39D">
        <w:rPr>
          <w:rFonts w:ascii="Times New Roman" w:hAnsi="Times New Roman" w:cs="Times New Roman"/>
          <w:b/>
          <w:sz w:val="26"/>
          <w:szCs w:val="26"/>
        </w:rPr>
        <w:t>Grupo I</w:t>
      </w:r>
    </w:p>
    <w:p w:rsidR="00EC06FC" w:rsidRDefault="005A0E32" w:rsidP="00113A09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 w:rsidRPr="00E0787C">
        <w:rPr>
          <w:rFonts w:ascii="Times New Roman" w:hAnsi="Times New Roman"/>
          <w:b/>
          <w:sz w:val="20"/>
          <w:szCs w:val="20"/>
        </w:rPr>
        <w:t>1.</w:t>
      </w:r>
      <w:r w:rsidRPr="00113A09">
        <w:rPr>
          <w:rFonts w:ascii="Times New Roman" w:hAnsi="Times New Roman"/>
          <w:sz w:val="20"/>
          <w:szCs w:val="20"/>
        </w:rPr>
        <w:tab/>
      </w:r>
      <w:r w:rsidR="00B574C7">
        <w:rPr>
          <w:rFonts w:ascii="Times New Roman" w:hAnsi="Times New Roman"/>
          <w:sz w:val="20"/>
          <w:szCs w:val="20"/>
        </w:rPr>
        <w:t>Resposta:</w:t>
      </w:r>
      <w:r w:rsidR="004967CA">
        <w:rPr>
          <w:rFonts w:ascii="Times New Roman" w:hAnsi="Times New Roman"/>
          <w:sz w:val="20"/>
          <w:szCs w:val="20"/>
        </w:rPr>
        <w:t xml:space="preserve"> (</w:t>
      </w:r>
      <w:r w:rsidR="006800E2" w:rsidRPr="006800E2">
        <w:rPr>
          <w:rFonts w:ascii="Times New Roman" w:hAnsi="Times New Roman"/>
          <w:b/>
          <w:sz w:val="20"/>
          <w:szCs w:val="20"/>
        </w:rPr>
        <w:t>C</w:t>
      </w:r>
      <w:r w:rsidR="00EC06FC">
        <w:rPr>
          <w:rFonts w:ascii="Times New Roman" w:hAnsi="Times New Roman"/>
          <w:sz w:val="20"/>
          <w:szCs w:val="20"/>
        </w:rPr>
        <w:t>)</w:t>
      </w:r>
    </w:p>
    <w:p w:rsidR="00EC06FC" w:rsidRDefault="00EC06FC" w:rsidP="00113A09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</w:p>
    <w:p w:rsidR="00E0787C" w:rsidRDefault="00EC06FC" w:rsidP="004967CA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 w:rsidRPr="00E0787C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 w:rsidR="004967CA" w:rsidRPr="004967CA">
        <w:rPr>
          <w:rFonts w:ascii="Times New Roman" w:hAnsi="Times New Roman"/>
          <w:position w:val="-20"/>
          <w:sz w:val="20"/>
          <w:szCs w:val="20"/>
        </w:rPr>
        <w:object w:dxaOrig="2680" w:dyaOrig="520">
          <v:shape id="_x0000_i1069" type="#_x0000_t75" style="width:133.9pt;height:25.9pt" o:ole="">
            <v:imagedata r:id="rId90" o:title=""/>
          </v:shape>
          <o:OLEObject Type="Embed" ProgID="Equation.DSMT4" ShapeID="_x0000_i1069" DrawAspect="Content" ObjectID="_1549259333" r:id="rId91"/>
        </w:object>
      </w:r>
    </w:p>
    <w:p w:rsidR="004967CA" w:rsidRDefault="004967CA" w:rsidP="004967CA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67CA">
        <w:rPr>
          <w:rFonts w:ascii="Times New Roman" w:hAnsi="Times New Roman"/>
          <w:position w:val="-20"/>
          <w:sz w:val="20"/>
          <w:szCs w:val="20"/>
        </w:rPr>
        <w:object w:dxaOrig="2299" w:dyaOrig="520">
          <v:shape id="_x0000_i1070" type="#_x0000_t75" style="width:114.95pt;height:25.9pt" o:ole="">
            <v:imagedata r:id="rId92" o:title=""/>
          </v:shape>
          <o:OLEObject Type="Embed" ProgID="Equation.DSMT4" ShapeID="_x0000_i1070" DrawAspect="Content" ObjectID="_1549259334" r:id="rId93"/>
        </w:object>
      </w:r>
      <w:r w:rsidR="00FB7653">
        <w:rPr>
          <w:rFonts w:ascii="Times New Roman" w:hAnsi="Times New Roman"/>
          <w:sz w:val="20"/>
          <w:szCs w:val="20"/>
        </w:rPr>
        <w:t xml:space="preserve"> </w:t>
      </w:r>
    </w:p>
    <w:p w:rsidR="00B574C7" w:rsidRDefault="004967CA" w:rsidP="004967CA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67CA">
        <w:rPr>
          <w:rFonts w:ascii="Times New Roman" w:hAnsi="Times New Roman"/>
          <w:position w:val="-12"/>
          <w:sz w:val="20"/>
          <w:szCs w:val="20"/>
        </w:rPr>
        <w:object w:dxaOrig="1380" w:dyaOrig="340">
          <v:shape id="_x0000_i1071" type="#_x0000_t75" style="width:69.45pt;height:17.7pt" o:ole="">
            <v:imagedata r:id="rId94" o:title=""/>
          </v:shape>
          <o:OLEObject Type="Embed" ProgID="Equation.DSMT4" ShapeID="_x0000_i1071" DrawAspect="Content" ObjectID="_1549259335" r:id="rId95"/>
        </w:object>
      </w:r>
      <w:r w:rsidR="00B574C7">
        <w:rPr>
          <w:rFonts w:ascii="Times New Roman" w:hAnsi="Times New Roman"/>
          <w:sz w:val="20"/>
          <w:szCs w:val="20"/>
        </w:rPr>
        <w:t xml:space="preserve"> .</w:t>
      </w:r>
    </w:p>
    <w:p w:rsidR="004967CA" w:rsidRDefault="00B574C7" w:rsidP="00B574C7">
      <w:pPr>
        <w:spacing w:after="0" w:line="312" w:lineRule="auto"/>
        <w:ind w:left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4967CA">
        <w:rPr>
          <w:rFonts w:ascii="Times New Roman" w:hAnsi="Times New Roman"/>
          <w:sz w:val="20"/>
          <w:szCs w:val="20"/>
        </w:rPr>
        <w:t>elo corolário do Teorema de Bolzano</w:t>
      </w:r>
      <w:r>
        <w:rPr>
          <w:rFonts w:ascii="Times New Roman" w:hAnsi="Times New Roman"/>
          <w:sz w:val="20"/>
          <w:szCs w:val="20"/>
        </w:rPr>
        <w:t>-Cauchy</w:t>
      </w:r>
      <w:r w:rsidR="004967CA">
        <w:rPr>
          <w:rFonts w:ascii="Times New Roman" w:hAnsi="Times New Roman"/>
          <w:sz w:val="20"/>
          <w:szCs w:val="20"/>
        </w:rPr>
        <w:t xml:space="preserve">, existe pelo menos um zero em </w:t>
      </w:r>
      <w:r w:rsidR="004967CA" w:rsidRPr="004967CA">
        <w:rPr>
          <w:rFonts w:ascii="Times New Roman" w:hAnsi="Times New Roman"/>
          <w:position w:val="-12"/>
          <w:sz w:val="20"/>
          <w:szCs w:val="20"/>
        </w:rPr>
        <w:object w:dxaOrig="639" w:dyaOrig="340">
          <v:shape id="_x0000_i1072" type="#_x0000_t75" style="width:32.85pt;height:17.7pt" o:ole="">
            <v:imagedata r:id="rId96" o:title=""/>
          </v:shape>
          <o:OLEObject Type="Embed" ProgID="Equation.DSMT4" ShapeID="_x0000_i1072" DrawAspect="Content" ObjectID="_1549259336" r:id="rId97"/>
        </w:object>
      </w:r>
      <w:r w:rsidR="004967CA">
        <w:rPr>
          <w:rFonts w:ascii="Times New Roman" w:hAnsi="Times New Roman"/>
          <w:sz w:val="20"/>
          <w:szCs w:val="20"/>
        </w:rPr>
        <w:t>.</w:t>
      </w:r>
    </w:p>
    <w:p w:rsidR="00E0787C" w:rsidRDefault="00B574C7" w:rsidP="00113A09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Resposta: </w:t>
      </w:r>
      <w:r w:rsidR="00E0787C">
        <w:rPr>
          <w:rFonts w:ascii="Times New Roman" w:hAnsi="Times New Roman"/>
          <w:sz w:val="20"/>
          <w:szCs w:val="20"/>
        </w:rPr>
        <w:t>(</w:t>
      </w:r>
      <w:r w:rsidR="00E0787C" w:rsidRPr="004967CA">
        <w:rPr>
          <w:rFonts w:ascii="Times New Roman" w:hAnsi="Times New Roman"/>
          <w:b/>
          <w:sz w:val="20"/>
          <w:szCs w:val="20"/>
        </w:rPr>
        <w:t>A</w:t>
      </w:r>
      <w:r w:rsidR="00E0787C">
        <w:rPr>
          <w:rFonts w:ascii="Times New Roman" w:hAnsi="Times New Roman"/>
          <w:sz w:val="20"/>
          <w:szCs w:val="20"/>
        </w:rPr>
        <w:t>)</w:t>
      </w:r>
    </w:p>
    <w:p w:rsidR="00E0787C" w:rsidRDefault="00E0787C" w:rsidP="00113A09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</w:p>
    <w:p w:rsidR="004967CA" w:rsidRDefault="008525AA" w:rsidP="00B574C7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 w:rsidRPr="008525AA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="004967CA" w:rsidRPr="004967CA">
        <w:rPr>
          <w:rFonts w:ascii="Times New Roman" w:hAnsi="Times New Roman"/>
          <w:position w:val="-24"/>
          <w:sz w:val="20"/>
          <w:szCs w:val="20"/>
        </w:rPr>
        <w:object w:dxaOrig="3360" w:dyaOrig="580">
          <v:shape id="_x0000_i1073" type="#_x0000_t75" style="width:168pt;height:29.7pt" o:ole="">
            <v:imagedata r:id="rId98" o:title=""/>
          </v:shape>
          <o:OLEObject Type="Embed" ProgID="Equation.DSMT4" ShapeID="_x0000_i1073" DrawAspect="Content" ObjectID="_1549259337" r:id="rId99"/>
        </w:object>
      </w:r>
      <w:r w:rsidR="004967CA" w:rsidRPr="004967CA">
        <w:rPr>
          <w:rFonts w:ascii="Times New Roman" w:hAnsi="Times New Roman"/>
          <w:position w:val="-12"/>
          <w:sz w:val="20"/>
          <w:szCs w:val="20"/>
        </w:rPr>
        <w:object w:dxaOrig="1120" w:dyaOrig="340">
          <v:shape id="_x0000_i1074" type="#_x0000_t75" style="width:56.2pt;height:17.7pt" o:ole="">
            <v:imagedata r:id="rId100" o:title=""/>
          </v:shape>
          <o:OLEObject Type="Embed" ProgID="Equation.DSMT4" ShapeID="_x0000_i1074" DrawAspect="Content" ObjectID="_1549259338" r:id="rId101"/>
        </w:object>
      </w:r>
      <w:r w:rsidR="004967CA">
        <w:rPr>
          <w:rFonts w:ascii="Times New Roman" w:hAnsi="Times New Roman"/>
          <w:sz w:val="20"/>
          <w:szCs w:val="20"/>
        </w:rPr>
        <w:t xml:space="preserve"> </w:t>
      </w:r>
    </w:p>
    <w:p w:rsidR="008525AA" w:rsidRDefault="00B574C7" w:rsidP="00113A09">
      <w:pPr>
        <w:spacing w:after="0" w:line="312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Resposta:</w:t>
      </w:r>
      <w:r w:rsidR="008525AA">
        <w:rPr>
          <w:rFonts w:ascii="Times New Roman" w:hAnsi="Times New Roman"/>
          <w:sz w:val="20"/>
          <w:szCs w:val="20"/>
        </w:rPr>
        <w:t xml:space="preserve"> (</w:t>
      </w:r>
      <w:r w:rsidR="008525AA" w:rsidRPr="004967CA">
        <w:rPr>
          <w:rFonts w:ascii="Times New Roman" w:hAnsi="Times New Roman"/>
          <w:b/>
          <w:sz w:val="20"/>
          <w:szCs w:val="20"/>
        </w:rPr>
        <w:t>C</w:t>
      </w:r>
      <w:r w:rsidR="008525AA">
        <w:rPr>
          <w:rFonts w:ascii="Times New Roman" w:hAnsi="Times New Roman"/>
          <w:sz w:val="20"/>
          <w:szCs w:val="20"/>
        </w:rPr>
        <w:t>)</w:t>
      </w:r>
    </w:p>
    <w:p w:rsidR="003B6E59" w:rsidRPr="00113A09" w:rsidRDefault="003B6E59" w:rsidP="009F239D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601A3E" w:rsidRPr="00926977" w:rsidRDefault="00601A3E" w:rsidP="009F239D">
      <w:pPr>
        <w:pStyle w:val="PargrafodaLista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977">
        <w:rPr>
          <w:rFonts w:ascii="Times New Roman" w:hAnsi="Times New Roman" w:cs="Times New Roman"/>
          <w:b/>
          <w:sz w:val="26"/>
          <w:szCs w:val="26"/>
        </w:rPr>
        <w:t>Grupo II</w:t>
      </w:r>
    </w:p>
    <w:p w:rsidR="00601A3E" w:rsidRDefault="00601A3E" w:rsidP="0012779E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12779E" w:rsidRDefault="0012779E" w:rsidP="004967CA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8F63B2">
        <w:rPr>
          <w:rFonts w:ascii="Times New Roman" w:hAnsi="Times New Roman" w:cs="Times New Roman"/>
          <w:b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</w:r>
      <w:r w:rsidR="00EB4637" w:rsidRPr="006800E2">
        <w:rPr>
          <w:rFonts w:ascii="Times New Roman" w:hAnsi="Times New Roman" w:cs="Times New Roman"/>
          <w:position w:val="-24"/>
          <w:sz w:val="20"/>
          <w:szCs w:val="20"/>
        </w:rPr>
        <w:object w:dxaOrig="5720" w:dyaOrig="740">
          <v:shape id="_x0000_i1075" type="#_x0000_t75" style="width:286.1pt;height:37.25pt" o:ole="">
            <v:imagedata r:id="rId102" o:title=""/>
          </v:shape>
          <o:OLEObject Type="Embed" ProgID="Equation.DSMT4" ShapeID="_x0000_i1075" DrawAspect="Content" ObjectID="_1549259339" r:id="rId103"/>
        </w:object>
      </w:r>
    </w:p>
    <w:p w:rsidR="004967CA" w:rsidRDefault="006800E2" w:rsidP="004967CA">
      <w:pPr>
        <w:pStyle w:val="PargrafodaLista"/>
        <w:spacing w:after="0" w:line="312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4967CA">
        <w:rPr>
          <w:rFonts w:ascii="Times New Roman" w:hAnsi="Times New Roman" w:cs="Times New Roman"/>
          <w:position w:val="-18"/>
          <w:sz w:val="20"/>
          <w:szCs w:val="20"/>
        </w:rPr>
        <w:object w:dxaOrig="2780" w:dyaOrig="440">
          <v:shape id="_x0000_i1076" type="#_x0000_t75" style="width:138.95pt;height:22.1pt" o:ole="">
            <v:imagedata r:id="rId104" o:title=""/>
          </v:shape>
          <o:OLEObject Type="Embed" ProgID="Equation.DSMT4" ShapeID="_x0000_i1076" DrawAspect="Content" ObjectID="_1549259340" r:id="rId105"/>
        </w:object>
      </w:r>
      <w:r w:rsidR="004967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3B2" w:rsidRDefault="00D665D4" w:rsidP="004967CA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w:object w:dxaOrig="1440" w:dyaOrig="1440">
          <v:group id="_x0000_s3349" style="position:absolute;left:0;text-align:left;margin-left:169.55pt;margin-top:21.7pt;width:81.8pt;height:55.5pt;z-index:251817472" coordorigin="4091,9750" coordsize="1636,11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261" type="#_x0000_t32" style="position:absolute;left:4091;top:9750;width:0;height:1110" o:connectortype="straight" o:regroupid="1"/>
            <v:shape id="_x0000_s3344" type="#_x0000_t75" style="position:absolute;left:4167;top:9863;width:1560;height:997" o:regroupid="1">
              <v:imagedata r:id="rId106" o:title=""/>
            </v:shape>
          </v:group>
          <o:OLEObject Type="Embed" ProgID="Equation.DSMT4" ShapeID="_x0000_s3344" DrawAspect="Content" ObjectID="_1549259372" r:id="rId107"/>
        </w:object>
      </w:r>
      <w:r w:rsidR="008F63B2" w:rsidRPr="008F63B2">
        <w:rPr>
          <w:rFonts w:ascii="Times New Roman" w:hAnsi="Times New Roman" w:cs="Times New Roman"/>
          <w:b/>
          <w:sz w:val="20"/>
          <w:szCs w:val="20"/>
        </w:rPr>
        <w:t>1.2.</w:t>
      </w:r>
      <w:r w:rsidR="008F63B2">
        <w:rPr>
          <w:rFonts w:ascii="Times New Roman" w:hAnsi="Times New Roman" w:cs="Times New Roman"/>
          <w:sz w:val="20"/>
          <w:szCs w:val="20"/>
        </w:rPr>
        <w:tab/>
      </w:r>
      <w:r w:rsidR="006800E2" w:rsidRPr="004967CA">
        <w:rPr>
          <w:rFonts w:ascii="Times New Roman" w:hAnsi="Times New Roman" w:cs="Times New Roman"/>
          <w:position w:val="-28"/>
          <w:sz w:val="20"/>
          <w:szCs w:val="20"/>
        </w:rPr>
        <w:object w:dxaOrig="1600" w:dyaOrig="780">
          <v:shape id="_x0000_i1078" type="#_x0000_t75" style="width:80.2pt;height:39.15pt" o:ole="">
            <v:imagedata r:id="rId108" o:title=""/>
          </v:shape>
          <o:OLEObject Type="Embed" ProgID="Equation.DSMT4" ShapeID="_x0000_i1078" DrawAspect="Content" ObjectID="_1549259341" r:id="rId109"/>
        </w:object>
      </w:r>
      <w:r w:rsidR="00276A14">
        <w:rPr>
          <w:rFonts w:ascii="Times New Roman" w:hAnsi="Times New Roman" w:cs="Times New Roman"/>
          <w:sz w:val="20"/>
          <w:szCs w:val="20"/>
        </w:rPr>
        <w:tab/>
      </w:r>
      <w:r w:rsidR="00276A14" w:rsidRPr="00276A14">
        <w:rPr>
          <w:rFonts w:ascii="Times New Roman" w:hAnsi="Times New Roman" w:cs="Times New Roman"/>
          <w:color w:val="C00000"/>
          <w:sz w:val="16"/>
          <w:szCs w:val="16"/>
        </w:rPr>
        <w:t>.</w:t>
      </w:r>
    </w:p>
    <w:p w:rsidR="004967CA" w:rsidRDefault="004967CA" w:rsidP="004967CA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967CA">
        <w:rPr>
          <w:rFonts w:ascii="Times New Roman" w:hAnsi="Times New Roman" w:cs="Times New Roman"/>
          <w:position w:val="-28"/>
          <w:sz w:val="20"/>
          <w:szCs w:val="20"/>
        </w:rPr>
        <w:object w:dxaOrig="1800" w:dyaOrig="639">
          <v:shape id="_x0000_i1079" type="#_x0000_t75" style="width:90.3pt;height:32.85pt" o:ole="">
            <v:imagedata r:id="rId110" o:title=""/>
          </v:shape>
          <o:OLEObject Type="Embed" ProgID="Equation.DSMT4" ShapeID="_x0000_i1079" DrawAspect="Content" ObjectID="_1549259342" r:id="rId111"/>
        </w:object>
      </w:r>
      <w:r w:rsidR="00276A14">
        <w:rPr>
          <w:rFonts w:ascii="Times New Roman" w:hAnsi="Times New Roman" w:cs="Times New Roman"/>
          <w:sz w:val="20"/>
          <w:szCs w:val="20"/>
        </w:rPr>
        <w:tab/>
      </w:r>
    </w:p>
    <w:p w:rsidR="004967CA" w:rsidRDefault="00D665D4" w:rsidP="004967CA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w:object w:dxaOrig="1440" w:dyaOrig="1440">
          <v:group id="_x0000_s3347" style="position:absolute;left:0;text-align:left;margin-left:169.55pt;margin-top:8.4pt;width:77.35pt;height:21.95pt;z-index:251814400" coordorigin="4638,11165" coordsize="1547,439">
            <v:shape id="_x0000_s3345" type="#_x0000_t75" style="position:absolute;left:4725;top:11165;width:1460;height:439">
              <v:imagedata r:id="rId112" o:title=""/>
            </v:shape>
            <v:shape id="_x0000_s3346" type="#_x0000_t32" style="position:absolute;left:4638;top:11247;width:1;height:357" o:connectortype="straight"/>
          </v:group>
          <o:OLEObject Type="Embed" ProgID="Equation.DSMT4" ShapeID="_x0000_s3345" DrawAspect="Content" ObjectID="_1549259373" r:id="rId113"/>
        </w:object>
      </w:r>
      <w:r w:rsidR="004967CA">
        <w:rPr>
          <w:rFonts w:ascii="Times New Roman" w:hAnsi="Times New Roman" w:cs="Times New Roman"/>
          <w:sz w:val="20"/>
          <w:szCs w:val="20"/>
        </w:rPr>
        <w:tab/>
      </w:r>
      <w:r w:rsidR="006800E2" w:rsidRPr="006800E2">
        <w:rPr>
          <w:rFonts w:ascii="Times New Roman" w:hAnsi="Times New Roman" w:cs="Times New Roman"/>
          <w:position w:val="-28"/>
          <w:sz w:val="20"/>
          <w:szCs w:val="20"/>
        </w:rPr>
        <w:object w:dxaOrig="2680" w:dyaOrig="600">
          <v:shape id="_x0000_i1081" type="#_x0000_t75" style="width:133.9pt;height:30.3pt" o:ole="">
            <v:imagedata r:id="rId114" o:title=""/>
          </v:shape>
          <o:OLEObject Type="Embed" ProgID="Equation.DSMT4" ShapeID="_x0000_i1081" DrawAspect="Content" ObjectID="_1549259343" r:id="rId115"/>
        </w:object>
      </w:r>
    </w:p>
    <w:p w:rsidR="006800E2" w:rsidRDefault="00EB4637" w:rsidP="006800E2">
      <w:pPr>
        <w:pStyle w:val="PargrafodaLista"/>
        <w:spacing w:after="0" w:line="312" w:lineRule="auto"/>
        <w:ind w:left="852" w:hanging="426"/>
        <w:rPr>
          <w:rFonts w:ascii="Times New Roman" w:hAnsi="Times New Roman" w:cs="Times New Roman"/>
          <w:sz w:val="20"/>
          <w:szCs w:val="20"/>
        </w:rPr>
      </w:pPr>
      <w:r w:rsidRPr="00EB4637">
        <w:rPr>
          <w:rFonts w:ascii="Times New Roman" w:hAnsi="Times New Roman" w:cs="Times New Roman"/>
          <w:position w:val="-52"/>
          <w:sz w:val="20"/>
          <w:szCs w:val="20"/>
        </w:rPr>
        <w:object w:dxaOrig="2940" w:dyaOrig="840">
          <v:shape id="_x0000_i1082" type="#_x0000_t75" style="width:147.15pt;height:42.3pt" o:ole="">
            <v:imagedata r:id="rId116" o:title=""/>
          </v:shape>
          <o:OLEObject Type="Embed" ProgID="Equation.DSMT4" ShapeID="_x0000_i1082" DrawAspect="Content" ObjectID="_1549259344" r:id="rId117"/>
        </w:object>
      </w:r>
    </w:p>
    <w:p w:rsidR="00276A14" w:rsidRDefault="00276A14" w:rsidP="004967CA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B4637" w:rsidRPr="00EB4637">
        <w:rPr>
          <w:rFonts w:ascii="Times New Roman" w:hAnsi="Times New Roman" w:cs="Times New Roman"/>
          <w:position w:val="-20"/>
          <w:sz w:val="20"/>
          <w:szCs w:val="20"/>
        </w:rPr>
        <w:object w:dxaOrig="900" w:dyaOrig="520">
          <v:shape id="_x0000_i1083" type="#_x0000_t75" style="width:44.85pt;height:26.55pt" o:ole="">
            <v:imagedata r:id="rId118" o:title=""/>
          </v:shape>
          <o:OLEObject Type="Embed" ProgID="Equation.DSMT4" ShapeID="_x0000_i1083" DrawAspect="Content" ObjectID="_1549259345" r:id="rId11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3B2" w:rsidRDefault="008F63B2" w:rsidP="0012779E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113A09" w:rsidRDefault="008F63B2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8F63B2"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</w:r>
      <w:r w:rsidR="00276A14">
        <w:rPr>
          <w:rFonts w:ascii="Times New Roman" w:hAnsi="Times New Roman" w:cs="Times New Roman"/>
          <w:sz w:val="20"/>
          <w:szCs w:val="20"/>
        </w:rPr>
        <w:t xml:space="preserve">Como </w:t>
      </w:r>
      <w:r w:rsidR="00276A14" w:rsidRPr="00276A14">
        <w:rPr>
          <w:rFonts w:ascii="Times New Roman" w:hAnsi="Times New Roman" w:cs="Times New Roman"/>
          <w:position w:val="-12"/>
          <w:sz w:val="20"/>
          <w:szCs w:val="20"/>
        </w:rPr>
        <w:object w:dxaOrig="680" w:dyaOrig="320">
          <v:shape id="_x0000_i1084" type="#_x0000_t75" style="width:34.1pt;height:15.8pt" o:ole="">
            <v:imagedata r:id="rId120" o:title=""/>
          </v:shape>
          <o:OLEObject Type="Embed" ProgID="Equation.DSMT4" ShapeID="_x0000_i1084" DrawAspect="Content" ObjectID="_1549259346" r:id="rId121"/>
        </w:object>
      </w:r>
      <w:r w:rsidR="00EB4637">
        <w:rPr>
          <w:rFonts w:ascii="Times New Roman" w:hAnsi="Times New Roman" w:cs="Times New Roman"/>
          <w:sz w:val="20"/>
          <w:szCs w:val="20"/>
        </w:rPr>
        <w:t xml:space="preserve">e </w:t>
      </w:r>
      <w:r w:rsidR="00EB4637" w:rsidRPr="00EB4637">
        <w:rPr>
          <w:rFonts w:ascii="Times New Roman" w:hAnsi="Times New Roman" w:cs="Times New Roman"/>
          <w:i/>
          <w:sz w:val="20"/>
          <w:szCs w:val="20"/>
        </w:rPr>
        <w:t>f</w:t>
      </w:r>
      <w:r w:rsidR="00EB4637">
        <w:rPr>
          <w:rFonts w:ascii="Times New Roman" w:hAnsi="Times New Roman" w:cs="Times New Roman"/>
          <w:sz w:val="20"/>
          <w:szCs w:val="20"/>
        </w:rPr>
        <w:t xml:space="preserve"> é contínua</w:t>
      </w:r>
      <w:r w:rsidR="00B574C7">
        <w:rPr>
          <w:rFonts w:ascii="Times New Roman" w:hAnsi="Times New Roman" w:cs="Times New Roman"/>
          <w:sz w:val="20"/>
          <w:szCs w:val="20"/>
        </w:rPr>
        <w:t>,</w:t>
      </w:r>
      <w:r w:rsidR="00276A14">
        <w:rPr>
          <w:rFonts w:ascii="Times New Roman" w:hAnsi="Times New Roman" w:cs="Times New Roman"/>
          <w:sz w:val="20"/>
          <w:szCs w:val="20"/>
        </w:rPr>
        <w:t xml:space="preserve"> então </w:t>
      </w:r>
      <w:r w:rsidR="00276A14" w:rsidRPr="00276A14">
        <w:rPr>
          <w:rFonts w:ascii="Times New Roman" w:hAnsi="Times New Roman" w:cs="Times New Roman"/>
          <w:position w:val="-10"/>
          <w:sz w:val="20"/>
          <w:szCs w:val="20"/>
        </w:rPr>
        <w:object w:dxaOrig="220" w:dyaOrig="279">
          <v:shape id="_x0000_i1085" type="#_x0000_t75" style="width:11.35pt;height:13.9pt" o:ole="">
            <v:imagedata r:id="rId122" o:title=""/>
          </v:shape>
          <o:OLEObject Type="Embed" ProgID="Equation.DSMT4" ShapeID="_x0000_i1085" DrawAspect="Content" ObjectID="_1549259347" r:id="rId123"/>
        </w:object>
      </w:r>
      <w:r w:rsidR="00B574C7">
        <w:rPr>
          <w:rFonts w:ascii="Times New Roman" w:hAnsi="Times New Roman" w:cs="Times New Roman"/>
          <w:sz w:val="20"/>
          <w:szCs w:val="20"/>
        </w:rPr>
        <w:t xml:space="preserve"> não tem assí</w:t>
      </w:r>
      <w:r w:rsidR="00276A14">
        <w:rPr>
          <w:rFonts w:ascii="Times New Roman" w:hAnsi="Times New Roman" w:cs="Times New Roman"/>
          <w:sz w:val="20"/>
          <w:szCs w:val="20"/>
        </w:rPr>
        <w:t>ntotas verticais.</w:t>
      </w:r>
    </w:p>
    <w:p w:rsidR="00276A14" w:rsidRDefault="00B574C7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</w:t>
      </w:r>
      <w:r w:rsidR="00276A14">
        <w:rPr>
          <w:rFonts w:ascii="Times New Roman" w:hAnsi="Times New Roman" w:cs="Times New Roman"/>
          <w:sz w:val="20"/>
          <w:szCs w:val="20"/>
        </w:rPr>
        <w:t>ssíntotas não verticais:</w:t>
      </w:r>
    </w:p>
    <w:p w:rsidR="00EB4637" w:rsidRDefault="00EB4637" w:rsidP="00EB4637">
      <w:pPr>
        <w:pStyle w:val="PargrafodaLista"/>
        <w:spacing w:after="0" w:line="312" w:lineRule="auto"/>
        <w:ind w:left="85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Quando </w:t>
      </w:r>
      <w:r w:rsidRPr="00EB4637">
        <w:rPr>
          <w:rFonts w:ascii="Times New Roman" w:hAnsi="Times New Roman" w:cs="Times New Roman"/>
          <w:position w:val="-6"/>
          <w:sz w:val="20"/>
          <w:szCs w:val="20"/>
        </w:rPr>
        <w:object w:dxaOrig="780" w:dyaOrig="220">
          <v:shape id="_x0000_i1086" type="#_x0000_t75" style="width:39.15pt;height:10.75pt" o:ole="">
            <v:imagedata r:id="rId124" o:title=""/>
          </v:shape>
          <o:OLEObject Type="Embed" ProgID="Equation.DSMT4" ShapeID="_x0000_i1086" DrawAspect="Content" ObjectID="_1549259348" r:id="rId125"/>
        </w:object>
      </w:r>
      <w:r w:rsidR="00D665D4">
        <w:rPr>
          <w:rFonts w:ascii="Times New Roman" w:hAnsi="Times New Roman" w:cs="Times New Roman"/>
          <w:sz w:val="20"/>
          <w:szCs w:val="20"/>
        </w:rPr>
        <w:t>:</w:t>
      </w:r>
    </w:p>
    <w:p w:rsidR="00276A14" w:rsidRDefault="00276A14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574C7">
        <w:rPr>
          <w:rFonts w:ascii="Times New Roman" w:hAnsi="Times New Roman" w:cs="Times New Roman"/>
          <w:sz w:val="20"/>
          <w:szCs w:val="20"/>
        </w:rPr>
        <w:tab/>
      </w:r>
      <w:r w:rsidR="00EB4637" w:rsidRPr="00EB4637">
        <w:rPr>
          <w:rFonts w:ascii="Times New Roman" w:hAnsi="Times New Roman" w:cs="Times New Roman"/>
          <w:position w:val="-48"/>
          <w:sz w:val="20"/>
          <w:szCs w:val="20"/>
        </w:rPr>
        <w:object w:dxaOrig="6200" w:dyaOrig="1060">
          <v:shape id="_x0000_i1087" type="#_x0000_t75" style="width:310.1pt;height:53.7pt" o:ole="">
            <v:imagedata r:id="rId126" o:title=""/>
          </v:shape>
          <o:OLEObject Type="Embed" ProgID="Equation.DSMT4" ShapeID="_x0000_i1087" DrawAspect="Content" ObjectID="_1549259349" r:id="rId127"/>
        </w:object>
      </w:r>
    </w:p>
    <w:p w:rsidR="00276A14" w:rsidRDefault="00276A14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Logo, </w:t>
      </w:r>
      <w:r w:rsidRPr="00276A14">
        <w:rPr>
          <w:rFonts w:ascii="Times New Roman" w:hAnsi="Times New Roman" w:cs="Times New Roman"/>
          <w:position w:val="-6"/>
          <w:sz w:val="20"/>
          <w:szCs w:val="20"/>
        </w:rPr>
        <w:object w:dxaOrig="520" w:dyaOrig="240">
          <v:shape id="_x0000_i1088" type="#_x0000_t75" style="width:25.9pt;height:12pt" o:ole="">
            <v:imagedata r:id="rId128" o:title=""/>
          </v:shape>
          <o:OLEObject Type="Embed" ProgID="Equation.DSMT4" ShapeID="_x0000_i1088" DrawAspect="Content" ObjectID="_1549259350" r:id="rId129"/>
        </w:object>
      </w:r>
      <w:r w:rsidR="00B574C7">
        <w:rPr>
          <w:rFonts w:ascii="Times New Roman" w:hAnsi="Times New Roman" w:cs="Times New Roman"/>
          <w:sz w:val="20"/>
          <w:szCs w:val="20"/>
        </w:rPr>
        <w:t>.</w:t>
      </w:r>
    </w:p>
    <w:p w:rsidR="00EB4637" w:rsidRDefault="00EB4637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276A14" w:rsidRDefault="00276A14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4637" w:rsidRPr="00EB4637">
        <w:rPr>
          <w:rFonts w:ascii="Times New Roman" w:hAnsi="Times New Roman" w:cs="Times New Roman"/>
          <w:position w:val="-48"/>
          <w:sz w:val="20"/>
          <w:szCs w:val="20"/>
        </w:rPr>
        <w:object w:dxaOrig="5240" w:dyaOrig="840">
          <v:shape id="_x0000_i1089" type="#_x0000_t75" style="width:262.1pt;height:42.3pt" o:ole="">
            <v:imagedata r:id="rId130" o:title=""/>
          </v:shape>
          <o:OLEObject Type="Embed" ProgID="Equation.DSMT4" ShapeID="_x0000_i1089" DrawAspect="Content" ObjectID="_1549259351" r:id="rId131"/>
        </w:object>
      </w:r>
    </w:p>
    <w:p w:rsidR="00276A14" w:rsidRDefault="00276A14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 reta de equação </w:t>
      </w:r>
      <w:r w:rsidRPr="00276A14">
        <w:rPr>
          <w:rFonts w:ascii="Times New Roman" w:hAnsi="Times New Roman" w:cs="Times New Roman"/>
          <w:position w:val="-10"/>
          <w:sz w:val="20"/>
          <w:szCs w:val="20"/>
        </w:rPr>
        <w:object w:dxaOrig="499" w:dyaOrig="279">
          <v:shape id="_x0000_i1090" type="#_x0000_t75" style="width:25.25pt;height:13.9pt" o:ole="">
            <v:imagedata r:id="rId132" o:title=""/>
          </v:shape>
          <o:OLEObject Type="Embed" ProgID="Equation.DSMT4" ShapeID="_x0000_i1090" DrawAspect="Content" ObjectID="_1549259352" r:id="rId133"/>
        </w:object>
      </w:r>
      <w:r w:rsidR="00B574C7">
        <w:rPr>
          <w:rFonts w:ascii="Times New Roman" w:hAnsi="Times New Roman" w:cs="Times New Roman"/>
          <w:sz w:val="20"/>
          <w:szCs w:val="20"/>
        </w:rPr>
        <w:t xml:space="preserve"> é </w:t>
      </w:r>
      <w:r w:rsidR="00EB4637">
        <w:rPr>
          <w:rFonts w:ascii="Times New Roman" w:hAnsi="Times New Roman" w:cs="Times New Roman"/>
          <w:sz w:val="20"/>
          <w:szCs w:val="20"/>
        </w:rPr>
        <w:t xml:space="preserve">uma </w:t>
      </w:r>
      <w:r w:rsidR="00B574C7">
        <w:rPr>
          <w:rFonts w:ascii="Times New Roman" w:hAnsi="Times New Roman" w:cs="Times New Roman"/>
          <w:sz w:val="20"/>
          <w:szCs w:val="20"/>
        </w:rPr>
        <w:t>assíntota a</w:t>
      </w:r>
      <w:r>
        <w:rPr>
          <w:rFonts w:ascii="Times New Roman" w:hAnsi="Times New Roman" w:cs="Times New Roman"/>
          <w:sz w:val="20"/>
          <w:szCs w:val="20"/>
        </w:rPr>
        <w:t xml:space="preserve">o gráfico da função quando </w:t>
      </w:r>
      <w:r w:rsidRPr="00276A14">
        <w:rPr>
          <w:rFonts w:ascii="Times New Roman" w:hAnsi="Times New Roman" w:cs="Times New Roman"/>
          <w:position w:val="-10"/>
          <w:sz w:val="20"/>
          <w:szCs w:val="20"/>
        </w:rPr>
        <w:object w:dxaOrig="740" w:dyaOrig="260">
          <v:shape id="_x0000_i1091" type="#_x0000_t75" style="width:36.65pt;height:12.65pt" o:ole="">
            <v:imagedata r:id="rId134" o:title=""/>
          </v:shape>
          <o:OLEObject Type="Embed" ProgID="Equation.DSMT4" ShapeID="_x0000_i1091" DrawAspect="Content" ObjectID="_1549259353" r:id="rId135"/>
        </w:objec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4637" w:rsidRDefault="00EB4637" w:rsidP="00EB4637">
      <w:pPr>
        <w:pStyle w:val="PargrafodaLista"/>
        <w:spacing w:after="0" w:line="312" w:lineRule="auto"/>
        <w:ind w:left="85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Quando </w:t>
      </w:r>
      <w:r w:rsidRPr="00EB4637">
        <w:rPr>
          <w:rFonts w:ascii="Times New Roman" w:hAnsi="Times New Roman" w:cs="Times New Roman"/>
          <w:position w:val="-6"/>
          <w:sz w:val="20"/>
          <w:szCs w:val="20"/>
        </w:rPr>
        <w:object w:dxaOrig="780" w:dyaOrig="220">
          <v:shape id="_x0000_i1092" type="#_x0000_t75" style="width:39.15pt;height:10.75pt" o:ole="">
            <v:imagedata r:id="rId136" o:title=""/>
          </v:shape>
          <o:OLEObject Type="Embed" ProgID="Equation.DSMT4" ShapeID="_x0000_i1092" DrawAspect="Content" ObjectID="_1549259354" r:id="rId137"/>
        </w:object>
      </w:r>
      <w:r w:rsidR="00D665D4">
        <w:rPr>
          <w:rFonts w:ascii="Times New Roman" w:hAnsi="Times New Roman" w:cs="Times New Roman"/>
          <w:sz w:val="20"/>
          <w:szCs w:val="20"/>
        </w:rPr>
        <w:t>:</w:t>
      </w:r>
    </w:p>
    <w:p w:rsidR="00EB4637" w:rsidRDefault="00EB4637" w:rsidP="00EB4637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B4637">
        <w:rPr>
          <w:rFonts w:ascii="Times New Roman" w:hAnsi="Times New Roman" w:cs="Times New Roman"/>
          <w:position w:val="-24"/>
          <w:sz w:val="20"/>
          <w:szCs w:val="20"/>
        </w:rPr>
        <w:object w:dxaOrig="4860" w:dyaOrig="820">
          <v:shape id="_x0000_i1093" type="#_x0000_t75" style="width:243.15pt;height:41.7pt" o:ole="">
            <v:imagedata r:id="rId138" o:title=""/>
          </v:shape>
          <o:OLEObject Type="Embed" ProgID="Equation.DSMT4" ShapeID="_x0000_i1093" DrawAspect="Content" ObjectID="_1549259355" r:id="rId139"/>
        </w:object>
      </w:r>
    </w:p>
    <w:p w:rsidR="00EB4637" w:rsidRDefault="00EB4637" w:rsidP="00EB4637">
      <w:pPr>
        <w:pStyle w:val="PargrafodaLista"/>
        <w:spacing w:after="0" w:line="312" w:lineRule="auto"/>
        <w:ind w:left="85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Portanto, não existe assíntota quando </w:t>
      </w:r>
      <w:r w:rsidRPr="00EB4637">
        <w:rPr>
          <w:rFonts w:ascii="Times New Roman" w:hAnsi="Times New Roman" w:cs="Times New Roman"/>
          <w:position w:val="-6"/>
          <w:sz w:val="20"/>
          <w:szCs w:val="20"/>
        </w:rPr>
        <w:object w:dxaOrig="780" w:dyaOrig="220">
          <v:shape id="_x0000_i1094" type="#_x0000_t75" style="width:39.15pt;height:10.75pt" o:ole="">
            <v:imagedata r:id="rId136" o:title=""/>
          </v:shape>
          <o:OLEObject Type="Embed" ProgID="Equation.DSMT4" ShapeID="_x0000_i1094" DrawAspect="Content" ObjectID="_1549259356" r:id="rId140"/>
        </w:object>
      </w:r>
      <w:r w:rsidR="00D665D4">
        <w:rPr>
          <w:rFonts w:ascii="Times New Roman" w:hAnsi="Times New Roman" w:cs="Times New Roman"/>
          <w:sz w:val="20"/>
          <w:szCs w:val="20"/>
        </w:rPr>
        <w:t>.</w:t>
      </w:r>
    </w:p>
    <w:p w:rsidR="00EB4637" w:rsidRDefault="00EB4637" w:rsidP="00EB4637">
      <w:pPr>
        <w:pStyle w:val="PargrafodaLista"/>
        <w:spacing w:after="0" w:line="312" w:lineRule="auto"/>
        <w:ind w:left="85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Logo, a reta de equação </w:t>
      </w:r>
      <w:r w:rsidRPr="00276A14">
        <w:rPr>
          <w:rFonts w:ascii="Times New Roman" w:hAnsi="Times New Roman" w:cs="Times New Roman"/>
          <w:position w:val="-10"/>
          <w:sz w:val="20"/>
          <w:szCs w:val="20"/>
        </w:rPr>
        <w:object w:dxaOrig="499" w:dyaOrig="279">
          <v:shape id="_x0000_i1095" type="#_x0000_t75" style="width:25.25pt;height:13.9pt" o:ole="">
            <v:imagedata r:id="rId132" o:title=""/>
          </v:shape>
          <o:OLEObject Type="Embed" ProgID="Equation.DSMT4" ShapeID="_x0000_i1095" DrawAspect="Content" ObjectID="_1549259357" r:id="rId141"/>
        </w:object>
      </w:r>
      <w:r>
        <w:rPr>
          <w:rFonts w:ascii="Times New Roman" w:hAnsi="Times New Roman" w:cs="Times New Roman"/>
          <w:sz w:val="20"/>
          <w:szCs w:val="20"/>
        </w:rPr>
        <w:t xml:space="preserve"> é a única assíntota ao gráfico da função </w:t>
      </w:r>
      <w:r w:rsidRPr="00EB4637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096" type="#_x0000_t75" style="width:12pt;height:15.15pt" o:ole="">
            <v:imagedata r:id="rId142" o:title=""/>
          </v:shape>
          <o:OLEObject Type="Embed" ProgID="Equation.DSMT4" ShapeID="_x0000_i1096" DrawAspect="Content" ObjectID="_1549259358" r:id="rId143"/>
        </w:object>
      </w:r>
      <w:r w:rsidR="00D665D4">
        <w:rPr>
          <w:rFonts w:ascii="Times New Roman" w:hAnsi="Times New Roman" w:cs="Times New Roman"/>
          <w:sz w:val="20"/>
          <w:szCs w:val="20"/>
        </w:rPr>
        <w:t>.</w:t>
      </w:r>
    </w:p>
    <w:p w:rsidR="00B574C7" w:rsidRDefault="00B574C7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276A14" w:rsidRDefault="00276A14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0B28">
        <w:rPr>
          <w:rFonts w:ascii="Times New Roman" w:hAnsi="Times New Roman" w:cs="Times New Roman"/>
          <w:b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</w:r>
      <w:r w:rsidR="00EB4637" w:rsidRPr="00EB4637">
        <w:rPr>
          <w:rFonts w:ascii="Times New Roman" w:hAnsi="Times New Roman" w:cs="Times New Roman"/>
          <w:position w:val="-34"/>
          <w:sz w:val="20"/>
          <w:szCs w:val="20"/>
        </w:rPr>
        <w:object w:dxaOrig="4840" w:dyaOrig="840">
          <v:shape id="_x0000_i1097" type="#_x0000_t75" style="width:242.55pt;height:42.3pt" o:ole="">
            <v:imagedata r:id="rId144" o:title=""/>
          </v:shape>
          <o:OLEObject Type="Embed" ProgID="Equation.DSMT4" ShapeID="_x0000_i1097" DrawAspect="Content" ObjectID="_1549259359" r:id="rId145"/>
        </w:object>
      </w:r>
    </w:p>
    <w:p w:rsidR="00370B28" w:rsidRDefault="00370B28" w:rsidP="00370B28">
      <w:pPr>
        <w:pStyle w:val="PargrafodaLista"/>
        <w:spacing w:after="0" w:line="312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370B28">
        <w:rPr>
          <w:rFonts w:ascii="Times New Roman" w:hAnsi="Times New Roman" w:cs="Times New Roman"/>
          <w:position w:val="-24"/>
          <w:sz w:val="20"/>
          <w:szCs w:val="20"/>
        </w:rPr>
        <w:object w:dxaOrig="1400" w:dyaOrig="560">
          <v:shape id="_x0000_i1098" type="#_x0000_t75" style="width:70.1pt;height:27.8pt" o:ole="">
            <v:imagedata r:id="rId146" o:title=""/>
          </v:shape>
          <o:OLEObject Type="Embed" ProgID="Equation.DSMT4" ShapeID="_x0000_i1098" DrawAspect="Content" ObjectID="_1549259360" r:id="rId147"/>
        </w:object>
      </w:r>
    </w:p>
    <w:p w:rsidR="00B574C7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574C7" w:rsidRPr="00370B28">
        <w:rPr>
          <w:rFonts w:ascii="Times New Roman" w:hAnsi="Times New Roman" w:cs="Times New Roman"/>
          <w:position w:val="-28"/>
          <w:sz w:val="20"/>
          <w:szCs w:val="20"/>
        </w:rPr>
        <w:object w:dxaOrig="4959" w:dyaOrig="700">
          <v:shape id="_x0000_i1099" type="#_x0000_t75" style="width:247.6pt;height:35.35pt" o:ole="">
            <v:imagedata r:id="rId148" o:title=""/>
          </v:shape>
          <o:OLEObject Type="Embed" ProgID="Equation.DSMT4" ShapeID="_x0000_i1099" DrawAspect="Content" ObjectID="_1549259361" r:id="rId149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70B28" w:rsidRDefault="00370B28" w:rsidP="00B574C7">
      <w:pPr>
        <w:pStyle w:val="PargrafodaLista"/>
        <w:spacing w:after="0" w:line="312" w:lineRule="auto"/>
        <w:ind w:left="5104" w:firstLine="566"/>
        <w:rPr>
          <w:rFonts w:ascii="Times New Roman" w:hAnsi="Times New Roman" w:cs="Times New Roman"/>
          <w:sz w:val="20"/>
          <w:szCs w:val="20"/>
        </w:rPr>
      </w:pPr>
    </w:p>
    <w:p w:rsidR="00370B28" w:rsidRDefault="00D665D4" w:rsidP="009723EA">
      <w:pPr>
        <w:pStyle w:val="PargrafodaLista"/>
        <w:spacing w:after="0" w:line="312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w:object w:dxaOrig="1440" w:dyaOrig="1440">
          <v:group id="_x0000_s3351" style="position:absolute;left:0;text-align:left;margin-left:291.65pt;margin-top:4.45pt;width:72.05pt;height:28.35pt;z-index:251820544" coordorigin="7145,7156" coordsize="1441,567">
            <v:shape id="_x0000_s3262" type="#_x0000_t32" style="position:absolute;left:7145;top:7156;width:0;height:567" o:connectortype="straight"/>
            <v:shape id="_x0000_s3350" type="#_x0000_t75" style="position:absolute;left:7201;top:7156;width:1385;height:447">
              <v:imagedata r:id="rId150" o:title=""/>
            </v:shape>
          </v:group>
          <o:OLEObject Type="Embed" ProgID="Equation.DSMT4" ShapeID="_x0000_s3350" DrawAspect="Content" ObjectID="_1549259374" r:id="rId151"/>
        </w:object>
      </w:r>
      <w:r w:rsidR="00370B28">
        <w:rPr>
          <w:rFonts w:ascii="Times New Roman" w:hAnsi="Times New Roman" w:cs="Times New Roman"/>
          <w:sz w:val="20"/>
          <w:szCs w:val="20"/>
        </w:rPr>
        <w:t xml:space="preserve"> </w:t>
      </w:r>
      <w:r w:rsidR="009723EA" w:rsidRPr="009723EA">
        <w:rPr>
          <w:rFonts w:ascii="Times New Roman" w:hAnsi="Times New Roman" w:cs="Times New Roman"/>
          <w:position w:val="-24"/>
          <w:sz w:val="20"/>
          <w:szCs w:val="20"/>
        </w:rPr>
        <w:object w:dxaOrig="4080" w:dyaOrig="600">
          <v:shape id="_x0000_i1101" type="#_x0000_t75" style="width:204pt;height:30.3pt" o:ole="">
            <v:imagedata r:id="rId152" o:title=""/>
          </v:shape>
          <o:OLEObject Type="Embed" ProgID="Equation.DSMT4" ShapeID="_x0000_i1101" DrawAspect="Content" ObjectID="_1549259362" r:id="rId153"/>
        </w:object>
      </w:r>
      <w:r w:rsidR="00370B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B28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70B28">
        <w:rPr>
          <w:rFonts w:ascii="Times New Roman" w:hAnsi="Times New Roman" w:cs="Times New Roman"/>
          <w:position w:val="-20"/>
          <w:sz w:val="20"/>
          <w:szCs w:val="20"/>
        </w:rPr>
        <w:object w:dxaOrig="1840" w:dyaOrig="520">
          <v:shape id="_x0000_i1102" type="#_x0000_t75" style="width:92.2pt;height:25.9pt" o:ole="">
            <v:imagedata r:id="rId154" o:title=""/>
          </v:shape>
          <o:OLEObject Type="Embed" ProgID="Equation.DSMT4" ShapeID="_x0000_i1102" DrawAspect="Content" ObjectID="_1549259363" r:id="rId15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76A14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0B28">
        <w:rPr>
          <w:rFonts w:ascii="Times New Roman" w:hAnsi="Times New Roman" w:cs="Times New Roman"/>
          <w:b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</w:r>
      <w:r w:rsidR="009723EA" w:rsidRPr="009723EA">
        <w:rPr>
          <w:rFonts w:ascii="Times New Roman" w:hAnsi="Times New Roman" w:cs="Times New Roman"/>
          <w:position w:val="-20"/>
          <w:sz w:val="20"/>
          <w:szCs w:val="20"/>
        </w:rPr>
        <w:object w:dxaOrig="5500" w:dyaOrig="580">
          <v:shape id="_x0000_i1103" type="#_x0000_t75" style="width:275.35pt;height:29.05pt" o:ole="">
            <v:imagedata r:id="rId156" o:title=""/>
          </v:shape>
          <o:OLEObject Type="Embed" ProgID="Equation.DSMT4" ShapeID="_x0000_i1103" DrawAspect="Content" ObjectID="_1549259364" r:id="rId157"/>
        </w:object>
      </w:r>
    </w:p>
    <w:p w:rsidR="00370B28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23EA" w:rsidRPr="00370B28">
        <w:rPr>
          <w:rFonts w:ascii="Times New Roman" w:hAnsi="Times New Roman" w:cs="Times New Roman"/>
          <w:position w:val="-20"/>
          <w:sz w:val="20"/>
          <w:szCs w:val="20"/>
        </w:rPr>
        <w:object w:dxaOrig="4720" w:dyaOrig="580">
          <v:shape id="_x0000_i1104" type="#_x0000_t75" style="width:236.2pt;height:29.7pt" o:ole="">
            <v:imagedata r:id="rId158" o:title=""/>
          </v:shape>
          <o:OLEObject Type="Embed" ProgID="Equation.DSMT4" ShapeID="_x0000_i1104" DrawAspect="Content" ObjectID="_1549259365" r:id="rId159"/>
        </w:object>
      </w:r>
    </w:p>
    <w:p w:rsidR="00370B28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23EA" w:rsidRPr="00370B28">
        <w:rPr>
          <w:rFonts w:ascii="Times New Roman" w:hAnsi="Times New Roman" w:cs="Times New Roman"/>
          <w:position w:val="-16"/>
          <w:sz w:val="20"/>
          <w:szCs w:val="20"/>
        </w:rPr>
        <w:object w:dxaOrig="6560" w:dyaOrig="460">
          <v:shape id="_x0000_i1105" type="#_x0000_t75" style="width:327.8pt;height:22.75pt" o:ole="">
            <v:imagedata r:id="rId160" o:title=""/>
          </v:shape>
          <o:OLEObject Type="Embed" ProgID="Equation.DSMT4" ShapeID="_x0000_i1105" DrawAspect="Content" ObjectID="_1549259366" r:id="rId161"/>
        </w:object>
      </w:r>
    </w:p>
    <w:p w:rsidR="00370B28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23EA" w:rsidRPr="00370B28">
        <w:rPr>
          <w:rFonts w:ascii="Times New Roman" w:hAnsi="Times New Roman" w:cs="Times New Roman"/>
          <w:position w:val="-6"/>
          <w:sz w:val="20"/>
          <w:szCs w:val="20"/>
        </w:rPr>
        <w:object w:dxaOrig="2480" w:dyaOrig="279">
          <v:shape id="_x0000_i1106" type="#_x0000_t75" style="width:124.4pt;height:13.9pt" o:ole="">
            <v:imagedata r:id="rId162" o:title=""/>
          </v:shape>
          <o:OLEObject Type="Embed" ProgID="Equation.DSMT4" ShapeID="_x0000_i1106" DrawAspect="Content" ObjectID="_1549259367" r:id="rId163"/>
        </w:object>
      </w:r>
    </w:p>
    <w:p w:rsidR="00370B28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23EA" w:rsidRPr="009723EA">
        <w:rPr>
          <w:rFonts w:ascii="Times New Roman" w:hAnsi="Times New Roman" w:cs="Times New Roman"/>
          <w:position w:val="-24"/>
          <w:sz w:val="20"/>
          <w:szCs w:val="20"/>
        </w:rPr>
        <w:object w:dxaOrig="2840" w:dyaOrig="580">
          <v:shape id="_x0000_i1107" type="#_x0000_t75" style="width:142.1pt;height:29.7pt" o:ole="">
            <v:imagedata r:id="rId164" o:title=""/>
          </v:shape>
          <o:OLEObject Type="Embed" ProgID="Equation.DSMT4" ShapeID="_x0000_i1107" DrawAspect="Content" ObjectID="_1549259368" r:id="rId165"/>
        </w:object>
      </w:r>
    </w:p>
    <w:p w:rsidR="00276A14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Verificação:</w:t>
      </w:r>
    </w:p>
    <w:p w:rsidR="00370B28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23EA" w:rsidRPr="00370B28">
        <w:rPr>
          <w:rFonts w:ascii="Times New Roman" w:hAnsi="Times New Roman" w:cs="Times New Roman"/>
          <w:position w:val="-46"/>
          <w:sz w:val="20"/>
          <w:szCs w:val="20"/>
        </w:rPr>
        <w:object w:dxaOrig="1640" w:dyaOrig="1080">
          <v:shape id="_x0000_i1108" type="#_x0000_t75" style="width:82.1pt;height:54.3pt" o:ole="">
            <v:imagedata r:id="rId166" o:title=""/>
          </v:shape>
          <o:OLEObject Type="Embed" ProgID="Equation.DSMT4" ShapeID="_x0000_i1108" DrawAspect="Content" ObjectID="_1549259369" r:id="rId167"/>
        </w:object>
      </w:r>
      <w:r w:rsidR="00B574C7" w:rsidRPr="00370B28">
        <w:rPr>
          <w:rFonts w:ascii="Times New Roman" w:hAnsi="Times New Roman" w:cs="Times New Roman"/>
          <w:position w:val="-46"/>
          <w:sz w:val="20"/>
          <w:szCs w:val="20"/>
        </w:rPr>
        <w:object w:dxaOrig="3920" w:dyaOrig="1020">
          <v:shape id="_x0000_i1109" type="#_x0000_t75" style="width:195.8pt;height:50.55pt" o:ole="">
            <v:imagedata r:id="rId168" o:title=""/>
          </v:shape>
          <o:OLEObject Type="Embed" ProgID="Equation.DSMT4" ShapeID="_x0000_i1109" DrawAspect="Content" ObjectID="_1549259370" r:id="rId169"/>
        </w:object>
      </w:r>
      <w:r>
        <w:rPr>
          <w:rFonts w:ascii="Times New Roman" w:hAnsi="Times New Roman" w:cs="Times New Roman"/>
          <w:sz w:val="20"/>
          <w:szCs w:val="20"/>
        </w:rPr>
        <w:t>(Proposição falsa)</w:t>
      </w:r>
    </w:p>
    <w:p w:rsidR="00276A14" w:rsidRDefault="00370B28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Logo, </w:t>
      </w:r>
      <w:r w:rsidRPr="00370B28">
        <w:rPr>
          <w:rFonts w:ascii="Times New Roman" w:hAnsi="Times New Roman" w:cs="Times New Roman"/>
          <w:position w:val="-6"/>
          <w:sz w:val="20"/>
          <w:szCs w:val="20"/>
        </w:rPr>
        <w:object w:dxaOrig="560" w:dyaOrig="240">
          <v:shape id="_x0000_i1110" type="#_x0000_t75" style="width:27.8pt;height:12pt" o:ole="">
            <v:imagedata r:id="rId170" o:title=""/>
          </v:shape>
          <o:OLEObject Type="Embed" ProgID="Equation.DSMT4" ShapeID="_x0000_i1110" DrawAspect="Content" ObjectID="_1549259371" r:id="rId171"/>
        </w:object>
      </w:r>
      <w:r w:rsidR="00B574C7">
        <w:rPr>
          <w:rFonts w:ascii="Times New Roman" w:hAnsi="Times New Roman" w:cs="Times New Roman"/>
          <w:sz w:val="20"/>
          <w:szCs w:val="20"/>
        </w:rPr>
        <w:t>.</w:t>
      </w:r>
    </w:p>
    <w:p w:rsidR="00276A14" w:rsidRPr="00113A09" w:rsidRDefault="00276A14" w:rsidP="00276A14">
      <w:pPr>
        <w:pStyle w:val="PargrafodaLista"/>
        <w:spacing w:after="0" w:line="312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sectPr w:rsidR="00276A14" w:rsidRPr="00113A09" w:rsidSect="00535B23">
      <w:headerReference w:type="even" r:id="rId172"/>
      <w:headerReference w:type="default" r:id="rId173"/>
      <w:footerReference w:type="default" r:id="rId174"/>
      <w:footerReference w:type="first" r:id="rId175"/>
      <w:pgSz w:w="11900" w:h="16840"/>
      <w:pgMar w:top="1135" w:right="1127" w:bottom="895" w:left="1247" w:header="709" w:footer="4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20" w:rsidRDefault="00E15F20" w:rsidP="00D177B5">
      <w:pPr>
        <w:spacing w:after="0" w:line="240" w:lineRule="auto"/>
      </w:pPr>
      <w:r>
        <w:separator/>
      </w:r>
    </w:p>
  </w:endnote>
  <w:endnote w:type="continuationSeparator" w:id="0">
    <w:p w:rsidR="00E15F20" w:rsidRDefault="00E15F20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gos Std 2010">
    <w:panose1 w:val="0200050700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8" w:rsidRPr="00392F9A" w:rsidRDefault="00370B28" w:rsidP="00535B23">
    <w:pPr>
      <w:pStyle w:val="Rodap"/>
      <w:tabs>
        <w:tab w:val="clear" w:pos="4320"/>
        <w:tab w:val="center" w:pos="9498"/>
      </w:tabs>
      <w:jc w:val="right"/>
      <w:rPr>
        <w:rFonts w:ascii="Times New Roman" w:hAnsi="Times New Roman"/>
        <w:sz w:val="18"/>
        <w:szCs w:val="18"/>
        <w:lang w:val="pt-PT"/>
      </w:rPr>
    </w:pPr>
    <w:r>
      <w:rPr>
        <w:sz w:val="18"/>
        <w:szCs w:val="18"/>
        <w:lang w:val="pt-PT"/>
      </w:rPr>
      <w:tab/>
    </w:r>
    <w:r w:rsidRPr="00392F9A">
      <w:rPr>
        <w:rFonts w:ascii="Times New Roman" w:hAnsi="Times New Roman"/>
        <w:sz w:val="18"/>
        <w:szCs w:val="18"/>
        <w:lang w:val="pt-PT"/>
      </w:rPr>
      <w:t xml:space="preserve">Proposta de </w:t>
    </w:r>
    <w:r>
      <w:rPr>
        <w:rFonts w:ascii="Times New Roman" w:hAnsi="Times New Roman"/>
        <w:sz w:val="18"/>
        <w:szCs w:val="18"/>
        <w:lang w:val="pt-PT"/>
      </w:rPr>
      <w:t>mini</w:t>
    </w:r>
    <w:r w:rsidRPr="00392F9A">
      <w:rPr>
        <w:rFonts w:ascii="Times New Roman" w:hAnsi="Times New Roman"/>
        <w:sz w:val="18"/>
        <w:szCs w:val="18"/>
        <w:lang w:val="pt-PT"/>
      </w:rPr>
      <w:t>teste de avaliação – Matemática A, 12.</w:t>
    </w:r>
    <w:r w:rsidRPr="00392F9A">
      <w:rPr>
        <w:rFonts w:ascii="Times New Roman" w:hAnsi="Times New Roman"/>
        <w:sz w:val="18"/>
        <w:szCs w:val="18"/>
        <w:vertAlign w:val="superscript"/>
        <w:lang w:val="pt-PT"/>
      </w:rPr>
      <w:t>o</w:t>
    </w:r>
    <w:r w:rsidRPr="00392F9A">
      <w:rPr>
        <w:rFonts w:ascii="Times New Roman" w:hAnsi="Times New Roman"/>
        <w:sz w:val="18"/>
        <w:szCs w:val="18"/>
        <w:lang w:val="pt-PT"/>
      </w:rPr>
      <w:t xml:space="preserve"> ano – Página </w:t>
    </w:r>
    <w:r w:rsidR="009B530A" w:rsidRPr="00392F9A">
      <w:rPr>
        <w:rFonts w:ascii="Times New Roman" w:hAnsi="Times New Roman"/>
        <w:sz w:val="18"/>
        <w:szCs w:val="18"/>
      </w:rPr>
      <w:fldChar w:fldCharType="begin"/>
    </w:r>
    <w:r w:rsidRPr="00392F9A">
      <w:rPr>
        <w:rFonts w:ascii="Times New Roman" w:hAnsi="Times New Roman"/>
        <w:sz w:val="18"/>
        <w:szCs w:val="18"/>
        <w:lang w:val="pt-PT"/>
      </w:rPr>
      <w:instrText xml:space="preserve"> PAGE   \* MERGEFORMAT </w:instrText>
    </w:r>
    <w:r w:rsidR="009B530A" w:rsidRPr="00392F9A">
      <w:rPr>
        <w:rFonts w:ascii="Times New Roman" w:hAnsi="Times New Roman"/>
        <w:sz w:val="18"/>
        <w:szCs w:val="18"/>
      </w:rPr>
      <w:fldChar w:fldCharType="separate"/>
    </w:r>
    <w:r w:rsidR="00D665D4">
      <w:rPr>
        <w:rFonts w:ascii="Times New Roman" w:hAnsi="Times New Roman"/>
        <w:noProof/>
        <w:sz w:val="18"/>
        <w:szCs w:val="18"/>
        <w:lang w:val="pt-PT"/>
      </w:rPr>
      <w:t>5</w:t>
    </w:r>
    <w:r w:rsidR="009B530A" w:rsidRPr="00392F9A">
      <w:rPr>
        <w:rFonts w:ascii="Times New Roman" w:hAnsi="Times New Roman"/>
        <w:noProof/>
        <w:sz w:val="18"/>
        <w:szCs w:val="18"/>
      </w:rPr>
      <w:fldChar w:fldCharType="end"/>
    </w:r>
    <w:r w:rsidRPr="00392F9A">
      <w:rPr>
        <w:rFonts w:ascii="Times New Roman" w:hAnsi="Times New Roman"/>
        <w:sz w:val="20"/>
        <w:szCs w:val="20"/>
        <w:lang w:val="pt-PT"/>
      </w:rPr>
      <w:tab/>
    </w:r>
    <w:r w:rsidRPr="00392F9A">
      <w:rPr>
        <w:rFonts w:ascii="Times New Roman" w:hAnsi="Times New Roman"/>
        <w:sz w:val="20"/>
        <w:szCs w:val="20"/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8" w:rsidRDefault="00370B28" w:rsidP="00535B23">
    <w:pPr>
      <w:pStyle w:val="Rodap"/>
      <w:jc w:val="center"/>
    </w:pPr>
  </w:p>
  <w:p w:rsidR="00370B28" w:rsidRPr="00F100FC" w:rsidRDefault="00370B28" w:rsidP="00E3093D">
    <w:pPr>
      <w:pStyle w:val="Rodap"/>
      <w:tabs>
        <w:tab w:val="clear" w:pos="8640"/>
        <w:tab w:val="left" w:pos="2112"/>
        <w:tab w:val="right" w:pos="9498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20" w:rsidRDefault="00E15F20" w:rsidP="00D177B5">
      <w:pPr>
        <w:spacing w:after="0" w:line="240" w:lineRule="auto"/>
      </w:pPr>
      <w:r>
        <w:separator/>
      </w:r>
    </w:p>
  </w:footnote>
  <w:footnote w:type="continuationSeparator" w:id="0">
    <w:p w:rsidR="00E15F20" w:rsidRDefault="00E15F20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8" w:rsidRPr="00360BC9" w:rsidRDefault="00370B28" w:rsidP="004C44FD">
    <w:pPr>
      <w:pStyle w:val="TITULOFICHAS"/>
      <w:rPr>
        <w:rFonts w:ascii="Logos Std 2010" w:hAnsi="Logos Std 2010"/>
        <w:spacing w:val="0"/>
        <w:sz w:val="20"/>
        <w:szCs w:val="20"/>
        <w:lang w:val="pt-PT"/>
      </w:rPr>
    </w:pPr>
    <w:r w:rsidRPr="00360BC9">
      <w:rPr>
        <w:spacing w:val="0"/>
        <w:sz w:val="20"/>
        <w:szCs w:val="20"/>
        <w:lang w:val="pt-PT"/>
      </w:rPr>
      <w:t xml:space="preserve"> </w:t>
    </w:r>
    <w:r>
      <w:rPr>
        <w:spacing w:val="0"/>
        <w:sz w:val="20"/>
        <w:szCs w:val="20"/>
        <w:lang w:val="pt-PT"/>
      </w:rPr>
      <w:t xml:space="preserve"> Teste</w:t>
    </w:r>
    <w:r w:rsidRPr="00360BC9">
      <w:rPr>
        <w:spacing w:val="0"/>
        <w:sz w:val="20"/>
        <w:szCs w:val="20"/>
        <w:lang w:val="pt-PT"/>
      </w:rPr>
      <w:t xml:space="preserve"> ∙ </w:t>
    </w:r>
    <w:r>
      <w:rPr>
        <w:spacing w:val="0"/>
        <w:sz w:val="20"/>
        <w:szCs w:val="20"/>
        <w:lang w:val="pt-PT"/>
      </w:rPr>
      <w:t>9</w:t>
    </w:r>
    <w:r w:rsidRPr="00360BC9">
      <w:rPr>
        <w:spacing w:val="0"/>
        <w:sz w:val="20"/>
        <w:szCs w:val="20"/>
        <w:lang w:val="pt-PT"/>
      </w:rPr>
      <w:t>0 minutos</w:t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spacing w:val="0"/>
        <w:sz w:val="20"/>
        <w:szCs w:val="20"/>
        <w:lang w:val="pt-PT"/>
      </w:rPr>
      <w:tab/>
    </w:r>
    <w:r w:rsidRPr="00360BC9">
      <w:rPr>
        <w:rFonts w:ascii="Logos Std 2010" w:hAnsi="Logos Std 2010"/>
        <w:spacing w:val="0"/>
        <w:sz w:val="20"/>
        <w:szCs w:val="20"/>
        <w:lang w:val="pt-PT"/>
      </w:rPr>
      <w:t>P</w:t>
    </w:r>
  </w:p>
  <w:p w:rsidR="00370B28" w:rsidRPr="00360BC9" w:rsidRDefault="00370B28">
    <w:pPr>
      <w:pStyle w:val="Cabealho"/>
      <w:rPr>
        <w:lang w:val="pt-PT"/>
      </w:rPr>
    </w:pPr>
  </w:p>
  <w:p w:rsidR="00370B28" w:rsidRPr="00360BC9" w:rsidRDefault="00370B28">
    <w:pPr>
      <w:pStyle w:val="Cabealho"/>
      <w:rPr>
        <w:lang w:val="pt-PT"/>
      </w:rPr>
    </w:pPr>
  </w:p>
  <w:p w:rsidR="00370B28" w:rsidRPr="00360BC9" w:rsidRDefault="00370B28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8" w:rsidRDefault="00370B28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-316865</wp:posOffset>
          </wp:positionV>
          <wp:extent cx="705485" cy="9621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96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870"/>
    <w:multiLevelType w:val="multilevel"/>
    <w:tmpl w:val="48A0A9A8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D866FEF"/>
    <w:multiLevelType w:val="hybridMultilevel"/>
    <w:tmpl w:val="9A425A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F46"/>
    <w:multiLevelType w:val="hybridMultilevel"/>
    <w:tmpl w:val="997E2702"/>
    <w:lvl w:ilvl="0" w:tplc="0B0E90E2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95" w:hanging="360"/>
      </w:pPr>
    </w:lvl>
    <w:lvl w:ilvl="2" w:tplc="0816001B" w:tentative="1">
      <w:start w:val="1"/>
      <w:numFmt w:val="lowerRoman"/>
      <w:lvlText w:val="%3."/>
      <w:lvlJc w:val="right"/>
      <w:pPr>
        <w:ind w:left="3615" w:hanging="180"/>
      </w:pPr>
    </w:lvl>
    <w:lvl w:ilvl="3" w:tplc="0816000F" w:tentative="1">
      <w:start w:val="1"/>
      <w:numFmt w:val="decimal"/>
      <w:lvlText w:val="%4."/>
      <w:lvlJc w:val="left"/>
      <w:pPr>
        <w:ind w:left="4335" w:hanging="360"/>
      </w:pPr>
    </w:lvl>
    <w:lvl w:ilvl="4" w:tplc="08160019" w:tentative="1">
      <w:start w:val="1"/>
      <w:numFmt w:val="lowerLetter"/>
      <w:lvlText w:val="%5."/>
      <w:lvlJc w:val="left"/>
      <w:pPr>
        <w:ind w:left="5055" w:hanging="360"/>
      </w:pPr>
    </w:lvl>
    <w:lvl w:ilvl="5" w:tplc="0816001B" w:tentative="1">
      <w:start w:val="1"/>
      <w:numFmt w:val="lowerRoman"/>
      <w:lvlText w:val="%6."/>
      <w:lvlJc w:val="right"/>
      <w:pPr>
        <w:ind w:left="5775" w:hanging="180"/>
      </w:pPr>
    </w:lvl>
    <w:lvl w:ilvl="6" w:tplc="0816000F" w:tentative="1">
      <w:start w:val="1"/>
      <w:numFmt w:val="decimal"/>
      <w:lvlText w:val="%7."/>
      <w:lvlJc w:val="left"/>
      <w:pPr>
        <w:ind w:left="6495" w:hanging="360"/>
      </w:pPr>
    </w:lvl>
    <w:lvl w:ilvl="7" w:tplc="08160019" w:tentative="1">
      <w:start w:val="1"/>
      <w:numFmt w:val="lowerLetter"/>
      <w:lvlText w:val="%8."/>
      <w:lvlJc w:val="left"/>
      <w:pPr>
        <w:ind w:left="7215" w:hanging="360"/>
      </w:pPr>
    </w:lvl>
    <w:lvl w:ilvl="8" w:tplc="0816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 w15:restartNumberingAfterBreak="0">
    <w:nsid w:val="14C206D7"/>
    <w:multiLevelType w:val="hybridMultilevel"/>
    <w:tmpl w:val="C040E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6C04"/>
    <w:multiLevelType w:val="hybridMultilevel"/>
    <w:tmpl w:val="25A698CE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B456071"/>
    <w:multiLevelType w:val="multilevel"/>
    <w:tmpl w:val="43CAED32"/>
    <w:lvl w:ilvl="0">
      <w:start w:val="2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1BBE7F00"/>
    <w:multiLevelType w:val="hybridMultilevel"/>
    <w:tmpl w:val="FD649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F26"/>
    <w:multiLevelType w:val="multilevel"/>
    <w:tmpl w:val="D1369ABA"/>
    <w:lvl w:ilvl="0">
      <w:start w:val="5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1F443AA5"/>
    <w:multiLevelType w:val="hybridMultilevel"/>
    <w:tmpl w:val="15F6C49A"/>
    <w:lvl w:ilvl="0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771219"/>
    <w:multiLevelType w:val="multilevel"/>
    <w:tmpl w:val="2ED4C442"/>
    <w:lvl w:ilvl="0">
      <w:start w:val="3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CFD3339"/>
    <w:multiLevelType w:val="hybridMultilevel"/>
    <w:tmpl w:val="A1C4780E"/>
    <w:lvl w:ilvl="0" w:tplc="E4BA4A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01C69E5"/>
    <w:multiLevelType w:val="hybridMultilevel"/>
    <w:tmpl w:val="02A85956"/>
    <w:lvl w:ilvl="0" w:tplc="B8DA39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F25DD0"/>
    <w:multiLevelType w:val="hybridMultilevel"/>
    <w:tmpl w:val="671637BA"/>
    <w:lvl w:ilvl="0" w:tplc="B16E55E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61C1"/>
    <w:multiLevelType w:val="multilevel"/>
    <w:tmpl w:val="CBA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57BB7"/>
    <w:multiLevelType w:val="hybridMultilevel"/>
    <w:tmpl w:val="DE88C3EA"/>
    <w:lvl w:ilvl="0" w:tplc="74F091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AC5D80"/>
    <w:multiLevelType w:val="hybridMultilevel"/>
    <w:tmpl w:val="D31EE134"/>
    <w:lvl w:ilvl="0" w:tplc="805E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E2F2F"/>
    <w:multiLevelType w:val="hybridMultilevel"/>
    <w:tmpl w:val="0F3E1432"/>
    <w:lvl w:ilvl="0" w:tplc="0E728338">
      <w:start w:val="1"/>
      <w:numFmt w:val="upperLetter"/>
      <w:lvlText w:val="(%1)"/>
      <w:lvlJc w:val="left"/>
      <w:pPr>
        <w:ind w:left="145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8F7407C"/>
    <w:multiLevelType w:val="hybridMultilevel"/>
    <w:tmpl w:val="18BEB30C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5AF36037"/>
    <w:multiLevelType w:val="hybridMultilevel"/>
    <w:tmpl w:val="068C9620"/>
    <w:lvl w:ilvl="0" w:tplc="CE3EA0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280C1E"/>
    <w:multiLevelType w:val="hybridMultilevel"/>
    <w:tmpl w:val="F5AED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9292D"/>
    <w:multiLevelType w:val="multilevel"/>
    <w:tmpl w:val="5FFCD458"/>
    <w:lvl w:ilvl="0">
      <w:start w:val="4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 w15:restartNumberingAfterBreak="0">
    <w:nsid w:val="631E3BA5"/>
    <w:multiLevelType w:val="hybridMultilevel"/>
    <w:tmpl w:val="DA58F870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67E216A7"/>
    <w:multiLevelType w:val="multilevel"/>
    <w:tmpl w:val="98706BF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23" w15:restartNumberingAfterBreak="0">
    <w:nsid w:val="67FF61CB"/>
    <w:multiLevelType w:val="hybridMultilevel"/>
    <w:tmpl w:val="03F2A338"/>
    <w:lvl w:ilvl="0" w:tplc="B16E55E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9EA09AC"/>
    <w:multiLevelType w:val="hybridMultilevel"/>
    <w:tmpl w:val="901270B0"/>
    <w:lvl w:ilvl="0" w:tplc="483CAE42">
      <w:start w:val="1"/>
      <w:numFmt w:val="upperLetter"/>
      <w:lvlText w:val="(%1)"/>
      <w:lvlJc w:val="left"/>
      <w:pPr>
        <w:ind w:left="150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5B6A23"/>
    <w:multiLevelType w:val="multilevel"/>
    <w:tmpl w:val="18E8F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1E6F7B"/>
    <w:multiLevelType w:val="hybridMultilevel"/>
    <w:tmpl w:val="FEFE20E8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78E6625C"/>
    <w:multiLevelType w:val="hybridMultilevel"/>
    <w:tmpl w:val="78168A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936C2"/>
    <w:multiLevelType w:val="hybridMultilevel"/>
    <w:tmpl w:val="EC647446"/>
    <w:lvl w:ilvl="0" w:tplc="A068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27"/>
  </w:num>
  <w:num w:numId="6">
    <w:abstractNumId w:val="6"/>
  </w:num>
  <w:num w:numId="7">
    <w:abstractNumId w:val="25"/>
  </w:num>
  <w:num w:numId="8">
    <w:abstractNumId w:val="0"/>
  </w:num>
  <w:num w:numId="9">
    <w:abstractNumId w:val="21"/>
  </w:num>
  <w:num w:numId="10">
    <w:abstractNumId w:val="17"/>
  </w:num>
  <w:num w:numId="11">
    <w:abstractNumId w:val="2"/>
  </w:num>
  <w:num w:numId="12">
    <w:abstractNumId w:val="26"/>
  </w:num>
  <w:num w:numId="13">
    <w:abstractNumId w:val="9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11"/>
  </w:num>
  <w:num w:numId="19">
    <w:abstractNumId w:val="5"/>
  </w:num>
  <w:num w:numId="20">
    <w:abstractNumId w:val="20"/>
  </w:num>
  <w:num w:numId="21">
    <w:abstractNumId w:val="8"/>
  </w:num>
  <w:num w:numId="22">
    <w:abstractNumId w:val="24"/>
  </w:num>
  <w:num w:numId="23">
    <w:abstractNumId w:val="19"/>
  </w:num>
  <w:num w:numId="24">
    <w:abstractNumId w:val="18"/>
  </w:num>
  <w:num w:numId="25">
    <w:abstractNumId w:val="22"/>
  </w:num>
  <w:num w:numId="26">
    <w:abstractNumId w:val="28"/>
  </w:num>
  <w:num w:numId="27">
    <w:abstractNumId w:val="14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1690D"/>
    <w:rsid w:val="00021292"/>
    <w:rsid w:val="0002323C"/>
    <w:rsid w:val="00033691"/>
    <w:rsid w:val="00034128"/>
    <w:rsid w:val="00035DAD"/>
    <w:rsid w:val="000378F7"/>
    <w:rsid w:val="00056BB5"/>
    <w:rsid w:val="00065997"/>
    <w:rsid w:val="00066800"/>
    <w:rsid w:val="00072347"/>
    <w:rsid w:val="00081AC8"/>
    <w:rsid w:val="000870BA"/>
    <w:rsid w:val="00091691"/>
    <w:rsid w:val="000922EA"/>
    <w:rsid w:val="00097D82"/>
    <w:rsid w:val="000A2B45"/>
    <w:rsid w:val="000A563A"/>
    <w:rsid w:val="000B71CB"/>
    <w:rsid w:val="000C37B1"/>
    <w:rsid w:val="000D3DF0"/>
    <w:rsid w:val="000D5904"/>
    <w:rsid w:val="000D5F6F"/>
    <w:rsid w:val="000E1A99"/>
    <w:rsid w:val="000E1D9E"/>
    <w:rsid w:val="000E296C"/>
    <w:rsid w:val="000E4D4B"/>
    <w:rsid w:val="000E4DF4"/>
    <w:rsid w:val="000E50F7"/>
    <w:rsid w:val="000E763D"/>
    <w:rsid w:val="000F0FA7"/>
    <w:rsid w:val="000F3806"/>
    <w:rsid w:val="000F5C16"/>
    <w:rsid w:val="000F65F0"/>
    <w:rsid w:val="001104F9"/>
    <w:rsid w:val="00113A09"/>
    <w:rsid w:val="00115948"/>
    <w:rsid w:val="00121687"/>
    <w:rsid w:val="0012394A"/>
    <w:rsid w:val="0012779E"/>
    <w:rsid w:val="00130517"/>
    <w:rsid w:val="00131D60"/>
    <w:rsid w:val="00132B8E"/>
    <w:rsid w:val="0013326A"/>
    <w:rsid w:val="00133D52"/>
    <w:rsid w:val="0013557F"/>
    <w:rsid w:val="00144A58"/>
    <w:rsid w:val="00151B6E"/>
    <w:rsid w:val="00155AA1"/>
    <w:rsid w:val="00156B52"/>
    <w:rsid w:val="0016050B"/>
    <w:rsid w:val="00166596"/>
    <w:rsid w:val="00186C6C"/>
    <w:rsid w:val="001A2301"/>
    <w:rsid w:val="001B0837"/>
    <w:rsid w:val="001B7161"/>
    <w:rsid w:val="001B7771"/>
    <w:rsid w:val="001C72A7"/>
    <w:rsid w:val="001C7EF9"/>
    <w:rsid w:val="001D2549"/>
    <w:rsid w:val="001E121F"/>
    <w:rsid w:val="001F1108"/>
    <w:rsid w:val="001F1F75"/>
    <w:rsid w:val="001F427E"/>
    <w:rsid w:val="001F5730"/>
    <w:rsid w:val="002018A9"/>
    <w:rsid w:val="00201CC9"/>
    <w:rsid w:val="00204030"/>
    <w:rsid w:val="00205E1D"/>
    <w:rsid w:val="00207013"/>
    <w:rsid w:val="002072B3"/>
    <w:rsid w:val="00220638"/>
    <w:rsid w:val="002216BB"/>
    <w:rsid w:val="00223C9F"/>
    <w:rsid w:val="00224908"/>
    <w:rsid w:val="00224F32"/>
    <w:rsid w:val="00231654"/>
    <w:rsid w:val="00241938"/>
    <w:rsid w:val="002463C0"/>
    <w:rsid w:val="00255CD2"/>
    <w:rsid w:val="0025716A"/>
    <w:rsid w:val="002632A4"/>
    <w:rsid w:val="00263638"/>
    <w:rsid w:val="00266005"/>
    <w:rsid w:val="00270306"/>
    <w:rsid w:val="00271F71"/>
    <w:rsid w:val="00275983"/>
    <w:rsid w:val="00276A14"/>
    <w:rsid w:val="00290DFE"/>
    <w:rsid w:val="00294787"/>
    <w:rsid w:val="00295E75"/>
    <w:rsid w:val="0029711C"/>
    <w:rsid w:val="002A1042"/>
    <w:rsid w:val="002A12AB"/>
    <w:rsid w:val="002B4814"/>
    <w:rsid w:val="002B48CC"/>
    <w:rsid w:val="002B4B20"/>
    <w:rsid w:val="002B5D48"/>
    <w:rsid w:val="002B72B0"/>
    <w:rsid w:val="002C4EBD"/>
    <w:rsid w:val="002D2851"/>
    <w:rsid w:val="002D3BB4"/>
    <w:rsid w:val="002E2A5D"/>
    <w:rsid w:val="002F5A14"/>
    <w:rsid w:val="003012AD"/>
    <w:rsid w:val="003105C0"/>
    <w:rsid w:val="00312F0A"/>
    <w:rsid w:val="0031642D"/>
    <w:rsid w:val="00325646"/>
    <w:rsid w:val="00330319"/>
    <w:rsid w:val="00336803"/>
    <w:rsid w:val="00360BC9"/>
    <w:rsid w:val="0036406B"/>
    <w:rsid w:val="003653C4"/>
    <w:rsid w:val="00370B28"/>
    <w:rsid w:val="003858E4"/>
    <w:rsid w:val="003860DE"/>
    <w:rsid w:val="00392F9A"/>
    <w:rsid w:val="00397543"/>
    <w:rsid w:val="003A4D51"/>
    <w:rsid w:val="003B6E59"/>
    <w:rsid w:val="003C0155"/>
    <w:rsid w:val="003C2A6F"/>
    <w:rsid w:val="003C63C1"/>
    <w:rsid w:val="003D5E86"/>
    <w:rsid w:val="003D67F3"/>
    <w:rsid w:val="003E117F"/>
    <w:rsid w:val="003E3AFA"/>
    <w:rsid w:val="003E48F4"/>
    <w:rsid w:val="003E4B3A"/>
    <w:rsid w:val="003E4EA9"/>
    <w:rsid w:val="003E5ABE"/>
    <w:rsid w:val="003E6AA3"/>
    <w:rsid w:val="003F112B"/>
    <w:rsid w:val="003F5A65"/>
    <w:rsid w:val="003F5D95"/>
    <w:rsid w:val="003F7944"/>
    <w:rsid w:val="00404ADF"/>
    <w:rsid w:val="0040597E"/>
    <w:rsid w:val="00407891"/>
    <w:rsid w:val="004139DE"/>
    <w:rsid w:val="004149D3"/>
    <w:rsid w:val="00416820"/>
    <w:rsid w:val="00420C3E"/>
    <w:rsid w:val="00423F17"/>
    <w:rsid w:val="00424797"/>
    <w:rsid w:val="0043085C"/>
    <w:rsid w:val="00431AFB"/>
    <w:rsid w:val="00433136"/>
    <w:rsid w:val="004337B3"/>
    <w:rsid w:val="00436FBF"/>
    <w:rsid w:val="00447A5D"/>
    <w:rsid w:val="00450365"/>
    <w:rsid w:val="00451252"/>
    <w:rsid w:val="004602AB"/>
    <w:rsid w:val="00464BC0"/>
    <w:rsid w:val="00472143"/>
    <w:rsid w:val="00474C8B"/>
    <w:rsid w:val="00476446"/>
    <w:rsid w:val="00481D71"/>
    <w:rsid w:val="00481DE1"/>
    <w:rsid w:val="00482196"/>
    <w:rsid w:val="00487D2B"/>
    <w:rsid w:val="0049033F"/>
    <w:rsid w:val="00493BAA"/>
    <w:rsid w:val="004967CA"/>
    <w:rsid w:val="004A59C3"/>
    <w:rsid w:val="004A68BC"/>
    <w:rsid w:val="004B1675"/>
    <w:rsid w:val="004B4B12"/>
    <w:rsid w:val="004B7377"/>
    <w:rsid w:val="004C2BA4"/>
    <w:rsid w:val="004C44FD"/>
    <w:rsid w:val="004D0B7B"/>
    <w:rsid w:val="004D23F5"/>
    <w:rsid w:val="004D6D13"/>
    <w:rsid w:val="004E3FFE"/>
    <w:rsid w:val="004F158E"/>
    <w:rsid w:val="004F7045"/>
    <w:rsid w:val="00501E88"/>
    <w:rsid w:val="00504475"/>
    <w:rsid w:val="005108DB"/>
    <w:rsid w:val="0051517F"/>
    <w:rsid w:val="00515500"/>
    <w:rsid w:val="00520F94"/>
    <w:rsid w:val="0052210E"/>
    <w:rsid w:val="00532BE3"/>
    <w:rsid w:val="0053325E"/>
    <w:rsid w:val="00535B23"/>
    <w:rsid w:val="005500E2"/>
    <w:rsid w:val="00550769"/>
    <w:rsid w:val="00550F6A"/>
    <w:rsid w:val="00560EC5"/>
    <w:rsid w:val="00564EBA"/>
    <w:rsid w:val="00573E4D"/>
    <w:rsid w:val="00577661"/>
    <w:rsid w:val="00587ABA"/>
    <w:rsid w:val="00596566"/>
    <w:rsid w:val="005A021B"/>
    <w:rsid w:val="005A0E32"/>
    <w:rsid w:val="005A1FD3"/>
    <w:rsid w:val="005A30E5"/>
    <w:rsid w:val="005B30B4"/>
    <w:rsid w:val="005E1CF5"/>
    <w:rsid w:val="005E6F34"/>
    <w:rsid w:val="005F00FF"/>
    <w:rsid w:val="005F6EFE"/>
    <w:rsid w:val="006007F1"/>
    <w:rsid w:val="00601A3E"/>
    <w:rsid w:val="00603127"/>
    <w:rsid w:val="00603949"/>
    <w:rsid w:val="00627293"/>
    <w:rsid w:val="006313AB"/>
    <w:rsid w:val="00653546"/>
    <w:rsid w:val="006609CD"/>
    <w:rsid w:val="00661DD4"/>
    <w:rsid w:val="00666317"/>
    <w:rsid w:val="006800E2"/>
    <w:rsid w:val="0068034A"/>
    <w:rsid w:val="0068282C"/>
    <w:rsid w:val="00685C8E"/>
    <w:rsid w:val="00686C4F"/>
    <w:rsid w:val="0069052D"/>
    <w:rsid w:val="00690554"/>
    <w:rsid w:val="00690788"/>
    <w:rsid w:val="00690E19"/>
    <w:rsid w:val="00691CE6"/>
    <w:rsid w:val="006939F1"/>
    <w:rsid w:val="00695023"/>
    <w:rsid w:val="00696DA3"/>
    <w:rsid w:val="006973DE"/>
    <w:rsid w:val="006A07E3"/>
    <w:rsid w:val="006A0DC3"/>
    <w:rsid w:val="006A50CF"/>
    <w:rsid w:val="006A59C6"/>
    <w:rsid w:val="006A75AA"/>
    <w:rsid w:val="006A7B0C"/>
    <w:rsid w:val="006B1765"/>
    <w:rsid w:val="006B4F0A"/>
    <w:rsid w:val="006B562F"/>
    <w:rsid w:val="006C1963"/>
    <w:rsid w:val="006C34B7"/>
    <w:rsid w:val="006C3C18"/>
    <w:rsid w:val="006C3CF3"/>
    <w:rsid w:val="006C4521"/>
    <w:rsid w:val="006D299A"/>
    <w:rsid w:val="006D2DA3"/>
    <w:rsid w:val="006D4D88"/>
    <w:rsid w:val="006D6717"/>
    <w:rsid w:val="006F247E"/>
    <w:rsid w:val="006F3158"/>
    <w:rsid w:val="007006E0"/>
    <w:rsid w:val="00702014"/>
    <w:rsid w:val="0070429C"/>
    <w:rsid w:val="00704A4D"/>
    <w:rsid w:val="0070606F"/>
    <w:rsid w:val="0071010C"/>
    <w:rsid w:val="00712A6F"/>
    <w:rsid w:val="00715D47"/>
    <w:rsid w:val="00722AC4"/>
    <w:rsid w:val="00724C5A"/>
    <w:rsid w:val="007273BB"/>
    <w:rsid w:val="007276E2"/>
    <w:rsid w:val="0073049F"/>
    <w:rsid w:val="00731B18"/>
    <w:rsid w:val="00740680"/>
    <w:rsid w:val="00751EFB"/>
    <w:rsid w:val="00754D6F"/>
    <w:rsid w:val="0076259D"/>
    <w:rsid w:val="00762845"/>
    <w:rsid w:val="007634A7"/>
    <w:rsid w:val="00773ADD"/>
    <w:rsid w:val="007875A6"/>
    <w:rsid w:val="00787FD3"/>
    <w:rsid w:val="00794D89"/>
    <w:rsid w:val="00795168"/>
    <w:rsid w:val="007968CE"/>
    <w:rsid w:val="007A3ED8"/>
    <w:rsid w:val="007A50DD"/>
    <w:rsid w:val="007A5DAC"/>
    <w:rsid w:val="007B03B3"/>
    <w:rsid w:val="007B1BAC"/>
    <w:rsid w:val="007B1D4F"/>
    <w:rsid w:val="007B66B9"/>
    <w:rsid w:val="007C0634"/>
    <w:rsid w:val="007C077E"/>
    <w:rsid w:val="007C226F"/>
    <w:rsid w:val="007C335B"/>
    <w:rsid w:val="007C534A"/>
    <w:rsid w:val="007D301E"/>
    <w:rsid w:val="007D6A4F"/>
    <w:rsid w:val="007E16EF"/>
    <w:rsid w:val="007E542D"/>
    <w:rsid w:val="007E59EF"/>
    <w:rsid w:val="007F14FA"/>
    <w:rsid w:val="007F4F31"/>
    <w:rsid w:val="008135D4"/>
    <w:rsid w:val="00825C8C"/>
    <w:rsid w:val="008318FC"/>
    <w:rsid w:val="00837691"/>
    <w:rsid w:val="00841E06"/>
    <w:rsid w:val="00847190"/>
    <w:rsid w:val="008525AA"/>
    <w:rsid w:val="00853CE5"/>
    <w:rsid w:val="008614D3"/>
    <w:rsid w:val="00863ACE"/>
    <w:rsid w:val="00863BE0"/>
    <w:rsid w:val="00867A2C"/>
    <w:rsid w:val="00870ACF"/>
    <w:rsid w:val="00871045"/>
    <w:rsid w:val="0087393E"/>
    <w:rsid w:val="0087607E"/>
    <w:rsid w:val="008761A6"/>
    <w:rsid w:val="00877036"/>
    <w:rsid w:val="008770B1"/>
    <w:rsid w:val="008858DC"/>
    <w:rsid w:val="00885EA3"/>
    <w:rsid w:val="0088637F"/>
    <w:rsid w:val="00886548"/>
    <w:rsid w:val="008867AD"/>
    <w:rsid w:val="00890722"/>
    <w:rsid w:val="00893EBE"/>
    <w:rsid w:val="00893F5E"/>
    <w:rsid w:val="00897F5B"/>
    <w:rsid w:val="008A0CBD"/>
    <w:rsid w:val="008A2AB8"/>
    <w:rsid w:val="008B133D"/>
    <w:rsid w:val="008B4EB0"/>
    <w:rsid w:val="008C6B74"/>
    <w:rsid w:val="008D557C"/>
    <w:rsid w:val="008F5BF6"/>
    <w:rsid w:val="008F63B2"/>
    <w:rsid w:val="008F680B"/>
    <w:rsid w:val="00901745"/>
    <w:rsid w:val="0090200B"/>
    <w:rsid w:val="00911CEA"/>
    <w:rsid w:val="00921A06"/>
    <w:rsid w:val="00923BED"/>
    <w:rsid w:val="00924E76"/>
    <w:rsid w:val="00926977"/>
    <w:rsid w:val="00931137"/>
    <w:rsid w:val="00931E5F"/>
    <w:rsid w:val="00932E15"/>
    <w:rsid w:val="009343E4"/>
    <w:rsid w:val="00934D87"/>
    <w:rsid w:val="00942046"/>
    <w:rsid w:val="009438D7"/>
    <w:rsid w:val="009519C0"/>
    <w:rsid w:val="009559C7"/>
    <w:rsid w:val="00960394"/>
    <w:rsid w:val="00961209"/>
    <w:rsid w:val="00966593"/>
    <w:rsid w:val="009723EA"/>
    <w:rsid w:val="00973DF0"/>
    <w:rsid w:val="00994313"/>
    <w:rsid w:val="009961CD"/>
    <w:rsid w:val="009A24BB"/>
    <w:rsid w:val="009A5BE2"/>
    <w:rsid w:val="009B264D"/>
    <w:rsid w:val="009B530A"/>
    <w:rsid w:val="009B7F7F"/>
    <w:rsid w:val="009C034E"/>
    <w:rsid w:val="009C06B3"/>
    <w:rsid w:val="009C2ABF"/>
    <w:rsid w:val="009C4F0C"/>
    <w:rsid w:val="009C70D9"/>
    <w:rsid w:val="009D20E1"/>
    <w:rsid w:val="009E04ED"/>
    <w:rsid w:val="009E0940"/>
    <w:rsid w:val="009E27C9"/>
    <w:rsid w:val="009E32A9"/>
    <w:rsid w:val="009E399C"/>
    <w:rsid w:val="009E7339"/>
    <w:rsid w:val="009F239D"/>
    <w:rsid w:val="00A0001D"/>
    <w:rsid w:val="00A062A9"/>
    <w:rsid w:val="00A07E08"/>
    <w:rsid w:val="00A10055"/>
    <w:rsid w:val="00A115C4"/>
    <w:rsid w:val="00A12D5C"/>
    <w:rsid w:val="00A17A9D"/>
    <w:rsid w:val="00A25439"/>
    <w:rsid w:val="00A314B4"/>
    <w:rsid w:val="00A43E56"/>
    <w:rsid w:val="00A5121F"/>
    <w:rsid w:val="00A53376"/>
    <w:rsid w:val="00A66F7A"/>
    <w:rsid w:val="00A70A68"/>
    <w:rsid w:val="00A76584"/>
    <w:rsid w:val="00A7796B"/>
    <w:rsid w:val="00A85EE1"/>
    <w:rsid w:val="00A86C5A"/>
    <w:rsid w:val="00A911DE"/>
    <w:rsid w:val="00A930C0"/>
    <w:rsid w:val="00A94C7C"/>
    <w:rsid w:val="00A97CA5"/>
    <w:rsid w:val="00AA71E6"/>
    <w:rsid w:val="00AB4EC7"/>
    <w:rsid w:val="00AB4FF3"/>
    <w:rsid w:val="00AB510D"/>
    <w:rsid w:val="00AC49CE"/>
    <w:rsid w:val="00AC4A00"/>
    <w:rsid w:val="00AC6BA2"/>
    <w:rsid w:val="00AC74EF"/>
    <w:rsid w:val="00AD0779"/>
    <w:rsid w:val="00AD09B3"/>
    <w:rsid w:val="00AD5825"/>
    <w:rsid w:val="00AE1236"/>
    <w:rsid w:val="00AE178F"/>
    <w:rsid w:val="00AE2A8A"/>
    <w:rsid w:val="00AE7E9D"/>
    <w:rsid w:val="00AF051E"/>
    <w:rsid w:val="00AF2C77"/>
    <w:rsid w:val="00AF6BEC"/>
    <w:rsid w:val="00B0334F"/>
    <w:rsid w:val="00B108B4"/>
    <w:rsid w:val="00B11852"/>
    <w:rsid w:val="00B17683"/>
    <w:rsid w:val="00B21DB2"/>
    <w:rsid w:val="00B22DF6"/>
    <w:rsid w:val="00B23BBA"/>
    <w:rsid w:val="00B35244"/>
    <w:rsid w:val="00B35391"/>
    <w:rsid w:val="00B35DE9"/>
    <w:rsid w:val="00B43FCC"/>
    <w:rsid w:val="00B47FF7"/>
    <w:rsid w:val="00B50C52"/>
    <w:rsid w:val="00B514FB"/>
    <w:rsid w:val="00B51703"/>
    <w:rsid w:val="00B55532"/>
    <w:rsid w:val="00B574C7"/>
    <w:rsid w:val="00B57C93"/>
    <w:rsid w:val="00B60249"/>
    <w:rsid w:val="00B622FF"/>
    <w:rsid w:val="00B645B3"/>
    <w:rsid w:val="00B732B4"/>
    <w:rsid w:val="00B76519"/>
    <w:rsid w:val="00B84C42"/>
    <w:rsid w:val="00B93726"/>
    <w:rsid w:val="00B95A43"/>
    <w:rsid w:val="00B96565"/>
    <w:rsid w:val="00B974EB"/>
    <w:rsid w:val="00BA1400"/>
    <w:rsid w:val="00BA4776"/>
    <w:rsid w:val="00BB0C35"/>
    <w:rsid w:val="00BB299E"/>
    <w:rsid w:val="00BB2B36"/>
    <w:rsid w:val="00BB41E3"/>
    <w:rsid w:val="00BB57A9"/>
    <w:rsid w:val="00BB6DC5"/>
    <w:rsid w:val="00BB77A9"/>
    <w:rsid w:val="00BC75F4"/>
    <w:rsid w:val="00BD41AE"/>
    <w:rsid w:val="00BD6B39"/>
    <w:rsid w:val="00BE0AAD"/>
    <w:rsid w:val="00BE18BB"/>
    <w:rsid w:val="00BE6E70"/>
    <w:rsid w:val="00BF1E21"/>
    <w:rsid w:val="00BF2D64"/>
    <w:rsid w:val="00BF5DA5"/>
    <w:rsid w:val="00BF78DF"/>
    <w:rsid w:val="00C019B1"/>
    <w:rsid w:val="00C13629"/>
    <w:rsid w:val="00C1616D"/>
    <w:rsid w:val="00C2181B"/>
    <w:rsid w:val="00C21C02"/>
    <w:rsid w:val="00C23320"/>
    <w:rsid w:val="00C323BA"/>
    <w:rsid w:val="00C32D9D"/>
    <w:rsid w:val="00C34871"/>
    <w:rsid w:val="00C43D00"/>
    <w:rsid w:val="00C43FFB"/>
    <w:rsid w:val="00C47063"/>
    <w:rsid w:val="00C56905"/>
    <w:rsid w:val="00C615BE"/>
    <w:rsid w:val="00C72709"/>
    <w:rsid w:val="00C745D0"/>
    <w:rsid w:val="00C758E0"/>
    <w:rsid w:val="00C75A2E"/>
    <w:rsid w:val="00C83FD9"/>
    <w:rsid w:val="00C87830"/>
    <w:rsid w:val="00CA33D8"/>
    <w:rsid w:val="00CA5B6F"/>
    <w:rsid w:val="00CB3E81"/>
    <w:rsid w:val="00CB3FBE"/>
    <w:rsid w:val="00CB40F4"/>
    <w:rsid w:val="00CC05E3"/>
    <w:rsid w:val="00CC2148"/>
    <w:rsid w:val="00CC2F28"/>
    <w:rsid w:val="00CC40F3"/>
    <w:rsid w:val="00CC64F1"/>
    <w:rsid w:val="00CC6822"/>
    <w:rsid w:val="00CD2952"/>
    <w:rsid w:val="00CE0503"/>
    <w:rsid w:val="00CE1412"/>
    <w:rsid w:val="00CE34C4"/>
    <w:rsid w:val="00CE3CE5"/>
    <w:rsid w:val="00CE67F4"/>
    <w:rsid w:val="00CE67FC"/>
    <w:rsid w:val="00CF06E6"/>
    <w:rsid w:val="00CF1B74"/>
    <w:rsid w:val="00CF3164"/>
    <w:rsid w:val="00CF755D"/>
    <w:rsid w:val="00D00B81"/>
    <w:rsid w:val="00D05434"/>
    <w:rsid w:val="00D0706C"/>
    <w:rsid w:val="00D17405"/>
    <w:rsid w:val="00D177B5"/>
    <w:rsid w:val="00D2008D"/>
    <w:rsid w:val="00D2526F"/>
    <w:rsid w:val="00D27DE7"/>
    <w:rsid w:val="00D346F3"/>
    <w:rsid w:val="00D36170"/>
    <w:rsid w:val="00D366CB"/>
    <w:rsid w:val="00D403F5"/>
    <w:rsid w:val="00D40D04"/>
    <w:rsid w:val="00D42ACF"/>
    <w:rsid w:val="00D474CC"/>
    <w:rsid w:val="00D52012"/>
    <w:rsid w:val="00D533B8"/>
    <w:rsid w:val="00D5542D"/>
    <w:rsid w:val="00D62E7B"/>
    <w:rsid w:val="00D63E63"/>
    <w:rsid w:val="00D64A20"/>
    <w:rsid w:val="00D665D4"/>
    <w:rsid w:val="00D712D5"/>
    <w:rsid w:val="00D75F59"/>
    <w:rsid w:val="00D7659B"/>
    <w:rsid w:val="00D82A79"/>
    <w:rsid w:val="00D85923"/>
    <w:rsid w:val="00D85E35"/>
    <w:rsid w:val="00D8742B"/>
    <w:rsid w:val="00D87A8B"/>
    <w:rsid w:val="00D87EC2"/>
    <w:rsid w:val="00D91047"/>
    <w:rsid w:val="00DA022F"/>
    <w:rsid w:val="00DA40B3"/>
    <w:rsid w:val="00DB2D17"/>
    <w:rsid w:val="00DB3EE7"/>
    <w:rsid w:val="00DB56AE"/>
    <w:rsid w:val="00DB5CCB"/>
    <w:rsid w:val="00DC2B76"/>
    <w:rsid w:val="00DC35BA"/>
    <w:rsid w:val="00DC5B66"/>
    <w:rsid w:val="00DD386A"/>
    <w:rsid w:val="00DD4B02"/>
    <w:rsid w:val="00DD6DE4"/>
    <w:rsid w:val="00DE16D4"/>
    <w:rsid w:val="00DE695F"/>
    <w:rsid w:val="00DF08FF"/>
    <w:rsid w:val="00DF509D"/>
    <w:rsid w:val="00DF510E"/>
    <w:rsid w:val="00DF75D6"/>
    <w:rsid w:val="00E020FD"/>
    <w:rsid w:val="00E04DED"/>
    <w:rsid w:val="00E053F2"/>
    <w:rsid w:val="00E0787C"/>
    <w:rsid w:val="00E12069"/>
    <w:rsid w:val="00E1561C"/>
    <w:rsid w:val="00E15F20"/>
    <w:rsid w:val="00E16725"/>
    <w:rsid w:val="00E21BD4"/>
    <w:rsid w:val="00E3093D"/>
    <w:rsid w:val="00E322B7"/>
    <w:rsid w:val="00E32D68"/>
    <w:rsid w:val="00E35161"/>
    <w:rsid w:val="00E35746"/>
    <w:rsid w:val="00E361EC"/>
    <w:rsid w:val="00E463E2"/>
    <w:rsid w:val="00E60F26"/>
    <w:rsid w:val="00E70E42"/>
    <w:rsid w:val="00E71A39"/>
    <w:rsid w:val="00E733D4"/>
    <w:rsid w:val="00E755D9"/>
    <w:rsid w:val="00E756EF"/>
    <w:rsid w:val="00E8033B"/>
    <w:rsid w:val="00E838E1"/>
    <w:rsid w:val="00E839D0"/>
    <w:rsid w:val="00E850E7"/>
    <w:rsid w:val="00E865E1"/>
    <w:rsid w:val="00E921C9"/>
    <w:rsid w:val="00E9439F"/>
    <w:rsid w:val="00EA1D31"/>
    <w:rsid w:val="00EB1EFE"/>
    <w:rsid w:val="00EB2EF4"/>
    <w:rsid w:val="00EB4637"/>
    <w:rsid w:val="00EC06FC"/>
    <w:rsid w:val="00EC1FDD"/>
    <w:rsid w:val="00ED3B4D"/>
    <w:rsid w:val="00ED5FC0"/>
    <w:rsid w:val="00EE0E1E"/>
    <w:rsid w:val="00EF09AD"/>
    <w:rsid w:val="00EF11D9"/>
    <w:rsid w:val="00F007C4"/>
    <w:rsid w:val="00F07575"/>
    <w:rsid w:val="00F100FC"/>
    <w:rsid w:val="00F1013F"/>
    <w:rsid w:val="00F10940"/>
    <w:rsid w:val="00F11EC8"/>
    <w:rsid w:val="00F17401"/>
    <w:rsid w:val="00F23FE9"/>
    <w:rsid w:val="00F26CE7"/>
    <w:rsid w:val="00F31856"/>
    <w:rsid w:val="00F32624"/>
    <w:rsid w:val="00F33611"/>
    <w:rsid w:val="00F363B7"/>
    <w:rsid w:val="00F468F1"/>
    <w:rsid w:val="00F55927"/>
    <w:rsid w:val="00F5791C"/>
    <w:rsid w:val="00F65703"/>
    <w:rsid w:val="00F73325"/>
    <w:rsid w:val="00F735EA"/>
    <w:rsid w:val="00F77632"/>
    <w:rsid w:val="00F804DC"/>
    <w:rsid w:val="00F80CF6"/>
    <w:rsid w:val="00F870D5"/>
    <w:rsid w:val="00F9072B"/>
    <w:rsid w:val="00F92FE8"/>
    <w:rsid w:val="00F9474B"/>
    <w:rsid w:val="00F95221"/>
    <w:rsid w:val="00FA1115"/>
    <w:rsid w:val="00FA19DC"/>
    <w:rsid w:val="00FA25DC"/>
    <w:rsid w:val="00FB0C5B"/>
    <w:rsid w:val="00FB14A2"/>
    <w:rsid w:val="00FB3273"/>
    <w:rsid w:val="00FB7653"/>
    <w:rsid w:val="00FC195C"/>
    <w:rsid w:val="00FC44E9"/>
    <w:rsid w:val="00FC5A5C"/>
    <w:rsid w:val="00FC5AF9"/>
    <w:rsid w:val="00FD022B"/>
    <w:rsid w:val="00FE0106"/>
    <w:rsid w:val="00FE0865"/>
    <w:rsid w:val="00FE1BA1"/>
    <w:rsid w:val="00FE3267"/>
    <w:rsid w:val="00FE3C2F"/>
    <w:rsid w:val="00FE3ED2"/>
    <w:rsid w:val="00FE4879"/>
    <w:rsid w:val="00FE5902"/>
    <w:rsid w:val="00FE7905"/>
    <w:rsid w:val="00FF254F"/>
    <w:rsid w:val="00FF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,3"/>
      <o:rules v:ext="edit">
        <o:r id="V:Rule4" type="connector" idref="#_x0000_s3261"/>
        <o:r id="V:Rule5" type="connector" idref="#_x0000_s3262"/>
        <o:r id="V:Rule6" type="connector" idref="#_x0000_s3346"/>
      </o:rules>
      <o:regrouptable v:ext="edit">
        <o:entry new="1" old="0"/>
      </o:regrouptable>
    </o:shapelayout>
  </w:shapeDefaults>
  <w:doNotEmbedSmartTags/>
  <w:decimalSymbol w:val=","/>
  <w:listSeparator w:val=";"/>
  <w14:docId w14:val="3634C6CD"/>
  <w15:docId w15:val="{251C586E-FCBD-4B2F-94A6-5C96F242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ter"/>
    <w:qFormat/>
    <w:rsid w:val="00535B23"/>
    <w:pPr>
      <w:keepNext/>
      <w:spacing w:after="0" w:line="240" w:lineRule="auto"/>
      <w:jc w:val="center"/>
      <w:outlineLvl w:val="2"/>
    </w:pPr>
    <w:rPr>
      <w:rFonts w:ascii="Haettenschweiler" w:eastAsia="Times New Roman" w:hAnsi="Haettenschweiler"/>
      <w:b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abealhoCarter">
    <w:name w:val="Cabeçalho Caráter"/>
    <w:link w:val="Cabealho"/>
    <w:uiPriority w:val="99"/>
    <w:rsid w:val="00D177B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RodapCarter">
    <w:name w:val="Rodapé Caráter"/>
    <w:link w:val="Rodap"/>
    <w:uiPriority w:val="99"/>
    <w:rsid w:val="00D177B5"/>
    <w:rPr>
      <w:sz w:val="24"/>
      <w:szCs w:val="24"/>
    </w:rPr>
  </w:style>
  <w:style w:type="table" w:styleId="Tabelacomgrelha">
    <w:name w:val="Table Grid"/>
    <w:basedOn w:val="Tabelanormal"/>
    <w:uiPriority w:val="5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elanormal"/>
    <w:next w:val="Tabelacomgrelha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AD09B3"/>
    <w:pPr>
      <w:spacing w:line="240" w:lineRule="auto"/>
    </w:pPr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DF08FF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-Corpodetexto">
    <w:name w:val="2 - Corpo de texto"/>
    <w:basedOn w:val="Normal"/>
    <w:link w:val="2-CorpodetextoChar"/>
    <w:qFormat/>
    <w:rsid w:val="00AF6BEC"/>
    <w:pPr>
      <w:tabs>
        <w:tab w:val="left" w:pos="426"/>
      </w:tabs>
      <w:spacing w:after="0" w:line="312" w:lineRule="auto"/>
      <w:jc w:val="both"/>
    </w:pPr>
    <w:rPr>
      <w:rFonts w:ascii="Arial" w:eastAsia="Times New Roman" w:hAnsi="Arial"/>
      <w:noProof/>
      <w:sz w:val="17"/>
      <w:szCs w:val="14"/>
      <w:lang w:eastAsia="pt-PT"/>
    </w:rPr>
  </w:style>
  <w:style w:type="character" w:customStyle="1" w:styleId="2-CorpodetextoChar">
    <w:name w:val="2 - Corpo de texto Char"/>
    <w:link w:val="2-Corpodetexto"/>
    <w:rsid w:val="00AF6BEC"/>
    <w:rPr>
      <w:rFonts w:ascii="Arial" w:eastAsia="Times New Roman" w:hAnsi="Arial"/>
      <w:noProof/>
      <w:sz w:val="17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CC2148"/>
    <w:rPr>
      <w:color w:val="0000FF"/>
      <w:u w:val="single"/>
    </w:rPr>
  </w:style>
  <w:style w:type="paragraph" w:customStyle="1" w:styleId="MTDisplayEquation">
    <w:name w:val="MTDisplayEquation"/>
    <w:basedOn w:val="PargrafodaLista"/>
    <w:link w:val="MTDisplayEquationCarter"/>
    <w:rsid w:val="00423F17"/>
    <w:pPr>
      <w:tabs>
        <w:tab w:val="center" w:pos="5040"/>
        <w:tab w:val="right" w:pos="9520"/>
      </w:tabs>
      <w:spacing w:after="0" w:line="360" w:lineRule="auto"/>
      <w:ind w:left="567" w:hanging="567"/>
    </w:pPr>
    <w:rPr>
      <w:rFonts w:asciiTheme="minorHAnsi" w:hAnsiTheme="minorHAnsi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23F17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TDisplayEquationCarter">
    <w:name w:val="MTDisplayEquation Caráter"/>
    <w:basedOn w:val="PargrafodaListaCarter"/>
    <w:link w:val="MTDisplayEquation"/>
    <w:rsid w:val="00423F17"/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nhideWhenUsed/>
    <w:rsid w:val="0087607E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8760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607E"/>
    <w:rPr>
      <w:rFonts w:eastAsia="Cambri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0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07E"/>
    <w:rPr>
      <w:rFonts w:eastAsia="Cambria"/>
      <w:b/>
      <w:bCs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7607E"/>
    <w:rPr>
      <w:color w:val="808080"/>
    </w:rPr>
  </w:style>
  <w:style w:type="character" w:customStyle="1" w:styleId="Cabealho3Carter">
    <w:name w:val="Cabeçalho 3 Caráter"/>
    <w:basedOn w:val="Tipodeletrapredefinidodopargrafo"/>
    <w:link w:val="Cabealho3"/>
    <w:rsid w:val="00535B23"/>
    <w:rPr>
      <w:rFonts w:ascii="Haettenschweiler" w:eastAsia="Times New Roman" w:hAnsi="Haettenschweiler"/>
      <w:b/>
      <w:sz w:val="24"/>
    </w:rPr>
  </w:style>
  <w:style w:type="character" w:customStyle="1" w:styleId="TextodecomentrioCarcter">
    <w:name w:val="Texto de comentário Carácter"/>
    <w:basedOn w:val="Tipodeletrapredefinidodopargrafo"/>
    <w:rsid w:val="005A0E32"/>
  </w:style>
  <w:style w:type="character" w:customStyle="1" w:styleId="bold">
    <w:name w:val="bold"/>
    <w:uiPriority w:val="99"/>
    <w:rsid w:val="00D91047"/>
    <w:rPr>
      <w:b/>
      <w:bCs/>
      <w:lang w:val="pt-BR"/>
    </w:rPr>
  </w:style>
  <w:style w:type="paragraph" w:customStyle="1" w:styleId="QTexto">
    <w:name w:val="Q_Texto"/>
    <w:uiPriority w:val="99"/>
    <w:rsid w:val="00D91047"/>
    <w:pPr>
      <w:widowControl w:val="0"/>
      <w:tabs>
        <w:tab w:val="left" w:pos="624"/>
        <w:tab w:val="left" w:pos="805"/>
        <w:tab w:val="left" w:pos="907"/>
      </w:tabs>
      <w:autoSpaceDE w:val="0"/>
      <w:autoSpaceDN w:val="0"/>
      <w:adjustRightInd w:val="0"/>
      <w:spacing w:line="280" w:lineRule="atLeast"/>
      <w:ind w:left="340"/>
      <w:jc w:val="both"/>
      <w:textAlignment w:val="center"/>
    </w:pPr>
    <w:rPr>
      <w:rFonts w:ascii="Calibri" w:eastAsia="Times New Roman" w:hAnsi="Calibri" w:cs="Calibri"/>
      <w:color w:val="000000"/>
      <w:spacing w:val="-3"/>
    </w:rPr>
  </w:style>
  <w:style w:type="paragraph" w:customStyle="1" w:styleId="QQuestao">
    <w:name w:val="Q_Questao"/>
    <w:uiPriority w:val="99"/>
    <w:rsid w:val="00D91047"/>
    <w:pPr>
      <w:widowControl w:val="0"/>
      <w:tabs>
        <w:tab w:val="left" w:pos="340"/>
      </w:tabs>
      <w:autoSpaceDE w:val="0"/>
      <w:autoSpaceDN w:val="0"/>
      <w:adjustRightInd w:val="0"/>
      <w:spacing w:line="250" w:lineRule="atLeast"/>
      <w:ind w:left="340" w:hanging="340"/>
      <w:textAlignment w:val="center"/>
    </w:pPr>
    <w:rPr>
      <w:rFonts w:ascii="Calibri" w:eastAsia="Times New Roman" w:hAnsi="Calibri" w:cs="Calibri"/>
      <w:color w:val="000000"/>
      <w:szCs w:val="19"/>
      <w:lang w:val="pt-BR"/>
    </w:rPr>
  </w:style>
  <w:style w:type="paragraph" w:customStyle="1" w:styleId="3-Nmeroexerccio">
    <w:name w:val="3 - Número exercício"/>
    <w:basedOn w:val="Normal"/>
    <w:link w:val="3-NmeroexerccioChar1"/>
    <w:qFormat/>
    <w:rsid w:val="00D91047"/>
    <w:pPr>
      <w:spacing w:after="0" w:line="312" w:lineRule="auto"/>
      <w:ind w:left="426" w:right="-71" w:hanging="426"/>
    </w:pPr>
    <w:rPr>
      <w:rFonts w:ascii="Times New Roman" w:eastAsia="Times New Roman" w:hAnsi="Times New Roman"/>
      <w:b/>
      <w:bCs/>
      <w:color w:val="000000"/>
      <w:sz w:val="18"/>
      <w:szCs w:val="17"/>
    </w:rPr>
  </w:style>
  <w:style w:type="character" w:customStyle="1" w:styleId="3-NmeroexerccioChar1">
    <w:name w:val="3 - Número exercício Char1"/>
    <w:link w:val="3-Nmeroexerccio"/>
    <w:rsid w:val="00D91047"/>
    <w:rPr>
      <w:rFonts w:ascii="Times New Roman" w:eastAsia="Times New Roman" w:hAnsi="Times New Roman"/>
      <w:b/>
      <w:bCs/>
      <w:color w:val="000000"/>
      <w:sz w:val="18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footer" Target="footer2.xml"/><Relationship Id="rId170" Type="http://schemas.openxmlformats.org/officeDocument/2006/relationships/image" Target="media/image8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png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5D43-5B6A-4A6F-881E-0C7D3E43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</Template>
  <TotalTime>462</TotalTime>
  <Pages>5</Pages>
  <Words>647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Bloco Grafico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Diana Alves</cp:lastModifiedBy>
  <cp:revision>23</cp:revision>
  <cp:lastPrinted>2017-02-22T09:00:00Z</cp:lastPrinted>
  <dcterms:created xsi:type="dcterms:W3CDTF">2016-11-18T17:03:00Z</dcterms:created>
  <dcterms:modified xsi:type="dcterms:W3CDTF">2017-02-22T09:00:00Z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