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B7" w:rsidRPr="00EF105D" w:rsidRDefault="009176DC" w:rsidP="0039799A">
      <w:pPr>
        <w:pStyle w:val="PargrafodaLista"/>
        <w:numPr>
          <w:ilvl w:val="0"/>
          <w:numId w:val="1"/>
        </w:numPr>
        <w:spacing w:after="0" w:line="480" w:lineRule="auto"/>
        <w:ind w:left="567" w:hanging="567"/>
        <w:jc w:val="both"/>
      </w:pPr>
      <w:r w:rsidRPr="00EF105D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781175" cy="2366645"/>
            <wp:effectExtent l="0" t="0" r="9525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99A" w:rsidRPr="00EF105D">
        <w:rPr>
          <w:sz w:val="22"/>
          <w:szCs w:val="22"/>
        </w:rPr>
        <w:t>Para a realização de uma</w:t>
      </w:r>
      <w:r w:rsidR="000211C4" w:rsidRPr="00EF105D">
        <w:rPr>
          <w:sz w:val="22"/>
          <w:szCs w:val="22"/>
        </w:rPr>
        <w:t xml:space="preserve"> festa popular</w:t>
      </w:r>
      <w:r w:rsidR="00F244B7" w:rsidRPr="00EF105D">
        <w:rPr>
          <w:sz w:val="22"/>
          <w:szCs w:val="22"/>
        </w:rPr>
        <w:t xml:space="preserve">, encostaram-se a uma das paredes do recinto conjuntos de mesas. </w:t>
      </w:r>
    </w:p>
    <w:p w:rsidR="00175D03" w:rsidRPr="00EF105D" w:rsidRDefault="000211C4" w:rsidP="00F244B7">
      <w:pPr>
        <w:pStyle w:val="PargrafodaLista"/>
        <w:spacing w:after="0" w:line="480" w:lineRule="auto"/>
        <w:ind w:left="567"/>
        <w:jc w:val="both"/>
        <w:rPr>
          <w:sz w:val="22"/>
          <w:szCs w:val="22"/>
        </w:rPr>
      </w:pPr>
      <w:r w:rsidRPr="00EF105D">
        <w:rPr>
          <w:sz w:val="22"/>
          <w:szCs w:val="22"/>
        </w:rPr>
        <w:t xml:space="preserve"> </w:t>
      </w:r>
      <w:r w:rsidR="00175D03" w:rsidRPr="00EF105D">
        <w:rPr>
          <w:noProof/>
          <w:sz w:val="22"/>
          <w:szCs w:val="22"/>
        </w:rPr>
        <w:drawing>
          <wp:inline distT="0" distB="0" distL="0" distR="0">
            <wp:extent cx="3238500" cy="847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5D" w:rsidRPr="00EF105D" w:rsidRDefault="00EF105D" w:rsidP="00F244B7">
      <w:pPr>
        <w:pStyle w:val="PargrafodaLista"/>
        <w:spacing w:after="0" w:line="480" w:lineRule="auto"/>
        <w:ind w:left="567"/>
        <w:jc w:val="both"/>
        <w:rPr>
          <w:sz w:val="22"/>
          <w:szCs w:val="22"/>
        </w:rPr>
      </w:pPr>
      <w:r w:rsidRPr="00EF105D">
        <w:rPr>
          <w:sz w:val="22"/>
          <w:szCs w:val="22"/>
        </w:rPr>
        <w:t xml:space="preserve">A sequência numérica representa o número de pessoas que é possível sentar em cada conjunto de mesas. </w:t>
      </w:r>
    </w:p>
    <w:p w:rsidR="00AC1DE4" w:rsidRPr="00612AC2" w:rsidRDefault="00AC1DE4" w:rsidP="00EE458B">
      <w:pPr>
        <w:pStyle w:val="PargrafodaLista"/>
        <w:numPr>
          <w:ilvl w:val="1"/>
          <w:numId w:val="1"/>
        </w:numPr>
        <w:spacing w:after="0" w:line="480" w:lineRule="auto"/>
        <w:ind w:left="567" w:hanging="567"/>
        <w:jc w:val="both"/>
        <w:rPr>
          <w:sz w:val="22"/>
          <w:szCs w:val="22"/>
        </w:rPr>
      </w:pPr>
      <w:r w:rsidRPr="00612AC2">
        <w:rPr>
          <w:sz w:val="22"/>
          <w:szCs w:val="22"/>
        </w:rPr>
        <w:t>Escreve o termo geral,</w:t>
      </w:r>
      <w:r w:rsidR="009176DC" w:rsidRPr="009176DC">
        <w:rPr>
          <w:position w:val="-10"/>
          <w:sz w:val="22"/>
          <w:szCs w:val="2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10" o:title=""/>
          </v:shape>
          <o:OLEObject Type="Embed" ProgID="Equation.DSMT4" ShapeID="_x0000_i1025" DrawAspect="Content" ObjectID="_1578288980" r:id="rId11"/>
        </w:object>
      </w:r>
      <w:r w:rsidRPr="00612AC2">
        <w:rPr>
          <w:sz w:val="22"/>
          <w:szCs w:val="22"/>
        </w:rPr>
        <w:t>, da sequência.</w:t>
      </w:r>
    </w:p>
    <w:p w:rsidR="00AC1DE4" w:rsidRPr="00612AC2" w:rsidRDefault="00AC1DE4" w:rsidP="00EE458B">
      <w:pPr>
        <w:pStyle w:val="PargrafodaLista"/>
        <w:numPr>
          <w:ilvl w:val="1"/>
          <w:numId w:val="1"/>
        </w:numPr>
        <w:spacing w:after="0" w:line="480" w:lineRule="auto"/>
        <w:ind w:left="567" w:hanging="567"/>
        <w:jc w:val="both"/>
        <w:rPr>
          <w:sz w:val="22"/>
          <w:szCs w:val="22"/>
        </w:rPr>
      </w:pPr>
      <w:r w:rsidRPr="00612AC2">
        <w:rPr>
          <w:sz w:val="22"/>
          <w:szCs w:val="22"/>
        </w:rPr>
        <w:t xml:space="preserve">Calcula </w:t>
      </w:r>
      <w:r w:rsidR="009176DC" w:rsidRPr="00612AC2">
        <w:rPr>
          <w:position w:val="-12"/>
          <w:sz w:val="22"/>
          <w:szCs w:val="22"/>
        </w:rPr>
        <w:object w:dxaOrig="340" w:dyaOrig="340">
          <v:shape id="_x0000_i1026" type="#_x0000_t75" style="width:14.25pt;height:14.25pt" o:ole="">
            <v:imagedata r:id="rId12" o:title=""/>
          </v:shape>
          <o:OLEObject Type="Embed" ProgID="Equation.DSMT4" ShapeID="_x0000_i1026" DrawAspect="Content" ObjectID="_1578288981" r:id="rId13"/>
        </w:object>
      </w:r>
      <w:r w:rsidRPr="00612AC2">
        <w:rPr>
          <w:sz w:val="22"/>
          <w:szCs w:val="22"/>
        </w:rPr>
        <w:t xml:space="preserve"> e interpreta o resultado.</w:t>
      </w:r>
    </w:p>
    <w:p w:rsidR="00125711" w:rsidRPr="00612AC2" w:rsidRDefault="00125711" w:rsidP="00EE458B">
      <w:pPr>
        <w:pStyle w:val="PargrafodaLista"/>
        <w:numPr>
          <w:ilvl w:val="1"/>
          <w:numId w:val="1"/>
        </w:numPr>
        <w:spacing w:after="0" w:line="480" w:lineRule="auto"/>
        <w:ind w:left="567" w:hanging="567"/>
        <w:jc w:val="both"/>
        <w:rPr>
          <w:sz w:val="22"/>
          <w:szCs w:val="22"/>
        </w:rPr>
      </w:pPr>
      <w:r w:rsidRPr="00612AC2">
        <w:rPr>
          <w:sz w:val="22"/>
          <w:szCs w:val="22"/>
        </w:rPr>
        <w:t>A família Alves precisou de 10 mesas para se sentarem todos juntos.</w:t>
      </w:r>
    </w:p>
    <w:p w:rsidR="00AC1DE4" w:rsidRDefault="00B90554" w:rsidP="003E03D1">
      <w:pPr>
        <w:pStyle w:val="PargrafodaLista"/>
        <w:spacing w:after="0" w:line="48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Por quantas</w:t>
      </w:r>
      <w:r w:rsidR="00AC1DE4" w:rsidRPr="00B90554">
        <w:rPr>
          <w:sz w:val="22"/>
          <w:szCs w:val="22"/>
        </w:rPr>
        <w:t xml:space="preserve"> pessoas</w:t>
      </w:r>
      <w:r w:rsidR="00EF105D">
        <w:rPr>
          <w:sz w:val="22"/>
          <w:szCs w:val="22"/>
        </w:rPr>
        <w:t>, no máximo,</w:t>
      </w:r>
      <w:r w:rsidR="00AC1DE4" w:rsidRPr="00B90554">
        <w:rPr>
          <w:sz w:val="22"/>
          <w:szCs w:val="22"/>
        </w:rPr>
        <w:t xml:space="preserve"> é constituída a família Alves?</w:t>
      </w:r>
    </w:p>
    <w:p w:rsidR="00612AC2" w:rsidRPr="00B90554" w:rsidRDefault="00612AC2" w:rsidP="00612AC2">
      <w:pPr>
        <w:pStyle w:val="PargrafodaLista"/>
        <w:spacing w:after="0" w:line="360" w:lineRule="auto"/>
        <w:ind w:left="567" w:right="-2"/>
        <w:jc w:val="both"/>
        <w:rPr>
          <w:sz w:val="22"/>
          <w:szCs w:val="22"/>
        </w:rPr>
      </w:pPr>
    </w:p>
    <w:p w:rsidR="00AC1DE4" w:rsidRDefault="00AC1DE4" w:rsidP="00EE458B">
      <w:pPr>
        <w:pStyle w:val="PargrafodaLista"/>
        <w:numPr>
          <w:ilvl w:val="0"/>
          <w:numId w:val="1"/>
        </w:numPr>
        <w:spacing w:after="0" w:line="360" w:lineRule="auto"/>
        <w:ind w:left="567" w:right="-2" w:hanging="567"/>
        <w:jc w:val="both"/>
      </w:pPr>
      <w:r w:rsidRPr="002E278A">
        <w:rPr>
          <w:sz w:val="22"/>
          <w:szCs w:val="22"/>
        </w:rPr>
        <w:t xml:space="preserve">Observa as três figuras seguintes formadas por máscaras de </w:t>
      </w:r>
      <w:r w:rsidR="00F244B7">
        <w:rPr>
          <w:sz w:val="22"/>
          <w:szCs w:val="22"/>
        </w:rPr>
        <w:t>C</w:t>
      </w:r>
      <w:r w:rsidRPr="002E278A">
        <w:rPr>
          <w:sz w:val="22"/>
          <w:szCs w:val="22"/>
        </w:rPr>
        <w:t xml:space="preserve">arnaval com a forma de gato </w:t>
      </w:r>
      <w:r w:rsidR="008D4086" w:rsidRPr="002E278A">
        <w:rPr>
          <w:sz w:val="22"/>
          <w:szCs w:val="22"/>
        </w:rPr>
        <w:t>e de morcego</w:t>
      </w:r>
      <w:r w:rsidR="008D4086">
        <w:t>.</w:t>
      </w:r>
    </w:p>
    <w:p w:rsidR="008D2C08" w:rsidRPr="008D2C08" w:rsidRDefault="008D2C08" w:rsidP="008D2C08">
      <w:pPr>
        <w:pStyle w:val="PargrafodaLista"/>
        <w:spacing w:after="0" w:line="360" w:lineRule="auto"/>
        <w:ind w:left="567" w:right="-2"/>
        <w:jc w:val="both"/>
        <w:rPr>
          <w:sz w:val="10"/>
          <w:szCs w:val="10"/>
        </w:rPr>
      </w:pPr>
    </w:p>
    <w:p w:rsidR="008D2C08" w:rsidRDefault="008D2C08" w:rsidP="008D2C08">
      <w:pPr>
        <w:spacing w:after="0" w:line="360" w:lineRule="auto"/>
        <w:ind w:right="-2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noProof/>
        </w:rPr>
        <w:drawing>
          <wp:inline distT="0" distB="0" distL="0" distR="0">
            <wp:extent cx="5724525" cy="80480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30" cy="81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D03" w:rsidRPr="008D2C08" w:rsidRDefault="00175D03" w:rsidP="008D2C08">
      <w:pPr>
        <w:spacing w:after="0" w:line="360" w:lineRule="auto"/>
        <w:ind w:right="-2" w:firstLine="567"/>
      </w:pPr>
      <w:r w:rsidRPr="00175D03">
        <w:rPr>
          <w:rFonts w:ascii="Arial" w:hAnsi="Arial" w:cs="Arial"/>
          <w:b/>
        </w:rPr>
        <w:t>Figura 1</w:t>
      </w:r>
      <w:r w:rsidRPr="00175D03">
        <w:rPr>
          <w:rFonts w:ascii="Arial" w:hAnsi="Arial" w:cs="Arial"/>
          <w:b/>
        </w:rPr>
        <w:tab/>
      </w:r>
      <w:r w:rsidRPr="00175D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Pr="00175D03">
        <w:rPr>
          <w:rFonts w:ascii="Arial" w:hAnsi="Arial" w:cs="Arial"/>
          <w:b/>
        </w:rPr>
        <w:t>Figura 2</w:t>
      </w:r>
      <w:r w:rsidRPr="00175D03">
        <w:rPr>
          <w:rFonts w:ascii="Arial" w:hAnsi="Arial" w:cs="Arial"/>
          <w:b/>
        </w:rPr>
        <w:tab/>
      </w:r>
      <w:r w:rsidRPr="00175D03">
        <w:rPr>
          <w:rFonts w:ascii="Arial" w:hAnsi="Arial" w:cs="Arial"/>
          <w:b/>
        </w:rPr>
        <w:tab/>
      </w:r>
      <w:r w:rsidRPr="00175D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D2C08">
        <w:rPr>
          <w:rFonts w:ascii="Arial" w:hAnsi="Arial" w:cs="Arial"/>
          <w:b/>
        </w:rPr>
        <w:t xml:space="preserve">        </w:t>
      </w:r>
      <w:r w:rsidRPr="00175D03">
        <w:rPr>
          <w:rFonts w:ascii="Arial" w:hAnsi="Arial" w:cs="Arial"/>
          <w:b/>
        </w:rPr>
        <w:t>Figura 3</w:t>
      </w:r>
    </w:p>
    <w:p w:rsidR="00175D03" w:rsidRPr="00175D03" w:rsidRDefault="00175D03" w:rsidP="00175D03">
      <w:pPr>
        <w:spacing w:after="0" w:line="360" w:lineRule="auto"/>
        <w:ind w:right="-2"/>
        <w:jc w:val="both"/>
        <w:rPr>
          <w:rFonts w:ascii="Arial" w:hAnsi="Arial" w:cs="Arial"/>
          <w:b/>
        </w:rPr>
      </w:pPr>
    </w:p>
    <w:p w:rsidR="008D4086" w:rsidRPr="002E278A" w:rsidRDefault="00337F61" w:rsidP="003E03D1">
      <w:pPr>
        <w:pStyle w:val="PargrafodaLista"/>
        <w:spacing w:after="0" w:line="480" w:lineRule="auto"/>
        <w:ind w:left="567" w:right="-2"/>
        <w:jc w:val="both"/>
        <w:rPr>
          <w:sz w:val="22"/>
          <w:szCs w:val="22"/>
        </w:rPr>
      </w:pPr>
      <w:r w:rsidRPr="002E278A">
        <w:rPr>
          <w:sz w:val="22"/>
          <w:szCs w:val="22"/>
        </w:rPr>
        <w:t>Admite que a regularidade se mantém nas figuras seguintes.</w:t>
      </w:r>
    </w:p>
    <w:p w:rsidR="00612AC2" w:rsidRPr="00612AC2" w:rsidRDefault="00337F61" w:rsidP="00EE458B">
      <w:pPr>
        <w:pStyle w:val="PargrafodaLista"/>
        <w:numPr>
          <w:ilvl w:val="1"/>
          <w:numId w:val="1"/>
        </w:numPr>
        <w:spacing w:after="0" w:line="480" w:lineRule="auto"/>
        <w:ind w:left="567" w:right="-2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>Quantas máscaras com a forma de gato tem a figura 12?</w:t>
      </w:r>
    </w:p>
    <w:p w:rsidR="004823F1" w:rsidRPr="00612AC2" w:rsidRDefault="00337F61" w:rsidP="00EE458B">
      <w:pPr>
        <w:pStyle w:val="PargrafodaLista"/>
        <w:numPr>
          <w:ilvl w:val="1"/>
          <w:numId w:val="1"/>
        </w:numPr>
        <w:spacing w:after="0" w:line="480" w:lineRule="auto"/>
        <w:ind w:left="567" w:right="-2" w:hanging="567"/>
        <w:jc w:val="both"/>
        <w:rPr>
          <w:sz w:val="22"/>
          <w:szCs w:val="22"/>
        </w:rPr>
      </w:pPr>
      <w:r w:rsidRPr="00612AC2">
        <w:rPr>
          <w:sz w:val="22"/>
          <w:szCs w:val="22"/>
        </w:rPr>
        <w:t>O número de máscaras</w:t>
      </w:r>
      <w:r w:rsidR="002E278A" w:rsidRPr="00612AC2">
        <w:rPr>
          <w:sz w:val="22"/>
          <w:szCs w:val="22"/>
        </w:rPr>
        <w:t xml:space="preserve"> com a forma de morcego</w:t>
      </w:r>
      <w:r w:rsidRPr="00612AC2">
        <w:rPr>
          <w:sz w:val="22"/>
          <w:szCs w:val="22"/>
        </w:rPr>
        <w:t xml:space="preserve"> da figura 10 é:</w:t>
      </w:r>
    </w:p>
    <w:p w:rsidR="004823F1" w:rsidRPr="00B90554" w:rsidRDefault="00337F61" w:rsidP="00EE458B">
      <w:pPr>
        <w:pStyle w:val="PargrafodaLista"/>
        <w:numPr>
          <w:ilvl w:val="0"/>
          <w:numId w:val="2"/>
        </w:numPr>
        <w:spacing w:after="0" w:line="480" w:lineRule="auto"/>
        <w:ind w:right="-2"/>
        <w:jc w:val="both"/>
        <w:rPr>
          <w:rFonts w:eastAsiaTheme="minorEastAsia"/>
          <w:sz w:val="22"/>
          <w:szCs w:val="22"/>
        </w:rPr>
      </w:pPr>
      <w:r w:rsidRPr="002E278A">
        <w:rPr>
          <w:sz w:val="22"/>
          <w:szCs w:val="22"/>
        </w:rPr>
        <w:t>8</w:t>
      </w:r>
      <w:r w:rsidR="00DA05A1" w:rsidRPr="002E278A">
        <w:rPr>
          <w:sz w:val="22"/>
          <w:szCs w:val="22"/>
        </w:rPr>
        <w:tab/>
      </w:r>
      <w:r w:rsidR="006E2A3F" w:rsidRPr="002E278A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="006E2A3F" w:rsidRPr="002E278A">
        <w:rPr>
          <w:rFonts w:eastAsiaTheme="minorEastAsia"/>
          <w:b/>
          <w:sz w:val="22"/>
          <w:szCs w:val="22"/>
        </w:rPr>
        <w:t>(B)</w:t>
      </w:r>
      <w:r w:rsidR="006E2A3F" w:rsidRPr="002E278A">
        <w:rPr>
          <w:rFonts w:eastAsiaTheme="minorEastAsia"/>
          <w:sz w:val="22"/>
          <w:szCs w:val="22"/>
        </w:rPr>
        <w:t xml:space="preserve"> </w:t>
      </w:r>
      <w:r w:rsidR="002E278A">
        <w:rPr>
          <w:sz w:val="22"/>
          <w:szCs w:val="22"/>
        </w:rPr>
        <w:t>9</w:t>
      </w:r>
      <w:r w:rsidRPr="002E278A">
        <w:rPr>
          <w:sz w:val="22"/>
          <w:szCs w:val="22"/>
        </w:rPr>
        <w:tab/>
      </w:r>
      <w:r w:rsidR="00612AC2">
        <w:rPr>
          <w:sz w:val="22"/>
          <w:szCs w:val="22"/>
        </w:rPr>
        <w:tab/>
      </w:r>
      <w:r w:rsidR="006E2A3F" w:rsidRPr="002E278A">
        <w:rPr>
          <w:rFonts w:eastAsiaTheme="minorEastAsia"/>
          <w:sz w:val="22"/>
          <w:szCs w:val="22"/>
        </w:rPr>
        <w:tab/>
      </w:r>
      <w:r w:rsidR="006E2A3F" w:rsidRPr="002E278A">
        <w:rPr>
          <w:rFonts w:eastAsiaTheme="minorEastAsia"/>
          <w:b/>
          <w:sz w:val="22"/>
          <w:szCs w:val="22"/>
        </w:rPr>
        <w:t>(C)</w:t>
      </w:r>
      <w:r w:rsidR="006E2A3F" w:rsidRPr="002E278A">
        <w:rPr>
          <w:rFonts w:eastAsiaTheme="minorEastAsia"/>
          <w:sz w:val="22"/>
          <w:szCs w:val="22"/>
        </w:rPr>
        <w:t xml:space="preserve"> </w:t>
      </w:r>
      <w:r w:rsidR="002E278A">
        <w:rPr>
          <w:sz w:val="22"/>
          <w:szCs w:val="22"/>
        </w:rPr>
        <w:t>10</w:t>
      </w:r>
      <w:r w:rsidRPr="002E278A">
        <w:rPr>
          <w:sz w:val="22"/>
          <w:szCs w:val="22"/>
        </w:rPr>
        <w:tab/>
      </w:r>
      <w:r w:rsidR="00612AC2">
        <w:rPr>
          <w:sz w:val="22"/>
          <w:szCs w:val="22"/>
        </w:rPr>
        <w:tab/>
      </w:r>
      <w:r w:rsidR="006E2A3F" w:rsidRPr="002E278A">
        <w:rPr>
          <w:rFonts w:eastAsiaTheme="minorEastAsia"/>
          <w:sz w:val="22"/>
          <w:szCs w:val="22"/>
        </w:rPr>
        <w:tab/>
      </w:r>
      <w:r w:rsidR="006E2A3F" w:rsidRPr="002E278A">
        <w:rPr>
          <w:rFonts w:eastAsiaTheme="minorEastAsia"/>
          <w:b/>
          <w:sz w:val="22"/>
          <w:szCs w:val="22"/>
        </w:rPr>
        <w:t>(D)</w:t>
      </w:r>
      <w:r w:rsidR="006E2A3F" w:rsidRPr="002E278A">
        <w:rPr>
          <w:rFonts w:eastAsiaTheme="minorEastAsia"/>
          <w:sz w:val="22"/>
          <w:szCs w:val="22"/>
        </w:rPr>
        <w:t xml:space="preserve"> </w:t>
      </w:r>
      <w:r w:rsidR="002E278A">
        <w:rPr>
          <w:sz w:val="22"/>
          <w:szCs w:val="22"/>
        </w:rPr>
        <w:t>11</w:t>
      </w:r>
    </w:p>
    <w:p w:rsidR="00B90554" w:rsidRDefault="00337F61" w:rsidP="00EE458B">
      <w:pPr>
        <w:pStyle w:val="MTDisplayEquation"/>
        <w:numPr>
          <w:ilvl w:val="1"/>
          <w:numId w:val="1"/>
        </w:numPr>
        <w:spacing w:line="480" w:lineRule="auto"/>
        <w:ind w:left="567" w:hanging="567"/>
        <w:rPr>
          <w:rFonts w:ascii="Arial" w:hAnsi="Arial"/>
          <w:sz w:val="22"/>
        </w:rPr>
      </w:pPr>
      <w:r w:rsidRPr="00125711">
        <w:rPr>
          <w:rFonts w:ascii="Arial" w:hAnsi="Arial"/>
          <w:sz w:val="22"/>
        </w:rPr>
        <w:t>Qual a figura que tem, no total, 8</w:t>
      </w:r>
      <w:r w:rsidR="00B90554" w:rsidRPr="00125711">
        <w:rPr>
          <w:rFonts w:ascii="Arial" w:hAnsi="Arial"/>
          <w:sz w:val="22"/>
        </w:rPr>
        <w:t>0</w:t>
      </w:r>
      <w:r w:rsidRPr="00125711">
        <w:rPr>
          <w:rFonts w:ascii="Arial" w:hAnsi="Arial"/>
          <w:sz w:val="22"/>
        </w:rPr>
        <w:t xml:space="preserve"> máscaras?</w:t>
      </w:r>
    </w:p>
    <w:p w:rsidR="00612AC2" w:rsidRDefault="00612AC2" w:rsidP="00612AC2">
      <w:pPr>
        <w:pStyle w:val="MTDisplayEquation"/>
        <w:ind w:firstLine="0"/>
        <w:rPr>
          <w:rFonts w:ascii="Arial" w:hAnsi="Arial"/>
          <w:sz w:val="22"/>
        </w:rPr>
      </w:pPr>
    </w:p>
    <w:p w:rsidR="003E03D1" w:rsidRDefault="003E03D1" w:rsidP="00612AC2">
      <w:pPr>
        <w:pStyle w:val="MTDisplayEquation"/>
        <w:ind w:firstLine="0"/>
        <w:rPr>
          <w:rFonts w:ascii="Arial" w:hAnsi="Arial"/>
          <w:sz w:val="22"/>
        </w:rPr>
      </w:pPr>
    </w:p>
    <w:p w:rsidR="00F244B7" w:rsidRDefault="00F244B7" w:rsidP="00612AC2">
      <w:pPr>
        <w:pStyle w:val="MTDisplayEquation"/>
        <w:ind w:firstLine="0"/>
        <w:rPr>
          <w:rFonts w:ascii="Arial" w:hAnsi="Arial"/>
          <w:sz w:val="22"/>
        </w:rPr>
      </w:pPr>
    </w:p>
    <w:p w:rsidR="003E03D1" w:rsidRPr="00125711" w:rsidRDefault="003E03D1" w:rsidP="00612AC2">
      <w:pPr>
        <w:pStyle w:val="MTDisplayEquation"/>
        <w:ind w:firstLine="0"/>
        <w:rPr>
          <w:rFonts w:ascii="Arial" w:hAnsi="Arial"/>
          <w:sz w:val="22"/>
        </w:rPr>
      </w:pPr>
    </w:p>
    <w:p w:rsidR="003E03D1" w:rsidRDefault="00B90554" w:rsidP="00EE458B">
      <w:pPr>
        <w:pStyle w:val="PargrafodaLista"/>
        <w:numPr>
          <w:ilvl w:val="0"/>
          <w:numId w:val="1"/>
        </w:numPr>
        <w:spacing w:after="0" w:line="480" w:lineRule="auto"/>
        <w:ind w:left="567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 xml:space="preserve">Numa sequência de números, cada termo, com exceção do primeiro, obtém-se adicionando 4 ao termo anterior. </w:t>
      </w:r>
    </w:p>
    <w:p w:rsidR="00B90554" w:rsidRPr="002E278A" w:rsidRDefault="00B90554" w:rsidP="003E03D1">
      <w:pPr>
        <w:pStyle w:val="PargrafodaLista"/>
        <w:spacing w:after="0" w:line="480" w:lineRule="auto"/>
        <w:ind w:left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>O quarto termo da sequência é 15.</w:t>
      </w:r>
    </w:p>
    <w:p w:rsidR="00B90554" w:rsidRPr="002E278A" w:rsidRDefault="00B90554" w:rsidP="003E03D1">
      <w:pPr>
        <w:pStyle w:val="PargrafodaLista"/>
        <w:spacing w:after="0" w:line="480" w:lineRule="auto"/>
        <w:ind w:left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>Qual das expressões representa o termo geral desta sequência?</w:t>
      </w:r>
    </w:p>
    <w:p w:rsidR="00612AC2" w:rsidRDefault="008D2C08" w:rsidP="00EE458B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eastAsiaTheme="minorEastAsia"/>
          <w:sz w:val="22"/>
          <w:szCs w:val="22"/>
        </w:rPr>
      </w:pPr>
      <w:r w:rsidRPr="008D2C08">
        <w:rPr>
          <w:position w:val="-10"/>
        </w:rPr>
        <w:object w:dxaOrig="1060" w:dyaOrig="320">
          <v:shape id="_x0000_i1130" type="#_x0000_t75" style="width:53.25pt;height:15.75pt" o:ole="">
            <v:imagedata r:id="rId15" o:title=""/>
          </v:shape>
          <o:OLEObject Type="Embed" ProgID="Equation.DSMT4" ShapeID="_x0000_i1130" DrawAspect="Content" ObjectID="_1578288982" r:id="rId16"/>
        </w:object>
      </w:r>
      <w:r w:rsidR="00612AC2">
        <w:rPr>
          <w:sz w:val="22"/>
          <w:szCs w:val="22"/>
        </w:rPr>
        <w:tab/>
      </w:r>
      <w:r w:rsidR="00B90554" w:rsidRPr="002E278A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="00B90554" w:rsidRPr="002E278A">
        <w:rPr>
          <w:rFonts w:eastAsiaTheme="minorEastAsia"/>
          <w:b/>
          <w:sz w:val="22"/>
          <w:szCs w:val="22"/>
        </w:rPr>
        <w:t>(B)</w:t>
      </w:r>
      <w:r w:rsidR="00B90554" w:rsidRPr="002E278A">
        <w:rPr>
          <w:sz w:val="22"/>
          <w:szCs w:val="22"/>
        </w:rPr>
        <w:t xml:space="preserve"> </w:t>
      </w:r>
      <w:r w:rsidRPr="008D2C08">
        <w:rPr>
          <w:position w:val="-10"/>
        </w:rPr>
        <w:object w:dxaOrig="1100" w:dyaOrig="320">
          <v:shape id="_x0000_i1135" type="#_x0000_t75" style="width:54.75pt;height:15.75pt" o:ole="">
            <v:imagedata r:id="rId17" o:title=""/>
          </v:shape>
          <o:OLEObject Type="Embed" ProgID="Equation.DSMT4" ShapeID="_x0000_i1135" DrawAspect="Content" ObjectID="_1578288983" r:id="rId18"/>
        </w:object>
      </w:r>
    </w:p>
    <w:p w:rsidR="00B90554" w:rsidRPr="00612AC2" w:rsidRDefault="00B90554" w:rsidP="003E03D1">
      <w:pPr>
        <w:pStyle w:val="PargrafodaLista"/>
        <w:spacing w:after="0" w:line="480" w:lineRule="auto"/>
        <w:ind w:left="567"/>
        <w:jc w:val="both"/>
        <w:rPr>
          <w:rFonts w:eastAsiaTheme="minorEastAsia"/>
          <w:sz w:val="22"/>
          <w:szCs w:val="22"/>
        </w:rPr>
      </w:pPr>
      <w:r w:rsidRPr="002E278A">
        <w:rPr>
          <w:rFonts w:eastAsiaTheme="minorEastAsia"/>
          <w:b/>
          <w:sz w:val="22"/>
          <w:szCs w:val="22"/>
        </w:rPr>
        <w:t>(C)</w:t>
      </w:r>
      <w:r w:rsidRPr="002E278A">
        <w:rPr>
          <w:sz w:val="22"/>
          <w:szCs w:val="22"/>
        </w:rPr>
        <w:t xml:space="preserve"> </w:t>
      </w:r>
      <w:r w:rsidR="008D2C08" w:rsidRPr="008D2C08">
        <w:rPr>
          <w:position w:val="-10"/>
        </w:rPr>
        <w:object w:dxaOrig="1100" w:dyaOrig="320">
          <v:shape id="_x0000_i1140" type="#_x0000_t75" style="width:54.75pt;height:15.75pt" o:ole="">
            <v:imagedata r:id="rId19" o:title=""/>
          </v:shape>
          <o:OLEObject Type="Embed" ProgID="Equation.DSMT4" ShapeID="_x0000_i1140" DrawAspect="Content" ObjectID="_1578288984" r:id="rId20"/>
        </w:object>
      </w:r>
      <w:r w:rsidRPr="002E278A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Pr="002E278A">
        <w:rPr>
          <w:rFonts w:eastAsiaTheme="minorEastAsia"/>
          <w:b/>
          <w:sz w:val="22"/>
          <w:szCs w:val="22"/>
        </w:rPr>
        <w:t>(D)</w:t>
      </w:r>
      <w:r w:rsidRPr="002E278A">
        <w:rPr>
          <w:rFonts w:eastAsiaTheme="minorEastAsia"/>
          <w:sz w:val="22"/>
          <w:szCs w:val="22"/>
        </w:rPr>
        <w:t xml:space="preserve"> </w:t>
      </w:r>
      <w:r w:rsidR="008D2C08" w:rsidRPr="008D2C08">
        <w:rPr>
          <w:position w:val="-10"/>
        </w:rPr>
        <w:object w:dxaOrig="1060" w:dyaOrig="320">
          <v:shape id="_x0000_i1145" type="#_x0000_t75" style="width:53.25pt;height:15.75pt" o:ole="">
            <v:imagedata r:id="rId21" o:title=""/>
          </v:shape>
          <o:OLEObject Type="Embed" ProgID="Equation.DSMT4" ShapeID="_x0000_i1145" DrawAspect="Content" ObjectID="_1578288985" r:id="rId22"/>
        </w:object>
      </w:r>
    </w:p>
    <w:p w:rsidR="003E03D1" w:rsidRDefault="003E03D1" w:rsidP="003E03D1">
      <w:pPr>
        <w:pStyle w:val="PargrafodaLista"/>
        <w:spacing w:before="60" w:after="0" w:line="480" w:lineRule="auto"/>
        <w:ind w:left="567"/>
        <w:rPr>
          <w:sz w:val="22"/>
          <w:szCs w:val="22"/>
        </w:rPr>
      </w:pPr>
    </w:p>
    <w:p w:rsidR="00B90554" w:rsidRPr="006D1EA4" w:rsidRDefault="009176DC" w:rsidP="00EE458B">
      <w:pPr>
        <w:pStyle w:val="PargrafodaLista"/>
        <w:numPr>
          <w:ilvl w:val="0"/>
          <w:numId w:val="1"/>
        </w:numPr>
        <w:spacing w:before="60" w:after="0" w:line="480" w:lineRule="auto"/>
        <w:ind w:left="567" w:hanging="567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800225" cy="2705100"/>
            <wp:effectExtent l="0" t="0" r="9525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54" w:rsidRPr="006D1EA4">
        <w:rPr>
          <w:sz w:val="22"/>
          <w:szCs w:val="22"/>
        </w:rPr>
        <w:t xml:space="preserve">Uma fotografia retangular tem </w:t>
      </w:r>
      <w:r w:rsidR="00125711">
        <w:rPr>
          <w:sz w:val="22"/>
          <w:szCs w:val="22"/>
        </w:rPr>
        <w:t>11,25</w:t>
      </w:r>
      <w:r w:rsidR="00B90554" w:rsidRPr="006D1EA4">
        <w:rPr>
          <w:sz w:val="22"/>
          <w:szCs w:val="22"/>
        </w:rPr>
        <w:t xml:space="preserve"> cm de comprimento </w:t>
      </w:r>
      <w:proofErr w:type="gramStart"/>
      <w:r w:rsidR="00B90554" w:rsidRPr="006D1EA4">
        <w:rPr>
          <w:sz w:val="22"/>
          <w:szCs w:val="22"/>
        </w:rPr>
        <w:t>e</w:t>
      </w:r>
      <w:r w:rsidR="00612AC2">
        <w:rPr>
          <w:sz w:val="22"/>
          <w:szCs w:val="22"/>
        </w:rPr>
        <w:t xml:space="preserve"> </w:t>
      </w:r>
      <w:r w:rsidR="00B90554">
        <w:rPr>
          <w:sz w:val="22"/>
          <w:szCs w:val="22"/>
        </w:rPr>
        <w:t xml:space="preserve"> </w:t>
      </w:r>
      <w:r w:rsidR="00B90554" w:rsidRPr="006D1EA4">
        <w:rPr>
          <w:sz w:val="22"/>
          <w:szCs w:val="22"/>
        </w:rPr>
        <w:t>1</w:t>
      </w:r>
      <w:r w:rsidR="00125711">
        <w:rPr>
          <w:sz w:val="22"/>
          <w:szCs w:val="22"/>
        </w:rPr>
        <w:t>7</w:t>
      </w:r>
      <w:proofErr w:type="gramEnd"/>
      <w:r w:rsidR="00125711">
        <w:rPr>
          <w:sz w:val="22"/>
          <w:szCs w:val="22"/>
        </w:rPr>
        <w:t>,5</w:t>
      </w:r>
      <w:r w:rsidR="00B90554" w:rsidRPr="006D1EA4">
        <w:rPr>
          <w:sz w:val="22"/>
          <w:szCs w:val="22"/>
        </w:rPr>
        <w:t xml:space="preserve"> cm </w:t>
      </w:r>
      <w:r w:rsidR="00B90554">
        <w:rPr>
          <w:sz w:val="22"/>
          <w:szCs w:val="22"/>
        </w:rPr>
        <w:t xml:space="preserve"> </w:t>
      </w:r>
      <w:r w:rsidR="00B90554" w:rsidRPr="006D1EA4">
        <w:rPr>
          <w:sz w:val="22"/>
          <w:szCs w:val="22"/>
        </w:rPr>
        <w:t>de altura.</w:t>
      </w:r>
      <w:r w:rsidR="00612AC2" w:rsidRPr="00612AC2">
        <w:rPr>
          <w:noProof/>
          <w:lang w:eastAsia="pt-PT"/>
        </w:rPr>
        <w:t xml:space="preserve"> </w:t>
      </w:r>
    </w:p>
    <w:p w:rsidR="00B90554" w:rsidRDefault="00B90554" w:rsidP="00612AC2">
      <w:pPr>
        <w:pStyle w:val="PargrafodaLista"/>
        <w:spacing w:before="60" w:after="0" w:line="480" w:lineRule="auto"/>
        <w:ind w:left="567"/>
        <w:rPr>
          <w:sz w:val="22"/>
          <w:szCs w:val="22"/>
        </w:rPr>
      </w:pPr>
      <w:r w:rsidRPr="006D1EA4">
        <w:rPr>
          <w:sz w:val="22"/>
          <w:szCs w:val="22"/>
        </w:rPr>
        <w:t xml:space="preserve">Para </w:t>
      </w:r>
      <w:r w:rsidR="00F244B7">
        <w:rPr>
          <w:sz w:val="22"/>
          <w:szCs w:val="22"/>
        </w:rPr>
        <w:t xml:space="preserve">ser inserida </w:t>
      </w:r>
      <w:r w:rsidRPr="006D1EA4">
        <w:rPr>
          <w:sz w:val="22"/>
          <w:szCs w:val="22"/>
        </w:rPr>
        <w:t>num teste de Matemática a fotografia foi reduzida de modo a ficar com uma altura de</w:t>
      </w:r>
      <w:r>
        <w:rPr>
          <w:sz w:val="22"/>
          <w:szCs w:val="22"/>
        </w:rPr>
        <w:t xml:space="preserve"> </w:t>
      </w:r>
      <w:r w:rsidR="00125711">
        <w:rPr>
          <w:sz w:val="22"/>
          <w:szCs w:val="22"/>
        </w:rPr>
        <w:t>7</w:t>
      </w:r>
      <w:r w:rsidRPr="006D1EA4">
        <w:rPr>
          <w:sz w:val="22"/>
          <w:szCs w:val="22"/>
        </w:rPr>
        <w:t xml:space="preserve"> cm.</w:t>
      </w:r>
    </w:p>
    <w:p w:rsidR="00B90554" w:rsidRPr="004770DE" w:rsidRDefault="00B90554" w:rsidP="00612AC2">
      <w:pPr>
        <w:pStyle w:val="PargrafodaLista"/>
        <w:spacing w:after="0" w:line="480" w:lineRule="auto"/>
        <w:ind w:left="567" w:hanging="567"/>
        <w:jc w:val="both"/>
        <w:rPr>
          <w:sz w:val="10"/>
          <w:szCs w:val="10"/>
        </w:rPr>
      </w:pPr>
    </w:p>
    <w:p w:rsidR="00B90554" w:rsidRDefault="00B90554" w:rsidP="00EE458B">
      <w:pPr>
        <w:pStyle w:val="PargrafodaLista"/>
        <w:numPr>
          <w:ilvl w:val="1"/>
          <w:numId w:val="1"/>
        </w:numPr>
        <w:spacing w:before="60" w:after="0" w:line="480" w:lineRule="auto"/>
        <w:ind w:left="567" w:right="-2" w:hanging="567"/>
        <w:jc w:val="both"/>
        <w:rPr>
          <w:sz w:val="22"/>
          <w:szCs w:val="22"/>
        </w:rPr>
      </w:pPr>
      <w:r w:rsidRPr="006D1EA4">
        <w:rPr>
          <w:sz w:val="22"/>
          <w:szCs w:val="22"/>
        </w:rPr>
        <w:t xml:space="preserve">Qual é o comprimento da fotografia que foi </w:t>
      </w:r>
      <w:r w:rsidR="00F244B7">
        <w:rPr>
          <w:sz w:val="22"/>
          <w:szCs w:val="22"/>
        </w:rPr>
        <w:t>inserida</w:t>
      </w:r>
      <w:r w:rsidRPr="006D1EA4">
        <w:rPr>
          <w:sz w:val="22"/>
          <w:szCs w:val="22"/>
        </w:rPr>
        <w:t xml:space="preserve"> no teste?</w:t>
      </w:r>
    </w:p>
    <w:p w:rsidR="00B90554" w:rsidRPr="004770DE" w:rsidRDefault="00B90554" w:rsidP="00612AC2">
      <w:pPr>
        <w:pStyle w:val="PargrafodaLista"/>
        <w:spacing w:after="0" w:line="480" w:lineRule="auto"/>
        <w:ind w:left="567" w:hanging="567"/>
        <w:jc w:val="both"/>
        <w:rPr>
          <w:sz w:val="10"/>
          <w:szCs w:val="10"/>
        </w:rPr>
      </w:pPr>
    </w:p>
    <w:p w:rsidR="00B90554" w:rsidRPr="006D1EA4" w:rsidRDefault="00B90554" w:rsidP="00EE458B">
      <w:pPr>
        <w:pStyle w:val="PargrafodaLista"/>
        <w:numPr>
          <w:ilvl w:val="1"/>
          <w:numId w:val="1"/>
        </w:numPr>
        <w:spacing w:before="60" w:after="0" w:line="480" w:lineRule="auto"/>
        <w:ind w:left="567" w:right="-2" w:hanging="567"/>
        <w:jc w:val="both"/>
        <w:rPr>
          <w:sz w:val="22"/>
          <w:szCs w:val="22"/>
        </w:rPr>
      </w:pPr>
      <w:r w:rsidRPr="006D1EA4">
        <w:rPr>
          <w:sz w:val="22"/>
          <w:szCs w:val="22"/>
        </w:rPr>
        <w:t>Pode afirmar-se que a redução da altura da fotografia foi de:</w:t>
      </w:r>
    </w:p>
    <w:p w:rsidR="00612AC2" w:rsidRDefault="00612AC2" w:rsidP="00612AC2">
      <w:pPr>
        <w:pStyle w:val="PargrafodaLista"/>
        <w:spacing w:after="0" w:line="480" w:lineRule="auto"/>
        <w:ind w:left="927" w:right="-2" w:hanging="360"/>
        <w:jc w:val="both"/>
        <w:rPr>
          <w:rFonts w:eastAsiaTheme="minorEastAsia"/>
          <w:sz w:val="22"/>
          <w:szCs w:val="22"/>
        </w:rPr>
      </w:pPr>
      <w:r w:rsidRPr="00612AC2">
        <w:rPr>
          <w:b/>
          <w:sz w:val="22"/>
          <w:szCs w:val="22"/>
        </w:rPr>
        <w:t xml:space="preserve">(A) </w:t>
      </w:r>
      <w:r w:rsidR="00EF105D" w:rsidRPr="00B90554">
        <w:rPr>
          <w:position w:val="-6"/>
          <w:sz w:val="22"/>
          <w:szCs w:val="22"/>
        </w:rPr>
        <w:object w:dxaOrig="520" w:dyaOrig="279">
          <v:shape id="_x0000_i1031" type="#_x0000_t75" style="width:28.5pt;height:14.25pt" o:ole="">
            <v:imagedata r:id="rId24" o:title=""/>
          </v:shape>
          <o:OLEObject Type="Embed" ProgID="Equation.DSMT4" ShapeID="_x0000_i1031" DrawAspect="Content" ObjectID="_1578288986" r:id="rId25"/>
        </w:object>
      </w:r>
      <w:r w:rsidR="00B90554" w:rsidRPr="002E278A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="003E03D1">
        <w:rPr>
          <w:rFonts w:eastAsiaTheme="minorEastAsia"/>
          <w:sz w:val="22"/>
          <w:szCs w:val="22"/>
        </w:rPr>
        <w:tab/>
      </w:r>
      <w:r w:rsidR="003E03D1">
        <w:rPr>
          <w:rFonts w:eastAsiaTheme="minorEastAsia"/>
          <w:sz w:val="22"/>
          <w:szCs w:val="22"/>
        </w:rPr>
        <w:tab/>
      </w:r>
      <w:r w:rsidR="00B90554" w:rsidRPr="002E278A">
        <w:rPr>
          <w:rFonts w:eastAsiaTheme="minorEastAsia"/>
          <w:b/>
          <w:sz w:val="22"/>
          <w:szCs w:val="22"/>
        </w:rPr>
        <w:t>(B)</w:t>
      </w:r>
      <w:r w:rsidR="00B90554" w:rsidRPr="002E278A">
        <w:rPr>
          <w:sz w:val="22"/>
          <w:szCs w:val="22"/>
        </w:rPr>
        <w:t xml:space="preserve"> </w:t>
      </w:r>
      <w:r w:rsidR="00B90554" w:rsidRPr="00B90554">
        <w:rPr>
          <w:position w:val="-6"/>
          <w:sz w:val="22"/>
          <w:szCs w:val="22"/>
        </w:rPr>
        <w:object w:dxaOrig="499" w:dyaOrig="279">
          <v:shape id="_x0000_i1032" type="#_x0000_t75" style="width:21.75pt;height:14.25pt" o:ole="">
            <v:imagedata r:id="rId26" o:title=""/>
          </v:shape>
          <o:OLEObject Type="Embed" ProgID="Equation.DSMT4" ShapeID="_x0000_i1032" DrawAspect="Content" ObjectID="_1578288987" r:id="rId27"/>
        </w:object>
      </w:r>
      <w:r w:rsidR="00B90554" w:rsidRPr="002E278A">
        <w:rPr>
          <w:rFonts w:eastAsiaTheme="minorEastAsia"/>
          <w:sz w:val="22"/>
          <w:szCs w:val="22"/>
        </w:rPr>
        <w:tab/>
      </w:r>
    </w:p>
    <w:p w:rsidR="00B90554" w:rsidRPr="00B90554" w:rsidRDefault="00B90554" w:rsidP="00612AC2">
      <w:pPr>
        <w:pStyle w:val="PargrafodaLista"/>
        <w:spacing w:after="0" w:line="480" w:lineRule="auto"/>
        <w:ind w:left="927" w:right="-2" w:hanging="360"/>
        <w:jc w:val="both"/>
        <w:rPr>
          <w:rFonts w:eastAsiaTheme="minorEastAsia"/>
          <w:sz w:val="22"/>
          <w:szCs w:val="22"/>
        </w:rPr>
      </w:pPr>
      <w:r w:rsidRPr="002E278A">
        <w:rPr>
          <w:rFonts w:eastAsiaTheme="minorEastAsia"/>
          <w:b/>
          <w:sz w:val="22"/>
          <w:szCs w:val="22"/>
        </w:rPr>
        <w:t>(C)</w:t>
      </w:r>
      <w:r w:rsidRPr="002E278A">
        <w:rPr>
          <w:sz w:val="22"/>
          <w:szCs w:val="22"/>
        </w:rPr>
        <w:t xml:space="preserve"> </w:t>
      </w:r>
      <w:r w:rsidRPr="00B90554">
        <w:rPr>
          <w:position w:val="-6"/>
          <w:sz w:val="22"/>
          <w:szCs w:val="22"/>
        </w:rPr>
        <w:object w:dxaOrig="520" w:dyaOrig="279">
          <v:shape id="_x0000_i1033" type="#_x0000_t75" style="width:28.5pt;height:14.25pt" o:ole="">
            <v:imagedata r:id="rId28" o:title=""/>
          </v:shape>
          <o:OLEObject Type="Embed" ProgID="Equation.DSMT4" ShapeID="_x0000_i1033" DrawAspect="Content" ObjectID="_1578288988" r:id="rId29"/>
        </w:object>
      </w:r>
      <w:r w:rsidRPr="002E278A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="003E03D1">
        <w:rPr>
          <w:rFonts w:eastAsiaTheme="minorEastAsia"/>
          <w:sz w:val="22"/>
          <w:szCs w:val="22"/>
        </w:rPr>
        <w:tab/>
      </w:r>
      <w:r w:rsidR="003E03D1">
        <w:rPr>
          <w:rFonts w:eastAsiaTheme="minorEastAsia"/>
          <w:sz w:val="22"/>
          <w:szCs w:val="22"/>
        </w:rPr>
        <w:tab/>
      </w:r>
      <w:r w:rsidRPr="002E278A">
        <w:rPr>
          <w:rFonts w:eastAsiaTheme="minorEastAsia"/>
          <w:b/>
          <w:sz w:val="22"/>
          <w:szCs w:val="22"/>
        </w:rPr>
        <w:t>(D)</w:t>
      </w:r>
      <w:r w:rsidRPr="002E278A">
        <w:rPr>
          <w:rFonts w:eastAsiaTheme="minorEastAsia"/>
          <w:sz w:val="22"/>
          <w:szCs w:val="22"/>
        </w:rPr>
        <w:t xml:space="preserve"> </w:t>
      </w:r>
      <w:r w:rsidRPr="00B90554">
        <w:rPr>
          <w:position w:val="-6"/>
          <w:sz w:val="22"/>
          <w:szCs w:val="22"/>
        </w:rPr>
        <w:object w:dxaOrig="499" w:dyaOrig="279">
          <v:shape id="_x0000_i1034" type="#_x0000_t75" style="width:21.75pt;height:14.25pt" o:ole="">
            <v:imagedata r:id="rId30" o:title=""/>
          </v:shape>
          <o:OLEObject Type="Embed" ProgID="Equation.DSMT4" ShapeID="_x0000_i1034" DrawAspect="Content" ObjectID="_1578288989" r:id="rId31"/>
        </w:object>
      </w:r>
    </w:p>
    <w:p w:rsidR="003E03D1" w:rsidRDefault="003E03D1" w:rsidP="003E03D1">
      <w:pPr>
        <w:pStyle w:val="PargrafodaLista"/>
        <w:spacing w:before="60" w:after="0" w:line="480" w:lineRule="auto"/>
        <w:ind w:left="567" w:right="-2"/>
        <w:jc w:val="both"/>
        <w:rPr>
          <w:sz w:val="22"/>
          <w:szCs w:val="22"/>
        </w:rPr>
      </w:pPr>
      <w:r w:rsidRPr="006D1EA4">
        <w:rPr>
          <w:sz w:val="22"/>
          <w:szCs w:val="22"/>
        </w:rPr>
        <w:t xml:space="preserve">Assinala </w:t>
      </w:r>
      <w:proofErr w:type="gramStart"/>
      <w:r w:rsidRPr="006D1EA4">
        <w:rPr>
          <w:sz w:val="22"/>
          <w:szCs w:val="22"/>
        </w:rPr>
        <w:t>com</w:t>
      </w:r>
      <w:r w:rsidRPr="006D1E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6D1EA4">
        <w:rPr>
          <w:b/>
          <w:sz w:val="22"/>
          <w:szCs w:val="22"/>
        </w:rPr>
        <w:t>X</w:t>
      </w:r>
      <w:proofErr w:type="gramEnd"/>
      <w:r>
        <w:rPr>
          <w:b/>
          <w:sz w:val="22"/>
          <w:szCs w:val="22"/>
        </w:rPr>
        <w:t xml:space="preserve"> </w:t>
      </w:r>
      <w:r w:rsidRPr="006D1EA4">
        <w:rPr>
          <w:sz w:val="22"/>
          <w:szCs w:val="22"/>
        </w:rPr>
        <w:t xml:space="preserve"> a resposta correta</w:t>
      </w:r>
      <w:r>
        <w:rPr>
          <w:sz w:val="22"/>
          <w:szCs w:val="22"/>
        </w:rPr>
        <w:t>.</w:t>
      </w:r>
    </w:p>
    <w:p w:rsidR="00B90554" w:rsidRPr="00B90554" w:rsidRDefault="00B90554" w:rsidP="00612AC2">
      <w:pPr>
        <w:pStyle w:val="PargrafodaLista"/>
        <w:spacing w:after="0" w:line="360" w:lineRule="auto"/>
        <w:ind w:left="567" w:right="-2" w:hanging="567"/>
        <w:jc w:val="both"/>
        <w:rPr>
          <w:rFonts w:eastAsiaTheme="minorEastAsia"/>
          <w:sz w:val="22"/>
          <w:szCs w:val="22"/>
        </w:rPr>
      </w:pPr>
    </w:p>
    <w:p w:rsidR="00B90554" w:rsidRDefault="00B90554" w:rsidP="00EE458B">
      <w:pPr>
        <w:pStyle w:val="PargrafodaLista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 xml:space="preserve">A grandeza </w:t>
      </w:r>
      <w:r w:rsidRPr="002E278A">
        <w:rPr>
          <w:position w:val="-4"/>
          <w:sz w:val="22"/>
          <w:szCs w:val="22"/>
        </w:rPr>
        <w:object w:dxaOrig="240" w:dyaOrig="240">
          <v:shape id="_x0000_i1035" type="#_x0000_t75" style="width:14.25pt;height:14.25pt" o:ole="">
            <v:imagedata r:id="rId32" o:title=""/>
          </v:shape>
          <o:OLEObject Type="Embed" ProgID="Equation.DSMT4" ShapeID="_x0000_i1035" DrawAspect="Content" ObjectID="_1578288990" r:id="rId33"/>
        </w:object>
      </w:r>
      <w:r w:rsidRPr="002E278A">
        <w:rPr>
          <w:sz w:val="22"/>
          <w:szCs w:val="22"/>
        </w:rPr>
        <w:t xml:space="preserve">é diretamente proporcional à grandeza </w:t>
      </w:r>
      <w:r w:rsidRPr="002E278A">
        <w:rPr>
          <w:position w:val="-4"/>
          <w:sz w:val="22"/>
          <w:szCs w:val="22"/>
        </w:rPr>
        <w:object w:dxaOrig="260" w:dyaOrig="240">
          <v:shape id="_x0000_i1036" type="#_x0000_t75" style="width:14.25pt;height:14.25pt" o:ole="">
            <v:imagedata r:id="rId34" o:title=""/>
          </v:shape>
          <o:OLEObject Type="Embed" ProgID="Equation.DSMT4" ShapeID="_x0000_i1036" DrawAspect="Content" ObjectID="_1578288991" r:id="rId35"/>
        </w:object>
      </w:r>
      <w:r w:rsidRPr="002E278A">
        <w:rPr>
          <w:sz w:val="22"/>
          <w:szCs w:val="22"/>
        </w:rPr>
        <w:t xml:space="preserve"> e sabe-se que:</w:t>
      </w:r>
    </w:p>
    <w:p w:rsidR="003E03D1" w:rsidRPr="002E278A" w:rsidRDefault="003E03D1" w:rsidP="003E03D1">
      <w:pPr>
        <w:pStyle w:val="PargrafodaLista"/>
        <w:spacing w:before="120" w:after="0" w:line="360" w:lineRule="auto"/>
        <w:ind w:left="567"/>
        <w:jc w:val="both"/>
        <w:rPr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</w:tblGrid>
      <w:tr w:rsidR="00B90554" w:rsidRPr="002E278A" w:rsidTr="003E03D1">
        <w:trPr>
          <w:jc w:val="center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B90554" w:rsidRPr="00EF105D" w:rsidRDefault="00EF105D" w:rsidP="00612AC2">
            <w:pPr>
              <w:pStyle w:val="PargrafodaLista"/>
              <w:spacing w:after="0" w:line="360" w:lineRule="auto"/>
              <w:ind w:left="567" w:right="-2" w:hanging="567"/>
              <w:jc w:val="center"/>
              <w:rPr>
                <w:b/>
                <w:i/>
                <w:sz w:val="22"/>
                <w:szCs w:val="22"/>
              </w:rPr>
            </w:pPr>
            <w:r w:rsidRPr="00EF105D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B90554" w:rsidRPr="002E278A" w:rsidRDefault="00B90554" w:rsidP="00612AC2">
            <w:pPr>
              <w:pStyle w:val="PargrafodaLista"/>
              <w:spacing w:after="0" w:line="360" w:lineRule="auto"/>
              <w:ind w:left="567" w:right="-2" w:hanging="567"/>
              <w:jc w:val="center"/>
              <w:rPr>
                <w:sz w:val="22"/>
                <w:szCs w:val="22"/>
              </w:rPr>
            </w:pPr>
            <w:r w:rsidRPr="002E278A">
              <w:rPr>
                <w:sz w:val="22"/>
                <w:szCs w:val="22"/>
              </w:rPr>
              <w:t>25</w:t>
            </w:r>
          </w:p>
        </w:tc>
        <w:tc>
          <w:tcPr>
            <w:tcW w:w="737" w:type="dxa"/>
            <w:vAlign w:val="center"/>
          </w:tcPr>
          <w:p w:rsidR="00B90554" w:rsidRPr="002E278A" w:rsidRDefault="00B90554" w:rsidP="00612AC2">
            <w:pPr>
              <w:pStyle w:val="PargrafodaLista"/>
              <w:spacing w:after="0" w:line="360" w:lineRule="auto"/>
              <w:ind w:left="567" w:right="-2" w:hanging="567"/>
              <w:jc w:val="center"/>
              <w:rPr>
                <w:sz w:val="22"/>
                <w:szCs w:val="22"/>
              </w:rPr>
            </w:pPr>
            <w:r w:rsidRPr="002E278A">
              <w:rPr>
                <w:sz w:val="22"/>
                <w:szCs w:val="22"/>
              </w:rPr>
              <w:t>40</w:t>
            </w:r>
          </w:p>
        </w:tc>
      </w:tr>
      <w:tr w:rsidR="00B90554" w:rsidRPr="002E278A" w:rsidTr="003E03D1">
        <w:trPr>
          <w:jc w:val="center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B90554" w:rsidRPr="00EF105D" w:rsidRDefault="00EF105D" w:rsidP="00612AC2">
            <w:pPr>
              <w:pStyle w:val="PargrafodaLista"/>
              <w:spacing w:after="0" w:line="360" w:lineRule="auto"/>
              <w:ind w:left="567" w:right="-2" w:hanging="567"/>
              <w:jc w:val="center"/>
              <w:rPr>
                <w:b/>
                <w:i/>
                <w:sz w:val="22"/>
                <w:szCs w:val="22"/>
              </w:rPr>
            </w:pPr>
            <w:r w:rsidRPr="00EF105D">
              <w:rPr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737" w:type="dxa"/>
            <w:vAlign w:val="center"/>
          </w:tcPr>
          <w:p w:rsidR="00B90554" w:rsidRPr="002E278A" w:rsidRDefault="00B90554" w:rsidP="00612AC2">
            <w:pPr>
              <w:pStyle w:val="PargrafodaLista"/>
              <w:spacing w:after="0" w:line="360" w:lineRule="auto"/>
              <w:ind w:left="567" w:right="-2" w:hanging="567"/>
              <w:jc w:val="center"/>
              <w:rPr>
                <w:sz w:val="22"/>
                <w:szCs w:val="22"/>
              </w:rPr>
            </w:pPr>
            <w:r w:rsidRPr="002E278A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B90554" w:rsidRPr="00EF105D" w:rsidRDefault="00EF105D" w:rsidP="00612AC2">
            <w:pPr>
              <w:pStyle w:val="PargrafodaLista"/>
              <w:spacing w:after="0" w:line="360" w:lineRule="auto"/>
              <w:ind w:left="567" w:right="-2" w:hanging="567"/>
              <w:jc w:val="center"/>
              <w:rPr>
                <w:i/>
                <w:sz w:val="22"/>
                <w:szCs w:val="22"/>
              </w:rPr>
            </w:pPr>
            <w:r w:rsidRPr="00EF105D">
              <w:rPr>
                <w:i/>
                <w:sz w:val="22"/>
                <w:szCs w:val="22"/>
              </w:rPr>
              <w:t>a</w:t>
            </w:r>
          </w:p>
        </w:tc>
      </w:tr>
    </w:tbl>
    <w:p w:rsidR="003E03D1" w:rsidRDefault="003E03D1" w:rsidP="003E03D1">
      <w:pPr>
        <w:pStyle w:val="PargrafodaLista"/>
        <w:spacing w:before="120" w:after="120" w:line="480" w:lineRule="auto"/>
        <w:ind w:left="567"/>
        <w:jc w:val="both"/>
        <w:rPr>
          <w:sz w:val="22"/>
          <w:szCs w:val="22"/>
        </w:rPr>
      </w:pPr>
    </w:p>
    <w:p w:rsidR="00B90554" w:rsidRDefault="00B90554" w:rsidP="00EE458B">
      <w:pPr>
        <w:pStyle w:val="PargrafodaLista"/>
        <w:numPr>
          <w:ilvl w:val="1"/>
          <w:numId w:val="1"/>
        </w:numPr>
        <w:spacing w:before="120" w:after="120" w:line="480" w:lineRule="auto"/>
        <w:ind w:left="567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>Determina a constante de proporcionalidade direta e apresenta a resposta na forma de fração irredutível.</w:t>
      </w:r>
    </w:p>
    <w:p w:rsidR="00B90554" w:rsidRPr="002E278A" w:rsidRDefault="00B90554" w:rsidP="00EE458B">
      <w:pPr>
        <w:pStyle w:val="PargrafodaLista"/>
        <w:numPr>
          <w:ilvl w:val="1"/>
          <w:numId w:val="1"/>
        </w:numPr>
        <w:spacing w:after="0" w:line="480" w:lineRule="auto"/>
        <w:ind w:left="567" w:right="-2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>Determina</w:t>
      </w:r>
      <w:r w:rsidR="00612AC2">
        <w:rPr>
          <w:sz w:val="22"/>
          <w:szCs w:val="22"/>
        </w:rPr>
        <w:t xml:space="preserve"> o valor de</w:t>
      </w:r>
      <w:r w:rsidR="00EF105D">
        <w:rPr>
          <w:sz w:val="22"/>
          <w:szCs w:val="22"/>
        </w:rPr>
        <w:t xml:space="preserve"> </w:t>
      </w:r>
      <w:proofErr w:type="gramStart"/>
      <w:r w:rsidR="00EF105D">
        <w:rPr>
          <w:i/>
          <w:sz w:val="22"/>
          <w:szCs w:val="22"/>
        </w:rPr>
        <w:t xml:space="preserve">a </w:t>
      </w:r>
      <w:r w:rsidRPr="002E278A">
        <w:rPr>
          <w:sz w:val="22"/>
          <w:szCs w:val="22"/>
        </w:rPr>
        <w:t>.</w:t>
      </w:r>
      <w:proofErr w:type="gramEnd"/>
    </w:p>
    <w:p w:rsidR="00B90554" w:rsidRDefault="00B90554" w:rsidP="00B90554">
      <w:pPr>
        <w:pStyle w:val="PargrafodaLista"/>
        <w:spacing w:after="0" w:line="360" w:lineRule="auto"/>
        <w:ind w:left="1429" w:right="-2"/>
        <w:jc w:val="both"/>
        <w:rPr>
          <w:rFonts w:eastAsiaTheme="minorEastAsia"/>
          <w:sz w:val="22"/>
          <w:szCs w:val="22"/>
        </w:rPr>
      </w:pPr>
    </w:p>
    <w:p w:rsidR="003E03D1" w:rsidRDefault="003E03D1" w:rsidP="00B90554">
      <w:pPr>
        <w:pStyle w:val="PargrafodaLista"/>
        <w:spacing w:after="0" w:line="360" w:lineRule="auto"/>
        <w:ind w:left="1429" w:right="-2"/>
        <w:jc w:val="both"/>
        <w:rPr>
          <w:rFonts w:eastAsiaTheme="minorEastAsia"/>
          <w:sz w:val="22"/>
          <w:szCs w:val="22"/>
        </w:rPr>
      </w:pPr>
    </w:p>
    <w:p w:rsidR="003E03D1" w:rsidRDefault="003E03D1" w:rsidP="00B90554">
      <w:pPr>
        <w:pStyle w:val="PargrafodaLista"/>
        <w:spacing w:after="0" w:line="360" w:lineRule="auto"/>
        <w:ind w:left="1429" w:right="-2"/>
        <w:jc w:val="both"/>
        <w:rPr>
          <w:rFonts w:eastAsiaTheme="minorEastAsia"/>
          <w:sz w:val="22"/>
          <w:szCs w:val="22"/>
        </w:rPr>
      </w:pPr>
    </w:p>
    <w:p w:rsidR="00B90554" w:rsidRPr="002E278A" w:rsidRDefault="00B90554" w:rsidP="00EE458B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lastRenderedPageBreak/>
        <w:t xml:space="preserve">Considera a função </w:t>
      </w:r>
      <w:r w:rsidR="00EF105D" w:rsidRPr="00025957">
        <w:rPr>
          <w:position w:val="-4"/>
        </w:rPr>
        <w:object w:dxaOrig="200" w:dyaOrig="240">
          <v:shape id="_x0000_i1037" type="#_x0000_t75" style="width:9.75pt;height:12pt" o:ole="">
            <v:imagedata r:id="rId36" o:title=""/>
          </v:shape>
          <o:OLEObject Type="Embed" ProgID="Equation.DSMT4" ShapeID="_x0000_i1037" DrawAspect="Content" ObjectID="_1578288992" r:id="rId37"/>
        </w:object>
      </w:r>
      <w:r w:rsidR="00125711" w:rsidRPr="002E278A">
        <w:rPr>
          <w:sz w:val="22"/>
          <w:szCs w:val="22"/>
        </w:rPr>
        <w:t xml:space="preserve">, de domínio </w:t>
      </w:r>
      <w:r w:rsidR="00EF105D" w:rsidRPr="00EF105D">
        <w:rPr>
          <w:position w:val="-12"/>
        </w:rPr>
        <w:object w:dxaOrig="1840" w:dyaOrig="360">
          <v:shape id="_x0000_i1038" type="#_x0000_t75" style="width:92.25pt;height:18pt" o:ole="">
            <v:imagedata r:id="rId38" o:title=""/>
          </v:shape>
          <o:OLEObject Type="Embed" ProgID="Equation.DSMT4" ShapeID="_x0000_i1038" DrawAspect="Content" ObjectID="_1578288993" r:id="rId39"/>
        </w:object>
      </w:r>
      <w:r w:rsidR="00125711" w:rsidRPr="002E278A">
        <w:rPr>
          <w:sz w:val="22"/>
          <w:szCs w:val="22"/>
        </w:rPr>
        <w:t xml:space="preserve">, </w:t>
      </w:r>
      <w:r w:rsidRPr="002E278A">
        <w:rPr>
          <w:sz w:val="22"/>
          <w:szCs w:val="22"/>
        </w:rPr>
        <w:t>cujo gráfico cartesiano</w:t>
      </w:r>
      <w:r w:rsidR="00125711">
        <w:rPr>
          <w:sz w:val="22"/>
          <w:szCs w:val="22"/>
        </w:rPr>
        <w:t xml:space="preserve"> </w:t>
      </w:r>
      <w:r w:rsidRPr="002E278A">
        <w:rPr>
          <w:sz w:val="22"/>
          <w:szCs w:val="22"/>
        </w:rPr>
        <w:t xml:space="preserve">está </w:t>
      </w:r>
      <w:r w:rsidR="00125711">
        <w:rPr>
          <w:sz w:val="22"/>
          <w:szCs w:val="22"/>
        </w:rPr>
        <w:t>representado na figura</w:t>
      </w:r>
      <w:r w:rsidR="00F244B7">
        <w:rPr>
          <w:sz w:val="22"/>
          <w:szCs w:val="22"/>
        </w:rPr>
        <w:t>,</w:t>
      </w:r>
      <w:r w:rsidR="00125711">
        <w:rPr>
          <w:sz w:val="22"/>
          <w:szCs w:val="22"/>
        </w:rPr>
        <w:t xml:space="preserve"> e a </w:t>
      </w:r>
      <w:r w:rsidR="00125711" w:rsidRPr="002E278A">
        <w:t xml:space="preserve">função </w:t>
      </w:r>
      <w:r w:rsidR="00EF105D" w:rsidRPr="00025957">
        <w:rPr>
          <w:position w:val="-4"/>
        </w:rPr>
        <w:object w:dxaOrig="139" w:dyaOrig="240">
          <v:shape id="_x0000_i1039" type="#_x0000_t75" style="width:6.75pt;height:12pt" o:ole="">
            <v:imagedata r:id="rId40" o:title=""/>
          </v:shape>
          <o:OLEObject Type="Embed" ProgID="Equation.DSMT4" ShapeID="_x0000_i1039" DrawAspect="Content" ObjectID="_1578288994" r:id="rId41"/>
        </w:object>
      </w:r>
      <w:r w:rsidR="00125711" w:rsidRPr="002E278A">
        <w:t xml:space="preserve">definida por </w:t>
      </w:r>
      <w:r w:rsidR="00EF105D" w:rsidRPr="00EF105D">
        <w:rPr>
          <w:position w:val="-12"/>
        </w:rPr>
        <w:object w:dxaOrig="1120" w:dyaOrig="360">
          <v:shape id="_x0000_i1040" type="#_x0000_t75" style="width:56.25pt;height:18pt" o:ole="">
            <v:imagedata r:id="rId42" o:title=""/>
          </v:shape>
          <o:OLEObject Type="Embed" ProgID="Equation.DSMT4" ShapeID="_x0000_i1040" DrawAspect="Content" ObjectID="_1578288995" r:id="rId43"/>
        </w:object>
      </w:r>
      <w:r w:rsidR="00F244B7">
        <w:t>,</w:t>
      </w:r>
      <w:r w:rsidR="00125711" w:rsidRPr="002E278A">
        <w:t xml:space="preserve"> de domínio</w:t>
      </w:r>
      <w:r w:rsidR="00AE2DB2">
        <w:t xml:space="preserve"> </w:t>
      </w:r>
      <w:r w:rsidR="00EF105D" w:rsidRPr="00EF105D">
        <w:rPr>
          <w:position w:val="-12"/>
        </w:rPr>
        <w:object w:dxaOrig="1880" w:dyaOrig="360">
          <v:shape id="_x0000_i1041" type="#_x0000_t75" style="width:93.75pt;height:18pt" o:ole="">
            <v:imagedata r:id="rId44" o:title=""/>
          </v:shape>
          <o:OLEObject Type="Embed" ProgID="Equation.DSMT4" ShapeID="_x0000_i1041" DrawAspect="Content" ObjectID="_1578288996" r:id="rId45"/>
        </w:object>
      </w:r>
    </w:p>
    <w:p w:rsidR="00B90554" w:rsidRDefault="0010302B" w:rsidP="00175D03">
      <w:pPr>
        <w:spacing w:after="0" w:line="360" w:lineRule="auto"/>
        <w:ind w:left="567" w:hanging="567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543050" cy="14573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54" w:rsidRPr="002E278A" w:rsidRDefault="00B90554" w:rsidP="00EE458B">
      <w:pPr>
        <w:pStyle w:val="PargrafodaLista"/>
        <w:numPr>
          <w:ilvl w:val="1"/>
          <w:numId w:val="1"/>
        </w:numPr>
        <w:spacing w:after="0" w:line="480" w:lineRule="auto"/>
        <w:ind w:left="567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>Indica o contradomínio:</w:t>
      </w:r>
    </w:p>
    <w:p w:rsidR="00B90554" w:rsidRPr="00612AC2" w:rsidRDefault="00612AC2" w:rsidP="00612AC2">
      <w:pPr>
        <w:pStyle w:val="PargrafodaLista"/>
        <w:spacing w:after="0" w:line="480" w:lineRule="auto"/>
        <w:ind w:left="567"/>
        <w:jc w:val="both"/>
        <w:rPr>
          <w:sz w:val="22"/>
          <w:szCs w:val="22"/>
        </w:rPr>
      </w:pPr>
      <w:r w:rsidRPr="00612AC2">
        <w:rPr>
          <w:b/>
          <w:sz w:val="22"/>
          <w:szCs w:val="22"/>
        </w:rPr>
        <w:t>6.1.1.</w:t>
      </w:r>
      <w:r>
        <w:rPr>
          <w:sz w:val="22"/>
          <w:szCs w:val="22"/>
        </w:rPr>
        <w:t xml:space="preserve"> </w:t>
      </w:r>
      <w:r w:rsidRPr="00612AC2">
        <w:rPr>
          <w:sz w:val="22"/>
          <w:szCs w:val="22"/>
        </w:rPr>
        <w:t xml:space="preserve">da função </w:t>
      </w:r>
      <w:r w:rsidR="00EF105D" w:rsidRPr="00025957">
        <w:rPr>
          <w:position w:val="-4"/>
        </w:rPr>
        <w:object w:dxaOrig="200" w:dyaOrig="240">
          <v:shape id="_x0000_i1042" type="#_x0000_t75" style="width:9.75pt;height:12pt" o:ole="">
            <v:imagedata r:id="rId47" o:title=""/>
          </v:shape>
          <o:OLEObject Type="Embed" ProgID="Equation.DSMT4" ShapeID="_x0000_i1042" DrawAspect="Content" ObjectID="_1578288997" r:id="rId48"/>
        </w:object>
      </w:r>
      <w:r w:rsidRPr="00612AC2"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5D03">
        <w:rPr>
          <w:sz w:val="22"/>
          <w:szCs w:val="22"/>
        </w:rPr>
        <w:tab/>
      </w:r>
      <w:r w:rsidR="00175D03">
        <w:rPr>
          <w:sz w:val="22"/>
          <w:szCs w:val="22"/>
        </w:rPr>
        <w:tab/>
      </w:r>
      <w:r w:rsidRPr="00612AC2">
        <w:rPr>
          <w:b/>
          <w:sz w:val="22"/>
          <w:szCs w:val="22"/>
        </w:rPr>
        <w:t>6.1.</w:t>
      </w:r>
      <w:r>
        <w:rPr>
          <w:b/>
          <w:sz w:val="22"/>
          <w:szCs w:val="22"/>
        </w:rPr>
        <w:t>2</w:t>
      </w:r>
      <w:r w:rsidRPr="00612AC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12AC2">
        <w:rPr>
          <w:sz w:val="22"/>
          <w:szCs w:val="22"/>
        </w:rPr>
        <w:t xml:space="preserve">da função </w:t>
      </w:r>
      <w:r w:rsidR="00EF105D" w:rsidRPr="00025957">
        <w:rPr>
          <w:position w:val="-4"/>
        </w:rPr>
        <w:object w:dxaOrig="139" w:dyaOrig="240">
          <v:shape id="_x0000_i1043" type="#_x0000_t75" style="width:6.75pt;height:12pt" o:ole="">
            <v:imagedata r:id="rId49" o:title=""/>
          </v:shape>
          <o:OLEObject Type="Embed" ProgID="Equation.DSMT4" ShapeID="_x0000_i1043" DrawAspect="Content" ObjectID="_1578288998" r:id="rId50"/>
        </w:object>
      </w:r>
      <w:r w:rsidRPr="00612AC2">
        <w:rPr>
          <w:sz w:val="22"/>
          <w:szCs w:val="22"/>
        </w:rPr>
        <w:t>.</w:t>
      </w:r>
    </w:p>
    <w:p w:rsidR="00B90554" w:rsidRPr="002E278A" w:rsidRDefault="00B90554" w:rsidP="00EE458B">
      <w:pPr>
        <w:pStyle w:val="PargrafodaLista"/>
        <w:numPr>
          <w:ilvl w:val="1"/>
          <w:numId w:val="1"/>
        </w:numPr>
        <w:spacing w:after="0" w:line="480" w:lineRule="auto"/>
        <w:ind w:left="567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 xml:space="preserve">Calcula </w:t>
      </w:r>
      <w:r w:rsidR="00EF105D" w:rsidRPr="00EF105D">
        <w:rPr>
          <w:position w:val="-12"/>
        </w:rPr>
        <w:object w:dxaOrig="980" w:dyaOrig="360">
          <v:shape id="_x0000_i1044" type="#_x0000_t75" style="width:48.75pt;height:18pt" o:ole="">
            <v:imagedata r:id="rId51" o:title=""/>
          </v:shape>
          <o:OLEObject Type="Embed" ProgID="Equation.DSMT4" ShapeID="_x0000_i1044" DrawAspect="Content" ObjectID="_1578288999" r:id="rId52"/>
        </w:object>
      </w:r>
    </w:p>
    <w:p w:rsidR="00B90554" w:rsidRPr="00612AC2" w:rsidRDefault="00B90554" w:rsidP="00EE458B">
      <w:pPr>
        <w:pStyle w:val="PargrafodaLista"/>
        <w:numPr>
          <w:ilvl w:val="1"/>
          <w:numId w:val="1"/>
        </w:numPr>
        <w:spacing w:after="0" w:line="480" w:lineRule="auto"/>
        <w:ind w:left="567" w:hanging="567"/>
        <w:jc w:val="both"/>
        <w:rPr>
          <w:sz w:val="22"/>
          <w:szCs w:val="22"/>
        </w:rPr>
      </w:pPr>
      <w:r w:rsidRPr="00612AC2">
        <w:rPr>
          <w:sz w:val="22"/>
          <w:szCs w:val="22"/>
        </w:rPr>
        <w:t xml:space="preserve">Sabe-se que </w:t>
      </w:r>
      <w:r w:rsidR="00EF105D" w:rsidRPr="00EF105D">
        <w:rPr>
          <w:position w:val="-12"/>
        </w:rPr>
        <w:object w:dxaOrig="859" w:dyaOrig="360">
          <v:shape id="_x0000_i1045" type="#_x0000_t75" style="width:42.75pt;height:18pt" o:ole="">
            <v:imagedata r:id="rId53" o:title=""/>
          </v:shape>
          <o:OLEObject Type="Embed" ProgID="Equation.DSMT4" ShapeID="_x0000_i1045" DrawAspect="Content" ObjectID="_1578289000" r:id="rId54"/>
        </w:object>
      </w:r>
      <w:r w:rsidRPr="00612AC2">
        <w:rPr>
          <w:sz w:val="22"/>
          <w:szCs w:val="22"/>
        </w:rPr>
        <w:t xml:space="preserve"> e </w:t>
      </w:r>
      <w:r w:rsidR="00EF105D" w:rsidRPr="00EF105D">
        <w:rPr>
          <w:position w:val="-12"/>
        </w:rPr>
        <w:object w:dxaOrig="820" w:dyaOrig="360">
          <v:shape id="_x0000_i1046" type="#_x0000_t75" style="width:41.25pt;height:18pt" o:ole="">
            <v:imagedata r:id="rId55" o:title=""/>
          </v:shape>
          <o:OLEObject Type="Embed" ProgID="Equation.DSMT4" ShapeID="_x0000_i1046" DrawAspect="Content" ObjectID="_1578289001" r:id="rId56"/>
        </w:object>
      </w:r>
      <w:r w:rsidRPr="00612AC2">
        <w:rPr>
          <w:sz w:val="22"/>
          <w:szCs w:val="22"/>
        </w:rPr>
        <w:t>.</w:t>
      </w:r>
      <w:r w:rsidR="00612AC2" w:rsidRPr="00612AC2">
        <w:rPr>
          <w:sz w:val="22"/>
          <w:szCs w:val="22"/>
        </w:rPr>
        <w:t xml:space="preserve"> O valor de </w:t>
      </w:r>
      <w:r w:rsidR="00EF105D" w:rsidRPr="00EF105D">
        <w:rPr>
          <w:position w:val="-6"/>
        </w:rPr>
        <w:object w:dxaOrig="540" w:dyaOrig="260">
          <v:shape id="_x0000_i1047" type="#_x0000_t75" style="width:27pt;height:12.75pt" o:ole="">
            <v:imagedata r:id="rId57" o:title=""/>
          </v:shape>
          <o:OLEObject Type="Embed" ProgID="Equation.DSMT4" ShapeID="_x0000_i1047" DrawAspect="Content" ObjectID="_1578289002" r:id="rId58"/>
        </w:object>
      </w:r>
      <w:r w:rsidRPr="00612AC2">
        <w:rPr>
          <w:sz w:val="22"/>
          <w:szCs w:val="22"/>
        </w:rPr>
        <w:t xml:space="preserve"> é igual a:</w:t>
      </w:r>
    </w:p>
    <w:p w:rsidR="00B90554" w:rsidRPr="00FE3D4F" w:rsidRDefault="00EF105D" w:rsidP="00EE458B">
      <w:pPr>
        <w:pStyle w:val="PargrafodaLista"/>
        <w:numPr>
          <w:ilvl w:val="0"/>
          <w:numId w:val="4"/>
        </w:numPr>
        <w:spacing w:after="0" w:line="480" w:lineRule="auto"/>
        <w:jc w:val="both"/>
        <w:rPr>
          <w:rFonts w:eastAsiaTheme="minorEastAsia"/>
          <w:sz w:val="22"/>
          <w:szCs w:val="22"/>
        </w:rPr>
      </w:pPr>
      <w:r w:rsidRPr="00025957">
        <w:rPr>
          <w:position w:val="-4"/>
        </w:rPr>
        <w:object w:dxaOrig="300" w:dyaOrig="240">
          <v:shape id="_x0000_i1048" type="#_x0000_t75" style="width:15pt;height:12pt" o:ole="">
            <v:imagedata r:id="rId59" o:title=""/>
          </v:shape>
          <o:OLEObject Type="Embed" ProgID="Equation.DSMT4" ShapeID="_x0000_i1048" DrawAspect="Content" ObjectID="_1578289003" r:id="rId60"/>
        </w:object>
      </w:r>
      <w:r w:rsidR="00B90554" w:rsidRPr="002E278A">
        <w:rPr>
          <w:rFonts w:eastAsiaTheme="minorEastAsia"/>
          <w:sz w:val="22"/>
          <w:szCs w:val="22"/>
        </w:rPr>
        <w:tab/>
      </w:r>
      <w:r w:rsidR="00B90554" w:rsidRPr="002E278A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="00B90554" w:rsidRPr="002E278A">
        <w:rPr>
          <w:rFonts w:eastAsiaTheme="minorEastAsia"/>
          <w:b/>
          <w:sz w:val="22"/>
          <w:szCs w:val="22"/>
        </w:rPr>
        <w:t>(B)</w:t>
      </w:r>
      <w:r w:rsidR="00B90554" w:rsidRPr="002E278A">
        <w:rPr>
          <w:rFonts w:eastAsiaTheme="minorEastAsia"/>
          <w:sz w:val="22"/>
          <w:szCs w:val="22"/>
        </w:rPr>
        <w:t xml:space="preserve"> </w:t>
      </w:r>
      <w:r w:rsidRPr="00025957">
        <w:rPr>
          <w:position w:val="-4"/>
        </w:rPr>
        <w:object w:dxaOrig="200" w:dyaOrig="240">
          <v:shape id="_x0000_i1049" type="#_x0000_t75" style="width:9.75pt;height:12pt" o:ole="">
            <v:imagedata r:id="rId61" o:title=""/>
          </v:shape>
          <o:OLEObject Type="Embed" ProgID="Equation.DSMT4" ShapeID="_x0000_i1049" DrawAspect="Content" ObjectID="_1578289004" r:id="rId62"/>
        </w:object>
      </w:r>
      <w:r w:rsidR="00B90554" w:rsidRPr="002E278A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="00B90554" w:rsidRPr="002E278A">
        <w:rPr>
          <w:rFonts w:eastAsiaTheme="minorEastAsia"/>
          <w:sz w:val="22"/>
          <w:szCs w:val="22"/>
        </w:rPr>
        <w:tab/>
      </w:r>
      <w:r w:rsidR="00B90554" w:rsidRPr="002E278A">
        <w:rPr>
          <w:rFonts w:eastAsiaTheme="minorEastAsia"/>
          <w:b/>
          <w:sz w:val="22"/>
          <w:szCs w:val="22"/>
        </w:rPr>
        <w:t>(C)</w:t>
      </w:r>
      <w:r w:rsidR="00B90554" w:rsidRPr="002E278A">
        <w:rPr>
          <w:rFonts w:eastAsiaTheme="minorEastAsia"/>
          <w:sz w:val="22"/>
          <w:szCs w:val="22"/>
        </w:rPr>
        <w:t xml:space="preserve"> </w:t>
      </w:r>
      <w:r w:rsidRPr="00025957">
        <w:rPr>
          <w:position w:val="-4"/>
        </w:rPr>
        <w:object w:dxaOrig="139" w:dyaOrig="240">
          <v:shape id="_x0000_i1050" type="#_x0000_t75" style="width:6.75pt;height:12pt" o:ole="">
            <v:imagedata r:id="rId63" o:title=""/>
          </v:shape>
          <o:OLEObject Type="Embed" ProgID="Equation.DSMT4" ShapeID="_x0000_i1050" DrawAspect="Content" ObjectID="_1578289005" r:id="rId64"/>
        </w:object>
      </w:r>
      <w:r w:rsidR="00B90554" w:rsidRPr="002E278A">
        <w:rPr>
          <w:rFonts w:eastAsiaTheme="minorEastAsia"/>
          <w:sz w:val="22"/>
          <w:szCs w:val="22"/>
        </w:rPr>
        <w:tab/>
      </w:r>
      <w:r w:rsidR="00612AC2">
        <w:rPr>
          <w:rFonts w:eastAsiaTheme="minorEastAsia"/>
          <w:sz w:val="22"/>
          <w:szCs w:val="22"/>
        </w:rPr>
        <w:tab/>
      </w:r>
      <w:r w:rsidR="00B90554" w:rsidRPr="002E278A">
        <w:rPr>
          <w:rFonts w:eastAsiaTheme="minorEastAsia"/>
          <w:sz w:val="22"/>
          <w:szCs w:val="22"/>
        </w:rPr>
        <w:tab/>
      </w:r>
      <w:r w:rsidR="00B90554" w:rsidRPr="002E278A">
        <w:rPr>
          <w:rFonts w:eastAsiaTheme="minorEastAsia"/>
          <w:b/>
          <w:sz w:val="22"/>
          <w:szCs w:val="22"/>
        </w:rPr>
        <w:t>(D)</w:t>
      </w:r>
      <w:r w:rsidR="00B90554" w:rsidRPr="002E278A">
        <w:rPr>
          <w:rFonts w:eastAsiaTheme="minorEastAsia"/>
          <w:sz w:val="22"/>
          <w:szCs w:val="22"/>
        </w:rPr>
        <w:t xml:space="preserve"> </w:t>
      </w:r>
      <w:r w:rsidRPr="00025957">
        <w:rPr>
          <w:position w:val="-4"/>
        </w:rPr>
        <w:object w:dxaOrig="279" w:dyaOrig="240">
          <v:shape id="_x0000_i1051" type="#_x0000_t75" style="width:14.25pt;height:12pt" o:ole="">
            <v:imagedata r:id="rId65" o:title=""/>
          </v:shape>
          <o:OLEObject Type="Embed" ProgID="Equation.DSMT4" ShapeID="_x0000_i1051" DrawAspect="Content" ObjectID="_1578289006" r:id="rId66"/>
        </w:object>
      </w:r>
    </w:p>
    <w:p w:rsidR="00612AC2" w:rsidRPr="00612AC2" w:rsidRDefault="00612AC2" w:rsidP="00612AC2">
      <w:pPr>
        <w:pStyle w:val="PargrafodaLista"/>
        <w:tabs>
          <w:tab w:val="left" w:pos="567"/>
        </w:tabs>
        <w:spacing w:after="0" w:line="360" w:lineRule="auto"/>
        <w:ind w:left="567" w:right="-2"/>
        <w:rPr>
          <w:rFonts w:eastAsiaTheme="minorEastAsia"/>
        </w:rPr>
      </w:pPr>
    </w:p>
    <w:p w:rsidR="00B90554" w:rsidRPr="00175D03" w:rsidRDefault="00B90554" w:rsidP="0039799A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2" w:hanging="709"/>
        <w:rPr>
          <w:rFonts w:eastAsiaTheme="minorEastAsia"/>
        </w:rPr>
      </w:pPr>
      <w:r w:rsidRPr="00175D03">
        <w:rPr>
          <w:rFonts w:eastAsiaTheme="minorEastAsia"/>
          <w:sz w:val="22"/>
        </w:rPr>
        <w:t xml:space="preserve">O gráfico da figura seguinte </w:t>
      </w:r>
      <w:r w:rsidR="00125711" w:rsidRPr="00175D03">
        <w:rPr>
          <w:rFonts w:eastAsiaTheme="minorEastAsia"/>
          <w:sz w:val="22"/>
        </w:rPr>
        <w:t>está contido numa reta que passa pela origem do referencial cartesian</w:t>
      </w:r>
      <w:r w:rsidR="009176DC" w:rsidRPr="00175D03">
        <w:rPr>
          <w:rFonts w:eastAsiaTheme="minorEastAsia"/>
          <w:sz w:val="22"/>
        </w:rPr>
        <w:t xml:space="preserve">o </w:t>
      </w:r>
      <w:proofErr w:type="spellStart"/>
      <w:r w:rsidR="009176DC" w:rsidRPr="00175D03">
        <w:rPr>
          <w:rFonts w:eastAsiaTheme="minorEastAsia"/>
          <w:i/>
          <w:sz w:val="22"/>
        </w:rPr>
        <w:t>xOy</w:t>
      </w:r>
      <w:proofErr w:type="spellEnd"/>
      <w:r w:rsidR="00175D03" w:rsidRPr="00175D03">
        <w:rPr>
          <w:rFonts w:eastAsiaTheme="minorEastAsia"/>
          <w:sz w:val="22"/>
        </w:rPr>
        <w:t xml:space="preserve"> e </w:t>
      </w:r>
      <w:r w:rsidRPr="00175D03">
        <w:rPr>
          <w:rFonts w:eastAsiaTheme="minorEastAsia"/>
          <w:sz w:val="22"/>
        </w:rPr>
        <w:t>mostra o custo</w:t>
      </w:r>
      <w:r w:rsidR="00AE2DB2" w:rsidRPr="00175D03">
        <w:rPr>
          <w:sz w:val="22"/>
          <w:szCs w:val="22"/>
        </w:rPr>
        <w:t xml:space="preserve"> </w:t>
      </w:r>
      <w:r w:rsidR="00AE2DB2" w:rsidRPr="00175D03">
        <w:rPr>
          <w:i/>
          <w:sz w:val="22"/>
          <w:szCs w:val="22"/>
        </w:rPr>
        <w:t>y</w:t>
      </w:r>
      <w:r w:rsidRPr="00175D03">
        <w:rPr>
          <w:sz w:val="22"/>
          <w:szCs w:val="22"/>
        </w:rPr>
        <w:t>, em euros, de</w:t>
      </w:r>
      <w:r w:rsidR="00AE2DB2" w:rsidRPr="00175D03">
        <w:rPr>
          <w:sz w:val="22"/>
          <w:szCs w:val="22"/>
        </w:rPr>
        <w:t xml:space="preserve"> </w:t>
      </w:r>
      <w:r w:rsidR="00AE2DB2" w:rsidRPr="00175D03">
        <w:rPr>
          <w:i/>
          <w:sz w:val="22"/>
          <w:szCs w:val="22"/>
        </w:rPr>
        <w:t>x</w:t>
      </w:r>
      <w:r w:rsidRPr="00175D03">
        <w:rPr>
          <w:sz w:val="22"/>
          <w:szCs w:val="22"/>
        </w:rPr>
        <w:t xml:space="preserve"> quilogramas de nozes.</w:t>
      </w:r>
    </w:p>
    <w:p w:rsidR="00B90554" w:rsidRDefault="00B90554" w:rsidP="003E03D1">
      <w:pPr>
        <w:pStyle w:val="PargrafodaLista"/>
        <w:tabs>
          <w:tab w:val="left" w:pos="567"/>
        </w:tabs>
        <w:spacing w:after="120" w:line="360" w:lineRule="auto"/>
        <w:ind w:left="567"/>
      </w:pPr>
      <w:r>
        <w:rPr>
          <w:rFonts w:eastAsiaTheme="minorEastAsia"/>
          <w:sz w:val="22"/>
        </w:rPr>
        <w:t xml:space="preserve">Seja </w:t>
      </w:r>
      <w:r w:rsidR="009C48E3">
        <w:rPr>
          <w:i/>
        </w:rPr>
        <w:t xml:space="preserve">f </w:t>
      </w:r>
      <w:bookmarkStart w:id="0" w:name="_GoBack"/>
      <w:bookmarkEnd w:id="0"/>
      <w:r>
        <w:rPr>
          <w:sz w:val="22"/>
          <w:szCs w:val="22"/>
        </w:rPr>
        <w:t xml:space="preserve">a função que relaciona as variáveis </w:t>
      </w:r>
      <w:r w:rsidR="00AE2DB2" w:rsidRPr="00AE2DB2">
        <w:rPr>
          <w:i/>
          <w:sz w:val="22"/>
          <w:szCs w:val="22"/>
        </w:rPr>
        <w:t>x</w:t>
      </w:r>
      <w:r w:rsidR="00AE2D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 w:rsidR="00AE2DB2" w:rsidRPr="00AE2DB2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 tal que </w:t>
      </w:r>
      <w:r w:rsidR="00EF105D" w:rsidRPr="00EF105D">
        <w:rPr>
          <w:position w:val="-12"/>
        </w:rPr>
        <w:object w:dxaOrig="859" w:dyaOrig="360">
          <v:shape id="_x0000_i1053" type="#_x0000_t75" style="width:42.75pt;height:18pt" o:ole="">
            <v:imagedata r:id="rId67" o:title=""/>
          </v:shape>
          <o:OLEObject Type="Embed" ProgID="Equation.DSMT4" ShapeID="_x0000_i1053" DrawAspect="Content" ObjectID="_1578289007" r:id="rId68"/>
        </w:object>
      </w:r>
      <w:r>
        <w:rPr>
          <w:sz w:val="22"/>
          <w:szCs w:val="22"/>
        </w:rPr>
        <w:t>.</w:t>
      </w:r>
      <w:r w:rsidR="009176DC" w:rsidRPr="009176DC">
        <w:t xml:space="preserve"> </w:t>
      </w:r>
    </w:p>
    <w:p w:rsidR="00175D03" w:rsidRDefault="00175D03" w:rsidP="003E03D1">
      <w:pPr>
        <w:pStyle w:val="PargrafodaLista"/>
        <w:tabs>
          <w:tab w:val="left" w:pos="567"/>
        </w:tabs>
        <w:spacing w:after="120" w:line="360" w:lineRule="auto"/>
        <w:ind w:left="567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margin">
              <wp:posOffset>3122930</wp:posOffset>
            </wp:positionH>
            <wp:positionV relativeFrom="paragraph">
              <wp:posOffset>879475</wp:posOffset>
            </wp:positionV>
            <wp:extent cx="2842895" cy="1895475"/>
            <wp:effectExtent l="0" t="0" r="0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1695450" cy="27717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2" w:rsidRPr="00612AC2" w:rsidRDefault="00B90554" w:rsidP="00EE458B">
      <w:pPr>
        <w:pStyle w:val="PargrafodaLista"/>
        <w:numPr>
          <w:ilvl w:val="1"/>
          <w:numId w:val="1"/>
        </w:numPr>
        <w:tabs>
          <w:tab w:val="left" w:pos="567"/>
        </w:tabs>
        <w:spacing w:before="240" w:after="240" w:line="480" w:lineRule="auto"/>
        <w:ind w:left="567" w:hanging="567"/>
        <w:rPr>
          <w:rFonts w:eastAsiaTheme="minorEastAsia"/>
          <w:sz w:val="22"/>
        </w:rPr>
      </w:pPr>
      <w:r>
        <w:rPr>
          <w:rFonts w:eastAsiaTheme="minorEastAsia"/>
          <w:sz w:val="22"/>
        </w:rPr>
        <w:t>Quanto custa 1 kg de nozes?</w:t>
      </w:r>
    </w:p>
    <w:p w:rsidR="00B90554" w:rsidRPr="00E23A92" w:rsidRDefault="00B90554" w:rsidP="00EE458B">
      <w:pPr>
        <w:pStyle w:val="PargrafodaLista"/>
        <w:numPr>
          <w:ilvl w:val="1"/>
          <w:numId w:val="1"/>
        </w:numPr>
        <w:tabs>
          <w:tab w:val="left" w:pos="567"/>
        </w:tabs>
        <w:spacing w:before="240" w:after="240" w:line="480" w:lineRule="auto"/>
        <w:ind w:left="567" w:hanging="567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Representa a função </w:t>
      </w:r>
      <w:r w:rsidRPr="00E23A92">
        <w:rPr>
          <w:position w:val="-4"/>
          <w:sz w:val="22"/>
          <w:szCs w:val="22"/>
        </w:rPr>
        <w:object w:dxaOrig="160" w:dyaOrig="260">
          <v:shape id="_x0000_i1054" type="#_x0000_t75" style="width:7.5pt;height:14.25pt" o:ole="">
            <v:imagedata r:id="rId71" o:title=""/>
          </v:shape>
          <o:OLEObject Type="Embed" ProgID="Equation.DSMT4" ShapeID="_x0000_i1054" DrawAspect="Content" ObjectID="_1578289008" r:id="rId72"/>
        </w:object>
      </w:r>
      <w:r>
        <w:rPr>
          <w:sz w:val="22"/>
          <w:szCs w:val="22"/>
        </w:rPr>
        <w:t>por uma expressão algébrica.</w:t>
      </w:r>
    </w:p>
    <w:p w:rsidR="00B90554" w:rsidRPr="00E23A92" w:rsidRDefault="00B90554" w:rsidP="00EE458B">
      <w:pPr>
        <w:pStyle w:val="PargrafodaLista"/>
        <w:numPr>
          <w:ilvl w:val="1"/>
          <w:numId w:val="1"/>
        </w:numPr>
        <w:tabs>
          <w:tab w:val="left" w:pos="567"/>
        </w:tabs>
        <w:spacing w:before="240" w:after="240" w:line="480" w:lineRule="auto"/>
        <w:ind w:left="567" w:hanging="567"/>
        <w:rPr>
          <w:rFonts w:eastAsiaTheme="minorEastAsia"/>
          <w:sz w:val="22"/>
        </w:rPr>
      </w:pPr>
      <w:r>
        <w:rPr>
          <w:sz w:val="22"/>
          <w:szCs w:val="22"/>
        </w:rPr>
        <w:t>A Joana gastou na compra d</w:t>
      </w:r>
      <w:r w:rsidR="00F244B7">
        <w:rPr>
          <w:sz w:val="22"/>
          <w:szCs w:val="22"/>
        </w:rPr>
        <w:t>as</w:t>
      </w:r>
      <w:r>
        <w:rPr>
          <w:sz w:val="22"/>
          <w:szCs w:val="22"/>
        </w:rPr>
        <w:t xml:space="preserve"> nozes 9,60</w:t>
      </w:r>
      <w:r w:rsidR="00AE2DB2">
        <w:rPr>
          <w:sz w:val="22"/>
          <w:szCs w:val="22"/>
        </w:rPr>
        <w:t xml:space="preserve"> </w:t>
      </w:r>
      <w:r>
        <w:rPr>
          <w:sz w:val="22"/>
          <w:szCs w:val="22"/>
        </w:rPr>
        <w:t>€. Que quantidade de nozes comprou?</w:t>
      </w:r>
    </w:p>
    <w:p w:rsidR="00B90554" w:rsidRDefault="00B90554" w:rsidP="00EE458B">
      <w:pPr>
        <w:pStyle w:val="PargrafodaLista"/>
        <w:numPr>
          <w:ilvl w:val="0"/>
          <w:numId w:val="1"/>
        </w:numPr>
        <w:spacing w:after="0" w:line="360" w:lineRule="auto"/>
        <w:ind w:left="567" w:right="-2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lastRenderedPageBreak/>
        <w:t xml:space="preserve">Considera a função </w:t>
      </w:r>
      <w:r w:rsidRPr="002E278A">
        <w:rPr>
          <w:position w:val="-4"/>
          <w:sz w:val="22"/>
          <w:szCs w:val="22"/>
        </w:rPr>
        <w:object w:dxaOrig="160" w:dyaOrig="260">
          <v:shape id="_x0000_i1055" type="#_x0000_t75" style="width:7.5pt;height:14.25pt" o:ole="">
            <v:imagedata r:id="rId73" o:title=""/>
          </v:shape>
          <o:OLEObject Type="Embed" ProgID="Equation.DSMT4" ShapeID="_x0000_i1055" DrawAspect="Content" ObjectID="_1578289009" r:id="rId74"/>
        </w:object>
      </w:r>
      <w:r w:rsidRPr="002E278A">
        <w:rPr>
          <w:sz w:val="22"/>
          <w:szCs w:val="22"/>
        </w:rPr>
        <w:t>definida pela expressã</w:t>
      </w:r>
      <w:r w:rsidR="00612AC2">
        <w:rPr>
          <w:sz w:val="22"/>
          <w:szCs w:val="22"/>
        </w:rPr>
        <w:t>o:</w:t>
      </w:r>
    </w:p>
    <w:p w:rsidR="00B90554" w:rsidRPr="002E278A" w:rsidRDefault="009176DC" w:rsidP="00612AC2">
      <w:pPr>
        <w:pStyle w:val="PargrafodaLista"/>
        <w:spacing w:after="0" w:line="360" w:lineRule="auto"/>
        <w:ind w:left="567" w:right="-2" w:hanging="567"/>
        <w:jc w:val="center"/>
        <w:rPr>
          <w:sz w:val="22"/>
          <w:szCs w:val="22"/>
        </w:rPr>
      </w:pPr>
      <w:r w:rsidRPr="007A56FC">
        <w:rPr>
          <w:position w:val="-26"/>
          <w:sz w:val="22"/>
          <w:szCs w:val="22"/>
        </w:rPr>
        <w:object w:dxaOrig="2340" w:dyaOrig="639">
          <v:shape id="_x0000_i1056" type="#_x0000_t75" style="width:122.25pt;height:28.5pt" o:ole="">
            <v:imagedata r:id="rId75" o:title=""/>
          </v:shape>
          <o:OLEObject Type="Embed" ProgID="Equation.DSMT4" ShapeID="_x0000_i1056" DrawAspect="Content" ObjectID="_1578289010" r:id="rId76"/>
        </w:object>
      </w:r>
    </w:p>
    <w:p w:rsidR="00B90554" w:rsidRDefault="00125711" w:rsidP="00EE458B">
      <w:pPr>
        <w:pStyle w:val="PargrafodaLista"/>
        <w:numPr>
          <w:ilvl w:val="1"/>
          <w:numId w:val="1"/>
        </w:numPr>
        <w:spacing w:before="120" w:after="140" w:line="480" w:lineRule="auto"/>
        <w:ind w:left="567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Mostra que a forma canónica</w:t>
      </w:r>
      <w:r w:rsidR="00AE2DB2">
        <w:rPr>
          <w:sz w:val="22"/>
          <w:szCs w:val="22"/>
        </w:rPr>
        <w:t xml:space="preserve"> da função</w:t>
      </w:r>
      <w:r>
        <w:rPr>
          <w:sz w:val="22"/>
          <w:szCs w:val="22"/>
        </w:rPr>
        <w:t xml:space="preserve"> </w:t>
      </w:r>
      <w:proofErr w:type="gramStart"/>
      <w:r w:rsidR="00AE2DB2">
        <w:rPr>
          <w:i/>
          <w:sz w:val="22"/>
          <w:szCs w:val="22"/>
        </w:rPr>
        <w:t xml:space="preserve">f </w:t>
      </w:r>
      <w:r>
        <w:rPr>
          <w:sz w:val="22"/>
          <w:szCs w:val="22"/>
        </w:rPr>
        <w:t xml:space="preserve"> é</w:t>
      </w:r>
      <w:proofErr w:type="gramEnd"/>
      <w:r>
        <w:rPr>
          <w:sz w:val="22"/>
          <w:szCs w:val="22"/>
        </w:rPr>
        <w:t xml:space="preserve">: </w:t>
      </w:r>
      <w:r w:rsidR="00526165" w:rsidRPr="00526165">
        <w:rPr>
          <w:position w:val="-12"/>
        </w:rPr>
        <w:object w:dxaOrig="1440" w:dyaOrig="360">
          <v:shape id="_x0000_i1057" type="#_x0000_t75" style="width:1in;height:18pt" o:ole="">
            <v:imagedata r:id="rId77" o:title=""/>
          </v:shape>
          <o:OLEObject Type="Embed" ProgID="Equation.DSMT4" ShapeID="_x0000_i1057" DrawAspect="Content" ObjectID="_1578289011" r:id="rId78"/>
        </w:object>
      </w:r>
    </w:p>
    <w:p w:rsidR="00B90554" w:rsidRDefault="00B90554" w:rsidP="00EE458B">
      <w:pPr>
        <w:pStyle w:val="PargrafodaLista"/>
        <w:numPr>
          <w:ilvl w:val="1"/>
          <w:numId w:val="1"/>
        </w:numPr>
        <w:spacing w:before="120" w:after="140" w:line="480" w:lineRule="auto"/>
        <w:ind w:left="567" w:right="-2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>Indica o coeficiente da variável e o termo independente da função.</w:t>
      </w:r>
    </w:p>
    <w:p w:rsidR="00B90554" w:rsidRDefault="00B90554" w:rsidP="00EE458B">
      <w:pPr>
        <w:pStyle w:val="PargrafodaLista"/>
        <w:numPr>
          <w:ilvl w:val="1"/>
          <w:numId w:val="1"/>
        </w:numPr>
        <w:spacing w:before="120" w:after="140" w:line="480" w:lineRule="auto"/>
        <w:ind w:left="567" w:right="-2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 xml:space="preserve">Verifica que o par ordenado </w:t>
      </w:r>
      <w:r w:rsidR="00526165" w:rsidRPr="00526165">
        <w:rPr>
          <w:position w:val="-12"/>
        </w:rPr>
        <w:object w:dxaOrig="780" w:dyaOrig="360">
          <v:shape id="_x0000_i1058" type="#_x0000_t75" style="width:39pt;height:18pt" o:ole="">
            <v:imagedata r:id="rId79" o:title=""/>
          </v:shape>
          <o:OLEObject Type="Embed" ProgID="Equation.DSMT4" ShapeID="_x0000_i1058" DrawAspect="Content" ObjectID="_1578289012" r:id="rId80"/>
        </w:object>
      </w:r>
      <w:r w:rsidR="00526165">
        <w:t xml:space="preserve"> </w:t>
      </w:r>
      <w:r w:rsidRPr="002E278A">
        <w:rPr>
          <w:sz w:val="22"/>
          <w:szCs w:val="22"/>
        </w:rPr>
        <w:t>pertence ao gráfico da função.</w:t>
      </w:r>
    </w:p>
    <w:p w:rsidR="00B90554" w:rsidRPr="002E278A" w:rsidRDefault="00B90554" w:rsidP="00EE458B">
      <w:pPr>
        <w:pStyle w:val="PargrafodaLista"/>
        <w:numPr>
          <w:ilvl w:val="1"/>
          <w:numId w:val="1"/>
        </w:numPr>
        <w:spacing w:before="120" w:after="140" w:line="480" w:lineRule="auto"/>
        <w:ind w:left="567" w:right="-2" w:hanging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 xml:space="preserve">Seja </w:t>
      </w:r>
      <w:r w:rsidR="00526165" w:rsidRPr="00526165">
        <w:rPr>
          <w:position w:val="-10"/>
        </w:rPr>
        <w:object w:dxaOrig="220" w:dyaOrig="260">
          <v:shape id="_x0000_i1059" type="#_x0000_t75" style="width:11.25pt;height:12.75pt" o:ole="">
            <v:imagedata r:id="rId81" o:title=""/>
          </v:shape>
          <o:OLEObject Type="Embed" ProgID="Equation.DSMT4" ShapeID="_x0000_i1059" DrawAspect="Content" ObjectID="_1578289013" r:id="rId82"/>
        </w:object>
      </w:r>
      <w:r w:rsidRPr="002E278A">
        <w:rPr>
          <w:sz w:val="22"/>
          <w:szCs w:val="22"/>
        </w:rPr>
        <w:t xml:space="preserve">uma função afim </w:t>
      </w:r>
      <w:r w:rsidR="00AE2DB2">
        <w:rPr>
          <w:sz w:val="22"/>
          <w:szCs w:val="22"/>
        </w:rPr>
        <w:t xml:space="preserve">cujo </w:t>
      </w:r>
      <w:r w:rsidRPr="002E278A">
        <w:rPr>
          <w:sz w:val="22"/>
          <w:szCs w:val="22"/>
        </w:rPr>
        <w:t xml:space="preserve">coeficiente </w:t>
      </w:r>
      <w:r w:rsidR="00125711">
        <w:rPr>
          <w:sz w:val="22"/>
          <w:szCs w:val="22"/>
        </w:rPr>
        <w:t xml:space="preserve">de </w:t>
      </w:r>
      <w:r w:rsidRPr="00612AC2">
        <w:rPr>
          <w:i/>
          <w:sz w:val="22"/>
          <w:szCs w:val="22"/>
        </w:rPr>
        <w:t>x</w:t>
      </w:r>
      <w:r w:rsidRPr="002E278A">
        <w:rPr>
          <w:sz w:val="22"/>
          <w:szCs w:val="22"/>
        </w:rPr>
        <w:t xml:space="preserve"> </w:t>
      </w:r>
      <w:r w:rsidR="00AE2DB2">
        <w:rPr>
          <w:sz w:val="22"/>
          <w:szCs w:val="22"/>
        </w:rPr>
        <w:t xml:space="preserve">é </w:t>
      </w:r>
      <w:r w:rsidRPr="002E278A">
        <w:rPr>
          <w:sz w:val="22"/>
          <w:szCs w:val="22"/>
        </w:rPr>
        <w:t xml:space="preserve">igual a 2 e </w:t>
      </w:r>
      <w:r w:rsidR="00AE2DB2">
        <w:rPr>
          <w:sz w:val="22"/>
          <w:szCs w:val="22"/>
        </w:rPr>
        <w:t xml:space="preserve">o seu </w:t>
      </w:r>
      <w:r w:rsidRPr="002E278A">
        <w:rPr>
          <w:sz w:val="22"/>
          <w:szCs w:val="22"/>
        </w:rPr>
        <w:t xml:space="preserve">termo independente </w:t>
      </w:r>
      <w:r w:rsidR="00AE2DB2">
        <w:rPr>
          <w:sz w:val="22"/>
          <w:szCs w:val="22"/>
        </w:rPr>
        <w:t xml:space="preserve">é </w:t>
      </w:r>
      <w:r w:rsidRPr="002E278A">
        <w:rPr>
          <w:sz w:val="22"/>
          <w:szCs w:val="22"/>
        </w:rPr>
        <w:t>4.</w:t>
      </w:r>
    </w:p>
    <w:p w:rsidR="00B90554" w:rsidRDefault="00B90554" w:rsidP="00612AC2">
      <w:pPr>
        <w:pStyle w:val="PargrafodaLista"/>
        <w:spacing w:before="120" w:after="140" w:line="480" w:lineRule="auto"/>
        <w:ind w:left="567"/>
        <w:jc w:val="both"/>
        <w:rPr>
          <w:sz w:val="22"/>
          <w:szCs w:val="22"/>
        </w:rPr>
      </w:pPr>
      <w:r w:rsidRPr="002E278A">
        <w:rPr>
          <w:sz w:val="22"/>
          <w:szCs w:val="22"/>
        </w:rPr>
        <w:t>Mostr</w:t>
      </w:r>
      <w:r w:rsidR="00F244B7">
        <w:rPr>
          <w:sz w:val="22"/>
          <w:szCs w:val="22"/>
        </w:rPr>
        <w:t>a</w:t>
      </w:r>
      <w:r w:rsidRPr="002E278A">
        <w:rPr>
          <w:sz w:val="22"/>
          <w:szCs w:val="22"/>
        </w:rPr>
        <w:t xml:space="preserve"> que a função </w:t>
      </w:r>
      <w:r w:rsidR="00526165" w:rsidRPr="00526165">
        <w:rPr>
          <w:position w:val="-10"/>
        </w:rPr>
        <w:object w:dxaOrig="999" w:dyaOrig="320">
          <v:shape id="_x0000_i1060" type="#_x0000_t75" style="width:50.25pt;height:15.75pt" o:ole="">
            <v:imagedata r:id="rId83" o:title=""/>
          </v:shape>
          <o:OLEObject Type="Embed" ProgID="Equation.DSMT4" ShapeID="_x0000_i1060" DrawAspect="Content" ObjectID="_1578289014" r:id="rId84"/>
        </w:object>
      </w:r>
      <w:r w:rsidRPr="002E278A">
        <w:rPr>
          <w:sz w:val="22"/>
          <w:szCs w:val="22"/>
        </w:rPr>
        <w:t>é uma função linear.</w:t>
      </w:r>
    </w:p>
    <w:p w:rsidR="003E03D1" w:rsidRDefault="003E03D1" w:rsidP="00612AC2">
      <w:pPr>
        <w:pStyle w:val="PargrafodaLista"/>
        <w:spacing w:before="120" w:after="140" w:line="480" w:lineRule="auto"/>
        <w:ind w:left="567"/>
        <w:jc w:val="both"/>
        <w:rPr>
          <w:sz w:val="22"/>
          <w:szCs w:val="22"/>
        </w:rPr>
      </w:pPr>
    </w:p>
    <w:p w:rsidR="00FE3D4F" w:rsidRDefault="00FE3D4F" w:rsidP="004823F1">
      <w:pPr>
        <w:pStyle w:val="PargrafodaLista"/>
        <w:spacing w:after="0" w:line="360" w:lineRule="auto"/>
        <w:ind w:left="709" w:right="-2"/>
        <w:jc w:val="both"/>
        <w:rPr>
          <w:sz w:val="4"/>
          <w:szCs w:val="4"/>
        </w:rPr>
      </w:pPr>
    </w:p>
    <w:p w:rsidR="002E278A" w:rsidRDefault="00175D03" w:rsidP="00EE458B">
      <w:pPr>
        <w:pStyle w:val="PargrafodaLista"/>
        <w:numPr>
          <w:ilvl w:val="0"/>
          <w:numId w:val="1"/>
        </w:numPr>
        <w:spacing w:after="0" w:line="360" w:lineRule="auto"/>
        <w:ind w:left="567" w:right="-2" w:hanging="56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2162175" cy="1466850"/>
            <wp:effectExtent l="0" t="0" r="9525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78A">
        <w:rPr>
          <w:sz w:val="22"/>
          <w:szCs w:val="22"/>
        </w:rPr>
        <w:t xml:space="preserve">No referencial cartesiano da figura está representado o gráfico da função </w:t>
      </w:r>
      <w:r w:rsidR="002E278A" w:rsidRPr="002E278A">
        <w:rPr>
          <w:position w:val="-4"/>
          <w:sz w:val="22"/>
          <w:szCs w:val="22"/>
        </w:rPr>
        <w:object w:dxaOrig="160" w:dyaOrig="260">
          <v:shape id="_x0000_i1061" type="#_x0000_t75" style="width:7.5pt;height:14.25pt" o:ole="">
            <v:imagedata r:id="rId86" o:title=""/>
          </v:shape>
          <o:OLEObject Type="Embed" ProgID="Equation.DSMT4" ShapeID="_x0000_i1061" DrawAspect="Content" ObjectID="_1578289015" r:id="rId87"/>
        </w:object>
      </w:r>
      <w:r w:rsidR="002E278A">
        <w:rPr>
          <w:sz w:val="22"/>
          <w:szCs w:val="22"/>
        </w:rPr>
        <w:t>de proporcionalidade direta.</w:t>
      </w:r>
    </w:p>
    <w:p w:rsidR="00125711" w:rsidRDefault="00125711" w:rsidP="003E03D1">
      <w:pPr>
        <w:pStyle w:val="PargrafodaLista"/>
        <w:spacing w:after="0" w:line="360" w:lineRule="auto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pontos </w:t>
      </w:r>
      <w:r>
        <w:rPr>
          <w:i/>
          <w:sz w:val="22"/>
          <w:szCs w:val="22"/>
        </w:rPr>
        <w:t xml:space="preserve">C </w:t>
      </w:r>
      <w:r>
        <w:rPr>
          <w:sz w:val="22"/>
          <w:szCs w:val="22"/>
        </w:rPr>
        <w:t xml:space="preserve">e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 xml:space="preserve"> pertencem ao gráfico cartesiano da função.</w:t>
      </w:r>
      <w:r w:rsidR="00175D03" w:rsidRPr="00175D03">
        <w:t xml:space="preserve"> </w:t>
      </w:r>
    </w:p>
    <w:p w:rsidR="002E278A" w:rsidRDefault="002A02FE" w:rsidP="00EE458B">
      <w:pPr>
        <w:pStyle w:val="PargrafodaLista"/>
        <w:numPr>
          <w:ilvl w:val="1"/>
          <w:numId w:val="1"/>
        </w:numPr>
        <w:spacing w:after="0" w:line="360" w:lineRule="auto"/>
        <w:ind w:left="567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Mostra que </w:t>
      </w:r>
      <w:r w:rsidR="009176DC" w:rsidRPr="002A02FE">
        <w:rPr>
          <w:position w:val="-22"/>
          <w:sz w:val="22"/>
          <w:szCs w:val="22"/>
        </w:rPr>
        <w:object w:dxaOrig="900" w:dyaOrig="580">
          <v:shape id="_x0000_i1062" type="#_x0000_t75" style="width:43.5pt;height:28.5pt" o:ole="">
            <v:imagedata r:id="rId88" o:title=""/>
          </v:shape>
          <o:OLEObject Type="Embed" ProgID="Equation.DSMT4" ShapeID="_x0000_i1062" DrawAspect="Content" ObjectID="_1578289016" r:id="rId89"/>
        </w:object>
      </w:r>
      <w:r>
        <w:rPr>
          <w:sz w:val="22"/>
          <w:szCs w:val="22"/>
        </w:rPr>
        <w:t>.</w:t>
      </w:r>
    </w:p>
    <w:p w:rsidR="002A02FE" w:rsidRDefault="00125711" w:rsidP="00EE458B">
      <w:pPr>
        <w:pStyle w:val="PargrafodaLista"/>
        <w:numPr>
          <w:ilvl w:val="1"/>
          <w:numId w:val="1"/>
        </w:numPr>
        <w:spacing w:after="0" w:line="48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E03D1">
        <w:rPr>
          <w:sz w:val="22"/>
          <w:szCs w:val="22"/>
        </w:rPr>
        <w:t>medida da</w:t>
      </w:r>
      <w:r w:rsidR="002A02FE">
        <w:rPr>
          <w:sz w:val="22"/>
          <w:szCs w:val="22"/>
        </w:rPr>
        <w:t xml:space="preserve"> área do triângulo</w:t>
      </w:r>
      <w:r w:rsidR="003E03D1">
        <w:rPr>
          <w:sz w:val="22"/>
          <w:szCs w:val="22"/>
        </w:rPr>
        <w:t xml:space="preserve"> [</w:t>
      </w:r>
      <w:r w:rsidR="003E03D1" w:rsidRPr="003E03D1">
        <w:rPr>
          <w:i/>
          <w:sz w:val="22"/>
          <w:szCs w:val="22"/>
        </w:rPr>
        <w:t>ABC</w:t>
      </w:r>
      <w:r w:rsidR="003E03D1">
        <w:rPr>
          <w:sz w:val="22"/>
          <w:szCs w:val="22"/>
        </w:rPr>
        <w:t>]</w:t>
      </w:r>
      <w:r w:rsidR="002A02FE">
        <w:rPr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 w:rsidR="003E03D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25711" w:rsidRPr="002E278A" w:rsidRDefault="00125711" w:rsidP="00EE458B">
      <w:pPr>
        <w:pStyle w:val="PargrafodaLista"/>
        <w:numPr>
          <w:ilvl w:val="0"/>
          <w:numId w:val="5"/>
        </w:numPr>
        <w:spacing w:after="0" w:line="480" w:lineRule="auto"/>
        <w:jc w:val="both"/>
        <w:rPr>
          <w:rFonts w:eastAsiaTheme="minorEastAsia"/>
          <w:sz w:val="22"/>
          <w:szCs w:val="22"/>
        </w:rPr>
      </w:pPr>
      <w:r w:rsidRPr="00125711">
        <w:rPr>
          <w:position w:val="-8"/>
          <w:sz w:val="22"/>
          <w:szCs w:val="22"/>
        </w:rPr>
        <w:object w:dxaOrig="340" w:dyaOrig="279">
          <v:shape id="_x0000_i1063" type="#_x0000_t75" style="width:14.25pt;height:14.25pt" o:ole="">
            <v:imagedata r:id="rId90" o:title=""/>
          </v:shape>
          <o:OLEObject Type="Embed" ProgID="Equation.DSMT4" ShapeID="_x0000_i1063" DrawAspect="Content" ObjectID="_1578289017" r:id="rId91"/>
        </w:object>
      </w:r>
      <w:r w:rsidRPr="002E278A">
        <w:rPr>
          <w:rFonts w:eastAsiaTheme="minorEastAsia"/>
          <w:sz w:val="22"/>
          <w:szCs w:val="22"/>
        </w:rPr>
        <w:tab/>
      </w:r>
      <w:r w:rsidR="003E03D1">
        <w:rPr>
          <w:rFonts w:eastAsiaTheme="minorEastAsia"/>
          <w:sz w:val="22"/>
          <w:szCs w:val="22"/>
        </w:rPr>
        <w:tab/>
      </w:r>
      <w:r w:rsidR="003E03D1">
        <w:rPr>
          <w:rFonts w:eastAsiaTheme="minorEastAsia"/>
          <w:sz w:val="22"/>
          <w:szCs w:val="22"/>
        </w:rPr>
        <w:tab/>
      </w:r>
      <w:r w:rsidRPr="002E278A">
        <w:rPr>
          <w:rFonts w:eastAsiaTheme="minorEastAsia"/>
          <w:b/>
          <w:sz w:val="22"/>
          <w:szCs w:val="22"/>
        </w:rPr>
        <w:t>(B)</w:t>
      </w:r>
      <w:r w:rsidRPr="00125711">
        <w:rPr>
          <w:sz w:val="22"/>
          <w:szCs w:val="22"/>
        </w:rPr>
        <w:t xml:space="preserve"> </w:t>
      </w:r>
      <w:r w:rsidRPr="00125711">
        <w:rPr>
          <w:position w:val="-8"/>
          <w:sz w:val="22"/>
          <w:szCs w:val="22"/>
        </w:rPr>
        <w:object w:dxaOrig="460" w:dyaOrig="279">
          <v:shape id="_x0000_i1064" type="#_x0000_t75" style="width:21.75pt;height:14.25pt" o:ole="">
            <v:imagedata r:id="rId92" o:title=""/>
          </v:shape>
          <o:OLEObject Type="Embed" ProgID="Equation.DSMT4" ShapeID="_x0000_i1064" DrawAspect="Content" ObjectID="_1578289018" r:id="rId93"/>
        </w:object>
      </w:r>
      <w:r w:rsidRPr="002E278A">
        <w:rPr>
          <w:rFonts w:eastAsiaTheme="minorEastAsia"/>
          <w:sz w:val="22"/>
          <w:szCs w:val="22"/>
        </w:rPr>
        <w:tab/>
      </w:r>
      <w:r w:rsidR="003E03D1">
        <w:rPr>
          <w:rFonts w:eastAsiaTheme="minorEastAsia"/>
          <w:sz w:val="22"/>
          <w:szCs w:val="22"/>
        </w:rPr>
        <w:tab/>
      </w:r>
      <w:r w:rsidRPr="002E278A">
        <w:rPr>
          <w:rFonts w:eastAsiaTheme="minorEastAsia"/>
          <w:b/>
          <w:sz w:val="22"/>
          <w:szCs w:val="22"/>
        </w:rPr>
        <w:t>(C)</w:t>
      </w:r>
      <w:r w:rsidRPr="00125711">
        <w:rPr>
          <w:sz w:val="22"/>
          <w:szCs w:val="22"/>
        </w:rPr>
        <w:t xml:space="preserve"> </w:t>
      </w:r>
      <w:r w:rsidRPr="00125711">
        <w:rPr>
          <w:position w:val="-8"/>
          <w:sz w:val="22"/>
          <w:szCs w:val="22"/>
        </w:rPr>
        <w:object w:dxaOrig="499" w:dyaOrig="279">
          <v:shape id="_x0000_i1065" type="#_x0000_t75" style="width:21.75pt;height:14.25pt" o:ole="">
            <v:imagedata r:id="rId94" o:title=""/>
          </v:shape>
          <o:OLEObject Type="Embed" ProgID="Equation.DSMT4" ShapeID="_x0000_i1065" DrawAspect="Content" ObjectID="_1578289019" r:id="rId95"/>
        </w:object>
      </w:r>
      <w:r w:rsidR="003E03D1">
        <w:rPr>
          <w:sz w:val="22"/>
          <w:szCs w:val="22"/>
        </w:rPr>
        <w:tab/>
      </w:r>
      <w:r w:rsidRPr="002E278A">
        <w:rPr>
          <w:rFonts w:eastAsiaTheme="minorEastAsia"/>
          <w:sz w:val="22"/>
          <w:szCs w:val="22"/>
        </w:rPr>
        <w:tab/>
      </w:r>
      <w:r w:rsidRPr="002E278A">
        <w:rPr>
          <w:rFonts w:eastAsiaTheme="minorEastAsia"/>
          <w:b/>
          <w:sz w:val="22"/>
          <w:szCs w:val="22"/>
        </w:rPr>
        <w:t>(D)</w:t>
      </w:r>
      <w:r w:rsidRPr="002E278A">
        <w:rPr>
          <w:rFonts w:eastAsiaTheme="minorEastAsia"/>
          <w:sz w:val="22"/>
          <w:szCs w:val="22"/>
        </w:rPr>
        <w:t xml:space="preserve"> </w:t>
      </w:r>
      <w:r w:rsidRPr="00125711">
        <w:rPr>
          <w:position w:val="-8"/>
          <w:sz w:val="22"/>
          <w:szCs w:val="22"/>
        </w:rPr>
        <w:object w:dxaOrig="620" w:dyaOrig="279">
          <v:shape id="_x0000_i1066" type="#_x0000_t75" style="width:28.5pt;height:14.25pt" o:ole="">
            <v:imagedata r:id="rId96" o:title=""/>
          </v:shape>
          <o:OLEObject Type="Embed" ProgID="Equation.DSMT4" ShapeID="_x0000_i1066" DrawAspect="Content" ObjectID="_1578289020" r:id="rId97"/>
        </w:object>
      </w:r>
    </w:p>
    <w:p w:rsidR="00E23A92" w:rsidRDefault="00E23A92" w:rsidP="00E23A92">
      <w:pPr>
        <w:pStyle w:val="PargrafodaLista"/>
        <w:spacing w:after="0" w:line="360" w:lineRule="auto"/>
        <w:ind w:left="1571" w:right="-2"/>
        <w:jc w:val="both"/>
        <w:rPr>
          <w:sz w:val="22"/>
          <w:szCs w:val="22"/>
        </w:rPr>
      </w:pPr>
      <w:bookmarkStart w:id="1" w:name="_Hlk503947691"/>
    </w:p>
    <w:bookmarkEnd w:id="1"/>
    <w:p w:rsidR="00842BC0" w:rsidRDefault="00842BC0" w:rsidP="00EE458B">
      <w:pPr>
        <w:pStyle w:val="PargrafodaLista"/>
        <w:numPr>
          <w:ilvl w:val="0"/>
          <w:numId w:val="1"/>
        </w:numPr>
        <w:spacing w:after="0" w:line="360" w:lineRule="auto"/>
        <w:ind w:left="567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Considera</w:t>
      </w:r>
      <w:r w:rsidR="00125711">
        <w:rPr>
          <w:sz w:val="22"/>
          <w:szCs w:val="22"/>
        </w:rPr>
        <w:t>,</w:t>
      </w:r>
      <w:r>
        <w:rPr>
          <w:sz w:val="22"/>
          <w:szCs w:val="22"/>
        </w:rPr>
        <w:t xml:space="preserve"> em </w:t>
      </w:r>
      <w:r w:rsidR="00526165" w:rsidRPr="00526165">
        <w:rPr>
          <w:position w:val="-8"/>
        </w:rPr>
        <w:object w:dxaOrig="240" w:dyaOrig="279">
          <v:shape id="_x0000_i1067" type="#_x0000_t75" style="width:12pt;height:14.25pt" o:ole="">
            <v:imagedata r:id="rId98" o:title=""/>
          </v:shape>
          <o:OLEObject Type="Embed" ProgID="Equation.DSMT4" ShapeID="_x0000_i1067" DrawAspect="Content" ObjectID="_1578289021" r:id="rId99"/>
        </w:object>
      </w:r>
      <w:r w:rsidR="00125711">
        <w:rPr>
          <w:sz w:val="22"/>
          <w:szCs w:val="22"/>
        </w:rPr>
        <w:t>,</w:t>
      </w:r>
      <w:r w:rsidR="003E0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125711">
        <w:rPr>
          <w:sz w:val="22"/>
          <w:szCs w:val="22"/>
        </w:rPr>
        <w:t>equação</w:t>
      </w:r>
      <w:r w:rsidR="003E03D1">
        <w:rPr>
          <w:sz w:val="22"/>
          <w:szCs w:val="22"/>
        </w:rPr>
        <w:t xml:space="preserve">: </w:t>
      </w:r>
      <w:r w:rsidR="00526165" w:rsidRPr="00526165">
        <w:rPr>
          <w:position w:val="-12"/>
        </w:rPr>
        <w:object w:dxaOrig="1920" w:dyaOrig="360">
          <v:shape id="_x0000_i1068" type="#_x0000_t75" style="width:96pt;height:18pt" o:ole="">
            <v:imagedata r:id="rId100" o:title=""/>
          </v:shape>
          <o:OLEObject Type="Embed" ProgID="Equation.DSMT4" ShapeID="_x0000_i1068" DrawAspect="Content" ObjectID="_1578289022" r:id="rId101"/>
        </w:object>
      </w:r>
    </w:p>
    <w:p w:rsidR="00842BC0" w:rsidRDefault="00842BC0" w:rsidP="003E03D1">
      <w:pPr>
        <w:pStyle w:val="PargrafodaLista"/>
        <w:spacing w:after="0" w:line="360" w:lineRule="auto"/>
        <w:ind w:left="567" w:right="-2"/>
        <w:rPr>
          <w:sz w:val="22"/>
          <w:szCs w:val="22"/>
        </w:rPr>
      </w:pPr>
      <w:r>
        <w:rPr>
          <w:sz w:val="22"/>
          <w:szCs w:val="22"/>
        </w:rPr>
        <w:t>Verifica, sem resolver a equação, que 4 é solução da equação.</w:t>
      </w:r>
    </w:p>
    <w:p w:rsidR="003E03D1" w:rsidRDefault="003E03D1" w:rsidP="003E03D1">
      <w:pPr>
        <w:pStyle w:val="PargrafodaLista"/>
        <w:spacing w:after="0" w:line="360" w:lineRule="auto"/>
        <w:ind w:left="1571" w:right="-2"/>
        <w:jc w:val="both"/>
        <w:rPr>
          <w:sz w:val="22"/>
          <w:szCs w:val="22"/>
        </w:rPr>
      </w:pPr>
    </w:p>
    <w:p w:rsidR="00842BC0" w:rsidRDefault="00842BC0" w:rsidP="00EE458B">
      <w:pPr>
        <w:pStyle w:val="PargrafodaLista"/>
        <w:numPr>
          <w:ilvl w:val="0"/>
          <w:numId w:val="1"/>
        </w:numPr>
        <w:spacing w:after="0" w:line="360" w:lineRule="auto"/>
        <w:ind w:left="567" w:right="-2" w:hanging="567"/>
        <w:rPr>
          <w:sz w:val="22"/>
          <w:szCs w:val="22"/>
        </w:rPr>
      </w:pPr>
      <w:r>
        <w:rPr>
          <w:sz w:val="22"/>
          <w:szCs w:val="22"/>
        </w:rPr>
        <w:t>Resolve</w:t>
      </w:r>
      <w:r w:rsidR="00D86BF8">
        <w:rPr>
          <w:sz w:val="22"/>
          <w:szCs w:val="22"/>
        </w:rPr>
        <w:t>,</w:t>
      </w:r>
      <w:r>
        <w:rPr>
          <w:sz w:val="22"/>
          <w:szCs w:val="22"/>
        </w:rPr>
        <w:t xml:space="preserve"> em </w:t>
      </w:r>
      <w:r w:rsidR="00526165" w:rsidRPr="00526165">
        <w:rPr>
          <w:position w:val="-8"/>
        </w:rPr>
        <w:object w:dxaOrig="240" w:dyaOrig="279">
          <v:shape id="_x0000_i1069" type="#_x0000_t75" style="width:12pt;height:14.25pt" o:ole="">
            <v:imagedata r:id="rId102" o:title=""/>
          </v:shape>
          <o:OLEObject Type="Embed" ProgID="Equation.DSMT4" ShapeID="_x0000_i1069" DrawAspect="Content" ObjectID="_1578289023" r:id="rId103"/>
        </w:object>
      </w:r>
      <w:r w:rsidR="00D86BF8">
        <w:rPr>
          <w:sz w:val="22"/>
          <w:szCs w:val="22"/>
        </w:rPr>
        <w:t>,</w:t>
      </w:r>
      <w:r>
        <w:rPr>
          <w:sz w:val="22"/>
          <w:szCs w:val="22"/>
        </w:rPr>
        <w:t xml:space="preserve"> a equação</w:t>
      </w:r>
      <w:r w:rsidR="003E03D1">
        <w:rPr>
          <w:sz w:val="22"/>
          <w:szCs w:val="22"/>
        </w:rPr>
        <w:t xml:space="preserve">: </w:t>
      </w:r>
      <w:r w:rsidR="00526165" w:rsidRPr="00526165">
        <w:rPr>
          <w:position w:val="-12"/>
        </w:rPr>
        <w:object w:dxaOrig="1920" w:dyaOrig="360">
          <v:shape id="_x0000_i1070" type="#_x0000_t75" style="width:96pt;height:18pt" o:ole="">
            <v:imagedata r:id="rId104" o:title=""/>
          </v:shape>
          <o:OLEObject Type="Embed" ProgID="Equation.DSMT4" ShapeID="_x0000_i1070" DrawAspect="Content" ObjectID="_1578289024" r:id="rId105"/>
        </w:object>
      </w:r>
    </w:p>
    <w:p w:rsidR="00FE3D4F" w:rsidRDefault="00FE3D4F" w:rsidP="003E03D1">
      <w:pPr>
        <w:pStyle w:val="PargrafodaLista"/>
        <w:spacing w:after="0" w:line="360" w:lineRule="auto"/>
        <w:ind w:left="567" w:right="-2" w:hanging="567"/>
        <w:jc w:val="center"/>
        <w:rPr>
          <w:sz w:val="22"/>
          <w:szCs w:val="22"/>
        </w:rPr>
      </w:pPr>
    </w:p>
    <w:p w:rsidR="00842BC0" w:rsidRDefault="00842BC0" w:rsidP="00EE458B">
      <w:pPr>
        <w:pStyle w:val="PargrafodaLista"/>
        <w:numPr>
          <w:ilvl w:val="0"/>
          <w:numId w:val="1"/>
        </w:numPr>
        <w:spacing w:after="0" w:line="360" w:lineRule="auto"/>
        <w:ind w:left="567" w:right="-2" w:hanging="567"/>
        <w:rPr>
          <w:sz w:val="22"/>
          <w:szCs w:val="22"/>
        </w:rPr>
      </w:pPr>
      <w:r>
        <w:rPr>
          <w:sz w:val="22"/>
          <w:szCs w:val="22"/>
        </w:rPr>
        <w:t>Determina o valor de</w:t>
      </w:r>
      <w:r w:rsidR="00526165">
        <w:t xml:space="preserve"> </w:t>
      </w:r>
      <w:r w:rsidR="00526165">
        <w:rPr>
          <w:i/>
        </w:rPr>
        <w:t>x</w:t>
      </w:r>
      <w:r>
        <w:rPr>
          <w:sz w:val="22"/>
          <w:szCs w:val="22"/>
        </w:rPr>
        <w:t>, sabendo que o triângulo da figura é equilátero.</w:t>
      </w:r>
    </w:p>
    <w:p w:rsidR="00842BC0" w:rsidRPr="002E278A" w:rsidRDefault="00175D03" w:rsidP="003E03D1">
      <w:pPr>
        <w:pStyle w:val="PargrafodaLista"/>
        <w:spacing w:after="0" w:line="360" w:lineRule="auto"/>
        <w:ind w:left="567" w:right="-2" w:hanging="56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09675" cy="962025"/>
            <wp:effectExtent l="0" t="0" r="9525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C0" w:rsidRDefault="00842BC0" w:rsidP="00175D03">
      <w:pPr>
        <w:pStyle w:val="PargrafodaLista"/>
        <w:spacing w:after="0" w:line="36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  <w:r>
        <w:rPr>
          <w:b/>
          <w:sz w:val="22"/>
          <w:szCs w:val="22"/>
        </w:rPr>
        <w:tab/>
      </w:r>
    </w:p>
    <w:p w:rsidR="008A3373" w:rsidRDefault="008A3373" w:rsidP="008A3373">
      <w:pPr>
        <w:spacing w:after="0" w:line="360" w:lineRule="auto"/>
        <w:rPr>
          <w:b/>
        </w:rPr>
      </w:pPr>
    </w:p>
    <w:p w:rsidR="008A3373" w:rsidRPr="008A3373" w:rsidRDefault="008A3373" w:rsidP="008A3373">
      <w:pPr>
        <w:spacing w:after="0" w:line="360" w:lineRule="auto"/>
        <w:rPr>
          <w:b/>
        </w:rPr>
      </w:pPr>
    </w:p>
    <w:p w:rsidR="008A3373" w:rsidRDefault="00DC35BA" w:rsidP="008A3373">
      <w:pPr>
        <w:pStyle w:val="PargrafodaLista"/>
        <w:spacing w:after="0" w:line="360" w:lineRule="auto"/>
        <w:ind w:left="567" w:hanging="567"/>
        <w:jc w:val="center"/>
        <w:rPr>
          <w:b/>
          <w:sz w:val="22"/>
          <w:szCs w:val="22"/>
        </w:rPr>
      </w:pPr>
      <w:r w:rsidRPr="002E278A">
        <w:rPr>
          <w:b/>
          <w:sz w:val="22"/>
          <w:szCs w:val="22"/>
        </w:rPr>
        <w:t>FIM</w:t>
      </w:r>
    </w:p>
    <w:p w:rsidR="008A3373" w:rsidRDefault="008A3373" w:rsidP="003E03D1">
      <w:pPr>
        <w:pStyle w:val="PargrafodaLista"/>
        <w:spacing w:after="0" w:line="360" w:lineRule="auto"/>
        <w:ind w:left="567" w:hanging="567"/>
        <w:jc w:val="center"/>
        <w:rPr>
          <w:b/>
          <w:sz w:val="22"/>
          <w:szCs w:val="22"/>
          <w:u w:val="single"/>
        </w:rPr>
        <w:sectPr w:rsidR="008A3373" w:rsidSect="00447602">
          <w:headerReference w:type="default" r:id="rId107"/>
          <w:footerReference w:type="default" r:id="rId108"/>
          <w:headerReference w:type="first" r:id="rId109"/>
          <w:footerReference w:type="first" r:id="rId110"/>
          <w:pgSz w:w="11900" w:h="16840"/>
          <w:pgMar w:top="1560" w:right="985" w:bottom="895" w:left="1247" w:header="680" w:footer="465" w:gutter="0"/>
          <w:pgNumType w:start="1"/>
          <w:cols w:space="708"/>
          <w:titlePg/>
          <w:docGrid w:linePitch="299"/>
        </w:sectPr>
      </w:pPr>
    </w:p>
    <w:p w:rsidR="008A3373" w:rsidRDefault="008A3373" w:rsidP="003E03D1">
      <w:pPr>
        <w:pStyle w:val="PargrafodaLista"/>
        <w:spacing w:after="0" w:line="360" w:lineRule="auto"/>
        <w:ind w:left="567" w:hanging="567"/>
        <w:jc w:val="center"/>
        <w:rPr>
          <w:b/>
          <w:sz w:val="22"/>
          <w:szCs w:val="22"/>
          <w:u w:val="single"/>
        </w:rPr>
        <w:sectPr w:rsidR="008A3373" w:rsidSect="008A3373">
          <w:type w:val="continuous"/>
          <w:pgSz w:w="11900" w:h="16840"/>
          <w:pgMar w:top="1560" w:right="985" w:bottom="895" w:left="1247" w:header="680" w:footer="465" w:gutter="0"/>
          <w:pgNumType w:start="1"/>
          <w:cols w:space="708"/>
          <w:titlePg/>
          <w:docGrid w:linePitch="299"/>
        </w:sectPr>
      </w:pPr>
    </w:p>
    <w:p w:rsidR="00CB399F" w:rsidRPr="00C90AD2" w:rsidRDefault="00CB399F" w:rsidP="00CB399F">
      <w:pPr>
        <w:pStyle w:val="PargrafodaLista"/>
        <w:spacing w:after="60"/>
        <w:ind w:left="0"/>
        <w:contextualSpacing w:val="0"/>
        <w:jc w:val="center"/>
        <w:rPr>
          <w:b/>
          <w:sz w:val="22"/>
          <w:szCs w:val="22"/>
        </w:rPr>
      </w:pPr>
      <w:r w:rsidRPr="00C90AD2">
        <w:rPr>
          <w:b/>
          <w:sz w:val="22"/>
          <w:szCs w:val="22"/>
        </w:rPr>
        <w:lastRenderedPageBreak/>
        <w:t>Cotações</w:t>
      </w:r>
    </w:p>
    <w:tbl>
      <w:tblPr>
        <w:tblStyle w:val="TabelacomGrelh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600"/>
        <w:gridCol w:w="600"/>
        <w:gridCol w:w="601"/>
        <w:gridCol w:w="600"/>
        <w:gridCol w:w="601"/>
        <w:gridCol w:w="600"/>
        <w:gridCol w:w="601"/>
        <w:gridCol w:w="600"/>
        <w:gridCol w:w="601"/>
        <w:gridCol w:w="818"/>
        <w:gridCol w:w="818"/>
        <w:gridCol w:w="818"/>
        <w:gridCol w:w="601"/>
        <w:gridCol w:w="601"/>
      </w:tblGrid>
      <w:tr w:rsidR="00EC22C8" w:rsidRPr="004021BF" w:rsidTr="00026023">
        <w:trPr>
          <w:jc w:val="center"/>
        </w:trPr>
        <w:tc>
          <w:tcPr>
            <w:tcW w:w="605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607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606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07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606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607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606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606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607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828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828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6.1.1.</w:t>
            </w:r>
          </w:p>
        </w:tc>
        <w:tc>
          <w:tcPr>
            <w:tcW w:w="828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6.1.2.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6.2.</w:t>
            </w:r>
          </w:p>
        </w:tc>
        <w:tc>
          <w:tcPr>
            <w:tcW w:w="607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</w:tr>
      <w:tr w:rsidR="00EC22C8" w:rsidRPr="004021BF" w:rsidTr="00EC22C8">
        <w:trPr>
          <w:jc w:val="center"/>
        </w:trPr>
        <w:tc>
          <w:tcPr>
            <w:tcW w:w="605" w:type="dxa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B399F" w:rsidRPr="00C90AD2" w:rsidRDefault="00CB399F" w:rsidP="00CB399F">
      <w:pPr>
        <w:pStyle w:val="PargrafodaLista"/>
        <w:spacing w:after="60" w:line="312" w:lineRule="auto"/>
        <w:ind w:left="0"/>
        <w:contextualSpacing w:val="0"/>
        <w:jc w:val="center"/>
        <w:rPr>
          <w:b/>
          <w:sz w:val="22"/>
          <w:szCs w:val="22"/>
        </w:rPr>
      </w:pPr>
    </w:p>
    <w:p w:rsidR="00CB399F" w:rsidRPr="00C90AD2" w:rsidRDefault="00CB399F" w:rsidP="00CE67F4">
      <w:pPr>
        <w:pStyle w:val="PargrafodaLista"/>
        <w:spacing w:after="0" w:line="360" w:lineRule="auto"/>
        <w:ind w:left="1095" w:hanging="669"/>
        <w:jc w:val="both"/>
        <w:rPr>
          <w:b/>
          <w:sz w:val="22"/>
          <w:szCs w:val="22"/>
          <w:u w:val="single"/>
        </w:rPr>
        <w:sectPr w:rsidR="00CB399F" w:rsidRPr="00C90AD2" w:rsidSect="004B39B5">
          <w:headerReference w:type="first" r:id="rId111"/>
          <w:pgSz w:w="11900" w:h="16840"/>
          <w:pgMar w:top="1560" w:right="985" w:bottom="895" w:left="1247" w:header="680" w:footer="465" w:gutter="0"/>
          <w:pgNumType w:start="5"/>
          <w:cols w:space="708"/>
          <w:titlePg/>
          <w:docGrid w:linePitch="299"/>
        </w:sectPr>
      </w:pPr>
    </w:p>
    <w:tbl>
      <w:tblPr>
        <w:tblStyle w:val="TabelacomGrelha"/>
        <w:tblW w:w="5674" w:type="pct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799"/>
        <w:gridCol w:w="939"/>
        <w:gridCol w:w="939"/>
        <w:gridCol w:w="939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EC22C8" w:rsidRPr="004021BF" w:rsidTr="00026023">
        <w:trPr>
          <w:jc w:val="center"/>
        </w:trPr>
        <w:tc>
          <w:tcPr>
            <w:tcW w:w="799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799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7.2.</w:t>
            </w:r>
          </w:p>
        </w:tc>
        <w:tc>
          <w:tcPr>
            <w:tcW w:w="939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7.3.</w:t>
            </w:r>
          </w:p>
        </w:tc>
        <w:tc>
          <w:tcPr>
            <w:tcW w:w="939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8.1.</w:t>
            </w:r>
          </w:p>
        </w:tc>
        <w:tc>
          <w:tcPr>
            <w:tcW w:w="939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8.2.</w:t>
            </w:r>
          </w:p>
        </w:tc>
        <w:tc>
          <w:tcPr>
            <w:tcW w:w="798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8.3.</w:t>
            </w:r>
          </w:p>
        </w:tc>
        <w:tc>
          <w:tcPr>
            <w:tcW w:w="798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8.4.</w:t>
            </w:r>
          </w:p>
        </w:tc>
        <w:tc>
          <w:tcPr>
            <w:tcW w:w="798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9.1.</w:t>
            </w:r>
          </w:p>
        </w:tc>
        <w:tc>
          <w:tcPr>
            <w:tcW w:w="798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9.2.</w:t>
            </w:r>
          </w:p>
        </w:tc>
        <w:tc>
          <w:tcPr>
            <w:tcW w:w="798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98" w:type="dxa"/>
            <w:shd w:val="clear" w:color="auto" w:fill="DAEEF3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98" w:type="dxa"/>
            <w:shd w:val="clear" w:color="auto" w:fill="DAEEF3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798" w:type="dxa"/>
            <w:shd w:val="clear" w:color="auto" w:fill="DAEEF3"/>
            <w:vAlign w:val="center"/>
          </w:tcPr>
          <w:p w:rsidR="00EC22C8" w:rsidRPr="004021BF" w:rsidRDefault="00EC22C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EC22C8" w:rsidRPr="004021BF" w:rsidTr="00EC22C8">
        <w:trPr>
          <w:jc w:val="center"/>
        </w:trPr>
        <w:tc>
          <w:tcPr>
            <w:tcW w:w="799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EC22C8" w:rsidRPr="004021BF" w:rsidRDefault="00D86BF8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vAlign w:val="center"/>
          </w:tcPr>
          <w:p w:rsidR="00EC22C8" w:rsidRPr="00026023" w:rsidRDefault="00026023" w:rsidP="00EC22C8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26023">
              <w:rPr>
                <w:b/>
                <w:sz w:val="20"/>
                <w:szCs w:val="20"/>
              </w:rPr>
              <w:t>100</w:t>
            </w:r>
          </w:p>
        </w:tc>
      </w:tr>
    </w:tbl>
    <w:p w:rsidR="00CB399F" w:rsidRDefault="00CB399F" w:rsidP="00E06B61">
      <w:pPr>
        <w:pStyle w:val="PargrafodaLista"/>
        <w:tabs>
          <w:tab w:val="left" w:pos="2552"/>
        </w:tabs>
        <w:spacing w:after="60" w:line="312" w:lineRule="auto"/>
        <w:ind w:left="0"/>
        <w:contextualSpacing w:val="0"/>
        <w:jc w:val="center"/>
        <w:rPr>
          <w:b/>
          <w:sz w:val="22"/>
          <w:szCs w:val="22"/>
        </w:rPr>
      </w:pPr>
    </w:p>
    <w:p w:rsidR="004B39B5" w:rsidRDefault="004B39B5" w:rsidP="00837691">
      <w:pPr>
        <w:pStyle w:val="PargrafodaLista"/>
        <w:spacing w:after="60" w:line="312" w:lineRule="auto"/>
        <w:ind w:left="0"/>
        <w:contextualSpacing w:val="0"/>
        <w:jc w:val="center"/>
        <w:rPr>
          <w:b/>
          <w:sz w:val="22"/>
          <w:szCs w:val="22"/>
        </w:rPr>
      </w:pPr>
    </w:p>
    <w:p w:rsidR="00436FBF" w:rsidRPr="00B9050A" w:rsidRDefault="000916E5" w:rsidP="00837691">
      <w:pPr>
        <w:pStyle w:val="PargrafodaLista"/>
        <w:spacing w:after="60" w:line="312" w:lineRule="auto"/>
        <w:ind w:left="0"/>
        <w:contextualSpacing w:val="0"/>
        <w:jc w:val="center"/>
        <w:rPr>
          <w:b/>
          <w:sz w:val="22"/>
          <w:szCs w:val="22"/>
        </w:rPr>
      </w:pPr>
      <w:r w:rsidRPr="00B9050A">
        <w:rPr>
          <w:b/>
          <w:sz w:val="22"/>
          <w:szCs w:val="22"/>
        </w:rPr>
        <w:t>Proposta de resolução</w:t>
      </w:r>
    </w:p>
    <w:p w:rsidR="000916E5" w:rsidRPr="00B9050A" w:rsidRDefault="000916E5" w:rsidP="00837691">
      <w:pPr>
        <w:pStyle w:val="PargrafodaLista"/>
        <w:spacing w:after="60" w:line="312" w:lineRule="auto"/>
        <w:ind w:left="0"/>
        <w:contextualSpacing w:val="0"/>
        <w:jc w:val="center"/>
        <w:rPr>
          <w:b/>
          <w:sz w:val="22"/>
          <w:szCs w:val="22"/>
        </w:rPr>
        <w:sectPr w:rsidR="000916E5" w:rsidRPr="00B9050A" w:rsidSect="00692477">
          <w:headerReference w:type="default" r:id="rId112"/>
          <w:footerReference w:type="default" r:id="rId113"/>
          <w:headerReference w:type="first" r:id="rId114"/>
          <w:footerReference w:type="first" r:id="rId115"/>
          <w:type w:val="continuous"/>
          <w:pgSz w:w="11900" w:h="16840"/>
          <w:pgMar w:top="2123" w:right="1127" w:bottom="895" w:left="1247" w:header="709" w:footer="466" w:gutter="0"/>
          <w:pgNumType w:start="4"/>
          <w:cols w:space="708"/>
          <w:titlePg/>
          <w:docGrid w:linePitch="299"/>
        </w:sectPr>
      </w:pPr>
    </w:p>
    <w:p w:rsidR="00026023" w:rsidRDefault="00692477" w:rsidP="000211C4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 w:rsidRPr="00B9050A">
        <w:rPr>
          <w:b/>
          <w:sz w:val="22"/>
          <w:szCs w:val="22"/>
        </w:rPr>
        <w:t>1.</w:t>
      </w:r>
      <w:r w:rsidR="005C1180">
        <w:rPr>
          <w:b/>
          <w:sz w:val="22"/>
          <w:szCs w:val="22"/>
        </w:rPr>
        <w:t>1.</w:t>
      </w:r>
      <w:r w:rsidRPr="00B9050A">
        <w:rPr>
          <w:b/>
          <w:sz w:val="22"/>
          <w:szCs w:val="22"/>
        </w:rPr>
        <w:t xml:space="preserve"> </w:t>
      </w:r>
      <w:r w:rsidR="00026023" w:rsidRPr="00B9050A">
        <w:rPr>
          <w:b/>
          <w:sz w:val="22"/>
          <w:szCs w:val="22"/>
        </w:rPr>
        <w:tab/>
      </w:r>
      <w:r w:rsidR="00526165" w:rsidRPr="00526165">
        <w:rPr>
          <w:position w:val="-10"/>
        </w:rPr>
        <w:object w:dxaOrig="980" w:dyaOrig="320">
          <v:shape id="_x0000_i1071" type="#_x0000_t75" style="width:48.75pt;height:15.75pt" o:ole="">
            <v:imagedata r:id="rId116" o:title=""/>
          </v:shape>
          <o:OLEObject Type="Embed" ProgID="Equation.DSMT4" ShapeID="_x0000_i1071" DrawAspect="Content" ObjectID="_1578289025" r:id="rId117"/>
        </w:object>
      </w:r>
    </w:p>
    <w:p w:rsidR="005C1180" w:rsidRDefault="005C1180" w:rsidP="009B691C">
      <w:pPr>
        <w:pStyle w:val="PargrafodaLista"/>
        <w:spacing w:after="0" w:line="360" w:lineRule="auto"/>
        <w:ind w:left="705" w:hanging="705"/>
        <w:contextualSpacing w:val="0"/>
        <w:rPr>
          <w:sz w:val="22"/>
          <w:szCs w:val="22"/>
        </w:rPr>
      </w:pPr>
      <w:r w:rsidRPr="00B9050A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526165" w:rsidRPr="00526165">
        <w:rPr>
          <w:position w:val="-12"/>
        </w:rPr>
        <w:object w:dxaOrig="1640" w:dyaOrig="340">
          <v:shape id="_x0000_i1072" type="#_x0000_t75" style="width:81.75pt;height:17.25pt" o:ole="">
            <v:imagedata r:id="rId118" o:title=""/>
          </v:shape>
          <o:OLEObject Type="Embed" ProgID="Equation.DSMT4" ShapeID="_x0000_i1072" DrawAspect="Content" ObjectID="_1578289026" r:id="rId119"/>
        </w:object>
      </w:r>
      <w:r w:rsidR="00526165">
        <w:rPr>
          <w:sz w:val="22"/>
          <w:szCs w:val="22"/>
        </w:rPr>
        <w:t xml:space="preserve">. </w:t>
      </w:r>
      <w:r w:rsidR="009B691C">
        <w:rPr>
          <w:sz w:val="22"/>
          <w:szCs w:val="22"/>
        </w:rPr>
        <w:t xml:space="preserve">Representa o número de pessoas que, no máximo, é possível sentar no conjunto que tem 30 mesas. </w:t>
      </w:r>
    </w:p>
    <w:p w:rsidR="005C1180" w:rsidRDefault="005C1180" w:rsidP="005C1180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 w:rsidRPr="00B9050A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3.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bookmarkStart w:id="2" w:name="MTBlankEqn"/>
      <w:r w:rsidR="00526165" w:rsidRPr="00526165">
        <w:rPr>
          <w:position w:val="-12"/>
        </w:rPr>
        <w:object w:dxaOrig="1600" w:dyaOrig="340">
          <v:shape id="_x0000_i1073" type="#_x0000_t75" style="width:80.25pt;height:17.25pt" o:ole="">
            <v:imagedata r:id="rId120" o:title=""/>
          </v:shape>
          <o:OLEObject Type="Embed" ProgID="Equation.DSMT4" ShapeID="_x0000_i1073" DrawAspect="Content" ObjectID="_1578289027" r:id="rId121"/>
        </w:object>
      </w:r>
      <w:bookmarkEnd w:id="2"/>
      <w:r>
        <w:rPr>
          <w:sz w:val="22"/>
          <w:szCs w:val="22"/>
        </w:rPr>
        <w:t xml:space="preserve"> </w:t>
      </w:r>
    </w:p>
    <w:p w:rsidR="005C1180" w:rsidRDefault="005C1180" w:rsidP="00E5581E">
      <w:pPr>
        <w:pStyle w:val="PargrafodaLista"/>
        <w:spacing w:after="0" w:line="360" w:lineRule="auto"/>
        <w:ind w:left="705"/>
        <w:contextualSpacing w:val="0"/>
        <w:rPr>
          <w:sz w:val="22"/>
          <w:szCs w:val="22"/>
        </w:rPr>
      </w:pPr>
      <w:r w:rsidRPr="005C1180">
        <w:rPr>
          <w:sz w:val="22"/>
          <w:szCs w:val="22"/>
        </w:rPr>
        <w:t>A família Alves é constituída</w:t>
      </w:r>
      <w:r w:rsidR="009B691C">
        <w:rPr>
          <w:sz w:val="22"/>
          <w:szCs w:val="22"/>
        </w:rPr>
        <w:t>, no máximo,</w:t>
      </w:r>
      <w:r w:rsidRPr="005C1180">
        <w:rPr>
          <w:sz w:val="22"/>
          <w:szCs w:val="22"/>
        </w:rPr>
        <w:t xml:space="preserve"> por 12 pessoas</w:t>
      </w:r>
      <w:r w:rsidR="00E5581E">
        <w:rPr>
          <w:sz w:val="22"/>
          <w:szCs w:val="22"/>
        </w:rPr>
        <w:t xml:space="preserve"> ou o número de pessoas que, no máximo, é possível sentar em 10 mesas é: </w:t>
      </w:r>
      <w:r w:rsidR="00E5581E" w:rsidRPr="00E5581E">
        <w:rPr>
          <w:position w:val="-6"/>
        </w:rPr>
        <w:object w:dxaOrig="1100" w:dyaOrig="260">
          <v:shape id="_x0000_i1074" type="#_x0000_t75" style="width:54.75pt;height:12.75pt" o:ole="">
            <v:imagedata r:id="rId122" o:title=""/>
          </v:shape>
          <o:OLEObject Type="Embed" ProgID="Equation.DSMT4" ShapeID="_x0000_i1074" DrawAspect="Content" ObjectID="_1578289028" r:id="rId123"/>
        </w:object>
      </w:r>
      <w:r w:rsidR="00E5581E">
        <w:rPr>
          <w:sz w:val="22"/>
          <w:szCs w:val="22"/>
        </w:rPr>
        <w:t xml:space="preserve"> </w:t>
      </w:r>
    </w:p>
    <w:p w:rsidR="00A050BD" w:rsidRDefault="00A050BD" w:rsidP="005C1180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</w:p>
    <w:p w:rsidR="00A050BD" w:rsidRDefault="00A050BD" w:rsidP="00A050BD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B9050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2, 4, </w:t>
      </w:r>
      <w:proofErr w:type="gramStart"/>
      <w:r>
        <w:rPr>
          <w:sz w:val="22"/>
          <w:szCs w:val="22"/>
        </w:rPr>
        <w:t>6,…</w:t>
      </w:r>
      <w:proofErr w:type="gramEnd"/>
    </w:p>
    <w:p w:rsidR="00A050BD" w:rsidRDefault="00526165" w:rsidP="00A050BD">
      <w:pPr>
        <w:pStyle w:val="PargrafodaLista"/>
        <w:spacing w:after="0" w:line="360" w:lineRule="auto"/>
        <w:ind w:left="426" w:firstLine="283"/>
        <w:contextualSpacing w:val="0"/>
        <w:rPr>
          <w:sz w:val="22"/>
          <w:szCs w:val="22"/>
        </w:rPr>
      </w:pPr>
      <w:r w:rsidRPr="00526165">
        <w:rPr>
          <w:position w:val="-10"/>
        </w:rPr>
        <w:object w:dxaOrig="760" w:dyaOrig="320">
          <v:shape id="_x0000_i1075" type="#_x0000_t75" style="width:38.25pt;height:15.75pt" o:ole="">
            <v:imagedata r:id="rId124" o:title=""/>
          </v:shape>
          <o:OLEObject Type="Embed" ProgID="Equation.DSMT4" ShapeID="_x0000_i1075" DrawAspect="Content" ObjectID="_1578289029" r:id="rId125"/>
        </w:object>
      </w:r>
    </w:p>
    <w:p w:rsidR="00A050BD" w:rsidRDefault="00526165" w:rsidP="00A050BD">
      <w:pPr>
        <w:pStyle w:val="PargrafodaLista"/>
        <w:spacing w:after="0" w:line="360" w:lineRule="auto"/>
        <w:ind w:left="426" w:firstLine="283"/>
        <w:contextualSpacing w:val="0"/>
        <w:rPr>
          <w:sz w:val="22"/>
          <w:szCs w:val="22"/>
        </w:rPr>
      </w:pPr>
      <w:r w:rsidRPr="00526165">
        <w:rPr>
          <w:position w:val="-10"/>
        </w:rPr>
        <w:object w:dxaOrig="1579" w:dyaOrig="320">
          <v:shape id="_x0000_i1076" type="#_x0000_t75" style="width:78.75pt;height:15.75pt" o:ole="">
            <v:imagedata r:id="rId126" o:title=""/>
          </v:shape>
          <o:OLEObject Type="Embed" ProgID="Equation.DSMT4" ShapeID="_x0000_i1076" DrawAspect="Content" ObjectID="_1578289030" r:id="rId127"/>
        </w:object>
      </w:r>
    </w:p>
    <w:p w:rsidR="00A050BD" w:rsidRDefault="00A050BD" w:rsidP="00A050BD">
      <w:pPr>
        <w:pStyle w:val="PargrafodaLista"/>
        <w:spacing w:after="0" w:line="360" w:lineRule="auto"/>
        <w:ind w:left="426" w:firstLine="283"/>
        <w:contextualSpacing w:val="0"/>
        <w:rPr>
          <w:sz w:val="22"/>
          <w:szCs w:val="22"/>
        </w:rPr>
      </w:pPr>
      <w:r>
        <w:rPr>
          <w:sz w:val="22"/>
          <w:szCs w:val="22"/>
        </w:rPr>
        <w:t>A figura 12 tem 24 máscaras com a forma de gato.</w:t>
      </w:r>
    </w:p>
    <w:p w:rsidR="00A050BD" w:rsidRDefault="00A050BD" w:rsidP="00A050BD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B9050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0, 1, </w:t>
      </w:r>
      <w:proofErr w:type="gramStart"/>
      <w:r>
        <w:rPr>
          <w:sz w:val="22"/>
          <w:szCs w:val="22"/>
        </w:rPr>
        <w:t>2,…</w:t>
      </w:r>
      <w:proofErr w:type="gramEnd"/>
    </w:p>
    <w:p w:rsidR="00E5581E" w:rsidRDefault="00E5581E" w:rsidP="00A050BD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5581E">
        <w:rPr>
          <w:position w:val="-10"/>
        </w:rPr>
        <w:object w:dxaOrig="940" w:dyaOrig="320">
          <v:shape id="_x0000_i1077" type="#_x0000_t75" style="width:47.25pt;height:15.75pt" o:ole="">
            <v:imagedata r:id="rId128" o:title=""/>
          </v:shape>
          <o:OLEObject Type="Embed" ProgID="Equation.DSMT4" ShapeID="_x0000_i1077" DrawAspect="Content" ObjectID="_1578289031" r:id="rId129"/>
        </w:object>
      </w:r>
      <w:r>
        <w:rPr>
          <w:b/>
          <w:sz w:val="22"/>
          <w:szCs w:val="22"/>
        </w:rPr>
        <w:t xml:space="preserve"> </w:t>
      </w:r>
    </w:p>
    <w:p w:rsidR="00E5581E" w:rsidRDefault="00E5581E" w:rsidP="00A050BD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581E">
        <w:rPr>
          <w:position w:val="-12"/>
        </w:rPr>
        <w:object w:dxaOrig="1440" w:dyaOrig="340">
          <v:shape id="_x0000_i1078" type="#_x0000_t75" style="width:1in;height:17.25pt" o:ole="">
            <v:imagedata r:id="rId130" o:title=""/>
          </v:shape>
          <o:OLEObject Type="Embed" ProgID="Equation.DSMT4" ShapeID="_x0000_i1078" DrawAspect="Content" ObjectID="_1578289032" r:id="rId131"/>
        </w:object>
      </w:r>
    </w:p>
    <w:p w:rsidR="00A050BD" w:rsidRDefault="00A050BD" w:rsidP="00A050BD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Respost</w:t>
      </w:r>
      <w:r w:rsidRPr="00A050BD">
        <w:rPr>
          <w:b/>
          <w:sz w:val="22"/>
          <w:szCs w:val="22"/>
        </w:rPr>
        <w:t>a: (B)</w:t>
      </w:r>
    </w:p>
    <w:p w:rsidR="00A050BD" w:rsidRDefault="00A050BD" w:rsidP="00A050BD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B9050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2, 5, </w:t>
      </w:r>
      <w:proofErr w:type="gramStart"/>
      <w:r>
        <w:rPr>
          <w:sz w:val="22"/>
          <w:szCs w:val="22"/>
        </w:rPr>
        <w:t>8,…</w:t>
      </w:r>
      <w:proofErr w:type="gramEnd"/>
    </w:p>
    <w:p w:rsidR="00A050BD" w:rsidRDefault="00E5581E" w:rsidP="00A050BD">
      <w:pPr>
        <w:pStyle w:val="PargrafodaLista"/>
        <w:spacing w:after="0" w:line="360" w:lineRule="auto"/>
        <w:ind w:left="426" w:firstLine="283"/>
        <w:contextualSpacing w:val="0"/>
        <w:rPr>
          <w:sz w:val="22"/>
          <w:szCs w:val="22"/>
        </w:rPr>
      </w:pPr>
      <w:r w:rsidRPr="00E5581E">
        <w:rPr>
          <w:position w:val="-10"/>
        </w:rPr>
        <w:object w:dxaOrig="1060" w:dyaOrig="320">
          <v:shape id="_x0000_i1079" type="#_x0000_t75" style="width:53.25pt;height:15.75pt" o:ole="">
            <v:imagedata r:id="rId132" o:title=""/>
          </v:shape>
          <o:OLEObject Type="Embed" ProgID="Equation.DSMT4" ShapeID="_x0000_i1079" DrawAspect="Content" ObjectID="_1578289033" r:id="rId133"/>
        </w:object>
      </w:r>
    </w:p>
    <w:p w:rsidR="00A050BD" w:rsidRDefault="00E5581E" w:rsidP="00A050BD">
      <w:pPr>
        <w:pStyle w:val="PargrafodaLista"/>
        <w:spacing w:after="0" w:line="360" w:lineRule="auto"/>
        <w:ind w:left="426" w:firstLine="283"/>
        <w:contextualSpacing w:val="0"/>
        <w:rPr>
          <w:sz w:val="22"/>
          <w:szCs w:val="22"/>
        </w:rPr>
      </w:pPr>
      <w:r w:rsidRPr="00E5581E">
        <w:rPr>
          <w:position w:val="-70"/>
        </w:rPr>
        <w:object w:dxaOrig="1080" w:dyaOrig="1520">
          <v:shape id="_x0000_i1080" type="#_x0000_t75" style="width:54pt;height:75.75pt" o:ole="">
            <v:imagedata r:id="rId134" o:title=""/>
          </v:shape>
          <o:OLEObject Type="Embed" ProgID="Equation.DSMT4" ShapeID="_x0000_i1080" DrawAspect="Content" ObjectID="_1578289034" r:id="rId135"/>
        </w:object>
      </w:r>
    </w:p>
    <w:p w:rsidR="00A050BD" w:rsidRDefault="00A050BD" w:rsidP="00A050BD">
      <w:pPr>
        <w:pStyle w:val="PargrafodaLista"/>
        <w:spacing w:after="0" w:line="360" w:lineRule="auto"/>
        <w:ind w:left="426" w:firstLine="283"/>
        <w:contextualSpacing w:val="0"/>
        <w:rPr>
          <w:sz w:val="22"/>
          <w:szCs w:val="22"/>
        </w:rPr>
      </w:pPr>
      <w:r>
        <w:rPr>
          <w:sz w:val="22"/>
          <w:szCs w:val="22"/>
        </w:rPr>
        <w:t>A figura 27.</w:t>
      </w:r>
    </w:p>
    <w:p w:rsidR="00A050BD" w:rsidRDefault="00A050BD" w:rsidP="00A050BD">
      <w:pPr>
        <w:spacing w:after="0" w:line="360" w:lineRule="auto"/>
      </w:pPr>
    </w:p>
    <w:p w:rsidR="00A050BD" w:rsidRPr="00A050BD" w:rsidRDefault="00A050BD" w:rsidP="00A050BD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 w:rsidRPr="00A050BD">
        <w:rPr>
          <w:b/>
          <w:sz w:val="22"/>
          <w:szCs w:val="22"/>
        </w:rPr>
        <w:t xml:space="preserve">3. </w:t>
      </w:r>
      <w:r w:rsidRPr="00A050BD">
        <w:rPr>
          <w:b/>
          <w:sz w:val="22"/>
          <w:szCs w:val="22"/>
        </w:rPr>
        <w:tab/>
      </w:r>
      <w:r w:rsidRPr="00A050BD">
        <w:rPr>
          <w:sz w:val="22"/>
          <w:szCs w:val="22"/>
        </w:rPr>
        <w:t>1.º termo</w:t>
      </w:r>
      <w:proofErr w:type="gramStart"/>
      <w:r w:rsidRPr="00A050B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050BD">
        <w:rPr>
          <w:sz w:val="22"/>
          <w:szCs w:val="22"/>
        </w:rPr>
        <w:t>2.º</w:t>
      </w:r>
      <w:proofErr w:type="gramEnd"/>
      <w:r w:rsidRPr="00A050BD">
        <w:rPr>
          <w:sz w:val="22"/>
          <w:szCs w:val="22"/>
        </w:rPr>
        <w:t xml:space="preserve"> termo</w:t>
      </w:r>
      <w:r>
        <w:rPr>
          <w:sz w:val="22"/>
          <w:szCs w:val="22"/>
        </w:rPr>
        <w:t xml:space="preserve">     </w:t>
      </w:r>
      <w:r w:rsidRPr="00A050BD">
        <w:rPr>
          <w:sz w:val="22"/>
          <w:szCs w:val="22"/>
        </w:rPr>
        <w:t>3.º termo</w:t>
      </w:r>
      <w:r>
        <w:rPr>
          <w:sz w:val="22"/>
          <w:szCs w:val="22"/>
        </w:rPr>
        <w:t xml:space="preserve">     4</w:t>
      </w:r>
      <w:r w:rsidRPr="00A050BD">
        <w:rPr>
          <w:sz w:val="22"/>
          <w:szCs w:val="22"/>
        </w:rPr>
        <w:t>.º termo</w:t>
      </w:r>
      <w:r>
        <w:rPr>
          <w:sz w:val="22"/>
          <w:szCs w:val="22"/>
        </w:rPr>
        <w:t xml:space="preserve">   </w:t>
      </w:r>
    </w:p>
    <w:p w:rsidR="00A050BD" w:rsidRDefault="00A050BD" w:rsidP="00A050BD">
      <w:pPr>
        <w:spacing w:after="0" w:line="360" w:lineRule="auto"/>
        <w:rPr>
          <w:rFonts w:ascii="Arial" w:hAnsi="Arial" w:cs="Arial"/>
        </w:rPr>
      </w:pPr>
      <w:r w:rsidRPr="00A050BD">
        <w:rPr>
          <w:rFonts w:ascii="Arial" w:hAnsi="Arial" w:cs="Arial"/>
        </w:rPr>
        <w:tab/>
        <w:t>3</w:t>
      </w:r>
      <w:r>
        <w:rPr>
          <w:rFonts w:ascii="Arial" w:hAnsi="Arial" w:cs="Arial"/>
        </w:rPr>
        <w:t xml:space="preserve">      </w:t>
      </w:r>
      <w:r w:rsidRPr="00A050BD">
        <w:rPr>
          <w:rFonts w:ascii="Arial" w:hAnsi="Arial" w:cs="Arial"/>
          <w:sz w:val="28"/>
          <w:szCs w:val="28"/>
        </w:rPr>
        <w:t>←</w:t>
      </w:r>
      <w:r>
        <w:rPr>
          <w:rFonts w:ascii="Arial" w:hAnsi="Arial" w:cs="Arial"/>
        </w:rPr>
        <w:t xml:space="preserve">      </w:t>
      </w:r>
      <w:r w:rsidRPr="00A050BD">
        <w:rPr>
          <w:rFonts w:ascii="Arial" w:hAnsi="Arial" w:cs="Arial"/>
        </w:rPr>
        <w:t>7</w:t>
      </w:r>
      <w:r w:rsidRPr="00A050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050BD">
        <w:rPr>
          <w:rFonts w:ascii="Arial" w:hAnsi="Arial" w:cs="Arial"/>
          <w:sz w:val="28"/>
          <w:szCs w:val="28"/>
        </w:rPr>
        <w:t>←</w:t>
      </w:r>
      <w:r>
        <w:rPr>
          <w:rFonts w:ascii="Arial" w:hAnsi="Arial" w:cs="Arial"/>
        </w:rPr>
        <w:t xml:space="preserve">       </w:t>
      </w:r>
      <w:r w:rsidRPr="00A050BD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     </w:t>
      </w:r>
      <w:r w:rsidRPr="00A050BD">
        <w:rPr>
          <w:rFonts w:ascii="Arial" w:hAnsi="Arial" w:cs="Arial"/>
          <w:sz w:val="28"/>
          <w:szCs w:val="28"/>
        </w:rPr>
        <w:t>←</w:t>
      </w:r>
      <w:r>
        <w:rPr>
          <w:rFonts w:ascii="Arial" w:hAnsi="Arial" w:cs="Arial"/>
        </w:rPr>
        <w:t xml:space="preserve">    </w:t>
      </w:r>
      <w:r w:rsidRPr="00A050BD">
        <w:rPr>
          <w:rFonts w:ascii="Arial" w:hAnsi="Arial" w:cs="Arial"/>
        </w:rPr>
        <w:t>15</w:t>
      </w:r>
    </w:p>
    <w:p w:rsidR="00E5581E" w:rsidRPr="00A050BD" w:rsidRDefault="00E5581E" w:rsidP="00E5581E">
      <w:pPr>
        <w:spacing w:after="0" w:line="360" w:lineRule="auto"/>
        <w:ind w:firstLine="426"/>
        <w:rPr>
          <w:rFonts w:ascii="Arial" w:hAnsi="Arial" w:cs="Arial"/>
        </w:rPr>
      </w:pPr>
      <w:r w:rsidRPr="00E5581E">
        <w:rPr>
          <w:position w:val="-10"/>
        </w:rPr>
        <w:object w:dxaOrig="1060" w:dyaOrig="320">
          <v:shape id="_x0000_i1081" type="#_x0000_t75" style="width:53.25pt;height:15.75pt" o:ole="">
            <v:imagedata r:id="rId136" o:title=""/>
          </v:shape>
          <o:OLEObject Type="Embed" ProgID="Equation.DSMT4" ShapeID="_x0000_i1081" DrawAspect="Content" ObjectID="_1578289035" r:id="rId137"/>
        </w:object>
      </w:r>
    </w:p>
    <w:p w:rsidR="00A050BD" w:rsidRPr="005C1180" w:rsidRDefault="00A050BD" w:rsidP="00A050BD">
      <w:pPr>
        <w:pStyle w:val="PargrafodaLista"/>
        <w:spacing w:after="0" w:line="360" w:lineRule="auto"/>
        <w:ind w:left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Respost</w:t>
      </w:r>
      <w:r w:rsidRPr="00A050BD">
        <w:rPr>
          <w:b/>
          <w:sz w:val="22"/>
          <w:szCs w:val="22"/>
        </w:rPr>
        <w:t>a: (</w:t>
      </w:r>
      <w:r>
        <w:rPr>
          <w:b/>
          <w:sz w:val="22"/>
          <w:szCs w:val="22"/>
        </w:rPr>
        <w:t>A</w:t>
      </w:r>
      <w:r w:rsidRPr="00A050BD">
        <w:rPr>
          <w:b/>
          <w:sz w:val="22"/>
          <w:szCs w:val="22"/>
        </w:rPr>
        <w:t>)</w:t>
      </w:r>
    </w:p>
    <w:p w:rsidR="00A050BD" w:rsidRDefault="00A050BD" w:rsidP="00A050BD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4.1.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E5581E" w:rsidRPr="00E5581E">
        <w:rPr>
          <w:position w:val="-10"/>
        </w:rPr>
        <w:object w:dxaOrig="1579" w:dyaOrig="300">
          <v:shape id="_x0000_i1082" type="#_x0000_t75" style="width:78.75pt;height:15pt" o:ole="">
            <v:imagedata r:id="rId138" o:title=""/>
          </v:shape>
          <o:OLEObject Type="Embed" ProgID="Equation.DSMT4" ShapeID="_x0000_i1082" DrawAspect="Content" ObjectID="_1578289036" r:id="rId139"/>
        </w:object>
      </w:r>
      <w:r>
        <w:rPr>
          <w:sz w:val="22"/>
          <w:szCs w:val="22"/>
        </w:rPr>
        <w:t xml:space="preserve"> </w:t>
      </w:r>
    </w:p>
    <w:p w:rsidR="00A050BD" w:rsidRDefault="00A050BD" w:rsidP="00A050BD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5581E" w:rsidRPr="00E5581E">
        <w:rPr>
          <w:position w:val="-26"/>
        </w:rPr>
        <w:object w:dxaOrig="4560" w:dyaOrig="620">
          <v:shape id="_x0000_i1083" type="#_x0000_t75" style="width:228pt;height:30.75pt" o:ole="">
            <v:imagedata r:id="rId140" o:title=""/>
          </v:shape>
          <o:OLEObject Type="Embed" ProgID="Equation.DSMT4" ShapeID="_x0000_i1083" DrawAspect="Content" ObjectID="_1578289037" r:id="rId141"/>
        </w:object>
      </w:r>
      <w:r>
        <w:tab/>
      </w:r>
      <w:r>
        <w:rPr>
          <w:b/>
          <w:sz w:val="22"/>
          <w:szCs w:val="22"/>
        </w:rPr>
        <w:t xml:space="preserve"> </w:t>
      </w:r>
    </w:p>
    <w:p w:rsidR="00A050BD" w:rsidRDefault="00A050BD" w:rsidP="00A050BD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  <w:r w:rsidRPr="006D1EA4">
        <w:rPr>
          <w:sz w:val="22"/>
          <w:szCs w:val="22"/>
        </w:rPr>
        <w:t xml:space="preserve"> comprimento da fotografia que foi </w:t>
      </w:r>
      <w:r w:rsidR="00F244B7">
        <w:rPr>
          <w:sz w:val="22"/>
          <w:szCs w:val="22"/>
        </w:rPr>
        <w:t>inserida</w:t>
      </w:r>
      <w:r w:rsidRPr="006D1EA4">
        <w:rPr>
          <w:sz w:val="22"/>
          <w:szCs w:val="22"/>
        </w:rPr>
        <w:t xml:space="preserve"> no teste</w:t>
      </w:r>
      <w:r>
        <w:rPr>
          <w:sz w:val="22"/>
          <w:szCs w:val="22"/>
        </w:rPr>
        <w:t xml:space="preserve"> é </w:t>
      </w:r>
      <w:r w:rsidR="00F244B7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4,5 cm. </w:t>
      </w:r>
    </w:p>
    <w:p w:rsidR="005C1180" w:rsidRDefault="005C1180" w:rsidP="005C1180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</w:p>
    <w:p w:rsidR="00760E0B" w:rsidRDefault="00760E0B" w:rsidP="00760E0B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4.2.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Pr="00760E0B">
        <w:rPr>
          <w:b/>
          <w:sz w:val="22"/>
          <w:szCs w:val="22"/>
        </w:rPr>
        <w:t>Resposta: (A)</w:t>
      </w:r>
    </w:p>
    <w:p w:rsidR="00760E0B" w:rsidRDefault="00760E0B" w:rsidP="00760E0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60%</w:t>
      </w:r>
    </w:p>
    <w:p w:rsidR="00760E0B" w:rsidRDefault="00760E0B" w:rsidP="00760E0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redução foi superior a 50%, pelo que a única resposta correta é 60%.</w:t>
      </w:r>
    </w:p>
    <w:p w:rsidR="00760E0B" w:rsidRPr="00760E0B" w:rsidRDefault="00760E0B" w:rsidP="00760E0B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4357">
        <w:rPr>
          <w:b/>
          <w:sz w:val="22"/>
          <w:szCs w:val="22"/>
        </w:rPr>
        <w:t>ou</w:t>
      </w:r>
    </w:p>
    <w:p w:rsidR="00760E0B" w:rsidRDefault="00760E0B" w:rsidP="00760E0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81E" w:rsidRPr="00E5581E">
        <w:rPr>
          <w:position w:val="-42"/>
        </w:rPr>
        <w:object w:dxaOrig="1860" w:dyaOrig="940">
          <v:shape id="_x0000_i1084" type="#_x0000_t75" style="width:93pt;height:47.25pt" o:ole="">
            <v:imagedata r:id="rId142" o:title=""/>
          </v:shape>
          <o:OLEObject Type="Embed" ProgID="Equation.DSMT4" ShapeID="_x0000_i1084" DrawAspect="Content" ObjectID="_1578289038" r:id="rId143"/>
        </w:object>
      </w: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5.1.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E5581E" w:rsidRPr="00E5581E">
        <w:rPr>
          <w:position w:val="-22"/>
        </w:rPr>
        <w:object w:dxaOrig="1500" w:dyaOrig="580">
          <v:shape id="_x0000_i1085" type="#_x0000_t75" style="width:75pt;height:29.25pt" o:ole="">
            <v:imagedata r:id="rId144" o:title=""/>
          </v:shape>
          <o:OLEObject Type="Embed" ProgID="Equation.DSMT4" ShapeID="_x0000_i1085" DrawAspect="Content" ObjectID="_1578289039" r:id="rId145"/>
        </w:object>
      </w: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60E0B">
        <w:rPr>
          <w:b/>
          <w:sz w:val="22"/>
          <w:szCs w:val="22"/>
        </w:rPr>
        <w:t xml:space="preserve">Resposta: </w:t>
      </w:r>
      <w:r w:rsidR="00E5581E" w:rsidRPr="00E5581E">
        <w:rPr>
          <w:position w:val="-22"/>
        </w:rPr>
        <w:object w:dxaOrig="220" w:dyaOrig="580">
          <v:shape id="_x0000_i1086" type="#_x0000_t75" style="width:11.25pt;height:29.25pt" o:ole="">
            <v:imagedata r:id="rId146" o:title=""/>
          </v:shape>
          <o:OLEObject Type="Embed" ProgID="Equation.DSMT4" ShapeID="_x0000_i1086" DrawAspect="Content" ObjectID="_1578289040" r:id="rId147"/>
        </w:object>
      </w:r>
      <w:r>
        <w:rPr>
          <w:b/>
          <w:sz w:val="22"/>
          <w:szCs w:val="22"/>
        </w:rPr>
        <w:t xml:space="preserve"> </w:t>
      </w: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5.2.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E5581E" w:rsidRPr="00E5581E">
        <w:rPr>
          <w:position w:val="-22"/>
        </w:rPr>
        <w:object w:dxaOrig="1500" w:dyaOrig="580">
          <v:shape id="_x0000_i1087" type="#_x0000_t75" style="width:75pt;height:29.25pt" o:ole="">
            <v:imagedata r:id="rId148" o:title=""/>
          </v:shape>
          <o:OLEObject Type="Embed" ProgID="Equation.DSMT4" ShapeID="_x0000_i1087" DrawAspect="Content" ObjectID="_1578289041" r:id="rId149"/>
        </w:object>
      </w: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6.1.1.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12"/>
        </w:rPr>
        <w:object w:dxaOrig="1719" w:dyaOrig="360">
          <v:shape id="_x0000_i1088" type="#_x0000_t75" style="width:86.25pt;height:18pt" o:ole="">
            <v:imagedata r:id="rId150" o:title=""/>
          </v:shape>
          <o:OLEObject Type="Embed" ProgID="Equation.DSMT4" ShapeID="_x0000_i1088" DrawAspect="Content" ObjectID="_1578289042" r:id="rId151"/>
        </w:object>
      </w: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6.1.2.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12"/>
        </w:rPr>
        <w:object w:dxaOrig="1800" w:dyaOrig="360">
          <v:shape id="_x0000_i1089" type="#_x0000_t75" style="width:90pt;height:18pt" o:ole="">
            <v:imagedata r:id="rId152" o:title=""/>
          </v:shape>
          <o:OLEObject Type="Embed" ProgID="Equation.DSMT4" ShapeID="_x0000_i1089" DrawAspect="Content" ObjectID="_1578289043" r:id="rId153"/>
        </w:object>
      </w: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6.2.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12"/>
        </w:rPr>
        <w:object w:dxaOrig="3280" w:dyaOrig="360">
          <v:shape id="_x0000_i1090" type="#_x0000_t75" style="width:164.25pt;height:18pt" o:ole="">
            <v:imagedata r:id="rId154" o:title=""/>
          </v:shape>
          <o:OLEObject Type="Embed" ProgID="Equation.DSMT4" ShapeID="_x0000_i1090" DrawAspect="Content" ObjectID="_1578289044" r:id="rId155"/>
        </w:object>
      </w: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</w:p>
    <w:p w:rsidR="003F7ADE" w:rsidRDefault="003F7ADE" w:rsidP="003F7AD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6.3.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Pr="0070698E">
        <w:rPr>
          <w:sz w:val="22"/>
          <w:szCs w:val="22"/>
        </w:rPr>
        <w:t>Se</w:t>
      </w:r>
      <w:r>
        <w:rPr>
          <w:b/>
          <w:sz w:val="22"/>
          <w:szCs w:val="22"/>
        </w:rPr>
        <w:t xml:space="preserve"> </w:t>
      </w:r>
      <w:r w:rsidR="006D4357" w:rsidRPr="006D4357">
        <w:rPr>
          <w:position w:val="-12"/>
        </w:rPr>
        <w:object w:dxaOrig="859" w:dyaOrig="360">
          <v:shape id="_x0000_i1091" type="#_x0000_t75" style="width:42.75pt;height:18pt" o:ole="">
            <v:imagedata r:id="rId156" o:title=""/>
          </v:shape>
          <o:OLEObject Type="Embed" ProgID="Equation.DSMT4" ShapeID="_x0000_i1091" DrawAspect="Content" ObjectID="_1578289045" r:id="rId157"/>
        </w:object>
      </w:r>
      <w:r w:rsidR="0070698E">
        <w:rPr>
          <w:sz w:val="22"/>
          <w:szCs w:val="22"/>
        </w:rPr>
        <w:t xml:space="preserve">, então: </w:t>
      </w:r>
      <w:r w:rsidR="006D4357" w:rsidRPr="006D4357">
        <w:rPr>
          <w:position w:val="-6"/>
        </w:rPr>
        <w:object w:dxaOrig="560" w:dyaOrig="260">
          <v:shape id="_x0000_i1092" type="#_x0000_t75" style="width:27.75pt;height:12.75pt" o:ole="">
            <v:imagedata r:id="rId158" o:title=""/>
          </v:shape>
          <o:OLEObject Type="Embed" ProgID="Equation.DSMT4" ShapeID="_x0000_i1092" DrawAspect="Content" ObjectID="_1578289046" r:id="rId159"/>
        </w:object>
      </w:r>
    </w:p>
    <w:p w:rsidR="003F7ADE" w:rsidRDefault="0070698E" w:rsidP="00760E0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698E">
        <w:rPr>
          <w:sz w:val="22"/>
          <w:szCs w:val="22"/>
        </w:rPr>
        <w:t>Se</w:t>
      </w:r>
      <w:r>
        <w:rPr>
          <w:b/>
          <w:sz w:val="22"/>
          <w:szCs w:val="22"/>
        </w:rPr>
        <w:t xml:space="preserve"> </w:t>
      </w:r>
      <w:r w:rsidR="006D4357" w:rsidRPr="006D4357">
        <w:rPr>
          <w:position w:val="-12"/>
        </w:rPr>
        <w:object w:dxaOrig="820" w:dyaOrig="360">
          <v:shape id="_x0000_i1093" type="#_x0000_t75" style="width:41.25pt;height:18pt" o:ole="">
            <v:imagedata r:id="rId160" o:title=""/>
          </v:shape>
          <o:OLEObject Type="Embed" ProgID="Equation.DSMT4" ShapeID="_x0000_i1093" DrawAspect="Content" ObjectID="_1578289047" r:id="rId161"/>
        </w:object>
      </w:r>
      <w:r>
        <w:rPr>
          <w:sz w:val="22"/>
          <w:szCs w:val="22"/>
        </w:rPr>
        <w:t xml:space="preserve">, então: </w:t>
      </w:r>
      <w:r w:rsidR="006D4357" w:rsidRPr="006D4357">
        <w:rPr>
          <w:position w:val="-6"/>
        </w:rPr>
        <w:object w:dxaOrig="540" w:dyaOrig="260">
          <v:shape id="_x0000_i1094" type="#_x0000_t75" style="width:27pt;height:12.75pt" o:ole="">
            <v:imagedata r:id="rId162" o:title=""/>
          </v:shape>
          <o:OLEObject Type="Embed" ProgID="Equation.DSMT4" ShapeID="_x0000_i1094" DrawAspect="Content" ObjectID="_1578289048" r:id="rId163"/>
        </w:object>
      </w:r>
    </w:p>
    <w:p w:rsidR="0070698E" w:rsidRDefault="0070698E" w:rsidP="00760E0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4357" w:rsidRPr="006D4357">
        <w:rPr>
          <w:position w:val="-6"/>
        </w:rPr>
        <w:object w:dxaOrig="1660" w:dyaOrig="260">
          <v:shape id="_x0000_i1095" type="#_x0000_t75" style="width:83.25pt;height:12.75pt" o:ole="">
            <v:imagedata r:id="rId164" o:title=""/>
          </v:shape>
          <o:OLEObject Type="Embed" ProgID="Equation.DSMT4" ShapeID="_x0000_i1095" DrawAspect="Content" ObjectID="_1578289049" r:id="rId165"/>
        </w:object>
      </w:r>
    </w:p>
    <w:p w:rsidR="00760E0B" w:rsidRPr="0070698E" w:rsidRDefault="0070698E" w:rsidP="00760E0B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0E0B">
        <w:rPr>
          <w:b/>
          <w:sz w:val="22"/>
          <w:szCs w:val="22"/>
        </w:rPr>
        <w:t xml:space="preserve">Resposta: </w:t>
      </w:r>
      <w:r w:rsidRPr="0070698E">
        <w:rPr>
          <w:b/>
        </w:rPr>
        <w:t>(D)</w:t>
      </w:r>
    </w:p>
    <w:p w:rsidR="00760E0B" w:rsidRDefault="00760E0B" w:rsidP="00760E0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</w:p>
    <w:p w:rsidR="0070698E" w:rsidRDefault="0070698E" w:rsidP="0070698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7.1.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10"/>
        </w:rPr>
        <w:object w:dxaOrig="1680" w:dyaOrig="320">
          <v:shape id="_x0000_i1096" type="#_x0000_t75" style="width:84pt;height:15.75pt" o:ole="">
            <v:imagedata r:id="rId166" o:title=""/>
          </v:shape>
          <o:OLEObject Type="Embed" ProgID="Equation.DSMT4" ShapeID="_x0000_i1096" DrawAspect="Content" ObjectID="_1578289050" r:id="rId167"/>
        </w:object>
      </w:r>
    </w:p>
    <w:p w:rsidR="0070698E" w:rsidRDefault="0070698E" w:rsidP="0070698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22"/>
        </w:rPr>
        <w:object w:dxaOrig="3600" w:dyaOrig="580">
          <v:shape id="_x0000_i1097" type="#_x0000_t75" style="width:180pt;height:29.25pt" o:ole="">
            <v:imagedata r:id="rId168" o:title=""/>
          </v:shape>
          <o:OLEObject Type="Embed" ProgID="Equation.DSMT4" ShapeID="_x0000_i1097" DrawAspect="Content" ObjectID="_1578289051" r:id="rId169"/>
        </w:object>
      </w:r>
    </w:p>
    <w:p w:rsidR="0070698E" w:rsidRPr="0070698E" w:rsidRDefault="0070698E" w:rsidP="0070698E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0E0B">
        <w:rPr>
          <w:b/>
          <w:sz w:val="22"/>
          <w:szCs w:val="22"/>
        </w:rPr>
        <w:t>Resposta: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 kg de nozes custa 4 €.</w: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7.2.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12"/>
        </w:rPr>
        <w:object w:dxaOrig="980" w:dyaOrig="360">
          <v:shape id="_x0000_i1098" type="#_x0000_t75" style="width:48.75pt;height:18pt" o:ole="">
            <v:imagedata r:id="rId170" o:title=""/>
          </v:shape>
          <o:OLEObject Type="Embed" ProgID="Equation.DSMT4" ShapeID="_x0000_i1098" DrawAspect="Content" ObjectID="_1578289052" r:id="rId171"/>
        </w:objec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7.3.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10"/>
        </w:rPr>
        <w:object w:dxaOrig="1680" w:dyaOrig="320">
          <v:shape id="_x0000_i1099" type="#_x0000_t75" style="width:84pt;height:15.75pt" o:ole="">
            <v:imagedata r:id="rId172" o:title=""/>
          </v:shape>
          <o:OLEObject Type="Embed" ProgID="Equation.DSMT4" ShapeID="_x0000_i1099" DrawAspect="Content" ObjectID="_1578289053" r:id="rId173"/>
        </w:objec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22"/>
        </w:rPr>
        <w:object w:dxaOrig="4599" w:dyaOrig="580">
          <v:shape id="_x0000_i1100" type="#_x0000_t75" style="width:230.25pt;height:29.25pt" o:ole="">
            <v:imagedata r:id="rId174" o:title=""/>
          </v:shape>
          <o:OLEObject Type="Embed" ProgID="Equation.DSMT4" ShapeID="_x0000_i1100" DrawAspect="Content" ObjectID="_1578289054" r:id="rId175"/>
        </w:object>
      </w:r>
      <w:r>
        <w:rPr>
          <w:sz w:val="22"/>
          <w:szCs w:val="22"/>
        </w:rPr>
        <w:t xml:space="preserve"> kg</w: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0E0B">
        <w:rPr>
          <w:b/>
          <w:sz w:val="22"/>
          <w:szCs w:val="22"/>
        </w:rPr>
        <w:t>Resposta: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 Joana comprou 2,4 kg de nozes. </w:t>
      </w:r>
    </w:p>
    <w:p w:rsidR="00EE458B" w:rsidRPr="0070698E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8.1.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26"/>
        </w:rPr>
        <w:object w:dxaOrig="2340" w:dyaOrig="639">
          <v:shape id="_x0000_i1101" type="#_x0000_t75" style="width:117pt;height:32.25pt" o:ole="">
            <v:imagedata r:id="rId176" o:title=""/>
          </v:shape>
          <o:OLEObject Type="Embed" ProgID="Equation.DSMT4" ShapeID="_x0000_i1101" DrawAspect="Content" ObjectID="_1578289055" r:id="rId177"/>
        </w:objec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32"/>
        </w:rPr>
        <w:object w:dxaOrig="1780" w:dyaOrig="740">
          <v:shape id="_x0000_i1102" type="#_x0000_t75" style="width:89.25pt;height:36.75pt" o:ole="">
            <v:imagedata r:id="rId178" o:title=""/>
          </v:shape>
          <o:OLEObject Type="Embed" ProgID="Equation.DSMT4" ShapeID="_x0000_i1102" DrawAspect="Content" ObjectID="_1578289056" r:id="rId179"/>
        </w:object>
      </w:r>
      <w:r>
        <w:rPr>
          <w:b/>
          <w:sz w:val="22"/>
          <w:szCs w:val="22"/>
        </w:rPr>
        <w:t xml:space="preserve"> </w: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8.2.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Coeficiente: </w:t>
      </w:r>
      <w:r>
        <w:rPr>
          <w:sz w:val="22"/>
          <w:szCs w:val="22"/>
        </w:rPr>
        <w:t>–2</w:t>
      </w:r>
      <w:r w:rsidR="006D4357">
        <w:rPr>
          <w:sz w:val="22"/>
          <w:szCs w:val="22"/>
        </w:rPr>
        <w:t xml:space="preserve">; </w:t>
      </w:r>
      <w:r w:rsidR="006D4357" w:rsidRPr="006D4357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ermo independente: </w:t>
      </w:r>
      <w:r>
        <w:rPr>
          <w:sz w:val="22"/>
          <w:szCs w:val="22"/>
        </w:rPr>
        <w:t>–8</w: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8.3.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12"/>
        </w:rPr>
        <w:object w:dxaOrig="1440" w:dyaOrig="360">
          <v:shape id="_x0000_i1103" type="#_x0000_t75" style="width:1in;height:18pt" o:ole="">
            <v:imagedata r:id="rId180" o:title=""/>
          </v:shape>
          <o:OLEObject Type="Embed" ProgID="Equation.DSMT4" ShapeID="_x0000_i1103" DrawAspect="Content" ObjectID="_1578289057" r:id="rId181"/>
        </w:object>
      </w:r>
      <w:r>
        <w:rPr>
          <w:b/>
          <w:sz w:val="22"/>
          <w:szCs w:val="22"/>
        </w:rPr>
        <w:t xml:space="preserve"> </w: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6"/>
        </w:rPr>
        <w:object w:dxaOrig="1440" w:dyaOrig="260">
          <v:shape id="_x0000_i1104" type="#_x0000_t75" style="width:1in;height:12.75pt" o:ole="">
            <v:imagedata r:id="rId182" o:title=""/>
          </v:shape>
          <o:OLEObject Type="Embed" ProgID="Equation.DSMT4" ShapeID="_x0000_i1104" DrawAspect="Content" ObjectID="_1578289058" r:id="rId183"/>
        </w:object>
      </w:r>
      <w:r>
        <w:rPr>
          <w:b/>
          <w:sz w:val="22"/>
          <w:szCs w:val="22"/>
        </w:rPr>
        <w:t xml:space="preserve"> </w: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4357" w:rsidRPr="006D4357">
        <w:rPr>
          <w:position w:val="-6"/>
        </w:rPr>
        <w:object w:dxaOrig="800" w:dyaOrig="260">
          <v:shape id="_x0000_i1105" type="#_x0000_t75" style="width:39.75pt;height:12.75pt" o:ole="">
            <v:imagedata r:id="rId184" o:title=""/>
          </v:shape>
          <o:OLEObject Type="Embed" ProgID="Equation.DSMT4" ShapeID="_x0000_i1105" DrawAspect="Content" ObjectID="_1578289059" r:id="rId185"/>
        </w:object>
      </w:r>
      <w:r>
        <w:t xml:space="preserve"> </w:t>
      </w:r>
      <w:r w:rsidR="006D4357">
        <w:t>(a</w:t>
      </w:r>
      <w:r>
        <w:t>firmação verdadeira</w:t>
      </w:r>
      <w:r w:rsidR="006D4357">
        <w:t>)</w: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Assim, o par ordenado </w:t>
      </w:r>
      <w:r w:rsidR="006D4357" w:rsidRPr="006D4357">
        <w:rPr>
          <w:position w:val="-12"/>
        </w:rPr>
        <w:object w:dxaOrig="780" w:dyaOrig="360">
          <v:shape id="_x0000_i1106" type="#_x0000_t75" style="width:39pt;height:18pt" o:ole="">
            <v:imagedata r:id="rId186" o:title=""/>
          </v:shape>
          <o:OLEObject Type="Embed" ProgID="Equation.DSMT4" ShapeID="_x0000_i1106" DrawAspect="Content" ObjectID="_1578289060" r:id="rId187"/>
        </w:object>
      </w:r>
      <w:r>
        <w:rPr>
          <w:sz w:val="22"/>
          <w:szCs w:val="22"/>
        </w:rPr>
        <w:t xml:space="preserve"> pertence ao gráfico da função. </w: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8.4.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12"/>
        </w:rPr>
        <w:object w:dxaOrig="1359" w:dyaOrig="360">
          <v:shape id="_x0000_i1107" type="#_x0000_t75" style="width:68.25pt;height:18pt" o:ole="">
            <v:imagedata r:id="rId188" o:title=""/>
          </v:shape>
          <o:OLEObject Type="Embed" ProgID="Equation.DSMT4" ShapeID="_x0000_i1107" DrawAspect="Content" ObjectID="_1578289061" r:id="rId189"/>
        </w:object>
      </w:r>
      <w:r>
        <w:rPr>
          <w:b/>
          <w:sz w:val="22"/>
          <w:szCs w:val="22"/>
        </w:rPr>
        <w:t xml:space="preserve"> </w:t>
      </w:r>
    </w:p>
    <w:p w:rsidR="00EE458B" w:rsidRDefault="00EE458B" w:rsidP="00EE458B">
      <w:pPr>
        <w:pStyle w:val="PargrafodaLista"/>
        <w:spacing w:after="0" w:line="360" w:lineRule="auto"/>
        <w:ind w:left="426" w:hanging="426"/>
        <w:contextualSpacing w:val="0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50"/>
        </w:rPr>
        <w:object w:dxaOrig="2920" w:dyaOrig="1120">
          <v:shape id="_x0000_i1108" type="#_x0000_t75" style="width:146.25pt;height:56.25pt" o:ole="">
            <v:imagedata r:id="rId190" o:title=""/>
          </v:shape>
          <o:OLEObject Type="Embed" ProgID="Equation.DSMT4" ShapeID="_x0000_i1108" DrawAspect="Content" ObjectID="_1578289062" r:id="rId191"/>
        </w:object>
      </w:r>
    </w:p>
    <w:p w:rsidR="00387C91" w:rsidRPr="00387C91" w:rsidRDefault="00387C91" w:rsidP="00EE458B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87C91">
        <w:rPr>
          <w:sz w:val="22"/>
          <w:szCs w:val="22"/>
        </w:rPr>
        <w:t xml:space="preserve">A função </w:t>
      </w:r>
      <w:r w:rsidRPr="00387C91">
        <w:rPr>
          <w:i/>
          <w:sz w:val="22"/>
          <w:szCs w:val="22"/>
        </w:rPr>
        <w:t>h</w:t>
      </w:r>
      <w:r w:rsidRPr="00387C91">
        <w:rPr>
          <w:sz w:val="22"/>
          <w:szCs w:val="22"/>
        </w:rPr>
        <w:t xml:space="preserve"> é uma função do tipo </w:t>
      </w:r>
      <w:r w:rsidR="006D4357" w:rsidRPr="006D4357">
        <w:rPr>
          <w:position w:val="-12"/>
        </w:rPr>
        <w:object w:dxaOrig="960" w:dyaOrig="360">
          <v:shape id="_x0000_i1109" type="#_x0000_t75" style="width:48pt;height:18pt" o:ole="">
            <v:imagedata r:id="rId192" o:title=""/>
          </v:shape>
          <o:OLEObject Type="Embed" ProgID="Equation.DSMT4" ShapeID="_x0000_i1109" DrawAspect="Content" ObjectID="_1578289063" r:id="rId193"/>
        </w:object>
      </w:r>
      <w:r>
        <w:t xml:space="preserve">, pelo que é uma função linear. </w:t>
      </w:r>
      <w:r>
        <w:rPr>
          <w:sz w:val="22"/>
          <w:szCs w:val="22"/>
        </w:rPr>
        <w:t xml:space="preserve"> </w:t>
      </w:r>
    </w:p>
    <w:p w:rsidR="00387C91" w:rsidRDefault="00387C91" w:rsidP="00387C91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</w:p>
    <w:p w:rsidR="00387C91" w:rsidRDefault="00387C91" w:rsidP="00387C91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9.1.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AF4F93" w:rsidRPr="00AF4F93">
        <w:rPr>
          <w:sz w:val="22"/>
          <w:szCs w:val="22"/>
        </w:rPr>
        <w:t xml:space="preserve">Sabendo que a função </w:t>
      </w:r>
      <w:r w:rsidR="00AF4F93" w:rsidRPr="00AF4F93">
        <w:rPr>
          <w:i/>
          <w:sz w:val="22"/>
          <w:szCs w:val="22"/>
        </w:rPr>
        <w:t>f</w:t>
      </w:r>
      <w:r w:rsidR="00AF4F93" w:rsidRPr="00AF4F93">
        <w:rPr>
          <w:sz w:val="22"/>
          <w:szCs w:val="22"/>
        </w:rPr>
        <w:t xml:space="preserve"> é de proporcionalidade direta</w:t>
      </w:r>
      <w:r w:rsidR="00AF4F93">
        <w:rPr>
          <w:sz w:val="22"/>
          <w:szCs w:val="22"/>
        </w:rPr>
        <w:t xml:space="preserve"> e que </w:t>
      </w:r>
      <w:r w:rsidR="006D4357" w:rsidRPr="006D4357">
        <w:rPr>
          <w:position w:val="-12"/>
        </w:rPr>
        <w:object w:dxaOrig="780" w:dyaOrig="360">
          <v:shape id="_x0000_i1110" type="#_x0000_t75" style="width:39pt;height:18pt" o:ole="">
            <v:imagedata r:id="rId194" o:title=""/>
          </v:shape>
          <o:OLEObject Type="Embed" ProgID="Equation.DSMT4" ShapeID="_x0000_i1110" DrawAspect="Content" ObjectID="_1578289064" r:id="rId195"/>
        </w:object>
      </w:r>
      <w:r w:rsidR="00AF4F93">
        <w:t xml:space="preserve">, então: </w:t>
      </w:r>
      <w:r w:rsidR="006D4357" w:rsidRPr="006D4357">
        <w:rPr>
          <w:position w:val="-22"/>
        </w:rPr>
        <w:object w:dxaOrig="1180" w:dyaOrig="580">
          <v:shape id="_x0000_i1111" type="#_x0000_t75" style="width:59.25pt;height:29.25pt" o:ole="">
            <v:imagedata r:id="rId196" o:title=""/>
          </v:shape>
          <o:OLEObject Type="Embed" ProgID="Equation.DSMT4" ShapeID="_x0000_i1111" DrawAspect="Content" ObjectID="_1578289065" r:id="rId197"/>
        </w:object>
      </w:r>
      <w:r>
        <w:rPr>
          <w:b/>
          <w:sz w:val="22"/>
          <w:szCs w:val="22"/>
        </w:rPr>
        <w:t xml:space="preserve"> </w:t>
      </w:r>
    </w:p>
    <w:p w:rsidR="00AF4F93" w:rsidRDefault="00AF4F93" w:rsidP="00387C91">
      <w:pPr>
        <w:pStyle w:val="PargrafodaLista"/>
        <w:spacing w:after="0" w:line="360" w:lineRule="auto"/>
        <w:ind w:left="426" w:hanging="426"/>
        <w:contextualSpacing w:val="0"/>
      </w:pPr>
      <w:r w:rsidRPr="00AF4F93">
        <w:rPr>
          <w:sz w:val="22"/>
          <w:szCs w:val="22"/>
        </w:rPr>
        <w:tab/>
      </w:r>
      <w:r w:rsidRPr="00AF4F93">
        <w:rPr>
          <w:sz w:val="22"/>
          <w:szCs w:val="22"/>
        </w:rPr>
        <w:tab/>
        <w:t xml:space="preserve">Assim, </w:t>
      </w:r>
      <w:r w:rsidR="006D4357" w:rsidRPr="006D4357">
        <w:rPr>
          <w:position w:val="-22"/>
        </w:rPr>
        <w:object w:dxaOrig="1440" w:dyaOrig="580">
          <v:shape id="_x0000_i1112" type="#_x0000_t75" style="width:1in;height:29.25pt" o:ole="">
            <v:imagedata r:id="rId198" o:title=""/>
          </v:shape>
          <o:OLEObject Type="Embed" ProgID="Equation.DSMT4" ShapeID="_x0000_i1112" DrawAspect="Content" ObjectID="_1578289066" r:id="rId199"/>
        </w:object>
      </w:r>
      <w:r>
        <w:t>.</w:t>
      </w:r>
    </w:p>
    <w:p w:rsidR="008F6A54" w:rsidRDefault="00AF4F93" w:rsidP="00AF4F93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9.2.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 w:rsidR="006D4357" w:rsidRPr="006D4357">
        <w:rPr>
          <w:position w:val="-22"/>
        </w:rPr>
        <w:object w:dxaOrig="1700" w:dyaOrig="620">
          <v:shape id="_x0000_i1113" type="#_x0000_t75" style="width:84.75pt;height:30.75pt" o:ole="">
            <v:imagedata r:id="rId200" o:title=""/>
          </v:shape>
          <o:OLEObject Type="Embed" ProgID="Equation.DSMT4" ShapeID="_x0000_i1113" DrawAspect="Content" ObjectID="_1578289067" r:id="rId201"/>
        </w:object>
      </w:r>
    </w:p>
    <w:p w:rsidR="00AF4F93" w:rsidRDefault="006D4357" w:rsidP="008F6A54">
      <w:pPr>
        <w:pStyle w:val="PargrafodaLista"/>
        <w:spacing w:after="0" w:line="360" w:lineRule="auto"/>
        <w:ind w:left="426" w:firstLine="283"/>
        <w:contextualSpacing w:val="0"/>
      </w:pPr>
      <w:r w:rsidRPr="006D4357">
        <w:rPr>
          <w:position w:val="-12"/>
        </w:rPr>
        <w:object w:dxaOrig="999" w:dyaOrig="360">
          <v:shape id="_x0000_i1114" type="#_x0000_t75" style="width:50.25pt;height:18pt" o:ole="">
            <v:imagedata r:id="rId202" o:title=""/>
          </v:shape>
          <o:OLEObject Type="Embed" ProgID="Equation.DSMT4" ShapeID="_x0000_i1114" DrawAspect="Content" ObjectID="_1578289068" r:id="rId203"/>
        </w:object>
      </w:r>
    </w:p>
    <w:p w:rsidR="00AF4F93" w:rsidRDefault="00AF4F93" w:rsidP="00AF4F93">
      <w:pPr>
        <w:pStyle w:val="PargrafodaLista"/>
        <w:spacing w:after="0" w:line="360" w:lineRule="auto"/>
        <w:ind w:left="426" w:hanging="426"/>
        <w:contextualSpacing w:val="0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22"/>
        </w:rPr>
        <w:object w:dxaOrig="2100" w:dyaOrig="580">
          <v:shape id="_x0000_i1115" type="#_x0000_t75" style="width:105pt;height:29.25pt" o:ole="">
            <v:imagedata r:id="rId204" o:title=""/>
          </v:shape>
          <o:OLEObject Type="Embed" ProgID="Equation.DSMT4" ShapeID="_x0000_i1115" DrawAspect="Content" ObjectID="_1578289069" r:id="rId205"/>
        </w:object>
      </w:r>
      <w:r w:rsidR="008F6A54">
        <w:tab/>
      </w:r>
    </w:p>
    <w:p w:rsidR="008F6A54" w:rsidRPr="008F6A54" w:rsidRDefault="008F6A54" w:rsidP="00AF4F9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 w:rsidRPr="008F6A54">
        <w:rPr>
          <w:sz w:val="22"/>
          <w:szCs w:val="22"/>
        </w:rPr>
        <w:tab/>
      </w:r>
      <w:r w:rsidRPr="008F6A54">
        <w:rPr>
          <w:sz w:val="22"/>
          <w:szCs w:val="22"/>
        </w:rPr>
        <w:tab/>
        <w:t xml:space="preserve">A ordenada do ponto </w:t>
      </w:r>
      <w:r w:rsidRPr="008F6A54">
        <w:rPr>
          <w:i/>
          <w:sz w:val="22"/>
          <w:szCs w:val="22"/>
        </w:rPr>
        <w:t>B</w:t>
      </w:r>
      <w:r w:rsidRPr="008F6A54">
        <w:rPr>
          <w:sz w:val="22"/>
          <w:szCs w:val="22"/>
        </w:rPr>
        <w:t xml:space="preserve"> é 1,8. </w:t>
      </w:r>
    </w:p>
    <w:p w:rsidR="005C1180" w:rsidRDefault="008F6A54" w:rsidP="000211C4">
      <w:pPr>
        <w:pStyle w:val="PargrafodaLista"/>
        <w:spacing w:after="0" w:line="360" w:lineRule="auto"/>
        <w:ind w:left="426" w:hanging="426"/>
        <w:contextualSpacing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4357" w:rsidRPr="006D4357">
        <w:rPr>
          <w:position w:val="-10"/>
        </w:rPr>
        <w:object w:dxaOrig="3519" w:dyaOrig="360">
          <v:shape id="_x0000_i1116" type="#_x0000_t75" style="width:176.25pt;height:18pt" o:ole="">
            <v:imagedata r:id="rId206" o:title=""/>
          </v:shape>
          <o:OLEObject Type="Embed" ProgID="Equation.DSMT4" ShapeID="_x0000_i1116" DrawAspect="Content" ObjectID="_1578289070" r:id="rId207"/>
        </w:object>
      </w:r>
    </w:p>
    <w:p w:rsidR="008A3373" w:rsidRDefault="008A3373" w:rsidP="008A3373">
      <w:pPr>
        <w:pStyle w:val="PargrafodaLista"/>
        <w:spacing w:after="0" w:line="360" w:lineRule="auto"/>
        <w:ind w:left="426" w:firstLine="283"/>
        <w:contextualSpacing w:val="0"/>
      </w:pPr>
      <w:r>
        <w:rPr>
          <w:sz w:val="22"/>
          <w:szCs w:val="22"/>
        </w:rPr>
        <w:t>Logo, a medida da área do triângulo [</w:t>
      </w:r>
      <w:r w:rsidRPr="008A3373">
        <w:rPr>
          <w:i/>
          <w:sz w:val="22"/>
          <w:szCs w:val="22"/>
        </w:rPr>
        <w:t>ABC</w:t>
      </w:r>
      <w:r>
        <w:rPr>
          <w:sz w:val="22"/>
          <w:szCs w:val="22"/>
        </w:rPr>
        <w:t xml:space="preserve">] é: </w:t>
      </w:r>
      <w:r w:rsidR="006D4357" w:rsidRPr="006D4357">
        <w:rPr>
          <w:position w:val="-22"/>
        </w:rPr>
        <w:object w:dxaOrig="2280" w:dyaOrig="580">
          <v:shape id="_x0000_i1117" type="#_x0000_t75" style="width:114pt;height:29.25pt" o:ole="">
            <v:imagedata r:id="rId208" o:title=""/>
          </v:shape>
          <o:OLEObject Type="Embed" ProgID="Equation.DSMT4" ShapeID="_x0000_i1117" DrawAspect="Content" ObjectID="_1578289071" r:id="rId209"/>
        </w:object>
      </w:r>
      <w:r>
        <w:t xml:space="preserve"> </w:t>
      </w:r>
      <w:proofErr w:type="spellStart"/>
      <w:r>
        <w:t>u.a</w:t>
      </w:r>
      <w:proofErr w:type="spellEnd"/>
      <w:r>
        <w:t>.</w:t>
      </w: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0E0B">
        <w:rPr>
          <w:b/>
          <w:sz w:val="22"/>
          <w:szCs w:val="22"/>
        </w:rPr>
        <w:t xml:space="preserve">Resposta: </w:t>
      </w:r>
      <w:r w:rsidRPr="0070698E">
        <w:rPr>
          <w:b/>
        </w:rPr>
        <w:t>(</w:t>
      </w:r>
      <w:r>
        <w:rPr>
          <w:b/>
        </w:rPr>
        <w:t>C</w:t>
      </w:r>
      <w:r w:rsidRPr="0070698E">
        <w:rPr>
          <w:b/>
        </w:rPr>
        <w:t>)</w:t>
      </w: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</w:pPr>
      <w:r>
        <w:rPr>
          <w:b/>
          <w:sz w:val="22"/>
          <w:szCs w:val="22"/>
        </w:rPr>
        <w:lastRenderedPageBreak/>
        <w:t>10.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12"/>
        </w:rPr>
        <w:object w:dxaOrig="2100" w:dyaOrig="360">
          <v:shape id="_x0000_i1118" type="#_x0000_t75" style="width:105pt;height:18pt" o:ole="">
            <v:imagedata r:id="rId210" o:title=""/>
          </v:shape>
          <o:OLEObject Type="Embed" ProgID="Equation.DSMT4" ShapeID="_x0000_i1118" DrawAspect="Content" ObjectID="_1578289072" r:id="rId211"/>
        </w:object>
      </w: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6"/>
        </w:rPr>
        <w:object w:dxaOrig="1579" w:dyaOrig="260">
          <v:shape id="_x0000_i1119" type="#_x0000_t75" style="width:78.75pt;height:12.75pt" o:ole="">
            <v:imagedata r:id="rId212" o:title=""/>
          </v:shape>
          <o:OLEObject Type="Embed" ProgID="Equation.DSMT4" ShapeID="_x0000_i1119" DrawAspect="Content" ObjectID="_1578289073" r:id="rId213"/>
        </w:object>
      </w:r>
      <w:r>
        <w:rPr>
          <w:b/>
          <w:sz w:val="22"/>
          <w:szCs w:val="22"/>
        </w:rPr>
        <w:t xml:space="preserve"> </w:t>
      </w:r>
    </w:p>
    <w:p w:rsidR="008A3373" w:rsidRPr="008A3373" w:rsidRDefault="008A3373" w:rsidP="008A337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025957">
        <w:rPr>
          <w:position w:val="-4"/>
        </w:rPr>
        <w:object w:dxaOrig="1040" w:dyaOrig="240">
          <v:shape id="_x0000_i1120" type="#_x0000_t75" style="width:51.75pt;height:12pt" o:ole="">
            <v:imagedata r:id="rId214" o:title=""/>
          </v:shape>
          <o:OLEObject Type="Embed" ProgID="Equation.DSMT4" ShapeID="_x0000_i1120" DrawAspect="Content" ObjectID="_1578289074" r:id="rId215"/>
        </w:object>
      </w:r>
      <w:r w:rsidR="006D4357">
        <w:t xml:space="preserve"> (a</w:t>
      </w:r>
      <w:r w:rsidRPr="008A3373">
        <w:rPr>
          <w:sz w:val="22"/>
          <w:szCs w:val="22"/>
        </w:rPr>
        <w:t>firmação verdadeira</w:t>
      </w:r>
      <w:r w:rsidR="006D4357">
        <w:rPr>
          <w:sz w:val="22"/>
          <w:szCs w:val="22"/>
        </w:rPr>
        <w:t>)</w:t>
      </w:r>
    </w:p>
    <w:p w:rsidR="008A3373" w:rsidRPr="008A3373" w:rsidRDefault="008A3373" w:rsidP="008A337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 w:rsidRPr="008A3373">
        <w:rPr>
          <w:sz w:val="22"/>
          <w:szCs w:val="22"/>
        </w:rPr>
        <w:tab/>
      </w:r>
      <w:r w:rsidRPr="008A3373">
        <w:rPr>
          <w:sz w:val="22"/>
          <w:szCs w:val="22"/>
        </w:rPr>
        <w:tab/>
        <w:t xml:space="preserve">Logo, –4 é solução da equação. </w:t>
      </w: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11.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12"/>
        </w:rPr>
        <w:object w:dxaOrig="2200" w:dyaOrig="360">
          <v:shape id="_x0000_i1121" type="#_x0000_t75" style="width:110.25pt;height:18pt" o:ole="">
            <v:imagedata r:id="rId216" o:title=""/>
          </v:shape>
          <o:OLEObject Type="Embed" ProgID="Equation.DSMT4" ShapeID="_x0000_i1121" DrawAspect="Content" ObjectID="_1578289075" r:id="rId217"/>
        </w:object>
      </w: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70"/>
        </w:rPr>
        <w:object w:dxaOrig="2320" w:dyaOrig="1520">
          <v:shape id="_x0000_i1122" type="#_x0000_t75" style="width:116.25pt;height:75.75pt" o:ole="">
            <v:imagedata r:id="rId218" o:title=""/>
          </v:shape>
          <o:OLEObject Type="Embed" ProgID="Equation.DSMT4" ShapeID="_x0000_i1122" DrawAspect="Content" ObjectID="_1578289076" r:id="rId219"/>
        </w:object>
      </w:r>
      <w:r>
        <w:rPr>
          <w:b/>
          <w:sz w:val="22"/>
          <w:szCs w:val="22"/>
        </w:rPr>
        <w:t xml:space="preserve"> </w:t>
      </w: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</w:pPr>
      <w:r>
        <w:tab/>
      </w:r>
      <w:r>
        <w:tab/>
      </w:r>
      <w:r w:rsidR="006D4357" w:rsidRPr="006D4357">
        <w:rPr>
          <w:position w:val="-12"/>
        </w:rPr>
        <w:object w:dxaOrig="740" w:dyaOrig="360">
          <v:shape id="_x0000_i1123" type="#_x0000_t75" style="width:36.75pt;height:18pt" o:ole="">
            <v:imagedata r:id="rId220" o:title=""/>
          </v:shape>
          <o:OLEObject Type="Embed" ProgID="Equation.DSMT4" ShapeID="_x0000_i1123" DrawAspect="Content" ObjectID="_1578289077" r:id="rId221"/>
        </w:object>
      </w:r>
      <w:r>
        <w:t xml:space="preserve"> </w:t>
      </w: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</w:pP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 w:rsidRPr="00B9050A">
        <w:rPr>
          <w:b/>
          <w:sz w:val="22"/>
          <w:szCs w:val="22"/>
        </w:rPr>
        <w:t xml:space="preserve"> </w:t>
      </w:r>
      <w:r w:rsidRPr="00B9050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6"/>
        </w:rPr>
        <w:object w:dxaOrig="1780" w:dyaOrig="260">
          <v:shape id="_x0000_i1124" type="#_x0000_t75" style="width:89.25pt;height:12.75pt" o:ole="">
            <v:imagedata r:id="rId222" o:title=""/>
          </v:shape>
          <o:OLEObject Type="Embed" ProgID="Equation.DSMT4" ShapeID="_x0000_i1124" DrawAspect="Content" ObjectID="_1578289078" r:id="rId223"/>
        </w:object>
      </w:r>
    </w:p>
    <w:p w:rsidR="008A3373" w:rsidRDefault="008A3373" w:rsidP="008A3373">
      <w:pPr>
        <w:pStyle w:val="PargrafodaLista"/>
        <w:spacing w:after="0" w:line="360" w:lineRule="auto"/>
        <w:ind w:left="426" w:hanging="426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357" w:rsidRPr="006D4357">
        <w:rPr>
          <w:position w:val="-70"/>
        </w:rPr>
        <w:object w:dxaOrig="1939" w:dyaOrig="1240">
          <v:shape id="_x0000_i1125" type="#_x0000_t75" style="width:96.75pt;height:62.25pt" o:ole="">
            <v:imagedata r:id="rId224" o:title=""/>
          </v:shape>
          <o:OLEObject Type="Embed" ProgID="Equation.DSMT4" ShapeID="_x0000_i1125" DrawAspect="Content" ObjectID="_1578289079" r:id="rId225"/>
        </w:object>
      </w:r>
      <w:r>
        <w:rPr>
          <w:b/>
          <w:sz w:val="22"/>
          <w:szCs w:val="22"/>
        </w:rPr>
        <w:t xml:space="preserve"> </w:t>
      </w:r>
    </w:p>
    <w:p w:rsidR="008A3373" w:rsidRPr="009176DC" w:rsidRDefault="008A3373" w:rsidP="008A3373">
      <w:pPr>
        <w:pStyle w:val="PargrafodaLista"/>
        <w:spacing w:after="0" w:line="360" w:lineRule="auto"/>
        <w:ind w:left="426" w:firstLine="283"/>
        <w:contextualSpacing w:val="0"/>
        <w:rPr>
          <w:sz w:val="22"/>
          <w:szCs w:val="22"/>
        </w:rPr>
      </w:pPr>
    </w:p>
    <w:sectPr w:rsidR="008A3373" w:rsidRPr="009176DC" w:rsidSect="000F70CE">
      <w:type w:val="continuous"/>
      <w:pgSz w:w="11900" w:h="16840"/>
      <w:pgMar w:top="2123" w:right="1127" w:bottom="895" w:left="1247" w:header="709" w:footer="466" w:gutter="0"/>
      <w:pgNumType w:start="4"/>
      <w:cols w:space="28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08" w:rsidRDefault="008D2C08" w:rsidP="00D177B5">
      <w:pPr>
        <w:spacing w:after="0" w:line="240" w:lineRule="auto"/>
      </w:pPr>
      <w:r>
        <w:separator/>
      </w:r>
    </w:p>
  </w:endnote>
  <w:endnote w:type="continuationSeparator" w:id="0">
    <w:p w:rsidR="008D2C08" w:rsidRDefault="008D2C08" w:rsidP="00D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2478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2C08" w:rsidRPr="00DB224D" w:rsidRDefault="008D2C08" w:rsidP="00DB224D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DB224D">
          <w:rPr>
            <w:rFonts w:ascii="Arial" w:hAnsi="Arial" w:cs="Arial"/>
            <w:sz w:val="20"/>
            <w:szCs w:val="20"/>
          </w:rPr>
          <w:fldChar w:fldCharType="begin"/>
        </w:r>
        <w:r w:rsidRPr="00DB224D">
          <w:rPr>
            <w:rFonts w:ascii="Arial" w:hAnsi="Arial" w:cs="Arial"/>
            <w:sz w:val="20"/>
            <w:szCs w:val="20"/>
          </w:rPr>
          <w:instrText>PAGE   \* MERGEFORMAT</w:instrText>
        </w:r>
        <w:r w:rsidRPr="00DB224D">
          <w:rPr>
            <w:rFonts w:ascii="Arial" w:hAnsi="Arial" w:cs="Arial"/>
            <w:sz w:val="20"/>
            <w:szCs w:val="20"/>
          </w:rPr>
          <w:fldChar w:fldCharType="separate"/>
        </w:r>
        <w:r w:rsidR="009C48E3" w:rsidRPr="009C48E3">
          <w:rPr>
            <w:rFonts w:ascii="Arial" w:hAnsi="Arial" w:cs="Arial"/>
            <w:noProof/>
            <w:sz w:val="20"/>
            <w:szCs w:val="20"/>
            <w:lang w:val="pt-PT"/>
          </w:rPr>
          <w:t>4</w:t>
        </w:r>
        <w:r w:rsidRPr="00DB22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5158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2C08" w:rsidRPr="00DB224D" w:rsidRDefault="008D2C08" w:rsidP="00DB224D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DB224D">
          <w:rPr>
            <w:rFonts w:ascii="Arial" w:hAnsi="Arial" w:cs="Arial"/>
            <w:sz w:val="20"/>
            <w:szCs w:val="20"/>
          </w:rPr>
          <w:fldChar w:fldCharType="begin"/>
        </w:r>
        <w:r w:rsidRPr="00DB224D">
          <w:rPr>
            <w:rFonts w:ascii="Arial" w:hAnsi="Arial" w:cs="Arial"/>
            <w:sz w:val="20"/>
            <w:szCs w:val="20"/>
          </w:rPr>
          <w:instrText>PAGE   \* MERGEFORMAT</w:instrText>
        </w:r>
        <w:r w:rsidRPr="00DB224D">
          <w:rPr>
            <w:rFonts w:ascii="Arial" w:hAnsi="Arial" w:cs="Arial"/>
            <w:sz w:val="20"/>
            <w:szCs w:val="20"/>
          </w:rPr>
          <w:fldChar w:fldCharType="separate"/>
        </w:r>
        <w:r w:rsidR="009C48E3" w:rsidRPr="009C48E3">
          <w:rPr>
            <w:rFonts w:ascii="Arial" w:hAnsi="Arial" w:cs="Arial"/>
            <w:noProof/>
            <w:sz w:val="20"/>
            <w:szCs w:val="20"/>
            <w:lang w:val="pt-PT"/>
          </w:rPr>
          <w:t>5</w:t>
        </w:r>
        <w:r w:rsidRPr="00DB22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9429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2C08" w:rsidRPr="000F70CE" w:rsidRDefault="008D2C08" w:rsidP="000F70CE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DB224D">
          <w:rPr>
            <w:rFonts w:ascii="Arial" w:hAnsi="Arial" w:cs="Arial"/>
            <w:sz w:val="20"/>
            <w:szCs w:val="20"/>
          </w:rPr>
          <w:fldChar w:fldCharType="begin"/>
        </w:r>
        <w:r w:rsidRPr="00DB224D">
          <w:rPr>
            <w:rFonts w:ascii="Arial" w:hAnsi="Arial" w:cs="Arial"/>
            <w:sz w:val="20"/>
            <w:szCs w:val="20"/>
          </w:rPr>
          <w:instrText>PAGE   \* MERGEFORMAT</w:instrText>
        </w:r>
        <w:r w:rsidRPr="00DB224D">
          <w:rPr>
            <w:rFonts w:ascii="Arial" w:hAnsi="Arial" w:cs="Arial"/>
            <w:sz w:val="20"/>
            <w:szCs w:val="20"/>
          </w:rPr>
          <w:fldChar w:fldCharType="separate"/>
        </w:r>
        <w:r w:rsidR="009C48E3" w:rsidRPr="009C48E3">
          <w:rPr>
            <w:rFonts w:ascii="Arial" w:hAnsi="Arial" w:cs="Arial"/>
            <w:noProof/>
            <w:sz w:val="20"/>
            <w:szCs w:val="20"/>
            <w:lang w:val="pt-PT"/>
          </w:rPr>
          <w:t>8</w:t>
        </w:r>
        <w:r w:rsidRPr="00DB22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350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2C08" w:rsidRPr="005A38A0" w:rsidRDefault="008D2C08" w:rsidP="005A38A0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DB224D">
          <w:rPr>
            <w:rFonts w:ascii="Arial" w:hAnsi="Arial" w:cs="Arial"/>
            <w:sz w:val="20"/>
            <w:szCs w:val="20"/>
          </w:rPr>
          <w:fldChar w:fldCharType="begin"/>
        </w:r>
        <w:r w:rsidRPr="00DB224D">
          <w:rPr>
            <w:rFonts w:ascii="Arial" w:hAnsi="Arial" w:cs="Arial"/>
            <w:sz w:val="20"/>
            <w:szCs w:val="20"/>
          </w:rPr>
          <w:instrText>PAGE   \* MERGEFORMAT</w:instrText>
        </w:r>
        <w:r w:rsidRPr="00DB224D">
          <w:rPr>
            <w:rFonts w:ascii="Arial" w:hAnsi="Arial" w:cs="Arial"/>
            <w:sz w:val="20"/>
            <w:szCs w:val="20"/>
          </w:rPr>
          <w:fldChar w:fldCharType="separate"/>
        </w:r>
        <w:r w:rsidRPr="003E03D1">
          <w:rPr>
            <w:rFonts w:ascii="Arial" w:hAnsi="Arial" w:cs="Arial"/>
            <w:noProof/>
            <w:sz w:val="20"/>
            <w:szCs w:val="20"/>
            <w:lang w:val="pt-PT"/>
          </w:rPr>
          <w:t>4</w:t>
        </w:r>
        <w:r w:rsidRPr="00DB22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08" w:rsidRDefault="008D2C08" w:rsidP="00D177B5">
      <w:pPr>
        <w:spacing w:after="0" w:line="240" w:lineRule="auto"/>
      </w:pPr>
      <w:r>
        <w:separator/>
      </w:r>
    </w:p>
  </w:footnote>
  <w:footnote w:type="continuationSeparator" w:id="0">
    <w:p w:rsidR="008D2C08" w:rsidRDefault="008D2C08" w:rsidP="00D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08" w:rsidRPr="000F70CE" w:rsidRDefault="008D2C08" w:rsidP="000F70CE">
    <w:pPr>
      <w:pStyle w:val="TITULOFICHAS"/>
      <w:spacing w:before="120"/>
      <w:rPr>
        <w:sz w:val="22"/>
        <w:szCs w:val="22"/>
        <w:lang w:val="pt-PT"/>
      </w:rPr>
    </w:pPr>
    <w:r w:rsidRPr="000F70CE">
      <w:rPr>
        <w:noProof/>
        <w:sz w:val="22"/>
        <w:szCs w:val="22"/>
        <w:lang w:val="pt-PT" w:eastAsia="pt-PT"/>
      </w:rPr>
      <w:drawing>
        <wp:anchor distT="0" distB="0" distL="114300" distR="114300" simplePos="0" relativeHeight="251677184" behindDoc="1" locked="0" layoutInCell="1" allowOverlap="1" wp14:anchorId="4D25BC39" wp14:editId="3BB2B651">
          <wp:simplePos x="0" y="0"/>
          <wp:positionH relativeFrom="margin">
            <wp:posOffset>-783590</wp:posOffset>
          </wp:positionH>
          <wp:positionV relativeFrom="paragraph">
            <wp:posOffset>-419063</wp:posOffset>
          </wp:positionV>
          <wp:extent cx="7554744" cy="496459"/>
          <wp:effectExtent l="0" t="0" r="0" b="0"/>
          <wp:wrapNone/>
          <wp:docPr id="43" name="Imagem 43" descr="C:\Users\Dalves\AppData\Local\Microsoft\Windows\INetCache\Content.Word\cabecalho_news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lves\AppData\Local\Microsoft\Windows\INetCache\Content.Word\cabecalho_newslett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744" cy="49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0CE">
      <w:rPr>
        <w:noProof/>
        <w:sz w:val="22"/>
        <w:szCs w:val="22"/>
        <w:lang w:val="pt-PT" w:eastAsia="pt-PT"/>
      </w:rPr>
      <w:drawing>
        <wp:anchor distT="0" distB="0" distL="114300" distR="114300" simplePos="0" relativeHeight="251647488" behindDoc="0" locked="0" layoutInCell="1" allowOverlap="1" wp14:anchorId="6C713F97" wp14:editId="4FA175BF">
          <wp:simplePos x="0" y="0"/>
          <wp:positionH relativeFrom="column">
            <wp:posOffset>5384165</wp:posOffset>
          </wp:positionH>
          <wp:positionV relativeFrom="paragraph">
            <wp:posOffset>-81280</wp:posOffset>
          </wp:positionV>
          <wp:extent cx="719455" cy="262255"/>
          <wp:effectExtent l="0" t="0" r="4445" b="4445"/>
          <wp:wrapSquare wrapText="bothSides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0"/>
        <w:sz w:val="22"/>
        <w:szCs w:val="22"/>
        <w:lang w:val="pt-PT"/>
      </w:rPr>
      <w:t>Proposta de teste de avaliação 3</w:t>
    </w:r>
    <w:r w:rsidRPr="000F70CE">
      <w:rPr>
        <w:spacing w:val="0"/>
        <w:sz w:val="22"/>
        <w:szCs w:val="22"/>
        <w:lang w:val="pt-PT"/>
      </w:rPr>
      <w:t xml:space="preserve"> – Matemática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08" w:rsidRPr="00692477" w:rsidRDefault="008D2C08" w:rsidP="000F70CE">
    <w:pPr>
      <w:pStyle w:val="TITULOFICHAS"/>
      <w:spacing w:before="120"/>
      <w:rPr>
        <w:spacing w:val="0"/>
        <w:sz w:val="28"/>
        <w:szCs w:val="28"/>
        <w:lang w:val="pt-PT"/>
      </w:rPr>
    </w:pPr>
    <w:r w:rsidRPr="00692477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6319870" wp14:editId="37B1A2DB">
              <wp:simplePos x="0" y="0"/>
              <wp:positionH relativeFrom="page">
                <wp:posOffset>720271</wp:posOffset>
              </wp:positionH>
              <wp:positionV relativeFrom="page">
                <wp:posOffset>709930</wp:posOffset>
              </wp:positionV>
              <wp:extent cx="5981700" cy="648335"/>
              <wp:effectExtent l="0" t="0" r="0" b="18415"/>
              <wp:wrapSquare wrapText="bothSides"/>
              <wp:docPr id="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170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FFFFFF"/>
                            <w:tblLook w:val="04A0" w:firstRow="1" w:lastRow="0" w:firstColumn="1" w:lastColumn="0" w:noHBand="0" w:noVBand="1"/>
                          </w:tblPr>
                          <w:tblGrid>
                            <w:gridCol w:w="5198"/>
                            <w:gridCol w:w="1034"/>
                            <w:gridCol w:w="567"/>
                            <w:gridCol w:w="1701"/>
                          </w:tblGrid>
                          <w:tr w:rsidR="008D2C08" w:rsidRPr="00493BAA" w:rsidTr="00B974EB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130517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Nome da Escola</w:t>
                                </w:r>
                              </w:p>
                            </w:tc>
                            <w:tc>
                              <w:tcPr>
                                <w:tcW w:w="1601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B974EB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Ano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letivo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 xml:space="preserve"> 20    - </w:t>
                                </w:r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C43FFB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Matemática</w:t>
                                </w:r>
                                <w:proofErr w:type="spellEnd"/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 xml:space="preserve"> | 7.º </w:t>
                                </w:r>
                                <w:proofErr w:type="spellStart"/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ano</w:t>
                                </w:r>
                                <w:proofErr w:type="spellEnd"/>
                              </w:p>
                            </w:tc>
                          </w:tr>
                          <w:tr w:rsidR="008D2C08" w:rsidRPr="00493BAA" w:rsidTr="00B974EB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130517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 xml:space="preserve">Nome do </w:t>
                                </w:r>
                                <w:proofErr w:type="spellStart"/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Aluno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34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130517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Turma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130517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  <w:proofErr w:type="gramStart"/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N.º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bottom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773ADD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Data</w:t>
                                </w:r>
                              </w:p>
                            </w:tc>
                          </w:tr>
                          <w:tr w:rsidR="008D2C08" w:rsidRPr="00493BAA" w:rsidTr="00B974EB">
                            <w:trPr>
                              <w:trHeight w:val="284"/>
                            </w:trPr>
                            <w:tc>
                              <w:tcPr>
                                <w:tcW w:w="5198" w:type="dxa"/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130517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>Professor</w:t>
                                </w:r>
                              </w:p>
                            </w:tc>
                            <w:tc>
                              <w:tcPr>
                                <w:tcW w:w="1034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130517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130517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nil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8D2C08" w:rsidRPr="00DB224D" w:rsidRDefault="008D2C08" w:rsidP="00130517">
                                <w:pPr>
                                  <w:pStyle w:val="IDENTIFICACAO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  <w:r w:rsidRPr="00DB224D"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  <w:t xml:space="preserve">            -         - 20</w:t>
                                </w:r>
                              </w:p>
                            </w:tc>
                          </w:tr>
                        </w:tbl>
                        <w:p w:rsidR="008D2C08" w:rsidRPr="0005099D" w:rsidRDefault="008D2C08" w:rsidP="001E5023"/>
                      </w:txbxContent>
                    </wps:txbx>
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198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.7pt;margin-top:55.9pt;width:471pt;height:51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" filled="f" stroked="f">
              <v:textbox inset="5.4pt,0,5.4pt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FFFFFF"/>
                      <w:tblLook w:val="04A0" w:firstRow="1" w:lastRow="0" w:firstColumn="1" w:lastColumn="0" w:noHBand="0" w:noVBand="1"/>
                    </w:tblPr>
                    <w:tblGrid>
                      <w:gridCol w:w="5198"/>
                      <w:gridCol w:w="1034"/>
                      <w:gridCol w:w="567"/>
                      <w:gridCol w:w="1701"/>
                    </w:tblGrid>
                    <w:tr w:rsidR="008D2C08" w:rsidRPr="00493BAA" w:rsidTr="00B974EB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:rsidR="008D2C08" w:rsidRPr="00DB224D" w:rsidRDefault="008D2C08" w:rsidP="00130517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Nome da Escola</w:t>
                          </w:r>
                        </w:p>
                      </w:tc>
                      <w:tc>
                        <w:tcPr>
                          <w:tcW w:w="1601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8D2C08" w:rsidRPr="00DB224D" w:rsidRDefault="008D2C08" w:rsidP="00B974EB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letivo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20    - </w:t>
                          </w:r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20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8D2C08" w:rsidRPr="00DB224D" w:rsidRDefault="008D2C08" w:rsidP="00C43FFB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Matemática</w:t>
                          </w:r>
                          <w:proofErr w:type="spellEnd"/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| 7.º </w:t>
                          </w:r>
                          <w:proofErr w:type="spellStart"/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ano</w:t>
                          </w:r>
                          <w:proofErr w:type="spellEnd"/>
                        </w:p>
                      </w:tc>
                    </w:tr>
                    <w:tr w:rsidR="008D2C08" w:rsidRPr="00493BAA" w:rsidTr="00B974EB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:rsidR="008D2C08" w:rsidRPr="00DB224D" w:rsidRDefault="008D2C08" w:rsidP="00130517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Nome do </w:t>
                          </w:r>
                          <w:proofErr w:type="spellStart"/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Aluno</w:t>
                          </w:r>
                          <w:proofErr w:type="spellEnd"/>
                        </w:p>
                      </w:tc>
                      <w:tc>
                        <w:tcPr>
                          <w:tcW w:w="1034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:rsidR="008D2C08" w:rsidRPr="00DB224D" w:rsidRDefault="008D2C08" w:rsidP="00130517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Turma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:rsidR="008D2C08" w:rsidRPr="00DB224D" w:rsidRDefault="008D2C08" w:rsidP="00130517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proofErr w:type="gramStart"/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N.º</w:t>
                          </w:r>
                          <w:proofErr w:type="gramEnd"/>
                        </w:p>
                      </w:tc>
                      <w:tc>
                        <w:tcPr>
                          <w:tcW w:w="1701" w:type="dxa"/>
                          <w:tcBorders>
                            <w:bottom w:val="nil"/>
                          </w:tcBorders>
                          <w:shd w:val="clear" w:color="auto" w:fill="FFFFFF"/>
                          <w:vAlign w:val="center"/>
                        </w:tcPr>
                        <w:p w:rsidR="008D2C08" w:rsidRPr="00DB224D" w:rsidRDefault="008D2C08" w:rsidP="00773ADD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Data</w:t>
                          </w:r>
                        </w:p>
                      </w:tc>
                    </w:tr>
                    <w:tr w:rsidR="008D2C08" w:rsidRPr="00493BAA" w:rsidTr="00B974EB">
                      <w:trPr>
                        <w:trHeight w:val="284"/>
                      </w:trPr>
                      <w:tc>
                        <w:tcPr>
                          <w:tcW w:w="5198" w:type="dxa"/>
                          <w:shd w:val="clear" w:color="auto" w:fill="FFFFFF"/>
                          <w:vAlign w:val="center"/>
                        </w:tcPr>
                        <w:p w:rsidR="008D2C08" w:rsidRPr="00DB224D" w:rsidRDefault="008D2C08" w:rsidP="00130517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Professor</w:t>
                          </w:r>
                        </w:p>
                      </w:tc>
                      <w:tc>
                        <w:tcPr>
                          <w:tcW w:w="1034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:rsidR="008D2C08" w:rsidRPr="00DB224D" w:rsidRDefault="008D2C08" w:rsidP="00130517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:rsidR="008D2C08" w:rsidRPr="00DB224D" w:rsidRDefault="008D2C08" w:rsidP="00130517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</w:tcBorders>
                          <w:shd w:val="clear" w:color="auto" w:fill="FFFFFF"/>
                          <w:vAlign w:val="center"/>
                        </w:tcPr>
                        <w:p w:rsidR="008D2C08" w:rsidRPr="00DB224D" w:rsidRDefault="008D2C08" w:rsidP="00130517">
                          <w:pPr>
                            <w:pStyle w:val="IDENTIFICACA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DB224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           -         - 20</w:t>
                          </w:r>
                        </w:p>
                      </w:tc>
                    </w:tr>
                  </w:tbl>
                  <w:p w:rsidR="008D2C08" w:rsidRPr="0005099D" w:rsidRDefault="008D2C08" w:rsidP="001E5023"/>
                </w:txbxContent>
              </v:textbox>
              <w10:wrap type="square" anchorx="page" anchory="page"/>
            </v:shape>
          </w:pict>
        </mc:Fallback>
      </mc:AlternateContent>
    </w:r>
    <w:r w:rsidRPr="00692477">
      <w:rPr>
        <w:noProof/>
        <w:lang w:val="pt-PT" w:eastAsia="pt-PT"/>
      </w:rPr>
      <w:drawing>
        <wp:anchor distT="0" distB="0" distL="114300" distR="114300" simplePos="0" relativeHeight="251675136" behindDoc="0" locked="0" layoutInCell="1" allowOverlap="1" wp14:anchorId="004335D5" wp14:editId="2D74D4EB">
          <wp:simplePos x="0" y="0"/>
          <wp:positionH relativeFrom="column">
            <wp:posOffset>5716532</wp:posOffset>
          </wp:positionH>
          <wp:positionV relativeFrom="paragraph">
            <wp:posOffset>256689</wp:posOffset>
          </wp:positionV>
          <wp:extent cx="757044" cy="1043492"/>
          <wp:effectExtent l="19050" t="19050" r="24130" b="2349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76" cy="1049187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477">
      <w:rPr>
        <w:noProof/>
        <w:lang w:val="pt-PT" w:eastAsia="pt-PT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-453315</wp:posOffset>
          </wp:positionV>
          <wp:extent cx="7554744" cy="496459"/>
          <wp:effectExtent l="0" t="0" r="0" b="0"/>
          <wp:wrapNone/>
          <wp:docPr id="46" name="Imagem 46" descr="C:\Users\Dalves\AppData\Local\Microsoft\Windows\INetCache\Content.Word\cabecalho_news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lves\AppData\Local\Microsoft\Windows\INetCache\Content.Word\cabecalho_newslett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744" cy="49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0"/>
        <w:sz w:val="26"/>
        <w:szCs w:val="26"/>
        <w:lang w:val="pt-PT"/>
      </w:rPr>
      <w:t>Proposta de teste de avaliação 3</w:t>
    </w:r>
    <w:r w:rsidRPr="00692477">
      <w:rPr>
        <w:spacing w:val="0"/>
        <w:sz w:val="26"/>
        <w:szCs w:val="26"/>
        <w:lang w:val="pt-PT"/>
      </w:rPr>
      <w:t xml:space="preserve"> – Matemática 7</w:t>
    </w:r>
  </w:p>
  <w:p w:rsidR="008D2C08" w:rsidRPr="008F1141" w:rsidRDefault="008D2C08" w:rsidP="001E5023">
    <w:pPr>
      <w:pStyle w:val="TITULOFICHAS"/>
      <w:rPr>
        <w:spacing w:val="0"/>
        <w:sz w:val="28"/>
        <w:szCs w:val="28"/>
        <w:lang w:val="pt-PT"/>
      </w:rPr>
    </w:pPr>
  </w:p>
  <w:p w:rsidR="008D2C08" w:rsidRPr="00D403F5" w:rsidRDefault="008D2C08" w:rsidP="00D403F5">
    <w:pPr>
      <w:pStyle w:val="TITULOFICHAS"/>
      <w:rPr>
        <w:rFonts w:asciiTheme="minorHAnsi" w:hAnsiTheme="minorHAnsi"/>
        <w:lang w:val="pt-PT"/>
      </w:rPr>
    </w:pPr>
    <w:r w:rsidRPr="007C226F">
      <w:rPr>
        <w:rFonts w:asciiTheme="minorHAnsi" w:hAnsiTheme="minorHAnsi" w:cs="Times New Roman"/>
        <w:spacing w:val="0"/>
        <w:sz w:val="26"/>
        <w:szCs w:val="26"/>
        <w:lang w:val="pt-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08" w:rsidRPr="0097711E" w:rsidRDefault="008D2C08" w:rsidP="008A3373">
    <w:pPr>
      <w:pStyle w:val="Cabealho"/>
      <w:spacing w:before="120"/>
      <w:rPr>
        <w:rFonts w:ascii="Arial" w:hAnsi="Arial" w:cs="Arial"/>
        <w:b/>
        <w:sz w:val="22"/>
        <w:szCs w:val="22"/>
        <w:lang w:val="pt-PT"/>
      </w:rPr>
    </w:pPr>
    <w:r w:rsidRPr="0097711E">
      <w:rPr>
        <w:rFonts w:ascii="Arial" w:hAnsi="Arial" w:cs="Arial"/>
        <w:b/>
        <w:sz w:val="22"/>
        <w:szCs w:val="22"/>
        <w:lang w:val="pt-PT"/>
      </w:rPr>
      <w:t>Proposta de r</w:t>
    </w:r>
    <w:r>
      <w:rPr>
        <w:rFonts w:ascii="Arial" w:hAnsi="Arial" w:cs="Arial"/>
        <w:b/>
        <w:sz w:val="22"/>
        <w:szCs w:val="22"/>
        <w:lang w:val="pt-PT"/>
      </w:rPr>
      <w:t>esolução do teste de avaliação 3</w:t>
    </w:r>
    <w:r w:rsidRPr="0097711E">
      <w:rPr>
        <w:rFonts w:ascii="Arial" w:hAnsi="Arial" w:cs="Arial"/>
        <w:b/>
        <w:sz w:val="22"/>
        <w:szCs w:val="22"/>
        <w:lang w:val="pt-PT"/>
      </w:rPr>
      <w:t xml:space="preserve"> – Matemática 7</w:t>
    </w:r>
    <w:r w:rsidRPr="0097711E">
      <w:rPr>
        <w:rFonts w:ascii="Arial" w:hAnsi="Arial" w:cs="Arial"/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88448" behindDoc="0" locked="0" layoutInCell="1" allowOverlap="1" wp14:anchorId="37C38268" wp14:editId="626EB109">
          <wp:simplePos x="0" y="0"/>
          <wp:positionH relativeFrom="margin">
            <wp:align>right</wp:align>
          </wp:positionH>
          <wp:positionV relativeFrom="paragraph">
            <wp:posOffset>10085</wp:posOffset>
          </wp:positionV>
          <wp:extent cx="719455" cy="262255"/>
          <wp:effectExtent l="0" t="0" r="4445" b="444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11E">
      <w:rPr>
        <w:rFonts w:ascii="Arial" w:hAnsi="Arial" w:cs="Arial"/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87424" behindDoc="1" locked="0" layoutInCell="1" allowOverlap="1" wp14:anchorId="4B8A9DA1" wp14:editId="1FCE10E4">
          <wp:simplePos x="0" y="0"/>
          <wp:positionH relativeFrom="margin">
            <wp:posOffset>-783590</wp:posOffset>
          </wp:positionH>
          <wp:positionV relativeFrom="paragraph">
            <wp:posOffset>-438748</wp:posOffset>
          </wp:positionV>
          <wp:extent cx="7554744" cy="496459"/>
          <wp:effectExtent l="0" t="0" r="0" b="0"/>
          <wp:wrapNone/>
          <wp:docPr id="27" name="Imagem 27" descr="C:\Users\Dalves\AppData\Local\Microsoft\Windows\INetCache\Content.Word\cabecalho_news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lves\AppData\Local\Microsoft\Windows\INetCache\Content.Word\cabecalho_newslett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744" cy="49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11E">
      <w:rPr>
        <w:rFonts w:ascii="Arial" w:hAnsi="Arial" w:cs="Arial"/>
        <w:b/>
        <w:sz w:val="22"/>
        <w:szCs w:val="22"/>
        <w:lang w:val="pt-PT"/>
      </w:rPr>
      <w:tab/>
    </w:r>
  </w:p>
  <w:p w:rsidR="008D2C08" w:rsidRPr="008F1141" w:rsidRDefault="008D2C08" w:rsidP="001E5023">
    <w:pPr>
      <w:pStyle w:val="TITULOFICHAS"/>
      <w:rPr>
        <w:spacing w:val="0"/>
        <w:sz w:val="28"/>
        <w:szCs w:val="28"/>
        <w:lang w:val="pt-PT"/>
      </w:rPr>
    </w:pPr>
  </w:p>
  <w:p w:rsidR="008D2C08" w:rsidRPr="00D403F5" w:rsidRDefault="008D2C08" w:rsidP="00D403F5">
    <w:pPr>
      <w:pStyle w:val="TITULOFICHAS"/>
      <w:rPr>
        <w:rFonts w:asciiTheme="minorHAnsi" w:hAnsiTheme="minorHAnsi"/>
        <w:lang w:val="pt-PT"/>
      </w:rPr>
    </w:pPr>
    <w:r w:rsidRPr="007C226F">
      <w:rPr>
        <w:rFonts w:asciiTheme="minorHAnsi" w:hAnsiTheme="minorHAnsi" w:cs="Times New Roman"/>
        <w:spacing w:val="0"/>
        <w:sz w:val="26"/>
        <w:szCs w:val="26"/>
        <w:lang w:val="pt-PT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08" w:rsidRPr="0097711E" w:rsidRDefault="008D2C08" w:rsidP="0097711E">
    <w:pPr>
      <w:pStyle w:val="Cabealho"/>
      <w:spacing w:before="120"/>
      <w:rPr>
        <w:rFonts w:ascii="Arial" w:hAnsi="Arial" w:cs="Arial"/>
        <w:b/>
        <w:sz w:val="22"/>
        <w:szCs w:val="22"/>
        <w:lang w:val="pt-PT"/>
      </w:rPr>
    </w:pPr>
    <w:r w:rsidRPr="0097711E">
      <w:rPr>
        <w:rFonts w:ascii="Arial" w:hAnsi="Arial" w:cs="Arial"/>
        <w:b/>
        <w:sz w:val="22"/>
        <w:szCs w:val="22"/>
        <w:lang w:val="pt-PT"/>
      </w:rPr>
      <w:t>Proposta de r</w:t>
    </w:r>
    <w:r>
      <w:rPr>
        <w:rFonts w:ascii="Arial" w:hAnsi="Arial" w:cs="Arial"/>
        <w:b/>
        <w:sz w:val="22"/>
        <w:szCs w:val="22"/>
        <w:lang w:val="pt-PT"/>
      </w:rPr>
      <w:t>esolução do teste de avaliação 3</w:t>
    </w:r>
    <w:r w:rsidRPr="0097711E">
      <w:rPr>
        <w:rFonts w:ascii="Arial" w:hAnsi="Arial" w:cs="Arial"/>
        <w:b/>
        <w:sz w:val="22"/>
        <w:szCs w:val="22"/>
        <w:lang w:val="pt-PT"/>
      </w:rPr>
      <w:t xml:space="preserve"> – Matemática 7</w:t>
    </w:r>
    <w:r w:rsidRPr="0097711E">
      <w:rPr>
        <w:rFonts w:ascii="Arial" w:hAnsi="Arial" w:cs="Arial"/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85376" behindDoc="0" locked="0" layoutInCell="1" allowOverlap="1" wp14:anchorId="0DEE44E7" wp14:editId="08D60805">
          <wp:simplePos x="0" y="0"/>
          <wp:positionH relativeFrom="margin">
            <wp:align>right</wp:align>
          </wp:positionH>
          <wp:positionV relativeFrom="paragraph">
            <wp:posOffset>10085</wp:posOffset>
          </wp:positionV>
          <wp:extent cx="719455" cy="262255"/>
          <wp:effectExtent l="0" t="0" r="4445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11E">
      <w:rPr>
        <w:rFonts w:ascii="Arial" w:hAnsi="Arial" w:cs="Arial"/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84352" behindDoc="1" locked="0" layoutInCell="1" allowOverlap="1" wp14:anchorId="584035AB" wp14:editId="3257CB12">
          <wp:simplePos x="0" y="0"/>
          <wp:positionH relativeFrom="margin">
            <wp:posOffset>-783590</wp:posOffset>
          </wp:positionH>
          <wp:positionV relativeFrom="paragraph">
            <wp:posOffset>-438748</wp:posOffset>
          </wp:positionV>
          <wp:extent cx="7554744" cy="496459"/>
          <wp:effectExtent l="0" t="0" r="0" b="0"/>
          <wp:wrapNone/>
          <wp:docPr id="3" name="Imagem 3" descr="C:\Users\Dalves\AppData\Local\Microsoft\Windows\INetCache\Content.Word\cabecalho_news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lves\AppData\Local\Microsoft\Windows\INetCache\Content.Word\cabecalho_newslett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744" cy="49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11E">
      <w:rPr>
        <w:rFonts w:ascii="Arial" w:hAnsi="Arial" w:cs="Arial"/>
        <w:b/>
        <w:sz w:val="22"/>
        <w:szCs w:val="22"/>
        <w:lang w:val="pt-PT"/>
      </w:rPr>
      <w:tab/>
    </w:r>
  </w:p>
  <w:p w:rsidR="008D2C08" w:rsidRPr="0097711E" w:rsidRDefault="008D2C08" w:rsidP="000F70CE">
    <w:pPr>
      <w:pStyle w:val="Cabealho"/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08" w:rsidRPr="000F70CE" w:rsidRDefault="008D2C08" w:rsidP="000F70CE">
    <w:pPr>
      <w:pStyle w:val="Cabealho"/>
      <w:spacing w:before="120"/>
      <w:rPr>
        <w:rFonts w:ascii="Arial" w:hAnsi="Arial" w:cs="Arial"/>
        <w:b/>
        <w:lang w:val="pt-PT"/>
      </w:rPr>
    </w:pPr>
    <w:r w:rsidRPr="000F70CE">
      <w:rPr>
        <w:rFonts w:ascii="Arial" w:hAnsi="Arial" w:cs="Arial"/>
        <w:b/>
        <w:sz w:val="22"/>
        <w:szCs w:val="22"/>
        <w:lang w:val="pt-PT"/>
      </w:rPr>
      <w:t>Proposta de r</w:t>
    </w:r>
    <w:r>
      <w:rPr>
        <w:rFonts w:ascii="Arial" w:hAnsi="Arial" w:cs="Arial"/>
        <w:b/>
        <w:sz w:val="22"/>
        <w:szCs w:val="22"/>
        <w:lang w:val="pt-PT"/>
      </w:rPr>
      <w:t>esolução do teste de avaliação 3</w:t>
    </w:r>
    <w:r w:rsidRPr="000F70CE">
      <w:rPr>
        <w:rFonts w:ascii="Arial" w:hAnsi="Arial" w:cs="Arial"/>
        <w:b/>
        <w:sz w:val="22"/>
        <w:szCs w:val="22"/>
        <w:lang w:val="pt-PT"/>
      </w:rPr>
      <w:t xml:space="preserve"> – Matemática 7</w:t>
    </w:r>
    <w:r w:rsidRPr="000F70CE">
      <w:rPr>
        <w:rFonts w:ascii="Arial" w:hAnsi="Arial" w:cs="Arial"/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81280" behindDoc="0" locked="0" layoutInCell="1" allowOverlap="1" wp14:anchorId="6EE9EE80" wp14:editId="1F6F84EF">
          <wp:simplePos x="0" y="0"/>
          <wp:positionH relativeFrom="margin">
            <wp:align>right</wp:align>
          </wp:positionH>
          <wp:positionV relativeFrom="paragraph">
            <wp:posOffset>10085</wp:posOffset>
          </wp:positionV>
          <wp:extent cx="719455" cy="262255"/>
          <wp:effectExtent l="0" t="0" r="4445" b="444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70CE">
      <w:rPr>
        <w:rFonts w:ascii="Arial" w:hAnsi="Arial" w:cs="Arial"/>
        <w:b/>
        <w:noProof/>
        <w:lang w:val="pt-PT" w:eastAsia="pt-PT"/>
      </w:rPr>
      <w:drawing>
        <wp:anchor distT="0" distB="0" distL="114300" distR="114300" simplePos="0" relativeHeight="251679232" behindDoc="1" locked="0" layoutInCell="1" allowOverlap="1" wp14:anchorId="25855773" wp14:editId="0778963F">
          <wp:simplePos x="0" y="0"/>
          <wp:positionH relativeFrom="margin">
            <wp:posOffset>-783590</wp:posOffset>
          </wp:positionH>
          <wp:positionV relativeFrom="paragraph">
            <wp:posOffset>-438748</wp:posOffset>
          </wp:positionV>
          <wp:extent cx="7554744" cy="496459"/>
          <wp:effectExtent l="0" t="0" r="0" b="0"/>
          <wp:wrapNone/>
          <wp:docPr id="7" name="Imagem 7" descr="C:\Users\Dalves\AppData\Local\Microsoft\Windows\INetCache\Content.Word\cabecalho_news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lves\AppData\Local\Microsoft\Windows\INetCache\Content.Word\cabecalho_newslett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744" cy="49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0CE">
      <w:rPr>
        <w:rFonts w:ascii="Arial" w:hAnsi="Arial" w:cs="Arial"/>
        <w:b/>
        <w:sz w:val="20"/>
        <w:szCs w:val="20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FE"/>
    <w:multiLevelType w:val="multilevel"/>
    <w:tmpl w:val="9D0A2E36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 w15:restartNumberingAfterBreak="0">
    <w:nsid w:val="2CF72CC7"/>
    <w:multiLevelType w:val="hybridMultilevel"/>
    <w:tmpl w:val="36D26F48"/>
    <w:lvl w:ilvl="0" w:tplc="86F00D8E">
      <w:start w:val="1"/>
      <w:numFmt w:val="upperLetter"/>
      <w:lvlText w:val="(%1)"/>
      <w:lvlJc w:val="left"/>
      <w:pPr>
        <w:ind w:left="927" w:hanging="360"/>
      </w:pPr>
      <w:rPr>
        <w:rFonts w:eastAsia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F1289F"/>
    <w:multiLevelType w:val="hybridMultilevel"/>
    <w:tmpl w:val="09543EDE"/>
    <w:lvl w:ilvl="0" w:tplc="1F40508C">
      <w:start w:val="1"/>
      <w:numFmt w:val="upperLetter"/>
      <w:lvlText w:val="(%1)"/>
      <w:lvlJc w:val="left"/>
      <w:pPr>
        <w:ind w:left="927" w:hanging="360"/>
      </w:pPr>
      <w:rPr>
        <w:rFonts w:eastAsia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C00D91"/>
    <w:multiLevelType w:val="hybridMultilevel"/>
    <w:tmpl w:val="66FE882C"/>
    <w:lvl w:ilvl="0" w:tplc="90F2279A">
      <w:start w:val="1"/>
      <w:numFmt w:val="upperLetter"/>
      <w:lvlText w:val="(%1)"/>
      <w:lvlJc w:val="left"/>
      <w:pPr>
        <w:ind w:left="927" w:hanging="360"/>
      </w:pPr>
      <w:rPr>
        <w:rFonts w:eastAsia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7A692C"/>
    <w:multiLevelType w:val="hybridMultilevel"/>
    <w:tmpl w:val="CBB0CF26"/>
    <w:lvl w:ilvl="0" w:tplc="7C30C694">
      <w:start w:val="1"/>
      <w:numFmt w:val="upperLetter"/>
      <w:lvlText w:val="(%1)"/>
      <w:lvlJc w:val="left"/>
      <w:pPr>
        <w:ind w:left="927" w:hanging="360"/>
      </w:pPr>
      <w:rPr>
        <w:rFonts w:eastAsia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7"/>
    <w:docVar w:name="OpenInPublishingView" w:val="0"/>
    <w:docVar w:name="PublishingViewTables" w:val="0"/>
  </w:docVars>
  <w:rsids>
    <w:rsidRoot w:val="00B55532"/>
    <w:rsid w:val="00012C76"/>
    <w:rsid w:val="0001690D"/>
    <w:rsid w:val="000211C4"/>
    <w:rsid w:val="00021292"/>
    <w:rsid w:val="0002323C"/>
    <w:rsid w:val="00023776"/>
    <w:rsid w:val="00024987"/>
    <w:rsid w:val="00026023"/>
    <w:rsid w:val="000266F2"/>
    <w:rsid w:val="00033691"/>
    <w:rsid w:val="00034128"/>
    <w:rsid w:val="00035DAD"/>
    <w:rsid w:val="00056BB5"/>
    <w:rsid w:val="00065997"/>
    <w:rsid w:val="0006620D"/>
    <w:rsid w:val="00066800"/>
    <w:rsid w:val="00071BCD"/>
    <w:rsid w:val="00072347"/>
    <w:rsid w:val="00073175"/>
    <w:rsid w:val="000870BA"/>
    <w:rsid w:val="00091691"/>
    <w:rsid w:val="000916E5"/>
    <w:rsid w:val="000922EA"/>
    <w:rsid w:val="00095D17"/>
    <w:rsid w:val="00097D82"/>
    <w:rsid w:val="000A563A"/>
    <w:rsid w:val="000A59A7"/>
    <w:rsid w:val="000B71CB"/>
    <w:rsid w:val="000C37B1"/>
    <w:rsid w:val="000C5B34"/>
    <w:rsid w:val="000D5904"/>
    <w:rsid w:val="000D5F6F"/>
    <w:rsid w:val="000E1D9E"/>
    <w:rsid w:val="000E296C"/>
    <w:rsid w:val="000E4D4B"/>
    <w:rsid w:val="000E4DF4"/>
    <w:rsid w:val="000E50F7"/>
    <w:rsid w:val="000F3806"/>
    <w:rsid w:val="000F5C16"/>
    <w:rsid w:val="000F70CE"/>
    <w:rsid w:val="0010302B"/>
    <w:rsid w:val="001104F9"/>
    <w:rsid w:val="00115948"/>
    <w:rsid w:val="00120292"/>
    <w:rsid w:val="00121687"/>
    <w:rsid w:val="0012394A"/>
    <w:rsid w:val="00125711"/>
    <w:rsid w:val="00130517"/>
    <w:rsid w:val="00131D60"/>
    <w:rsid w:val="00132B8E"/>
    <w:rsid w:val="0013326A"/>
    <w:rsid w:val="00133D52"/>
    <w:rsid w:val="0013557F"/>
    <w:rsid w:val="00143074"/>
    <w:rsid w:val="00144A58"/>
    <w:rsid w:val="00151B6E"/>
    <w:rsid w:val="001531F4"/>
    <w:rsid w:val="00155FA8"/>
    <w:rsid w:val="00156B52"/>
    <w:rsid w:val="0016050B"/>
    <w:rsid w:val="00161197"/>
    <w:rsid w:val="00166596"/>
    <w:rsid w:val="0017107C"/>
    <w:rsid w:val="00175D03"/>
    <w:rsid w:val="00186C6C"/>
    <w:rsid w:val="001A77C6"/>
    <w:rsid w:val="001B182A"/>
    <w:rsid w:val="001B7161"/>
    <w:rsid w:val="001B7771"/>
    <w:rsid w:val="001C72A7"/>
    <w:rsid w:val="001C7EF9"/>
    <w:rsid w:val="001D2549"/>
    <w:rsid w:val="001E121F"/>
    <w:rsid w:val="001E5023"/>
    <w:rsid w:val="001F1108"/>
    <w:rsid w:val="001F1F75"/>
    <w:rsid w:val="001F427E"/>
    <w:rsid w:val="001F5730"/>
    <w:rsid w:val="001F588D"/>
    <w:rsid w:val="002018A9"/>
    <w:rsid w:val="0020190E"/>
    <w:rsid w:val="00201CC9"/>
    <w:rsid w:val="00205E1D"/>
    <w:rsid w:val="00207013"/>
    <w:rsid w:val="00220638"/>
    <w:rsid w:val="002216BB"/>
    <w:rsid w:val="00223C9F"/>
    <w:rsid w:val="00224F32"/>
    <w:rsid w:val="00231654"/>
    <w:rsid w:val="00234805"/>
    <w:rsid w:val="00241938"/>
    <w:rsid w:val="00244E04"/>
    <w:rsid w:val="002463C0"/>
    <w:rsid w:val="00255CD2"/>
    <w:rsid w:val="0025716A"/>
    <w:rsid w:val="002632A4"/>
    <w:rsid w:val="00263638"/>
    <w:rsid w:val="00266005"/>
    <w:rsid w:val="00271F71"/>
    <w:rsid w:val="00276083"/>
    <w:rsid w:val="00284F38"/>
    <w:rsid w:val="00290DFE"/>
    <w:rsid w:val="00295E75"/>
    <w:rsid w:val="002A02FE"/>
    <w:rsid w:val="002A1042"/>
    <w:rsid w:val="002A12AB"/>
    <w:rsid w:val="002A6260"/>
    <w:rsid w:val="002B0E9F"/>
    <w:rsid w:val="002B4814"/>
    <w:rsid w:val="002B48CC"/>
    <w:rsid w:val="002B5D48"/>
    <w:rsid w:val="002B666C"/>
    <w:rsid w:val="002B72B0"/>
    <w:rsid w:val="002D2488"/>
    <w:rsid w:val="002E278A"/>
    <w:rsid w:val="002F5A14"/>
    <w:rsid w:val="003012AD"/>
    <w:rsid w:val="00312F0A"/>
    <w:rsid w:val="00330319"/>
    <w:rsid w:val="00332903"/>
    <w:rsid w:val="00336803"/>
    <w:rsid w:val="00337F61"/>
    <w:rsid w:val="00360BC9"/>
    <w:rsid w:val="0036406B"/>
    <w:rsid w:val="003653C4"/>
    <w:rsid w:val="00380E32"/>
    <w:rsid w:val="003858E4"/>
    <w:rsid w:val="003860DE"/>
    <w:rsid w:val="00387C91"/>
    <w:rsid w:val="00397543"/>
    <w:rsid w:val="0039799A"/>
    <w:rsid w:val="003A43F0"/>
    <w:rsid w:val="003A4D51"/>
    <w:rsid w:val="003B1CEE"/>
    <w:rsid w:val="003B3729"/>
    <w:rsid w:val="003C0155"/>
    <w:rsid w:val="003C0E6C"/>
    <w:rsid w:val="003C2A6F"/>
    <w:rsid w:val="003C5766"/>
    <w:rsid w:val="003C63C1"/>
    <w:rsid w:val="003D610F"/>
    <w:rsid w:val="003E03D1"/>
    <w:rsid w:val="003E117F"/>
    <w:rsid w:val="003E2C08"/>
    <w:rsid w:val="003E3AFA"/>
    <w:rsid w:val="003E48F4"/>
    <w:rsid w:val="003E5ABE"/>
    <w:rsid w:val="003E6AA3"/>
    <w:rsid w:val="003E7529"/>
    <w:rsid w:val="003F112B"/>
    <w:rsid w:val="003F5A65"/>
    <w:rsid w:val="003F5D95"/>
    <w:rsid w:val="003F7944"/>
    <w:rsid w:val="003F7ADE"/>
    <w:rsid w:val="004021BF"/>
    <w:rsid w:val="00404ADF"/>
    <w:rsid w:val="004050E4"/>
    <w:rsid w:val="0040597E"/>
    <w:rsid w:val="00407891"/>
    <w:rsid w:val="004139DE"/>
    <w:rsid w:val="004149D3"/>
    <w:rsid w:val="00415961"/>
    <w:rsid w:val="00416820"/>
    <w:rsid w:val="00420C3E"/>
    <w:rsid w:val="00422F2D"/>
    <w:rsid w:val="00423F17"/>
    <w:rsid w:val="00424797"/>
    <w:rsid w:val="00425BAA"/>
    <w:rsid w:val="0043085C"/>
    <w:rsid w:val="00431AFB"/>
    <w:rsid w:val="00433136"/>
    <w:rsid w:val="004337B3"/>
    <w:rsid w:val="00436FBF"/>
    <w:rsid w:val="00447602"/>
    <w:rsid w:val="00447A5D"/>
    <w:rsid w:val="00451252"/>
    <w:rsid w:val="00453498"/>
    <w:rsid w:val="004602AB"/>
    <w:rsid w:val="00464BC0"/>
    <w:rsid w:val="00473CC3"/>
    <w:rsid w:val="00474C8B"/>
    <w:rsid w:val="00476446"/>
    <w:rsid w:val="00481D71"/>
    <w:rsid w:val="00481DE1"/>
    <w:rsid w:val="004823F1"/>
    <w:rsid w:val="00484AA6"/>
    <w:rsid w:val="00487D2B"/>
    <w:rsid w:val="004911A0"/>
    <w:rsid w:val="00493BAA"/>
    <w:rsid w:val="004A59C3"/>
    <w:rsid w:val="004A68BC"/>
    <w:rsid w:val="004B1675"/>
    <w:rsid w:val="004B39B5"/>
    <w:rsid w:val="004B6972"/>
    <w:rsid w:val="004B7377"/>
    <w:rsid w:val="004C2BA4"/>
    <w:rsid w:val="004C44FD"/>
    <w:rsid w:val="004D0B7B"/>
    <w:rsid w:val="004D23F5"/>
    <w:rsid w:val="004D648A"/>
    <w:rsid w:val="004E3475"/>
    <w:rsid w:val="004E3FFE"/>
    <w:rsid w:val="004F1778"/>
    <w:rsid w:val="004F473C"/>
    <w:rsid w:val="004F7045"/>
    <w:rsid w:val="005108DB"/>
    <w:rsid w:val="0051517F"/>
    <w:rsid w:val="00515500"/>
    <w:rsid w:val="00520F94"/>
    <w:rsid w:val="00521278"/>
    <w:rsid w:val="0052210E"/>
    <w:rsid w:val="005231F3"/>
    <w:rsid w:val="00526165"/>
    <w:rsid w:val="00532BE3"/>
    <w:rsid w:val="0053325E"/>
    <w:rsid w:val="005500E2"/>
    <w:rsid w:val="00551405"/>
    <w:rsid w:val="00560EC5"/>
    <w:rsid w:val="00564EBA"/>
    <w:rsid w:val="00573E4D"/>
    <w:rsid w:val="00577661"/>
    <w:rsid w:val="00584921"/>
    <w:rsid w:val="00587ABA"/>
    <w:rsid w:val="00596566"/>
    <w:rsid w:val="005A021B"/>
    <w:rsid w:val="005A1FD3"/>
    <w:rsid w:val="005A30E5"/>
    <w:rsid w:val="005A38A0"/>
    <w:rsid w:val="005A6552"/>
    <w:rsid w:val="005B30B4"/>
    <w:rsid w:val="005C1180"/>
    <w:rsid w:val="005E1CF5"/>
    <w:rsid w:val="005F00FF"/>
    <w:rsid w:val="005F016A"/>
    <w:rsid w:val="005F6EFE"/>
    <w:rsid w:val="006007F1"/>
    <w:rsid w:val="00603127"/>
    <w:rsid w:val="00603949"/>
    <w:rsid w:val="00603E7F"/>
    <w:rsid w:val="006071F0"/>
    <w:rsid w:val="00612AC2"/>
    <w:rsid w:val="00613E4C"/>
    <w:rsid w:val="006152A9"/>
    <w:rsid w:val="00627293"/>
    <w:rsid w:val="006313AB"/>
    <w:rsid w:val="006423DA"/>
    <w:rsid w:val="00653546"/>
    <w:rsid w:val="00655A51"/>
    <w:rsid w:val="006609CD"/>
    <w:rsid w:val="00661DD4"/>
    <w:rsid w:val="00666317"/>
    <w:rsid w:val="0068034A"/>
    <w:rsid w:val="00685C8E"/>
    <w:rsid w:val="00686C4F"/>
    <w:rsid w:val="00687321"/>
    <w:rsid w:val="00690554"/>
    <w:rsid w:val="00690788"/>
    <w:rsid w:val="00690E19"/>
    <w:rsid w:val="00691CE6"/>
    <w:rsid w:val="00692477"/>
    <w:rsid w:val="006939F1"/>
    <w:rsid w:val="00696DA3"/>
    <w:rsid w:val="006973DE"/>
    <w:rsid w:val="006A07E3"/>
    <w:rsid w:val="006A0DC3"/>
    <w:rsid w:val="006A4EB3"/>
    <w:rsid w:val="006A50CF"/>
    <w:rsid w:val="006A59C6"/>
    <w:rsid w:val="006A72E2"/>
    <w:rsid w:val="006A7B0C"/>
    <w:rsid w:val="006B1765"/>
    <w:rsid w:val="006B3FEB"/>
    <w:rsid w:val="006B4F0A"/>
    <w:rsid w:val="006B562F"/>
    <w:rsid w:val="006C1963"/>
    <w:rsid w:val="006C34B7"/>
    <w:rsid w:val="006C3C18"/>
    <w:rsid w:val="006C3CF3"/>
    <w:rsid w:val="006D299A"/>
    <w:rsid w:val="006D2DA3"/>
    <w:rsid w:val="006D4357"/>
    <w:rsid w:val="006D4D88"/>
    <w:rsid w:val="006D6717"/>
    <w:rsid w:val="006D7CA3"/>
    <w:rsid w:val="006E2A3F"/>
    <w:rsid w:val="006E3CA7"/>
    <w:rsid w:val="006F1283"/>
    <w:rsid w:val="006F3158"/>
    <w:rsid w:val="00702014"/>
    <w:rsid w:val="0070429C"/>
    <w:rsid w:val="00704A4D"/>
    <w:rsid w:val="0070698E"/>
    <w:rsid w:val="0071010C"/>
    <w:rsid w:val="00712A6F"/>
    <w:rsid w:val="00715D47"/>
    <w:rsid w:val="00724C5A"/>
    <w:rsid w:val="007273BB"/>
    <w:rsid w:val="007276E2"/>
    <w:rsid w:val="0073049F"/>
    <w:rsid w:val="00731B18"/>
    <w:rsid w:val="007334FE"/>
    <w:rsid w:val="007432CE"/>
    <w:rsid w:val="007452B7"/>
    <w:rsid w:val="00751EFB"/>
    <w:rsid w:val="007545C0"/>
    <w:rsid w:val="00760E0B"/>
    <w:rsid w:val="0076259D"/>
    <w:rsid w:val="007634A7"/>
    <w:rsid w:val="0076554C"/>
    <w:rsid w:val="00773ADD"/>
    <w:rsid w:val="00781D4B"/>
    <w:rsid w:val="0078258C"/>
    <w:rsid w:val="007875A6"/>
    <w:rsid w:val="00787FD3"/>
    <w:rsid w:val="00794D89"/>
    <w:rsid w:val="00795168"/>
    <w:rsid w:val="007968CE"/>
    <w:rsid w:val="00797BAA"/>
    <w:rsid w:val="007A3ED8"/>
    <w:rsid w:val="007A50DD"/>
    <w:rsid w:val="007A56FC"/>
    <w:rsid w:val="007A5DAC"/>
    <w:rsid w:val="007B03B3"/>
    <w:rsid w:val="007B1BAC"/>
    <w:rsid w:val="007B1D4F"/>
    <w:rsid w:val="007B63D6"/>
    <w:rsid w:val="007B66B9"/>
    <w:rsid w:val="007C0634"/>
    <w:rsid w:val="007C077E"/>
    <w:rsid w:val="007C226F"/>
    <w:rsid w:val="007C335B"/>
    <w:rsid w:val="007D301E"/>
    <w:rsid w:val="007D6A4F"/>
    <w:rsid w:val="007E1D75"/>
    <w:rsid w:val="007E3846"/>
    <w:rsid w:val="007E4D91"/>
    <w:rsid w:val="007E542D"/>
    <w:rsid w:val="007F4F31"/>
    <w:rsid w:val="00800F7D"/>
    <w:rsid w:val="008135D4"/>
    <w:rsid w:val="00814D0C"/>
    <w:rsid w:val="0082311C"/>
    <w:rsid w:val="00823C41"/>
    <w:rsid w:val="00823F92"/>
    <w:rsid w:val="00825C8C"/>
    <w:rsid w:val="008260A7"/>
    <w:rsid w:val="00837691"/>
    <w:rsid w:val="00841E06"/>
    <w:rsid w:val="00842BC0"/>
    <w:rsid w:val="00847190"/>
    <w:rsid w:val="00853CE5"/>
    <w:rsid w:val="008545B7"/>
    <w:rsid w:val="00860146"/>
    <w:rsid w:val="008614D3"/>
    <w:rsid w:val="00863BE0"/>
    <w:rsid w:val="00867A2C"/>
    <w:rsid w:val="00870ACF"/>
    <w:rsid w:val="00871045"/>
    <w:rsid w:val="0087393E"/>
    <w:rsid w:val="0087607E"/>
    <w:rsid w:val="008760E3"/>
    <w:rsid w:val="008761A6"/>
    <w:rsid w:val="008800B0"/>
    <w:rsid w:val="008858DC"/>
    <w:rsid w:val="0088637F"/>
    <w:rsid w:val="00886548"/>
    <w:rsid w:val="00890722"/>
    <w:rsid w:val="00892155"/>
    <w:rsid w:val="00892D43"/>
    <w:rsid w:val="00893EBE"/>
    <w:rsid w:val="00893F5E"/>
    <w:rsid w:val="008A0CBD"/>
    <w:rsid w:val="008A2AB8"/>
    <w:rsid w:val="008A3373"/>
    <w:rsid w:val="008A6AFE"/>
    <w:rsid w:val="008B133D"/>
    <w:rsid w:val="008B4EB0"/>
    <w:rsid w:val="008C6B74"/>
    <w:rsid w:val="008D2C08"/>
    <w:rsid w:val="008D4086"/>
    <w:rsid w:val="008D557C"/>
    <w:rsid w:val="008F680B"/>
    <w:rsid w:val="008F6A54"/>
    <w:rsid w:val="0090200B"/>
    <w:rsid w:val="00911CEA"/>
    <w:rsid w:val="009176DC"/>
    <w:rsid w:val="00921A06"/>
    <w:rsid w:val="00923BED"/>
    <w:rsid w:val="00931E5F"/>
    <w:rsid w:val="009329CC"/>
    <w:rsid w:val="00932E15"/>
    <w:rsid w:val="009343E4"/>
    <w:rsid w:val="00935302"/>
    <w:rsid w:val="00941C35"/>
    <w:rsid w:val="00942046"/>
    <w:rsid w:val="009438D7"/>
    <w:rsid w:val="00950CDC"/>
    <w:rsid w:val="009519C0"/>
    <w:rsid w:val="009559C7"/>
    <w:rsid w:val="00960394"/>
    <w:rsid w:val="00965C64"/>
    <w:rsid w:val="00966593"/>
    <w:rsid w:val="00973DF0"/>
    <w:rsid w:val="0097711E"/>
    <w:rsid w:val="00994313"/>
    <w:rsid w:val="009961CD"/>
    <w:rsid w:val="009A24BB"/>
    <w:rsid w:val="009A5BD1"/>
    <w:rsid w:val="009A5BE2"/>
    <w:rsid w:val="009B264D"/>
    <w:rsid w:val="009B691C"/>
    <w:rsid w:val="009B7F7F"/>
    <w:rsid w:val="009C06B3"/>
    <w:rsid w:val="009C1E24"/>
    <w:rsid w:val="009C2ABF"/>
    <w:rsid w:val="009C48E3"/>
    <w:rsid w:val="009C70D9"/>
    <w:rsid w:val="009D20E1"/>
    <w:rsid w:val="009E04ED"/>
    <w:rsid w:val="009E0940"/>
    <w:rsid w:val="009E27C9"/>
    <w:rsid w:val="009E32A9"/>
    <w:rsid w:val="009E399C"/>
    <w:rsid w:val="009E6DFB"/>
    <w:rsid w:val="009E7339"/>
    <w:rsid w:val="00A00B99"/>
    <w:rsid w:val="00A050BD"/>
    <w:rsid w:val="00A062A9"/>
    <w:rsid w:val="00A069D7"/>
    <w:rsid w:val="00A07E08"/>
    <w:rsid w:val="00A10055"/>
    <w:rsid w:val="00A115C4"/>
    <w:rsid w:val="00A12D5C"/>
    <w:rsid w:val="00A16A31"/>
    <w:rsid w:val="00A17A9D"/>
    <w:rsid w:val="00A25439"/>
    <w:rsid w:val="00A314B4"/>
    <w:rsid w:val="00A31F2F"/>
    <w:rsid w:val="00A32987"/>
    <w:rsid w:val="00A43E56"/>
    <w:rsid w:val="00A5121F"/>
    <w:rsid w:val="00A52D0A"/>
    <w:rsid w:val="00A53376"/>
    <w:rsid w:val="00A66F7A"/>
    <w:rsid w:val="00A76584"/>
    <w:rsid w:val="00A7796B"/>
    <w:rsid w:val="00A805A1"/>
    <w:rsid w:val="00A85EE1"/>
    <w:rsid w:val="00A86C5A"/>
    <w:rsid w:val="00A911DE"/>
    <w:rsid w:val="00A930C0"/>
    <w:rsid w:val="00A94C7C"/>
    <w:rsid w:val="00A97CA5"/>
    <w:rsid w:val="00AB4EC7"/>
    <w:rsid w:val="00AB4FF3"/>
    <w:rsid w:val="00AB510D"/>
    <w:rsid w:val="00AC1DE4"/>
    <w:rsid w:val="00AC4A00"/>
    <w:rsid w:val="00AC74EF"/>
    <w:rsid w:val="00AD0779"/>
    <w:rsid w:val="00AD09B3"/>
    <w:rsid w:val="00AD5825"/>
    <w:rsid w:val="00AE1236"/>
    <w:rsid w:val="00AE178F"/>
    <w:rsid w:val="00AE2A8A"/>
    <w:rsid w:val="00AE2DB2"/>
    <w:rsid w:val="00AE7E9D"/>
    <w:rsid w:val="00AF051E"/>
    <w:rsid w:val="00AF247A"/>
    <w:rsid w:val="00AF2C77"/>
    <w:rsid w:val="00AF3DE5"/>
    <w:rsid w:val="00AF4F93"/>
    <w:rsid w:val="00AF6BEC"/>
    <w:rsid w:val="00B01CB0"/>
    <w:rsid w:val="00B0334F"/>
    <w:rsid w:val="00B1045E"/>
    <w:rsid w:val="00B108B4"/>
    <w:rsid w:val="00B11852"/>
    <w:rsid w:val="00B17683"/>
    <w:rsid w:val="00B21DB2"/>
    <w:rsid w:val="00B22DF6"/>
    <w:rsid w:val="00B3257F"/>
    <w:rsid w:val="00B35244"/>
    <w:rsid w:val="00B35391"/>
    <w:rsid w:val="00B35DE9"/>
    <w:rsid w:val="00B43FCC"/>
    <w:rsid w:val="00B47FF7"/>
    <w:rsid w:val="00B50C52"/>
    <w:rsid w:val="00B514FB"/>
    <w:rsid w:val="00B51703"/>
    <w:rsid w:val="00B55532"/>
    <w:rsid w:val="00B57C93"/>
    <w:rsid w:val="00B622FF"/>
    <w:rsid w:val="00B6311E"/>
    <w:rsid w:val="00B645B3"/>
    <w:rsid w:val="00B711FD"/>
    <w:rsid w:val="00B732B4"/>
    <w:rsid w:val="00B7426F"/>
    <w:rsid w:val="00B76519"/>
    <w:rsid w:val="00B84C42"/>
    <w:rsid w:val="00B9050A"/>
    <w:rsid w:val="00B90554"/>
    <w:rsid w:val="00B93726"/>
    <w:rsid w:val="00B95A43"/>
    <w:rsid w:val="00B96565"/>
    <w:rsid w:val="00B96FFF"/>
    <w:rsid w:val="00B9728C"/>
    <w:rsid w:val="00B974EB"/>
    <w:rsid w:val="00BA1400"/>
    <w:rsid w:val="00BA4776"/>
    <w:rsid w:val="00BB0C35"/>
    <w:rsid w:val="00BB299E"/>
    <w:rsid w:val="00BB41E3"/>
    <w:rsid w:val="00BB57A9"/>
    <w:rsid w:val="00BB6DC5"/>
    <w:rsid w:val="00BB77A9"/>
    <w:rsid w:val="00BD41AE"/>
    <w:rsid w:val="00BD6B39"/>
    <w:rsid w:val="00BE0AAD"/>
    <w:rsid w:val="00BE18BB"/>
    <w:rsid w:val="00BE6E70"/>
    <w:rsid w:val="00BF1E21"/>
    <w:rsid w:val="00BF2D64"/>
    <w:rsid w:val="00BF5DA5"/>
    <w:rsid w:val="00BF78DF"/>
    <w:rsid w:val="00C019B1"/>
    <w:rsid w:val="00C13629"/>
    <w:rsid w:val="00C2181B"/>
    <w:rsid w:val="00C21C02"/>
    <w:rsid w:val="00C23320"/>
    <w:rsid w:val="00C24C42"/>
    <w:rsid w:val="00C32D9D"/>
    <w:rsid w:val="00C34871"/>
    <w:rsid w:val="00C360D4"/>
    <w:rsid w:val="00C43D00"/>
    <w:rsid w:val="00C43FFB"/>
    <w:rsid w:val="00C47063"/>
    <w:rsid w:val="00C52894"/>
    <w:rsid w:val="00C615BE"/>
    <w:rsid w:val="00C72709"/>
    <w:rsid w:val="00C745D0"/>
    <w:rsid w:val="00C758E0"/>
    <w:rsid w:val="00C75A2E"/>
    <w:rsid w:val="00C770F5"/>
    <w:rsid w:val="00C826B2"/>
    <w:rsid w:val="00C83FD9"/>
    <w:rsid w:val="00C85EE0"/>
    <w:rsid w:val="00C90AD2"/>
    <w:rsid w:val="00C94F9E"/>
    <w:rsid w:val="00CA2744"/>
    <w:rsid w:val="00CA318D"/>
    <w:rsid w:val="00CA33D8"/>
    <w:rsid w:val="00CA5B6F"/>
    <w:rsid w:val="00CB399F"/>
    <w:rsid w:val="00CB3E81"/>
    <w:rsid w:val="00CB3FBE"/>
    <w:rsid w:val="00CB40F4"/>
    <w:rsid w:val="00CC05E3"/>
    <w:rsid w:val="00CC2148"/>
    <w:rsid w:val="00CC2F28"/>
    <w:rsid w:val="00CC6822"/>
    <w:rsid w:val="00CD2952"/>
    <w:rsid w:val="00CD5194"/>
    <w:rsid w:val="00CE0503"/>
    <w:rsid w:val="00CE1412"/>
    <w:rsid w:val="00CE3CE5"/>
    <w:rsid w:val="00CE67F4"/>
    <w:rsid w:val="00CE67FC"/>
    <w:rsid w:val="00CF06E6"/>
    <w:rsid w:val="00CF1B74"/>
    <w:rsid w:val="00CF3164"/>
    <w:rsid w:val="00CF6648"/>
    <w:rsid w:val="00CF755D"/>
    <w:rsid w:val="00D05434"/>
    <w:rsid w:val="00D0706C"/>
    <w:rsid w:val="00D177B5"/>
    <w:rsid w:val="00D20EB9"/>
    <w:rsid w:val="00D2526F"/>
    <w:rsid w:val="00D27DE7"/>
    <w:rsid w:val="00D346F3"/>
    <w:rsid w:val="00D36170"/>
    <w:rsid w:val="00D366CB"/>
    <w:rsid w:val="00D37CA7"/>
    <w:rsid w:val="00D403F5"/>
    <w:rsid w:val="00D40D04"/>
    <w:rsid w:val="00D42ACF"/>
    <w:rsid w:val="00D52012"/>
    <w:rsid w:val="00D533B8"/>
    <w:rsid w:val="00D62E7B"/>
    <w:rsid w:val="00D638C6"/>
    <w:rsid w:val="00D63E63"/>
    <w:rsid w:val="00D67569"/>
    <w:rsid w:val="00D712D5"/>
    <w:rsid w:val="00D75F59"/>
    <w:rsid w:val="00D810E9"/>
    <w:rsid w:val="00D82651"/>
    <w:rsid w:val="00D82A79"/>
    <w:rsid w:val="00D85E35"/>
    <w:rsid w:val="00D86BF8"/>
    <w:rsid w:val="00D8742B"/>
    <w:rsid w:val="00D87A8B"/>
    <w:rsid w:val="00D87EC2"/>
    <w:rsid w:val="00DA022F"/>
    <w:rsid w:val="00DA05A1"/>
    <w:rsid w:val="00DA40B3"/>
    <w:rsid w:val="00DA5B6C"/>
    <w:rsid w:val="00DB224D"/>
    <w:rsid w:val="00DB2D17"/>
    <w:rsid w:val="00DB56AE"/>
    <w:rsid w:val="00DC35BA"/>
    <w:rsid w:val="00DC5B66"/>
    <w:rsid w:val="00DD386A"/>
    <w:rsid w:val="00DD4B02"/>
    <w:rsid w:val="00DD6DE4"/>
    <w:rsid w:val="00DE16D4"/>
    <w:rsid w:val="00DF08FF"/>
    <w:rsid w:val="00DF509D"/>
    <w:rsid w:val="00DF510E"/>
    <w:rsid w:val="00E053F2"/>
    <w:rsid w:val="00E06B61"/>
    <w:rsid w:val="00E11F99"/>
    <w:rsid w:val="00E12069"/>
    <w:rsid w:val="00E1561C"/>
    <w:rsid w:val="00E16725"/>
    <w:rsid w:val="00E21BD4"/>
    <w:rsid w:val="00E23A92"/>
    <w:rsid w:val="00E24704"/>
    <w:rsid w:val="00E32261"/>
    <w:rsid w:val="00E32D68"/>
    <w:rsid w:val="00E35746"/>
    <w:rsid w:val="00E361EC"/>
    <w:rsid w:val="00E463AB"/>
    <w:rsid w:val="00E50D1F"/>
    <w:rsid w:val="00E5581E"/>
    <w:rsid w:val="00E67B9A"/>
    <w:rsid w:val="00E70E42"/>
    <w:rsid w:val="00E71A39"/>
    <w:rsid w:val="00E733D4"/>
    <w:rsid w:val="00E7383B"/>
    <w:rsid w:val="00E755D9"/>
    <w:rsid w:val="00E756EF"/>
    <w:rsid w:val="00E8033B"/>
    <w:rsid w:val="00E839D0"/>
    <w:rsid w:val="00E850E7"/>
    <w:rsid w:val="00E865E1"/>
    <w:rsid w:val="00E921C9"/>
    <w:rsid w:val="00EA1D31"/>
    <w:rsid w:val="00EB1EFE"/>
    <w:rsid w:val="00EC1FDD"/>
    <w:rsid w:val="00EC22C8"/>
    <w:rsid w:val="00ED3B4D"/>
    <w:rsid w:val="00EE0E1E"/>
    <w:rsid w:val="00EE458B"/>
    <w:rsid w:val="00EF105D"/>
    <w:rsid w:val="00EF11D9"/>
    <w:rsid w:val="00EF6B5D"/>
    <w:rsid w:val="00EF7435"/>
    <w:rsid w:val="00F007C4"/>
    <w:rsid w:val="00F0316C"/>
    <w:rsid w:val="00F07575"/>
    <w:rsid w:val="00F100FC"/>
    <w:rsid w:val="00F1013F"/>
    <w:rsid w:val="00F10940"/>
    <w:rsid w:val="00F11A4A"/>
    <w:rsid w:val="00F11EC8"/>
    <w:rsid w:val="00F17401"/>
    <w:rsid w:val="00F23FE9"/>
    <w:rsid w:val="00F244B7"/>
    <w:rsid w:val="00F26CE7"/>
    <w:rsid w:val="00F31856"/>
    <w:rsid w:val="00F31CCA"/>
    <w:rsid w:val="00F33611"/>
    <w:rsid w:val="00F363B7"/>
    <w:rsid w:val="00F55927"/>
    <w:rsid w:val="00F5791C"/>
    <w:rsid w:val="00F62C31"/>
    <w:rsid w:val="00F65703"/>
    <w:rsid w:val="00F73325"/>
    <w:rsid w:val="00F77632"/>
    <w:rsid w:val="00F804DC"/>
    <w:rsid w:val="00F80CF6"/>
    <w:rsid w:val="00F83EE4"/>
    <w:rsid w:val="00F870D5"/>
    <w:rsid w:val="00F9072B"/>
    <w:rsid w:val="00F92FE8"/>
    <w:rsid w:val="00FA0027"/>
    <w:rsid w:val="00FA19DC"/>
    <w:rsid w:val="00FA25DC"/>
    <w:rsid w:val="00FA3E3C"/>
    <w:rsid w:val="00FB0C5B"/>
    <w:rsid w:val="00FB14A2"/>
    <w:rsid w:val="00FB3273"/>
    <w:rsid w:val="00FC195C"/>
    <w:rsid w:val="00FC44E9"/>
    <w:rsid w:val="00FC5A5C"/>
    <w:rsid w:val="00FC5AF9"/>
    <w:rsid w:val="00FD022B"/>
    <w:rsid w:val="00FD1EEB"/>
    <w:rsid w:val="00FD1F41"/>
    <w:rsid w:val="00FE0106"/>
    <w:rsid w:val="00FE0416"/>
    <w:rsid w:val="00FE0865"/>
    <w:rsid w:val="00FE1BA1"/>
    <w:rsid w:val="00FE3267"/>
    <w:rsid w:val="00FE3C2F"/>
    <w:rsid w:val="00FE3D4F"/>
    <w:rsid w:val="00FE3ED2"/>
    <w:rsid w:val="00FE4879"/>
    <w:rsid w:val="00FE5902"/>
    <w:rsid w:val="00FE7905"/>
    <w:rsid w:val="00FF254F"/>
    <w:rsid w:val="00FF4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94030BD"/>
  <w15:docId w15:val="{9749D3C3-BBC1-48F2-9F01-F995B643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517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CabealhoCarter">
    <w:name w:val="Cabeçalho Caráter"/>
    <w:link w:val="Cabealho"/>
    <w:uiPriority w:val="99"/>
    <w:rsid w:val="00D177B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177B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RodapCarter">
    <w:name w:val="Rodapé Caráter"/>
    <w:link w:val="Rodap"/>
    <w:uiPriority w:val="99"/>
    <w:rsid w:val="00D177B5"/>
    <w:rPr>
      <w:sz w:val="24"/>
      <w:szCs w:val="24"/>
    </w:rPr>
  </w:style>
  <w:style w:type="table" w:styleId="TabelacomGrelha">
    <w:name w:val="Table Grid"/>
    <w:basedOn w:val="Tabelanormal"/>
    <w:uiPriority w:val="39"/>
    <w:rsid w:val="00130517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CAO">
    <w:name w:val="IDENTIFICACAO"/>
    <w:basedOn w:val="Normal"/>
    <w:autoRedefine/>
    <w:qFormat/>
    <w:rsid w:val="00130517"/>
    <w:pPr>
      <w:spacing w:after="0" w:line="240" w:lineRule="auto"/>
    </w:pPr>
    <w:rPr>
      <w:rFonts w:ascii="Arial" w:eastAsia="MS Mincho" w:hAnsi="Arial"/>
      <w:bCs/>
      <w:sz w:val="14"/>
      <w:szCs w:val="16"/>
      <w:lang w:val="en-US" w:eastAsia="ja-JP"/>
    </w:rPr>
  </w:style>
  <w:style w:type="paragraph" w:customStyle="1" w:styleId="TITULOFICHAS">
    <w:name w:val="TITULO FICHAS"/>
    <w:basedOn w:val="Normal"/>
    <w:qFormat/>
    <w:rsid w:val="00F1013F"/>
    <w:pPr>
      <w:spacing w:after="0" w:line="240" w:lineRule="auto"/>
      <w:jc w:val="both"/>
    </w:pPr>
    <w:rPr>
      <w:rFonts w:ascii="Arial" w:eastAsia="MS Mincho" w:hAnsi="Arial" w:cs="Arial"/>
      <w:b/>
      <w:bCs/>
      <w:spacing w:val="-12"/>
      <w:sz w:val="32"/>
      <w:szCs w:val="32"/>
      <w:lang w:val="en-US" w:eastAsia="ja-JP"/>
    </w:rPr>
  </w:style>
  <w:style w:type="paragraph" w:customStyle="1" w:styleId="Default">
    <w:name w:val="Default"/>
    <w:rsid w:val="00F1013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01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F1013F"/>
    <w:rPr>
      <w:rFonts w:ascii="Lucida Grande" w:eastAsia="Cambria" w:hAnsi="Lucida Grande" w:cs="Lucida Grande"/>
      <w:sz w:val="18"/>
      <w:szCs w:val="18"/>
      <w:lang w:val="pt-PT" w:eastAsia="en-US"/>
    </w:rPr>
  </w:style>
  <w:style w:type="paragraph" w:customStyle="1" w:styleId="QUESTAO1">
    <w:name w:val="QUESTAO 1"/>
    <w:basedOn w:val="Default"/>
    <w:qFormat/>
    <w:rsid w:val="00C34871"/>
    <w:pPr>
      <w:tabs>
        <w:tab w:val="left" w:pos="113"/>
      </w:tabs>
      <w:spacing w:before="240" w:line="280" w:lineRule="exact"/>
      <w:ind w:hanging="420"/>
    </w:pPr>
    <w:rPr>
      <w:sz w:val="20"/>
      <w:szCs w:val="20"/>
    </w:rPr>
  </w:style>
  <w:style w:type="paragraph" w:customStyle="1" w:styleId="QUESTAO11">
    <w:name w:val="QUESTAO 1.1"/>
    <w:basedOn w:val="Default"/>
    <w:qFormat/>
    <w:rsid w:val="006A50CF"/>
    <w:pPr>
      <w:tabs>
        <w:tab w:val="left" w:pos="113"/>
        <w:tab w:val="left" w:pos="425"/>
      </w:tabs>
      <w:spacing w:before="160" w:line="320" w:lineRule="exact"/>
    </w:pPr>
    <w:rPr>
      <w:bCs/>
      <w:sz w:val="20"/>
      <w:szCs w:val="20"/>
    </w:rPr>
  </w:style>
  <w:style w:type="paragraph" w:customStyle="1" w:styleId="TEXTOS">
    <w:name w:val="TEXTOS"/>
    <w:basedOn w:val="QUESTAO11"/>
    <w:qFormat/>
    <w:rsid w:val="006A50CF"/>
    <w:pPr>
      <w:spacing w:before="0"/>
    </w:pPr>
  </w:style>
  <w:style w:type="paragraph" w:customStyle="1" w:styleId="TITULOTAREFA">
    <w:name w:val="TITULO TAREFA"/>
    <w:basedOn w:val="Normal"/>
    <w:qFormat/>
    <w:rsid w:val="006A50CF"/>
    <w:pPr>
      <w:spacing w:after="0" w:line="360" w:lineRule="auto"/>
      <w:jc w:val="right"/>
    </w:pPr>
    <w:rPr>
      <w:rFonts w:ascii="Arial" w:hAnsi="Arial" w:cs="Arial"/>
      <w:b/>
      <w:sz w:val="18"/>
      <w:szCs w:val="18"/>
    </w:rPr>
  </w:style>
  <w:style w:type="table" w:customStyle="1" w:styleId="TableGrid1">
    <w:name w:val="Table Grid1"/>
    <w:basedOn w:val="Tabelanormal"/>
    <w:next w:val="TabelacomGrelha"/>
    <w:uiPriority w:val="59"/>
    <w:rsid w:val="006007F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3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AD09B3"/>
    <w:pPr>
      <w:spacing w:line="240" w:lineRule="auto"/>
    </w:pPr>
    <w:rPr>
      <w:rFonts w:ascii="Arial" w:eastAsiaTheme="minorHAnsi" w:hAnsi="Arial" w:cs="Arial"/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DF08FF"/>
    <w:pPr>
      <w:ind w:left="720"/>
      <w:contextualSpacing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-Corpodetexto">
    <w:name w:val="2 - Corpo de texto"/>
    <w:basedOn w:val="Normal"/>
    <w:link w:val="2-CorpodetextoChar"/>
    <w:qFormat/>
    <w:rsid w:val="00AF6BEC"/>
    <w:pPr>
      <w:tabs>
        <w:tab w:val="left" w:pos="426"/>
      </w:tabs>
      <w:spacing w:after="0" w:line="312" w:lineRule="auto"/>
      <w:jc w:val="both"/>
    </w:pPr>
    <w:rPr>
      <w:rFonts w:ascii="Arial" w:eastAsia="Times New Roman" w:hAnsi="Arial"/>
      <w:noProof/>
      <w:sz w:val="17"/>
      <w:szCs w:val="14"/>
      <w:lang w:eastAsia="pt-PT"/>
    </w:rPr>
  </w:style>
  <w:style w:type="character" w:customStyle="1" w:styleId="2-CorpodetextoChar">
    <w:name w:val="2 - Corpo de texto Char"/>
    <w:link w:val="2-Corpodetexto"/>
    <w:rsid w:val="00AF6BEC"/>
    <w:rPr>
      <w:rFonts w:ascii="Arial" w:eastAsia="Times New Roman" w:hAnsi="Arial"/>
      <w:noProof/>
      <w:sz w:val="17"/>
      <w:szCs w:val="14"/>
    </w:rPr>
  </w:style>
  <w:style w:type="character" w:styleId="Hiperligao">
    <w:name w:val="Hyperlink"/>
    <w:basedOn w:val="Tipodeletrapredefinidodopargrafo"/>
    <w:uiPriority w:val="99"/>
    <w:semiHidden/>
    <w:unhideWhenUsed/>
    <w:rsid w:val="00CC2148"/>
    <w:rPr>
      <w:color w:val="0000FF"/>
      <w:u w:val="single"/>
    </w:rPr>
  </w:style>
  <w:style w:type="paragraph" w:customStyle="1" w:styleId="MTDisplayEquation">
    <w:name w:val="MTDisplayEquation"/>
    <w:basedOn w:val="PargrafodaLista"/>
    <w:link w:val="MTDisplayEquationCarter"/>
    <w:rsid w:val="00423F17"/>
    <w:pPr>
      <w:tabs>
        <w:tab w:val="center" w:pos="5040"/>
        <w:tab w:val="right" w:pos="9520"/>
      </w:tabs>
      <w:spacing w:after="0" w:line="360" w:lineRule="auto"/>
      <w:ind w:left="567" w:hanging="567"/>
    </w:pPr>
    <w:rPr>
      <w:rFonts w:asciiTheme="minorHAnsi" w:hAnsiTheme="minorHAnsi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423F17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TDisplayEquationCarter">
    <w:name w:val="MTDisplayEquation Caráter"/>
    <w:basedOn w:val="PargrafodaListaCarter"/>
    <w:link w:val="MTDisplayEquation"/>
    <w:rsid w:val="00423F17"/>
    <w:rPr>
      <w:rFonts w:asciiTheme="minorHAnsi" w:eastAsiaTheme="minorHAnsi" w:hAnsiTheme="minorHAnsi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60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760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7607E"/>
    <w:rPr>
      <w:rFonts w:eastAsia="Cambri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0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07E"/>
    <w:rPr>
      <w:rFonts w:eastAsia="Cambria"/>
      <w:b/>
      <w:bCs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87607E"/>
    <w:rPr>
      <w:color w:val="808080"/>
    </w:rPr>
  </w:style>
  <w:style w:type="character" w:customStyle="1" w:styleId="MTConvertedEquation">
    <w:name w:val="MTConvertedEquation"/>
    <w:basedOn w:val="Tipodeletrapredefinidodopargrafo"/>
    <w:rsid w:val="004B69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6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oleObject" Target="embeddings/oleObject35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67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83.bin"/><Relationship Id="rId205" Type="http://schemas.openxmlformats.org/officeDocument/2006/relationships/oleObject" Target="embeddings/oleObject90.bin"/><Relationship Id="rId226" Type="http://schemas.openxmlformats.org/officeDocument/2006/relationships/fontTable" Target="fontTable.xml"/><Relationship Id="rId107" Type="http://schemas.openxmlformats.org/officeDocument/2006/relationships/header" Target="header1.xml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0.bin"/><Relationship Id="rId128" Type="http://schemas.openxmlformats.org/officeDocument/2006/relationships/image" Target="media/image64.wmf"/><Relationship Id="rId149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80.wmf"/><Relationship Id="rId181" Type="http://schemas.openxmlformats.org/officeDocument/2006/relationships/oleObject" Target="embeddings/oleObject78.bin"/><Relationship Id="rId216" Type="http://schemas.openxmlformats.org/officeDocument/2006/relationships/image" Target="media/image108.wmf"/><Relationship Id="rId211" Type="http://schemas.openxmlformats.org/officeDocument/2006/relationships/oleObject" Target="embeddings/oleObject93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jpeg"/><Relationship Id="rId113" Type="http://schemas.openxmlformats.org/officeDocument/2006/relationships/footer" Target="footer3.xml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57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3.png"/><Relationship Id="rId150" Type="http://schemas.openxmlformats.org/officeDocument/2006/relationships/image" Target="media/image75.wmf"/><Relationship Id="rId155" Type="http://schemas.openxmlformats.org/officeDocument/2006/relationships/oleObject" Target="embeddings/oleObject65.bin"/><Relationship Id="rId171" Type="http://schemas.openxmlformats.org/officeDocument/2006/relationships/oleObject" Target="embeddings/oleObject73.bin"/><Relationship Id="rId176" Type="http://schemas.openxmlformats.org/officeDocument/2006/relationships/image" Target="media/image88.wmf"/><Relationship Id="rId192" Type="http://schemas.openxmlformats.org/officeDocument/2006/relationships/image" Target="media/image96.wmf"/><Relationship Id="rId197" Type="http://schemas.openxmlformats.org/officeDocument/2006/relationships/oleObject" Target="embeddings/oleObject86.bin"/><Relationship Id="rId206" Type="http://schemas.openxmlformats.org/officeDocument/2006/relationships/image" Target="media/image103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88.bin"/><Relationship Id="rId222" Type="http://schemas.openxmlformats.org/officeDocument/2006/relationships/image" Target="media/image11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4.bin"/><Relationship Id="rId108" Type="http://schemas.openxmlformats.org/officeDocument/2006/relationships/footer" Target="footer1.xml"/><Relationship Id="rId124" Type="http://schemas.openxmlformats.org/officeDocument/2006/relationships/image" Target="media/image62.wmf"/><Relationship Id="rId129" Type="http://schemas.openxmlformats.org/officeDocument/2006/relationships/oleObject" Target="embeddings/oleObject52.bin"/><Relationship Id="rId54" Type="http://schemas.openxmlformats.org/officeDocument/2006/relationships/oleObject" Target="embeddings/oleObject21.bin"/><Relationship Id="rId70" Type="http://schemas.openxmlformats.org/officeDocument/2006/relationships/image" Target="media/image35.png"/><Relationship Id="rId75" Type="http://schemas.openxmlformats.org/officeDocument/2006/relationships/image" Target="media/image38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9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0.bin"/><Relationship Id="rId161" Type="http://schemas.openxmlformats.org/officeDocument/2006/relationships/oleObject" Target="embeddings/oleObject68.bin"/><Relationship Id="rId166" Type="http://schemas.openxmlformats.org/officeDocument/2006/relationships/image" Target="media/image83.wmf"/><Relationship Id="rId182" Type="http://schemas.openxmlformats.org/officeDocument/2006/relationships/image" Target="media/image91.wmf"/><Relationship Id="rId187" Type="http://schemas.openxmlformats.org/officeDocument/2006/relationships/oleObject" Target="embeddings/oleObject81.bin"/><Relationship Id="rId21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6.wmf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header" Target="header5.xml"/><Relationship Id="rId119" Type="http://schemas.openxmlformats.org/officeDocument/2006/relationships/oleObject" Target="embeddings/oleObject47.bin"/><Relationship Id="rId44" Type="http://schemas.openxmlformats.org/officeDocument/2006/relationships/image" Target="media/image21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55.bin"/><Relationship Id="rId151" Type="http://schemas.openxmlformats.org/officeDocument/2006/relationships/oleObject" Target="embeddings/oleObject63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76.bin"/><Relationship Id="rId198" Type="http://schemas.openxmlformats.org/officeDocument/2006/relationships/image" Target="media/image99.wmf"/><Relationship Id="rId172" Type="http://schemas.openxmlformats.org/officeDocument/2006/relationships/image" Target="media/image86.wmf"/><Relationship Id="rId193" Type="http://schemas.openxmlformats.org/officeDocument/2006/relationships/oleObject" Target="embeddings/oleObject84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91.bin"/><Relationship Id="rId223" Type="http://schemas.openxmlformats.org/officeDocument/2006/relationships/oleObject" Target="embeddings/oleObject99.bin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109" Type="http://schemas.openxmlformats.org/officeDocument/2006/relationships/header" Target="header2.xml"/><Relationship Id="rId34" Type="http://schemas.openxmlformats.org/officeDocument/2006/relationships/image" Target="media/image16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3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58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1.bin"/><Relationship Id="rId188" Type="http://schemas.openxmlformats.org/officeDocument/2006/relationships/image" Target="media/image94.wmf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79.bin"/><Relationship Id="rId213" Type="http://schemas.openxmlformats.org/officeDocument/2006/relationships/oleObject" Target="embeddings/oleObject94.bin"/><Relationship Id="rId218" Type="http://schemas.openxmlformats.org/officeDocument/2006/relationships/image" Target="media/image109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6.bin"/><Relationship Id="rId110" Type="http://schemas.openxmlformats.org/officeDocument/2006/relationships/footer" Target="footer2.xml"/><Relationship Id="rId115" Type="http://schemas.openxmlformats.org/officeDocument/2006/relationships/footer" Target="footer4.xml"/><Relationship Id="rId131" Type="http://schemas.openxmlformats.org/officeDocument/2006/relationships/oleObject" Target="embeddings/oleObject53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66.bin"/><Relationship Id="rId178" Type="http://schemas.openxmlformats.org/officeDocument/2006/relationships/image" Target="media/image89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4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74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87.bin"/><Relationship Id="rId203" Type="http://schemas.openxmlformats.org/officeDocument/2006/relationships/oleObject" Target="embeddings/oleObject89.bin"/><Relationship Id="rId208" Type="http://schemas.openxmlformats.org/officeDocument/2006/relationships/image" Target="media/image104.wmf"/><Relationship Id="rId19" Type="http://schemas.openxmlformats.org/officeDocument/2006/relationships/image" Target="media/image8.wmf"/><Relationship Id="rId224" Type="http://schemas.openxmlformats.org/officeDocument/2006/relationships/image" Target="media/image112.wmf"/><Relationship Id="rId14" Type="http://schemas.openxmlformats.org/officeDocument/2006/relationships/image" Target="media/image5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1.bin"/><Relationship Id="rId168" Type="http://schemas.openxmlformats.org/officeDocument/2006/relationships/image" Target="media/image84.wmf"/><Relationship Id="rId8" Type="http://schemas.openxmlformats.org/officeDocument/2006/relationships/image" Target="media/image1.jpeg"/><Relationship Id="rId51" Type="http://schemas.openxmlformats.org/officeDocument/2006/relationships/image" Target="media/image25.wmf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9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48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69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82.bin"/><Relationship Id="rId219" Type="http://schemas.openxmlformats.org/officeDocument/2006/relationships/oleObject" Target="embeddings/oleObject97.bin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5" Type="http://schemas.openxmlformats.org/officeDocument/2006/relationships/oleObject" Target="embeddings/oleObject7.bin"/><Relationship Id="rId46" Type="http://schemas.openxmlformats.org/officeDocument/2006/relationships/image" Target="media/image22.png"/><Relationship Id="rId67" Type="http://schemas.openxmlformats.org/officeDocument/2006/relationships/image" Target="media/image33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56.bin"/><Relationship Id="rId158" Type="http://schemas.openxmlformats.org/officeDocument/2006/relationships/image" Target="media/image7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2.wmf"/><Relationship Id="rId88" Type="http://schemas.openxmlformats.org/officeDocument/2006/relationships/image" Target="media/image45.wmf"/><Relationship Id="rId111" Type="http://schemas.openxmlformats.org/officeDocument/2006/relationships/header" Target="header3.xml"/><Relationship Id="rId132" Type="http://schemas.openxmlformats.org/officeDocument/2006/relationships/image" Target="media/image66.wmf"/><Relationship Id="rId153" Type="http://schemas.openxmlformats.org/officeDocument/2006/relationships/oleObject" Target="embeddings/oleObject64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77.bin"/><Relationship Id="rId195" Type="http://schemas.openxmlformats.org/officeDocument/2006/relationships/oleObject" Target="embeddings/oleObject85.bin"/><Relationship Id="rId209" Type="http://schemas.openxmlformats.org/officeDocument/2006/relationships/oleObject" Target="embeddings/oleObject92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image" Target="media/image54.png"/><Relationship Id="rId127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59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2.bin"/><Relationship Id="rId185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90.w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95.bin"/><Relationship Id="rId26" Type="http://schemas.openxmlformats.org/officeDocument/2006/relationships/image" Target="media/image12.wmf"/><Relationship Id="rId47" Type="http://schemas.openxmlformats.org/officeDocument/2006/relationships/image" Target="media/image23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7.bin"/><Relationship Id="rId112" Type="http://schemas.openxmlformats.org/officeDocument/2006/relationships/header" Target="header4.xml"/><Relationship Id="rId133" Type="http://schemas.openxmlformats.org/officeDocument/2006/relationships/oleObject" Target="embeddings/oleObject54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75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98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3.bin"/><Relationship Id="rId79" Type="http://schemas.openxmlformats.org/officeDocument/2006/relationships/image" Target="media/image40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49.bin"/><Relationship Id="rId144" Type="http://schemas.openxmlformats.org/officeDocument/2006/relationships/image" Target="media/image72.wmf"/><Relationship Id="rId90" Type="http://schemas.openxmlformats.org/officeDocument/2006/relationships/image" Target="media/image46.wmf"/><Relationship Id="rId165" Type="http://schemas.openxmlformats.org/officeDocument/2006/relationships/oleObject" Target="embeddings/oleObject70.bin"/><Relationship Id="rId186" Type="http://schemas.openxmlformats.org/officeDocument/2006/relationships/image" Target="media/image9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6.png"/><Relationship Id="rId1" Type="http://schemas.openxmlformats.org/officeDocument/2006/relationships/image" Target="media/image5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5.png"/><Relationship Id="rId1" Type="http://schemas.openxmlformats.org/officeDocument/2006/relationships/image" Target="media/image5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5.png"/><Relationship Id="rId1" Type="http://schemas.openxmlformats.org/officeDocument/2006/relationships/image" Target="media/image5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5.png"/><Relationship Id="rId1" Type="http://schemas.openxmlformats.org/officeDocument/2006/relationships/image" Target="media/image56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5.png"/><Relationship Id="rId1" Type="http://schemas.openxmlformats.org/officeDocument/2006/relationships/image" Target="media/image5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a\Desktop\Manual%207.&#186;%20ano%202013\E-Manual\Ficha_Tre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9616E-6F16-468C-8658-3D9B4D3F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Ficha_Treino</Template>
  <TotalTime>352</TotalTime>
  <Pages>8</Pages>
  <Words>1151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Diana Alves</cp:lastModifiedBy>
  <cp:revision>2</cp:revision>
  <cp:lastPrinted>2018-01-24T08:48:00Z</cp:lastPrinted>
  <dcterms:created xsi:type="dcterms:W3CDTF">2018-01-13T10:52:00Z</dcterms:created>
  <dcterms:modified xsi:type="dcterms:W3CDTF">2018-01-24T08:48:00Z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