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41AD2" w14:textId="3011FD89" w:rsidR="009975F2" w:rsidRPr="005A1224" w:rsidRDefault="005A1224" w:rsidP="005A1224">
      <w:pPr>
        <w:pStyle w:val="PargrafodaLista"/>
        <w:numPr>
          <w:ilvl w:val="0"/>
          <w:numId w:val="36"/>
        </w:numPr>
        <w:spacing w:after="0" w:line="360" w:lineRule="auto"/>
        <w:ind w:right="-2"/>
        <w:rPr>
          <w:rFonts w:eastAsiaTheme="minorEastAsia"/>
        </w:rPr>
      </w:pPr>
      <w:r w:rsidRPr="005A1224">
        <w:rPr>
          <w:rFonts w:eastAsiaTheme="minorEastAsia"/>
        </w:rPr>
        <w:t xml:space="preserve">Na figura </w:t>
      </w:r>
      <w:r>
        <w:rPr>
          <w:rFonts w:eastAsiaTheme="minorEastAsia"/>
        </w:rPr>
        <w:t xml:space="preserve">seguinte </w:t>
      </w:r>
      <w:r w:rsidRPr="005A1224">
        <w:rPr>
          <w:rFonts w:eastAsiaTheme="minorEastAsia"/>
        </w:rPr>
        <w:t xml:space="preserve">estão representados, em quadrícula, os triângulos  </w:t>
      </w:r>
      <w:r w:rsidR="00F3673A" w:rsidRPr="00F3673A">
        <w:rPr>
          <w:position w:val="-14"/>
        </w:rPr>
        <w:object w:dxaOrig="740" w:dyaOrig="400" w14:anchorId="7C11CE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20.05pt" o:ole="">
            <v:imagedata r:id="rId8" o:title=""/>
          </v:shape>
          <o:OLEObject Type="Embed" ProgID="Equation.DSMT4" ShapeID="_x0000_i1025" DrawAspect="Content" ObjectID="_1609049168" r:id="rId9"/>
        </w:object>
      </w:r>
      <w:r w:rsidRPr="005A1224">
        <w:rPr>
          <w:rFonts w:eastAsiaTheme="minorEastAsia"/>
        </w:rPr>
        <w:t xml:space="preserve">, </w:t>
      </w:r>
      <w:r w:rsidR="00F3673A" w:rsidRPr="00F3673A">
        <w:rPr>
          <w:position w:val="-14"/>
        </w:rPr>
        <w:object w:dxaOrig="740" w:dyaOrig="400" w14:anchorId="019DCFFC">
          <v:shape id="_x0000_i1026" type="#_x0000_t75" style="width:36.95pt;height:20.05pt" o:ole="">
            <v:imagedata r:id="rId10" o:title=""/>
          </v:shape>
          <o:OLEObject Type="Embed" ProgID="Equation.DSMT4" ShapeID="_x0000_i1026" DrawAspect="Content" ObjectID="_1609049169" r:id="rId11"/>
        </w:object>
      </w:r>
      <w:r w:rsidRPr="005A1224">
        <w:rPr>
          <w:rFonts w:eastAsiaTheme="minorEastAsia"/>
        </w:rPr>
        <w:t xml:space="preserve">e </w:t>
      </w:r>
      <w:r w:rsidR="00F3673A" w:rsidRPr="00F3673A">
        <w:rPr>
          <w:position w:val="-14"/>
        </w:rPr>
        <w:object w:dxaOrig="740" w:dyaOrig="400" w14:anchorId="391DAA9A">
          <v:shape id="_x0000_i1027" type="#_x0000_t75" style="width:36.95pt;height:20.05pt" o:ole="">
            <v:imagedata r:id="rId12" o:title=""/>
          </v:shape>
          <o:OLEObject Type="Embed" ProgID="Equation.DSMT4" ShapeID="_x0000_i1027" DrawAspect="Content" ObjectID="_1609049170" r:id="rId13"/>
        </w:object>
      </w:r>
      <w:r w:rsidRPr="005A1224">
        <w:rPr>
          <w:rFonts w:eastAsiaTheme="minorEastAsia"/>
        </w:rPr>
        <w:t xml:space="preserve">, de base </w:t>
      </w:r>
      <w:r w:rsidR="00F3673A" w:rsidRPr="00F3673A">
        <w:rPr>
          <w:position w:val="-14"/>
        </w:rPr>
        <w:object w:dxaOrig="560" w:dyaOrig="400" w14:anchorId="4859EC6D">
          <v:shape id="_x0000_i1028" type="#_x0000_t75" style="width:28.15pt;height:20.05pt" o:ole="">
            <v:imagedata r:id="rId14" o:title=""/>
          </v:shape>
          <o:OLEObject Type="Embed" ProgID="Equation.DSMT4" ShapeID="_x0000_i1028" DrawAspect="Content" ObjectID="_1609049171" r:id="rId15"/>
        </w:object>
      </w:r>
      <w:r w:rsidRPr="005A1224">
        <w:rPr>
          <w:rFonts w:eastAsiaTheme="minorEastAsia"/>
        </w:rPr>
        <w:t>.</w:t>
      </w:r>
      <w:r w:rsidR="00F55552" w:rsidRPr="005A1224">
        <w:rPr>
          <w:rFonts w:eastAsiaTheme="minorEastAsia"/>
        </w:rPr>
        <w:t xml:space="preserve">  </w:t>
      </w:r>
    </w:p>
    <w:p w14:paraId="1CF1B8E3" w14:textId="766964EC" w:rsidR="005A1224" w:rsidRPr="005A1224" w:rsidRDefault="009975F5" w:rsidP="009975F5">
      <w:pPr>
        <w:spacing w:after="120" w:line="360" w:lineRule="auto"/>
        <w:jc w:val="center"/>
        <w:rPr>
          <w:rFonts w:eastAsiaTheme="minorEastAsia"/>
        </w:rPr>
      </w:pPr>
      <w:r w:rsidRPr="005A1224">
        <w:rPr>
          <w:rFonts w:eastAsiaTheme="minorEastAsia"/>
          <w:noProof/>
          <w:lang w:eastAsia="pt-PT"/>
        </w:rPr>
        <w:drawing>
          <wp:inline distT="0" distB="0" distL="0" distR="0" wp14:anchorId="0189EAAF" wp14:editId="08529145">
            <wp:extent cx="1810800" cy="1807200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1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73119" w14:textId="0664290F" w:rsidR="00F55552" w:rsidRDefault="005A1224" w:rsidP="005A1224">
      <w:pPr>
        <w:pStyle w:val="PargrafodaLista"/>
        <w:numPr>
          <w:ilvl w:val="1"/>
          <w:numId w:val="36"/>
        </w:numPr>
        <w:spacing w:after="0" w:line="360" w:lineRule="auto"/>
        <w:ind w:right="-2"/>
        <w:rPr>
          <w:rFonts w:eastAsiaTheme="minorEastAsia"/>
        </w:rPr>
      </w:pPr>
      <w:r w:rsidRPr="005A1224">
        <w:rPr>
          <w:rFonts w:eastAsiaTheme="minorEastAsia"/>
        </w:rPr>
        <w:t>Observa a tabela seguinte.</w:t>
      </w:r>
    </w:p>
    <w:p w14:paraId="4290F900" w14:textId="77777777" w:rsidR="003D58AF" w:rsidRPr="005A1224" w:rsidRDefault="003D58AF" w:rsidP="003D58AF">
      <w:pPr>
        <w:pStyle w:val="PargrafodaLista"/>
        <w:spacing w:after="0" w:line="360" w:lineRule="auto"/>
        <w:ind w:left="1854" w:right="-2"/>
        <w:rPr>
          <w:rFonts w:eastAsiaTheme="minorEastAsia"/>
        </w:rPr>
      </w:pPr>
    </w:p>
    <w:tbl>
      <w:tblPr>
        <w:tblStyle w:val="TabelacomGrelha"/>
        <w:tblW w:w="0" w:type="auto"/>
        <w:tblInd w:w="1854" w:type="dxa"/>
        <w:tblLook w:val="04A0" w:firstRow="1" w:lastRow="0" w:firstColumn="1" w:lastColumn="0" w:noHBand="0" w:noVBand="1"/>
      </w:tblPr>
      <w:tblGrid>
        <w:gridCol w:w="2551"/>
        <w:gridCol w:w="956"/>
        <w:gridCol w:w="956"/>
        <w:gridCol w:w="956"/>
      </w:tblGrid>
      <w:tr w:rsidR="005A1224" w14:paraId="43AEE640" w14:textId="77777777" w:rsidTr="0066476C">
        <w:trPr>
          <w:cantSplit/>
        </w:trPr>
        <w:tc>
          <w:tcPr>
            <w:tcW w:w="0" w:type="auto"/>
            <w:shd w:val="clear" w:color="auto" w:fill="95B3D7" w:themeFill="accent1" w:themeFillTint="99"/>
            <w:vAlign w:val="center"/>
          </w:tcPr>
          <w:p w14:paraId="6BDCF3B6" w14:textId="7E15773A" w:rsidR="005A1224" w:rsidRDefault="005A1224" w:rsidP="002B4F14">
            <w:pPr>
              <w:pStyle w:val="PargrafodaLista"/>
              <w:spacing w:before="80" w:after="80" w:line="240" w:lineRule="auto"/>
              <w:ind w:left="0"/>
              <w:jc w:val="center"/>
              <w:rPr>
                <w:rFonts w:eastAsiaTheme="minorEastAsia"/>
              </w:rPr>
            </w:pPr>
            <w:bookmarkStart w:id="0" w:name="_GoBack"/>
            <w:bookmarkEnd w:id="0"/>
            <w:r>
              <w:rPr>
                <w:rFonts w:eastAsiaTheme="minorEastAsia"/>
              </w:rPr>
              <w:t>Triângulo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67E86BB" w14:textId="6990A0E9" w:rsidR="005A1224" w:rsidRDefault="00F3673A" w:rsidP="002B4F14">
            <w:pPr>
              <w:pStyle w:val="PargrafodaLista"/>
              <w:spacing w:before="80" w:after="80" w:line="240" w:lineRule="auto"/>
              <w:ind w:left="0"/>
              <w:jc w:val="center"/>
              <w:rPr>
                <w:rFonts w:eastAsiaTheme="minorEastAsia"/>
              </w:rPr>
            </w:pPr>
            <w:r w:rsidRPr="00F3673A">
              <w:rPr>
                <w:position w:val="-14"/>
              </w:rPr>
              <w:object w:dxaOrig="740" w:dyaOrig="400" w14:anchorId="3A014F10">
                <v:shape id="_x0000_i1148" type="#_x0000_t75" style="width:36.95pt;height:20.05pt" o:ole="">
                  <v:imagedata r:id="rId17" o:title=""/>
                </v:shape>
                <o:OLEObject Type="Embed" ProgID="Equation.DSMT4" ShapeID="_x0000_i1148" DrawAspect="Content" ObjectID="_1609049172" r:id="rId18"/>
              </w:objec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0F035FEB" w14:textId="66AAFEAC" w:rsidR="005A1224" w:rsidRDefault="00F3673A" w:rsidP="002B4F14">
            <w:pPr>
              <w:pStyle w:val="PargrafodaLista"/>
              <w:spacing w:before="80" w:after="80" w:line="240" w:lineRule="auto"/>
              <w:ind w:left="0"/>
              <w:jc w:val="center"/>
              <w:rPr>
                <w:rFonts w:eastAsiaTheme="minorEastAsia"/>
              </w:rPr>
            </w:pPr>
            <w:r w:rsidRPr="00F3673A">
              <w:rPr>
                <w:position w:val="-14"/>
              </w:rPr>
              <w:object w:dxaOrig="740" w:dyaOrig="400" w14:anchorId="4915B8D7">
                <v:shape id="_x0000_i1149" type="#_x0000_t75" style="width:36.95pt;height:20.05pt" o:ole="">
                  <v:imagedata r:id="rId19" o:title=""/>
                </v:shape>
                <o:OLEObject Type="Embed" ProgID="Equation.DSMT4" ShapeID="_x0000_i1149" DrawAspect="Content" ObjectID="_1609049173" r:id="rId20"/>
              </w:objec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0F8385C1" w14:textId="3117EA54" w:rsidR="005A1224" w:rsidRDefault="00F3673A" w:rsidP="002B4F14">
            <w:pPr>
              <w:pStyle w:val="PargrafodaLista"/>
              <w:spacing w:before="80" w:after="80" w:line="240" w:lineRule="auto"/>
              <w:ind w:left="0"/>
              <w:jc w:val="center"/>
              <w:rPr>
                <w:rFonts w:eastAsiaTheme="minorEastAsia"/>
              </w:rPr>
            </w:pPr>
            <w:r w:rsidRPr="00F3673A">
              <w:rPr>
                <w:position w:val="-14"/>
              </w:rPr>
              <w:object w:dxaOrig="740" w:dyaOrig="400" w14:anchorId="2921764C">
                <v:shape id="_x0000_i1147" type="#_x0000_t75" style="width:36.95pt;height:20.05pt" o:ole="">
                  <v:imagedata r:id="rId21" o:title=""/>
                </v:shape>
                <o:OLEObject Type="Embed" ProgID="Equation.DSMT4" ShapeID="_x0000_i1147" DrawAspect="Content" ObjectID="_1609049174" r:id="rId22"/>
              </w:object>
            </w:r>
          </w:p>
        </w:tc>
      </w:tr>
      <w:tr w:rsidR="005A1224" w14:paraId="558183C8" w14:textId="77777777" w:rsidTr="002B4F14">
        <w:tc>
          <w:tcPr>
            <w:tcW w:w="0" w:type="auto"/>
            <w:shd w:val="clear" w:color="auto" w:fill="C6D9F1" w:themeFill="text2" w:themeFillTint="33"/>
            <w:vAlign w:val="center"/>
          </w:tcPr>
          <w:p w14:paraId="27C3F460" w14:textId="101B2177" w:rsidR="005A1224" w:rsidRDefault="005A1224" w:rsidP="002B4F14">
            <w:pPr>
              <w:pStyle w:val="PargrafodaLista"/>
              <w:spacing w:before="80" w:after="80" w:line="240" w:lineRule="auto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Medida da altura (cm)</w:t>
            </w:r>
          </w:p>
        </w:tc>
        <w:tc>
          <w:tcPr>
            <w:tcW w:w="0" w:type="auto"/>
            <w:vAlign w:val="center"/>
          </w:tcPr>
          <w:p w14:paraId="2382D986" w14:textId="34BAABB0" w:rsidR="005A1224" w:rsidRDefault="005A1224" w:rsidP="002B4F14">
            <w:pPr>
              <w:pStyle w:val="PargrafodaLista"/>
              <w:spacing w:before="80" w:after="80" w:line="240" w:lineRule="auto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0" w:type="auto"/>
            <w:vAlign w:val="center"/>
          </w:tcPr>
          <w:p w14:paraId="6DDFAA91" w14:textId="2F60E28B" w:rsidR="005A1224" w:rsidRPr="005A1224" w:rsidRDefault="005A1224" w:rsidP="002B4F14">
            <w:pPr>
              <w:pStyle w:val="PargrafodaLista"/>
              <w:spacing w:before="80" w:after="80" w:line="240" w:lineRule="auto"/>
              <w:ind w:left="0"/>
              <w:jc w:val="center"/>
              <w:rPr>
                <w:rFonts w:eastAsiaTheme="minorEastAsia"/>
                <w:i/>
              </w:rPr>
            </w:pPr>
            <w:r w:rsidRPr="005A1224">
              <w:rPr>
                <w:rFonts w:eastAsiaTheme="minorEastAsia"/>
                <w:i/>
              </w:rPr>
              <w:t>a</w:t>
            </w:r>
          </w:p>
        </w:tc>
        <w:tc>
          <w:tcPr>
            <w:tcW w:w="0" w:type="auto"/>
            <w:vAlign w:val="center"/>
          </w:tcPr>
          <w:p w14:paraId="389F620E" w14:textId="69106EE5" w:rsidR="005A1224" w:rsidRPr="005A1224" w:rsidRDefault="005A1224" w:rsidP="002B4F14">
            <w:pPr>
              <w:pStyle w:val="PargrafodaLista"/>
              <w:spacing w:before="80" w:after="80" w:line="240" w:lineRule="auto"/>
              <w:ind w:left="0"/>
              <w:jc w:val="center"/>
              <w:rPr>
                <w:rFonts w:eastAsiaTheme="minorEastAsia"/>
                <w:i/>
              </w:rPr>
            </w:pPr>
            <w:r w:rsidRPr="005A1224">
              <w:rPr>
                <w:rFonts w:eastAsiaTheme="minorEastAsia"/>
                <w:i/>
              </w:rPr>
              <w:t>b</w:t>
            </w:r>
          </w:p>
        </w:tc>
      </w:tr>
      <w:tr w:rsidR="005A1224" w14:paraId="1F2395D5" w14:textId="77777777" w:rsidTr="002B4F14">
        <w:tc>
          <w:tcPr>
            <w:tcW w:w="0" w:type="auto"/>
            <w:shd w:val="clear" w:color="auto" w:fill="C6D9F1" w:themeFill="text2" w:themeFillTint="33"/>
            <w:vAlign w:val="center"/>
          </w:tcPr>
          <w:p w14:paraId="64A9818C" w14:textId="10EED053" w:rsidR="005A1224" w:rsidRPr="005A1224" w:rsidRDefault="005A1224" w:rsidP="002B4F14">
            <w:pPr>
              <w:pStyle w:val="PargrafodaLista"/>
              <w:spacing w:before="80" w:after="80" w:line="240" w:lineRule="auto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Medida da área (cm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0" w:type="auto"/>
            <w:vAlign w:val="center"/>
          </w:tcPr>
          <w:p w14:paraId="55DBB54B" w14:textId="32DFA9EA" w:rsidR="005A1224" w:rsidRDefault="005A1224" w:rsidP="002B4F14">
            <w:pPr>
              <w:pStyle w:val="PargrafodaLista"/>
              <w:spacing w:before="80" w:after="80" w:line="240" w:lineRule="auto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0" w:type="auto"/>
            <w:vAlign w:val="center"/>
          </w:tcPr>
          <w:p w14:paraId="68C6EB7D" w14:textId="4986516C" w:rsidR="005A1224" w:rsidRPr="005A1224" w:rsidRDefault="005A1224" w:rsidP="002B4F14">
            <w:pPr>
              <w:pStyle w:val="PargrafodaLista"/>
              <w:spacing w:before="80" w:after="80" w:line="240" w:lineRule="auto"/>
              <w:ind w:left="0"/>
              <w:jc w:val="center"/>
              <w:rPr>
                <w:rFonts w:eastAsiaTheme="minorEastAsia"/>
                <w:i/>
              </w:rPr>
            </w:pPr>
            <w:r w:rsidRPr="005A1224">
              <w:rPr>
                <w:rFonts w:eastAsiaTheme="minorEastAsia"/>
                <w:i/>
              </w:rPr>
              <w:t>c</w:t>
            </w:r>
          </w:p>
        </w:tc>
        <w:tc>
          <w:tcPr>
            <w:tcW w:w="0" w:type="auto"/>
            <w:vAlign w:val="center"/>
          </w:tcPr>
          <w:p w14:paraId="3245142B" w14:textId="6A88FF8F" w:rsidR="005A1224" w:rsidRPr="005A1224" w:rsidRDefault="005A1224" w:rsidP="002B4F14">
            <w:pPr>
              <w:pStyle w:val="PargrafodaLista"/>
              <w:spacing w:before="80" w:after="80" w:line="240" w:lineRule="auto"/>
              <w:ind w:left="0"/>
              <w:jc w:val="center"/>
              <w:rPr>
                <w:rFonts w:eastAsiaTheme="minorEastAsia"/>
                <w:i/>
              </w:rPr>
            </w:pPr>
            <w:r w:rsidRPr="005A1224">
              <w:rPr>
                <w:rFonts w:eastAsiaTheme="minorEastAsia"/>
                <w:i/>
              </w:rPr>
              <w:t>d</w:t>
            </w:r>
          </w:p>
        </w:tc>
      </w:tr>
    </w:tbl>
    <w:p w14:paraId="2F866C72" w14:textId="77777777" w:rsidR="005A1224" w:rsidRDefault="005A1224" w:rsidP="005A1224">
      <w:pPr>
        <w:pStyle w:val="PargrafodaLista"/>
        <w:spacing w:after="0" w:line="360" w:lineRule="auto"/>
        <w:ind w:left="1854" w:right="-2"/>
        <w:rPr>
          <w:rFonts w:eastAsiaTheme="minorEastAsia"/>
        </w:rPr>
      </w:pPr>
    </w:p>
    <w:p w14:paraId="4C75B58E" w14:textId="6311A6D9" w:rsidR="00AF5087" w:rsidRPr="00EA16EB" w:rsidRDefault="00EA16EB" w:rsidP="005A1224">
      <w:pPr>
        <w:pStyle w:val="PargrafodaLista"/>
        <w:spacing w:after="0" w:line="360" w:lineRule="auto"/>
        <w:ind w:left="1854" w:right="-2"/>
        <w:rPr>
          <w:rFonts w:eastAsiaTheme="minorEastAsia"/>
        </w:rPr>
      </w:pPr>
      <w:r w:rsidRPr="009975F5">
        <w:rPr>
          <w:rFonts w:eastAsiaTheme="minorEastAsia"/>
          <w:color w:val="auto"/>
        </w:rPr>
        <w:t>Indi</w:t>
      </w:r>
      <w:r w:rsidR="00BD72FF" w:rsidRPr="009975F5">
        <w:rPr>
          <w:rFonts w:eastAsiaTheme="minorEastAsia"/>
          <w:color w:val="auto"/>
        </w:rPr>
        <w:t>ca</w:t>
      </w:r>
      <w:r w:rsidRPr="009975F5">
        <w:rPr>
          <w:rFonts w:eastAsiaTheme="minorEastAsia"/>
          <w:color w:val="auto"/>
        </w:rPr>
        <w:t xml:space="preserve"> os valores de 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 xml:space="preserve">, </w:t>
      </w:r>
      <w:r>
        <w:rPr>
          <w:rFonts w:eastAsiaTheme="minorEastAsia"/>
          <w:i/>
        </w:rPr>
        <w:t>b</w:t>
      </w:r>
      <w:r>
        <w:rPr>
          <w:rFonts w:eastAsiaTheme="minorEastAsia"/>
        </w:rPr>
        <w:t xml:space="preserve">, </w:t>
      </w:r>
      <w:r>
        <w:rPr>
          <w:rFonts w:eastAsiaTheme="minorEastAsia"/>
          <w:i/>
        </w:rPr>
        <w:t>c</w:t>
      </w:r>
      <w:r>
        <w:rPr>
          <w:rFonts w:eastAsiaTheme="minorEastAsia"/>
        </w:rPr>
        <w:t xml:space="preserve"> e </w:t>
      </w:r>
      <w:r>
        <w:rPr>
          <w:rFonts w:eastAsiaTheme="minorEastAsia"/>
          <w:i/>
        </w:rPr>
        <w:t>d</w:t>
      </w:r>
      <w:r>
        <w:rPr>
          <w:rFonts w:eastAsiaTheme="minorEastAsia"/>
        </w:rPr>
        <w:t>.</w:t>
      </w:r>
    </w:p>
    <w:p w14:paraId="628A0D5C" w14:textId="6F4734F7" w:rsidR="00AF5087" w:rsidRDefault="00F3673A" w:rsidP="005A1224">
      <w:pPr>
        <w:pStyle w:val="PargrafodaLista"/>
        <w:spacing w:after="0" w:line="360" w:lineRule="auto"/>
        <w:ind w:left="1854" w:right="-2"/>
        <w:rPr>
          <w:rFonts w:eastAsiaTheme="minorEastAsia"/>
        </w:rPr>
      </w:pPr>
      <w:r w:rsidRPr="00F3673A">
        <w:rPr>
          <w:position w:val="-10"/>
        </w:rPr>
        <w:object w:dxaOrig="5200" w:dyaOrig="320" w14:anchorId="3C7431B5">
          <v:shape id="_x0000_i1032" type="#_x0000_t75" style="width:259.85pt;height:16.3pt" o:ole="">
            <v:imagedata r:id="rId23" o:title=""/>
          </v:shape>
          <o:OLEObject Type="Embed" ProgID="Equation.DSMT4" ShapeID="_x0000_i1032" DrawAspect="Content" ObjectID="_1609049175" r:id="rId24"/>
        </w:object>
      </w:r>
    </w:p>
    <w:p w14:paraId="592E7FC8" w14:textId="62B4007F" w:rsidR="003D58AF" w:rsidRDefault="003D58AF" w:rsidP="003D58AF">
      <w:pPr>
        <w:pStyle w:val="PargrafodaLista"/>
        <w:numPr>
          <w:ilvl w:val="1"/>
          <w:numId w:val="36"/>
        </w:numPr>
        <w:spacing w:after="0" w:line="360" w:lineRule="auto"/>
        <w:ind w:right="-2"/>
        <w:rPr>
          <w:rFonts w:eastAsiaTheme="minorEastAsia"/>
        </w:rPr>
      </w:pPr>
      <w:r w:rsidRPr="009975F5">
        <w:rPr>
          <w:rFonts w:eastAsiaTheme="minorEastAsia"/>
          <w:color w:val="auto"/>
        </w:rPr>
        <w:t>Consider</w:t>
      </w:r>
      <w:r w:rsidR="00BD72FF" w:rsidRPr="009975F5">
        <w:rPr>
          <w:rFonts w:eastAsiaTheme="minorEastAsia"/>
          <w:color w:val="auto"/>
        </w:rPr>
        <w:t>a</w:t>
      </w:r>
      <w:r w:rsidRPr="009975F5">
        <w:rPr>
          <w:rFonts w:eastAsiaTheme="minorEastAsia"/>
          <w:color w:val="auto"/>
        </w:rPr>
        <w:t xml:space="preserve"> a função </w:t>
      </w:r>
      <w:r w:rsidRPr="009975F5">
        <w:rPr>
          <w:rFonts w:eastAsiaTheme="minorEastAsia"/>
          <w:i/>
          <w:color w:val="auto"/>
        </w:rPr>
        <w:t>f</w:t>
      </w:r>
      <w:r w:rsidRPr="009975F5">
        <w:rPr>
          <w:rFonts w:eastAsiaTheme="minorEastAsia"/>
          <w:color w:val="auto"/>
        </w:rPr>
        <w:t xml:space="preserve"> que à medida da altura do triângulo, em centímetros</w:t>
      </w:r>
      <w:r w:rsidRPr="003D58AF">
        <w:rPr>
          <w:rFonts w:eastAsiaTheme="minorEastAsia"/>
        </w:rPr>
        <w:t>, faz corresponder a medida da área do triângulo, em centímetros quadrados.</w:t>
      </w:r>
    </w:p>
    <w:p w14:paraId="3F3D5B76" w14:textId="77777777" w:rsidR="003D58AF" w:rsidRPr="003D58AF" w:rsidRDefault="003D58AF" w:rsidP="003D58AF">
      <w:pPr>
        <w:pStyle w:val="PargrafodaLista"/>
        <w:spacing w:after="0" w:line="360" w:lineRule="auto"/>
        <w:ind w:left="1854" w:right="-2"/>
        <w:rPr>
          <w:rFonts w:eastAsiaTheme="minorEastAsia"/>
        </w:rPr>
      </w:pPr>
      <w:r>
        <w:rPr>
          <w:rFonts w:eastAsiaTheme="minorEastAsia"/>
        </w:rPr>
        <w:t>Q</w:t>
      </w:r>
      <w:r w:rsidRPr="003D58AF">
        <w:rPr>
          <w:rFonts w:eastAsiaTheme="minorEastAsia"/>
        </w:rPr>
        <w:t xml:space="preserve">ual das expressões </w:t>
      </w:r>
      <w:r>
        <w:rPr>
          <w:rFonts w:eastAsiaTheme="minorEastAsia"/>
        </w:rPr>
        <w:t xml:space="preserve">analíticas </w:t>
      </w:r>
      <w:r w:rsidRPr="003D58AF">
        <w:rPr>
          <w:rFonts w:eastAsiaTheme="minorEastAsia"/>
        </w:rPr>
        <w:t xml:space="preserve">seguintes representa </w:t>
      </w:r>
      <w:r>
        <w:rPr>
          <w:rFonts w:eastAsiaTheme="minorEastAsia"/>
        </w:rPr>
        <w:t xml:space="preserve">a função </w:t>
      </w:r>
      <w:proofErr w:type="gramStart"/>
      <w:r>
        <w:rPr>
          <w:rFonts w:eastAsiaTheme="minorEastAsia"/>
          <w:i/>
        </w:rPr>
        <w:t>f</w:t>
      </w:r>
      <w:r>
        <w:rPr>
          <w:rFonts w:eastAsiaTheme="minorEastAsia"/>
        </w:rPr>
        <w:t xml:space="preserve"> ?</w:t>
      </w:r>
      <w:proofErr w:type="gramEnd"/>
    </w:p>
    <w:p w14:paraId="2FEA9F6D" w14:textId="7B7A675F" w:rsidR="003D58AF" w:rsidRDefault="003D58AF" w:rsidP="003D2433">
      <w:pPr>
        <w:spacing w:after="0" w:line="360" w:lineRule="auto"/>
        <w:ind w:left="1176" w:right="-2" w:firstLine="700"/>
        <w:rPr>
          <w:rFonts w:ascii="Arial" w:eastAsiaTheme="minorEastAsia" w:hAnsi="Arial" w:cs="Arial"/>
          <w:b/>
          <w:sz w:val="24"/>
          <w:szCs w:val="24"/>
        </w:rPr>
      </w:pPr>
      <w:r w:rsidRPr="00AF23D3">
        <w:rPr>
          <w:rFonts w:ascii="Arial" w:hAnsi="Arial" w:cs="Arial"/>
          <w:b/>
          <w:noProof/>
          <w:sz w:val="24"/>
          <w:szCs w:val="24"/>
          <w:lang w:eastAsia="pt-PT"/>
        </w:rPr>
        <w:t>(A)</w:t>
      </w:r>
      <w:r>
        <w:rPr>
          <w:noProof/>
          <w:lang w:eastAsia="pt-PT"/>
        </w:rPr>
        <w:t xml:space="preserve">  </w:t>
      </w:r>
      <w:r w:rsidR="00F3673A" w:rsidRPr="00F3673A">
        <w:rPr>
          <w:position w:val="-24"/>
        </w:rPr>
        <w:object w:dxaOrig="920" w:dyaOrig="620" w14:anchorId="39A9F63F">
          <v:shape id="_x0000_i1033" type="#_x0000_t75" style="width:45.7pt;height:31.3pt" o:ole="">
            <v:imagedata r:id="rId25" o:title=""/>
          </v:shape>
          <o:OLEObject Type="Embed" ProgID="Equation.DSMT4" ShapeID="_x0000_i1033" DrawAspect="Content" ObjectID="_1609049176" r:id="rId26"/>
        </w:object>
      </w:r>
      <w:r>
        <w:t xml:space="preserve"> </w:t>
      </w:r>
      <w:r>
        <w:tab/>
      </w:r>
      <w:r>
        <w:tab/>
      </w:r>
      <w:r>
        <w:tab/>
      </w:r>
      <w:r w:rsidRPr="00AF23D3">
        <w:rPr>
          <w:rFonts w:ascii="Arial" w:eastAsiaTheme="minorEastAsia" w:hAnsi="Arial" w:cs="Arial"/>
          <w:b/>
          <w:sz w:val="24"/>
          <w:szCs w:val="24"/>
        </w:rPr>
        <w:t>(B)</w:t>
      </w:r>
      <w:r>
        <w:rPr>
          <w:noProof/>
          <w:lang w:eastAsia="pt-PT"/>
        </w:rPr>
        <w:t xml:space="preserve">  </w:t>
      </w:r>
      <w:bookmarkStart w:id="1" w:name="MTBlankEqn"/>
      <w:r w:rsidR="00F3673A" w:rsidRPr="00F3673A">
        <w:rPr>
          <w:position w:val="-10"/>
        </w:rPr>
        <w:object w:dxaOrig="1020" w:dyaOrig="320" w14:anchorId="616080FF">
          <v:shape id="_x0000_i1034" type="#_x0000_t75" style="width:50.7pt;height:16.3pt" o:ole="">
            <v:imagedata r:id="rId27" o:title=""/>
          </v:shape>
          <o:OLEObject Type="Embed" ProgID="Equation.DSMT4" ShapeID="_x0000_i1034" DrawAspect="Content" ObjectID="_1609049177" r:id="rId28"/>
        </w:object>
      </w:r>
      <w:bookmarkEnd w:id="1"/>
      <w: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</w:p>
    <w:p w14:paraId="56F2DF1B" w14:textId="4F2471E1" w:rsidR="003D58AF" w:rsidRDefault="003D58AF" w:rsidP="003D2433">
      <w:pPr>
        <w:spacing w:after="0" w:line="360" w:lineRule="auto"/>
        <w:ind w:left="1145" w:right="-2" w:firstLine="745"/>
        <w:rPr>
          <w:rFonts w:ascii="Arial" w:eastAsiaTheme="minorEastAsia" w:hAnsi="Arial" w:cs="Arial"/>
          <w:sz w:val="24"/>
          <w:szCs w:val="24"/>
        </w:rPr>
      </w:pPr>
      <w:r w:rsidRPr="00AF23D3">
        <w:rPr>
          <w:rFonts w:ascii="Arial" w:eastAsiaTheme="minorEastAsia" w:hAnsi="Arial" w:cs="Arial"/>
          <w:b/>
          <w:sz w:val="24"/>
          <w:szCs w:val="24"/>
        </w:rPr>
        <w:t>(C)</w:t>
      </w:r>
      <w:r>
        <w:rPr>
          <w:noProof/>
          <w:lang w:eastAsia="pt-PT"/>
        </w:rPr>
        <w:t xml:space="preserve">  </w:t>
      </w:r>
      <w:r w:rsidR="00F3673A" w:rsidRPr="00F3673A">
        <w:rPr>
          <w:position w:val="-10"/>
        </w:rPr>
        <w:object w:dxaOrig="1500" w:dyaOrig="320" w14:anchorId="0ED353D9">
          <v:shape id="_x0000_i1035" type="#_x0000_t75" style="width:75.15pt;height:16.3pt" o:ole="">
            <v:imagedata r:id="rId29" o:title=""/>
          </v:shape>
          <o:OLEObject Type="Embed" ProgID="Equation.DSMT4" ShapeID="_x0000_i1035" DrawAspect="Content" ObjectID="_1609049178" r:id="rId30"/>
        </w:object>
      </w:r>
      <w:r>
        <w:tab/>
      </w:r>
      <w:r>
        <w:tab/>
      </w:r>
      <w:r w:rsidRPr="00AF23D3">
        <w:rPr>
          <w:rFonts w:ascii="Arial" w:eastAsiaTheme="minorEastAsia" w:hAnsi="Arial" w:cs="Arial"/>
          <w:b/>
          <w:sz w:val="24"/>
          <w:szCs w:val="24"/>
        </w:rPr>
        <w:t>(D)</w:t>
      </w:r>
      <w:r>
        <w:rPr>
          <w:noProof/>
          <w:lang w:eastAsia="pt-PT"/>
        </w:rPr>
        <w:t xml:space="preserve"> </w:t>
      </w:r>
      <w:r w:rsidR="00F3673A" w:rsidRPr="00F3673A">
        <w:rPr>
          <w:position w:val="-10"/>
        </w:rPr>
        <w:object w:dxaOrig="1400" w:dyaOrig="320" w14:anchorId="662FC9EA">
          <v:shape id="_x0000_i1036" type="#_x0000_t75" style="width:70.1pt;height:16.3pt" o:ole="">
            <v:imagedata r:id="rId31" o:title=""/>
          </v:shape>
          <o:OLEObject Type="Embed" ProgID="Equation.DSMT4" ShapeID="_x0000_i1036" DrawAspect="Content" ObjectID="_1609049179" r:id="rId32"/>
        </w:object>
      </w:r>
    </w:p>
    <w:p w14:paraId="0A9AEC60" w14:textId="547F936F" w:rsidR="003D58AF" w:rsidRDefault="003D58AF" w:rsidP="003D58AF">
      <w:pPr>
        <w:pStyle w:val="PargrafodaLista"/>
        <w:numPr>
          <w:ilvl w:val="1"/>
          <w:numId w:val="36"/>
        </w:numPr>
        <w:spacing w:after="0" w:line="360" w:lineRule="auto"/>
        <w:ind w:right="-2"/>
        <w:rPr>
          <w:rFonts w:eastAsiaTheme="minorEastAsia"/>
        </w:rPr>
      </w:pPr>
      <w:r w:rsidRPr="009975F5">
        <w:rPr>
          <w:rFonts w:eastAsiaTheme="minorEastAsia"/>
          <w:color w:val="auto"/>
        </w:rPr>
        <w:t>Mostr</w:t>
      </w:r>
      <w:r w:rsidR="00BD72FF" w:rsidRPr="009975F5">
        <w:rPr>
          <w:rFonts w:eastAsiaTheme="minorEastAsia"/>
          <w:color w:val="auto"/>
        </w:rPr>
        <w:t>a</w:t>
      </w:r>
      <w:r w:rsidRPr="009975F5">
        <w:rPr>
          <w:rFonts w:eastAsiaTheme="minorEastAsia"/>
          <w:color w:val="auto"/>
        </w:rPr>
        <w:t xml:space="preserve"> que o perímetro</w:t>
      </w:r>
      <w:r>
        <w:rPr>
          <w:rFonts w:eastAsiaTheme="minorEastAsia"/>
        </w:rPr>
        <w:t xml:space="preserve">, em centímetros, do </w:t>
      </w:r>
      <w:r w:rsidR="00023707">
        <w:rPr>
          <w:rFonts w:eastAsiaTheme="minorEastAsia"/>
        </w:rPr>
        <w:t xml:space="preserve">triângulo </w:t>
      </w:r>
      <w:r w:rsidR="00F3673A" w:rsidRPr="00F3673A">
        <w:rPr>
          <w:position w:val="-14"/>
        </w:rPr>
        <w:object w:dxaOrig="740" w:dyaOrig="400" w14:anchorId="60749DA4">
          <v:shape id="_x0000_i1037" type="#_x0000_t75" style="width:36.95pt;height:20.05pt" o:ole="">
            <v:imagedata r:id="rId33" o:title=""/>
          </v:shape>
          <o:OLEObject Type="Embed" ProgID="Equation.DSMT4" ShapeID="_x0000_i1037" DrawAspect="Content" ObjectID="_1609049180" r:id="rId34"/>
        </w:object>
      </w:r>
      <w:r w:rsidR="00023707">
        <w:rPr>
          <w:rFonts w:eastAsiaTheme="minorEastAsia"/>
        </w:rPr>
        <w:t>é</w:t>
      </w:r>
      <w:r>
        <w:rPr>
          <w:rFonts w:eastAsiaTheme="minorEastAsia"/>
        </w:rPr>
        <w:t xml:space="preserve"> igual </w:t>
      </w:r>
      <w:r w:rsidR="00F3673A" w:rsidRPr="00F3673A">
        <w:rPr>
          <w:position w:val="-8"/>
        </w:rPr>
        <w:object w:dxaOrig="1120" w:dyaOrig="360" w14:anchorId="5AEF31C5">
          <v:shape id="_x0000_i1038" type="#_x0000_t75" style="width:55.7pt;height:18.15pt" o:ole="">
            <v:imagedata r:id="rId35" o:title=""/>
          </v:shape>
          <o:OLEObject Type="Embed" ProgID="Equation.DSMT4" ShapeID="_x0000_i1038" DrawAspect="Content" ObjectID="_1609049181" r:id="rId36"/>
        </w:object>
      </w:r>
      <w:r>
        <w:rPr>
          <w:rFonts w:eastAsiaTheme="minorEastAsia"/>
        </w:rPr>
        <w:t>.</w:t>
      </w:r>
    </w:p>
    <w:p w14:paraId="3524F96A" w14:textId="6E544261" w:rsidR="00164EBD" w:rsidRDefault="00164EBD" w:rsidP="00164EBD">
      <w:pPr>
        <w:spacing w:after="0" w:line="360" w:lineRule="auto"/>
        <w:ind w:right="-2"/>
        <w:rPr>
          <w:rFonts w:eastAsiaTheme="minorEastAsia"/>
        </w:rPr>
      </w:pPr>
    </w:p>
    <w:p w14:paraId="31837BE0" w14:textId="1C3404F0" w:rsidR="00164EBD" w:rsidRDefault="00164EBD" w:rsidP="00164EBD">
      <w:pPr>
        <w:spacing w:after="0" w:line="360" w:lineRule="auto"/>
        <w:ind w:right="-2"/>
        <w:rPr>
          <w:rFonts w:eastAsiaTheme="minorEastAsia"/>
        </w:rPr>
      </w:pPr>
    </w:p>
    <w:p w14:paraId="12AE2662" w14:textId="77777777" w:rsidR="00164EBD" w:rsidRPr="00164EBD" w:rsidRDefault="00164EBD" w:rsidP="00164EBD">
      <w:pPr>
        <w:spacing w:after="0" w:line="360" w:lineRule="auto"/>
        <w:ind w:right="-2"/>
        <w:rPr>
          <w:rFonts w:eastAsiaTheme="minorEastAsia"/>
        </w:rPr>
      </w:pPr>
    </w:p>
    <w:p w14:paraId="71B7E086" w14:textId="62A7BC16" w:rsidR="00F55552" w:rsidRPr="003D58AF" w:rsidRDefault="003D58AF" w:rsidP="003D58AF">
      <w:pPr>
        <w:pStyle w:val="PargrafodaLista"/>
        <w:numPr>
          <w:ilvl w:val="0"/>
          <w:numId w:val="36"/>
        </w:numPr>
        <w:spacing w:after="0" w:line="360" w:lineRule="auto"/>
        <w:ind w:right="-2"/>
        <w:rPr>
          <w:rFonts w:eastAsiaTheme="minorEastAsia"/>
        </w:rPr>
      </w:pPr>
      <w:r w:rsidRPr="003D58AF">
        <w:rPr>
          <w:rFonts w:eastAsiaTheme="minorEastAsia"/>
        </w:rPr>
        <w:lastRenderedPageBreak/>
        <w:t>No dia 31 de janeiro celebra-se o dia mundial da Magia.</w:t>
      </w:r>
    </w:p>
    <w:p w14:paraId="22D1B8B5" w14:textId="1F761893" w:rsidR="003D58AF" w:rsidRDefault="00D64E9D" w:rsidP="003D58AF">
      <w:pPr>
        <w:pStyle w:val="PargrafodaLista"/>
        <w:spacing w:after="0" w:line="360" w:lineRule="auto"/>
        <w:ind w:left="1127" w:right="-2"/>
        <w:rPr>
          <w:rFonts w:eastAsiaTheme="minorEastAsia"/>
        </w:rPr>
      </w:pPr>
      <w:r>
        <w:rPr>
          <w:rFonts w:eastAsiaTheme="minorEastAsia"/>
        </w:rPr>
        <w:t xml:space="preserve">A Lurdes faz </w:t>
      </w:r>
      <w:r w:rsidRPr="003D2433">
        <w:rPr>
          <w:rFonts w:eastAsiaTheme="minorEastAsia"/>
          <w:color w:val="000000" w:themeColor="text1"/>
        </w:rPr>
        <w:t xml:space="preserve">magia </w:t>
      </w:r>
      <w:r w:rsidR="003D58AF" w:rsidRPr="003D2433">
        <w:rPr>
          <w:rFonts w:eastAsiaTheme="minorEastAsia"/>
          <w:color w:val="000000" w:themeColor="text1"/>
        </w:rPr>
        <w:t>com triângulos</w:t>
      </w:r>
      <w:r w:rsidR="003D58AF">
        <w:rPr>
          <w:rFonts w:eastAsiaTheme="minorEastAsia"/>
        </w:rPr>
        <w:t>.</w:t>
      </w:r>
    </w:p>
    <w:p w14:paraId="42338FC6" w14:textId="1E58BD17" w:rsidR="009B7CEC" w:rsidRDefault="00164EBD" w:rsidP="003D58AF">
      <w:pPr>
        <w:pStyle w:val="PargrafodaLista"/>
        <w:spacing w:after="0" w:line="360" w:lineRule="auto"/>
        <w:ind w:left="1127" w:right="-2"/>
        <w:rPr>
          <w:rFonts w:eastAsiaTheme="minorEastAsia"/>
        </w:rPr>
      </w:pPr>
      <w:r w:rsidRPr="009B7CEC">
        <w:rPr>
          <w:rFonts w:eastAsiaTheme="minorEastAsia"/>
          <w:noProof/>
          <w:lang w:eastAsia="pt-PT"/>
        </w:rPr>
        <w:drawing>
          <wp:inline distT="0" distB="0" distL="0" distR="0" wp14:anchorId="563B4BA6" wp14:editId="6C092E45">
            <wp:extent cx="2699385" cy="1799590"/>
            <wp:effectExtent l="0" t="0" r="571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drawing>
          <wp:inline distT="0" distB="0" distL="0" distR="0" wp14:anchorId="4D5AE9CE" wp14:editId="2E839FDF">
            <wp:extent cx="2232837" cy="148855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utterstock_1048886372.jp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260220" cy="150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A7D6D" w14:textId="67624D5E" w:rsidR="003D58AF" w:rsidRDefault="003D58AF" w:rsidP="003D58AF">
      <w:pPr>
        <w:pStyle w:val="PargrafodaLista"/>
        <w:spacing w:after="0" w:line="360" w:lineRule="auto"/>
        <w:ind w:left="1127" w:right="-2"/>
        <w:rPr>
          <w:rFonts w:eastAsiaTheme="minorEastAsia"/>
        </w:rPr>
      </w:pPr>
    </w:p>
    <w:p w14:paraId="16B46D91" w14:textId="48AB86CD" w:rsidR="009975F5" w:rsidRDefault="003D58AF" w:rsidP="003D58AF">
      <w:pPr>
        <w:pStyle w:val="PargrafodaLista"/>
        <w:spacing w:after="0" w:line="360" w:lineRule="auto"/>
        <w:ind w:left="1127" w:right="-2"/>
        <w:rPr>
          <w:rFonts w:eastAsiaTheme="minorEastAsia"/>
          <w:noProof/>
          <w:lang w:eastAsia="pt-PT"/>
        </w:rPr>
      </w:pPr>
      <w:r>
        <w:rPr>
          <w:rFonts w:eastAsiaTheme="minorEastAsia"/>
        </w:rPr>
        <w:t xml:space="preserve">Na </w:t>
      </w:r>
      <w:r w:rsidRPr="009975F5">
        <w:rPr>
          <w:rFonts w:eastAsiaTheme="minorEastAsia"/>
          <w:color w:val="auto"/>
        </w:rPr>
        <w:t>figura</w:t>
      </w:r>
      <w:r w:rsidR="00BD72FF" w:rsidRPr="009975F5">
        <w:rPr>
          <w:rFonts w:eastAsiaTheme="minorEastAsia"/>
          <w:color w:val="auto"/>
        </w:rPr>
        <w:t xml:space="preserve"> seguinte</w:t>
      </w:r>
      <w:r w:rsidRPr="009975F5">
        <w:rPr>
          <w:rFonts w:eastAsiaTheme="minorEastAsia"/>
          <w:color w:val="auto"/>
        </w:rPr>
        <w:t xml:space="preserve"> estão </w:t>
      </w:r>
      <w:r>
        <w:rPr>
          <w:rFonts w:eastAsiaTheme="minorEastAsia"/>
        </w:rPr>
        <w:t>repre</w:t>
      </w:r>
      <w:r w:rsidR="00AF5087">
        <w:rPr>
          <w:rFonts w:eastAsiaTheme="minorEastAsia"/>
        </w:rPr>
        <w:t>sentado</w:t>
      </w:r>
      <w:r w:rsidR="00EA16EB">
        <w:rPr>
          <w:rFonts w:eastAsiaTheme="minorEastAsia"/>
        </w:rPr>
        <w:t>s</w:t>
      </w:r>
      <w:r w:rsidR="00AF5087">
        <w:rPr>
          <w:rFonts w:eastAsiaTheme="minorEastAsia"/>
        </w:rPr>
        <w:t xml:space="preserve"> q</w:t>
      </w:r>
      <w:r>
        <w:rPr>
          <w:rFonts w:eastAsiaTheme="minorEastAsia"/>
        </w:rPr>
        <w:t>u</w:t>
      </w:r>
      <w:r w:rsidR="00AF5087">
        <w:rPr>
          <w:rFonts w:eastAsiaTheme="minorEastAsia"/>
        </w:rPr>
        <w:t>a</w:t>
      </w:r>
      <w:r>
        <w:rPr>
          <w:rFonts w:eastAsiaTheme="minorEastAsia"/>
        </w:rPr>
        <w:t>tro triângulos</w:t>
      </w:r>
      <w:r w:rsidR="00AF5087">
        <w:rPr>
          <w:rFonts w:eastAsiaTheme="minorEastAsia"/>
        </w:rPr>
        <w:t xml:space="preserve"> equiláteros geometricamente iguais, desenhados pela Lurdes.</w:t>
      </w:r>
      <w:r w:rsidR="009975F5" w:rsidRPr="009975F5">
        <w:rPr>
          <w:rFonts w:eastAsiaTheme="minorEastAsia"/>
          <w:noProof/>
          <w:lang w:eastAsia="pt-PT"/>
        </w:rPr>
        <w:t xml:space="preserve"> </w:t>
      </w:r>
    </w:p>
    <w:p w14:paraId="08045A11" w14:textId="2124AAAD" w:rsidR="003D58AF" w:rsidRDefault="009975F5" w:rsidP="009975F5">
      <w:pPr>
        <w:pStyle w:val="PargrafodaLista"/>
        <w:spacing w:after="0" w:line="360" w:lineRule="auto"/>
        <w:ind w:left="1127" w:right="-2"/>
        <w:jc w:val="center"/>
        <w:rPr>
          <w:rFonts w:eastAsiaTheme="minorEastAsia"/>
        </w:rPr>
      </w:pPr>
      <w:r>
        <w:rPr>
          <w:rFonts w:eastAsiaTheme="minorEastAsia"/>
          <w:noProof/>
          <w:lang w:eastAsia="pt-PT"/>
        </w:rPr>
        <w:drawing>
          <wp:inline distT="0" distB="0" distL="0" distR="0" wp14:anchorId="29D5DB95" wp14:editId="0C55BE05">
            <wp:extent cx="1921510" cy="1799590"/>
            <wp:effectExtent l="0" t="0" r="254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28F04" w14:textId="65CED040" w:rsidR="00AF5087" w:rsidRPr="003D58AF" w:rsidRDefault="009B7CEC" w:rsidP="009B7CEC">
      <w:pPr>
        <w:pStyle w:val="PargrafodaLista"/>
        <w:tabs>
          <w:tab w:val="left" w:pos="1701"/>
        </w:tabs>
        <w:spacing w:after="0" w:line="360" w:lineRule="auto"/>
        <w:ind w:left="1127" w:right="-2"/>
        <w:rPr>
          <w:rFonts w:eastAsiaTheme="minorEastAsia"/>
        </w:rPr>
      </w:pPr>
      <w:r w:rsidRPr="009B7CEC">
        <w:rPr>
          <w:rFonts w:eastAsiaTheme="minorEastAsia"/>
          <w:b/>
        </w:rPr>
        <w:t>2.1.</w:t>
      </w:r>
      <w:r>
        <w:rPr>
          <w:rFonts w:eastAsiaTheme="minorEastAsia"/>
        </w:rPr>
        <w:tab/>
      </w:r>
      <w:r w:rsidR="00AF5087">
        <w:rPr>
          <w:rFonts w:eastAsiaTheme="minorEastAsia"/>
        </w:rPr>
        <w:t xml:space="preserve">Qual das </w:t>
      </w:r>
      <w:r w:rsidR="00AF5087" w:rsidRPr="003D2433">
        <w:rPr>
          <w:rFonts w:eastAsiaTheme="minorEastAsia"/>
          <w:color w:val="000000" w:themeColor="text1"/>
        </w:rPr>
        <w:t xml:space="preserve">afirmações </w:t>
      </w:r>
      <w:r w:rsidR="002F4D54" w:rsidRPr="003D2433">
        <w:rPr>
          <w:rFonts w:eastAsiaTheme="minorEastAsia"/>
          <w:color w:val="000000" w:themeColor="text1"/>
        </w:rPr>
        <w:t xml:space="preserve">seguintes </w:t>
      </w:r>
      <w:r w:rsidR="00AF5087" w:rsidRPr="003D2433">
        <w:rPr>
          <w:rFonts w:eastAsiaTheme="minorEastAsia"/>
          <w:color w:val="000000" w:themeColor="text1"/>
        </w:rPr>
        <w:t>é verdadeira</w:t>
      </w:r>
      <w:r w:rsidR="00AF5087">
        <w:rPr>
          <w:rFonts w:eastAsiaTheme="minorEastAsia"/>
        </w:rPr>
        <w:t>?</w:t>
      </w:r>
    </w:p>
    <w:p w14:paraId="3108110C" w14:textId="78B8F47C" w:rsidR="00AF5087" w:rsidRDefault="00AF5087" w:rsidP="00AF5087">
      <w:pPr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 w:rsidR="009B7CEC">
        <w:rPr>
          <w:rFonts w:ascii="Arial" w:eastAsiaTheme="minorEastAsia" w:hAnsi="Arial" w:cs="Arial"/>
          <w:sz w:val="24"/>
          <w:szCs w:val="24"/>
        </w:rPr>
        <w:tab/>
      </w:r>
      <w:r w:rsidRPr="00187FC6">
        <w:rPr>
          <w:rFonts w:ascii="Arial" w:eastAsiaTheme="minorEastAsia" w:hAnsi="Arial" w:cs="Arial"/>
          <w:b/>
          <w:sz w:val="24"/>
          <w:szCs w:val="24"/>
        </w:rPr>
        <w:t>(A)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F3673A" w:rsidRPr="00F3673A">
        <w:rPr>
          <w:position w:val="-6"/>
        </w:rPr>
        <w:object w:dxaOrig="1020" w:dyaOrig="340" w14:anchorId="180A7B2F">
          <v:shape id="_x0000_i1039" type="#_x0000_t75" style="width:50.7pt;height:16.9pt" o:ole="">
            <v:imagedata r:id="rId40" o:title=""/>
          </v:shape>
          <o:OLEObject Type="Embed" ProgID="Equation.DSMT4" ShapeID="_x0000_i1039" DrawAspect="Content" ObjectID="_1609049182" r:id="rId41"/>
        </w:objec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 w:rsidRPr="009975F5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(B)</w:t>
      </w:r>
      <w:r w:rsidRPr="009975F5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</w:t>
      </w:r>
      <w:r w:rsidR="00F3673A" w:rsidRPr="00F3673A">
        <w:rPr>
          <w:position w:val="-6"/>
        </w:rPr>
        <w:object w:dxaOrig="900" w:dyaOrig="340" w14:anchorId="79880B28">
          <v:shape id="_x0000_i1040" type="#_x0000_t75" style="width:45.1pt;height:16.9pt" o:ole="">
            <v:imagedata r:id="rId42" o:title=""/>
          </v:shape>
          <o:OLEObject Type="Embed" ProgID="Equation.DSMT4" ShapeID="_x0000_i1040" DrawAspect="Content" ObjectID="_1609049183" r:id="rId43"/>
        </w:object>
      </w:r>
      <w:r w:rsidR="009B7CEC" w:rsidRPr="009975F5">
        <w:tab/>
      </w:r>
      <w:r w:rsidR="00BD72FF" w:rsidRPr="009975F5">
        <w:tab/>
      </w:r>
      <w:r w:rsidRPr="009975F5">
        <w:rPr>
          <w:rFonts w:ascii="Arial" w:eastAsiaTheme="minorEastAsia" w:hAnsi="Arial" w:cs="Arial"/>
          <w:b/>
          <w:sz w:val="24"/>
          <w:szCs w:val="24"/>
        </w:rPr>
        <w:t>(C)</w:t>
      </w:r>
      <w:r w:rsidRPr="009975F5">
        <w:rPr>
          <w:rFonts w:ascii="Arial" w:eastAsiaTheme="minorEastAsia" w:hAnsi="Arial" w:cs="Arial"/>
          <w:sz w:val="24"/>
          <w:szCs w:val="24"/>
        </w:rPr>
        <w:t xml:space="preserve">  </w:t>
      </w:r>
      <w:r w:rsidR="00F3673A" w:rsidRPr="00F3673A">
        <w:rPr>
          <w:position w:val="-6"/>
        </w:rPr>
        <w:object w:dxaOrig="1040" w:dyaOrig="340" w14:anchorId="5CE1743A">
          <v:shape id="_x0000_i1041" type="#_x0000_t75" style="width:51.95pt;height:16.9pt" o:ole="">
            <v:imagedata r:id="rId44" o:title=""/>
          </v:shape>
          <o:OLEObject Type="Embed" ProgID="Equation.DSMT4" ShapeID="_x0000_i1041" DrawAspect="Content" ObjectID="_1609049184" r:id="rId45"/>
        </w:object>
      </w:r>
      <w:r w:rsidR="009B7CEC">
        <w:rPr>
          <w:rFonts w:ascii="Arial" w:eastAsiaTheme="minorEastAsia" w:hAnsi="Arial" w:cs="Arial"/>
          <w:sz w:val="24"/>
          <w:szCs w:val="24"/>
        </w:rPr>
        <w:tab/>
      </w:r>
      <w:r w:rsidRPr="00187FC6">
        <w:rPr>
          <w:rFonts w:ascii="Arial" w:eastAsiaTheme="minorEastAsia" w:hAnsi="Arial" w:cs="Arial"/>
          <w:b/>
          <w:sz w:val="24"/>
          <w:szCs w:val="24"/>
        </w:rPr>
        <w:t>(D)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F3673A" w:rsidRPr="00F3673A">
        <w:rPr>
          <w:position w:val="-6"/>
        </w:rPr>
        <w:object w:dxaOrig="1040" w:dyaOrig="340" w14:anchorId="32947694">
          <v:shape id="_x0000_i1042" type="#_x0000_t75" style="width:51.95pt;height:16.9pt" o:ole="">
            <v:imagedata r:id="rId46" o:title=""/>
          </v:shape>
          <o:OLEObject Type="Embed" ProgID="Equation.DSMT4" ShapeID="_x0000_i1042" DrawAspect="Content" ObjectID="_1609049185" r:id="rId47"/>
        </w:object>
      </w:r>
      <w:r>
        <w:rPr>
          <w:rFonts w:ascii="Arial" w:eastAsiaTheme="minorEastAsia" w:hAnsi="Arial" w:cs="Arial"/>
          <w:sz w:val="24"/>
          <w:szCs w:val="24"/>
        </w:rPr>
        <w:t xml:space="preserve">   </w:t>
      </w:r>
    </w:p>
    <w:p w14:paraId="45388522" w14:textId="77777777" w:rsidR="009B7CEC" w:rsidRDefault="009B7CEC" w:rsidP="00AF5087">
      <w:pPr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</w:p>
    <w:p w14:paraId="7FB02474" w14:textId="3848046E" w:rsidR="009B7CEC" w:rsidRDefault="009B7CEC" w:rsidP="009B7CEC">
      <w:pPr>
        <w:tabs>
          <w:tab w:val="left" w:pos="1701"/>
        </w:tabs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  <w:t xml:space="preserve">2.2. 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 w:rsidRPr="009B7CEC">
        <w:rPr>
          <w:rFonts w:ascii="Arial" w:eastAsiaTheme="minorEastAsia" w:hAnsi="Arial" w:cs="Arial"/>
          <w:sz w:val="24"/>
          <w:szCs w:val="24"/>
        </w:rPr>
        <w:t>Utiliza as letras da figura e indica:</w:t>
      </w:r>
    </w:p>
    <w:p w14:paraId="531F86D3" w14:textId="12A0B7D4" w:rsidR="009B7CEC" w:rsidRDefault="009B7CEC" w:rsidP="00023707">
      <w:pPr>
        <w:spacing w:after="0" w:line="360" w:lineRule="auto"/>
        <w:ind w:left="1560" w:right="-2" w:hanging="567"/>
      </w:pPr>
      <w:r>
        <w:rPr>
          <w:rFonts w:ascii="Arial" w:eastAsiaTheme="minorEastAsia" w:hAnsi="Arial" w:cs="Arial"/>
          <w:b/>
          <w:sz w:val="24"/>
          <w:szCs w:val="24"/>
        </w:rPr>
        <w:tab/>
      </w:r>
      <w:r w:rsidRPr="009B7CEC">
        <w:rPr>
          <w:rFonts w:ascii="Arial" w:eastAsiaTheme="minorEastAsia" w:hAnsi="Arial" w:cs="Arial"/>
          <w:b/>
          <w:sz w:val="24"/>
          <w:szCs w:val="24"/>
        </w:rPr>
        <w:t>2.2.1.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o vetor soma do vetor </w:t>
      </w:r>
      <w:r w:rsidR="00F3673A" w:rsidRPr="00F3673A">
        <w:rPr>
          <w:position w:val="-6"/>
        </w:rPr>
        <w:object w:dxaOrig="400" w:dyaOrig="340" w14:anchorId="514541F7">
          <v:shape id="_x0000_i1043" type="#_x0000_t75" style="width:20.05pt;height:16.9pt" o:ole="">
            <v:imagedata r:id="rId48" o:title=""/>
          </v:shape>
          <o:OLEObject Type="Embed" ProgID="Equation.DSMT4" ShapeID="_x0000_i1043" DrawAspect="Content" ObjectID="_1609049186" r:id="rId49"/>
        </w:object>
      </w:r>
      <w:r>
        <w:t xml:space="preserve"> </w:t>
      </w:r>
      <w:r>
        <w:rPr>
          <w:rFonts w:ascii="Arial" w:hAnsi="Arial" w:cs="Arial"/>
        </w:rPr>
        <w:t xml:space="preserve">com o vetor </w:t>
      </w:r>
      <w:r w:rsidR="00F3673A" w:rsidRPr="00F3673A">
        <w:rPr>
          <w:position w:val="-6"/>
        </w:rPr>
        <w:object w:dxaOrig="440" w:dyaOrig="340" w14:anchorId="28495267">
          <v:shape id="_x0000_i1044" type="#_x0000_t75" style="width:21.9pt;height:16.9pt" o:ole="">
            <v:imagedata r:id="rId50" o:title=""/>
          </v:shape>
          <o:OLEObject Type="Embed" ProgID="Equation.DSMT4" ShapeID="_x0000_i1044" DrawAspect="Content" ObjectID="_1609049187" r:id="rId51"/>
        </w:object>
      </w:r>
      <w:r>
        <w:t>;</w:t>
      </w:r>
    </w:p>
    <w:p w14:paraId="3890AD8E" w14:textId="5538E0B8" w:rsidR="009B7CEC" w:rsidRDefault="009B7CEC" w:rsidP="00023707">
      <w:pPr>
        <w:spacing w:after="0" w:line="360" w:lineRule="auto"/>
        <w:ind w:left="1560" w:right="-2" w:hanging="567"/>
      </w:pPr>
      <w:r>
        <w:rPr>
          <w:rFonts w:ascii="Arial" w:eastAsiaTheme="minorEastAsia" w:hAnsi="Arial" w:cs="Arial"/>
          <w:b/>
          <w:sz w:val="24"/>
          <w:szCs w:val="24"/>
        </w:rPr>
        <w:tab/>
        <w:t xml:space="preserve">2.2.2. </w:t>
      </w:r>
      <w:r>
        <w:rPr>
          <w:rFonts w:ascii="Arial" w:eastAsiaTheme="minorEastAsia" w:hAnsi="Arial" w:cs="Arial"/>
          <w:sz w:val="24"/>
          <w:szCs w:val="24"/>
        </w:rPr>
        <w:t xml:space="preserve">o ponto que representa a soma do ponto </w:t>
      </w:r>
      <w:r>
        <w:rPr>
          <w:rFonts w:ascii="Arial" w:eastAsiaTheme="minorEastAsia" w:hAnsi="Arial" w:cs="Arial"/>
          <w:i/>
          <w:sz w:val="24"/>
          <w:szCs w:val="24"/>
        </w:rPr>
        <w:t>C</w:t>
      </w:r>
      <w:r>
        <w:rPr>
          <w:rFonts w:ascii="Arial" w:eastAsiaTheme="minorEastAsia" w:hAnsi="Arial" w:cs="Arial"/>
          <w:sz w:val="24"/>
          <w:szCs w:val="24"/>
        </w:rPr>
        <w:t xml:space="preserve"> com o vetor </w:t>
      </w:r>
      <w:r w:rsidR="00F3673A" w:rsidRPr="00025957">
        <w:rPr>
          <w:position w:val="-4"/>
        </w:rPr>
        <w:object w:dxaOrig="300" w:dyaOrig="320" w14:anchorId="34E15ACD">
          <v:shape id="_x0000_i1045" type="#_x0000_t75" style="width:15.05pt;height:16.3pt" o:ole="">
            <v:imagedata r:id="rId52" o:title=""/>
          </v:shape>
          <o:OLEObject Type="Embed" ProgID="Equation.DSMT4" ShapeID="_x0000_i1045" DrawAspect="Content" ObjectID="_1609049188" r:id="rId53"/>
        </w:object>
      </w:r>
      <w:r>
        <w:t>;</w:t>
      </w:r>
    </w:p>
    <w:p w14:paraId="413F7B8E" w14:textId="44CC8B00" w:rsidR="009B7CEC" w:rsidRDefault="009B7CEC" w:rsidP="00023707">
      <w:pPr>
        <w:spacing w:after="0" w:line="360" w:lineRule="auto"/>
        <w:ind w:left="1560" w:right="-2" w:hanging="567"/>
      </w:pPr>
      <w:r>
        <w:rPr>
          <w:rFonts w:ascii="Arial" w:eastAsiaTheme="minorEastAsia" w:hAnsi="Arial" w:cs="Arial"/>
          <w:b/>
          <w:sz w:val="24"/>
          <w:szCs w:val="24"/>
        </w:rPr>
        <w:tab/>
        <w:t xml:space="preserve">2.2.3. </w:t>
      </w:r>
      <w:r>
        <w:rPr>
          <w:rFonts w:ascii="Arial" w:eastAsiaTheme="minorEastAsia" w:hAnsi="Arial" w:cs="Arial"/>
          <w:sz w:val="24"/>
          <w:szCs w:val="24"/>
        </w:rPr>
        <w:t xml:space="preserve"> a imagem do ponto </w:t>
      </w:r>
      <w:r>
        <w:rPr>
          <w:rFonts w:ascii="Arial" w:eastAsiaTheme="minorEastAsia" w:hAnsi="Arial" w:cs="Arial"/>
          <w:i/>
          <w:sz w:val="24"/>
          <w:szCs w:val="24"/>
        </w:rPr>
        <w:t>M</w:t>
      </w:r>
      <w:r>
        <w:rPr>
          <w:rFonts w:ascii="Arial" w:eastAsiaTheme="minorEastAsia" w:hAnsi="Arial" w:cs="Arial"/>
          <w:sz w:val="24"/>
          <w:szCs w:val="24"/>
        </w:rPr>
        <w:t xml:space="preserve"> pela translação de vetor </w:t>
      </w:r>
      <w:r w:rsidR="00F3673A" w:rsidRPr="00F3673A">
        <w:rPr>
          <w:position w:val="-6"/>
        </w:rPr>
        <w:object w:dxaOrig="980" w:dyaOrig="340" w14:anchorId="4A938D51">
          <v:shape id="_x0000_i1046" type="#_x0000_t75" style="width:48.85pt;height:16.9pt" o:ole="">
            <v:imagedata r:id="rId54" o:title=""/>
          </v:shape>
          <o:OLEObject Type="Embed" ProgID="Equation.DSMT4" ShapeID="_x0000_i1046" DrawAspect="Content" ObjectID="_1609049189" r:id="rId55"/>
        </w:object>
      </w:r>
      <w:r>
        <w:t>.</w:t>
      </w:r>
    </w:p>
    <w:p w14:paraId="51A39BB1" w14:textId="77777777" w:rsidR="000B7AF9" w:rsidRDefault="000B7AF9" w:rsidP="00023707">
      <w:pPr>
        <w:spacing w:after="0" w:line="360" w:lineRule="auto"/>
        <w:ind w:left="1560" w:right="-2" w:hanging="567"/>
      </w:pPr>
    </w:p>
    <w:p w14:paraId="51764B21" w14:textId="585CB835" w:rsidR="009B7CEC" w:rsidRDefault="009B7CEC" w:rsidP="009B7CEC">
      <w:pPr>
        <w:tabs>
          <w:tab w:val="left" w:pos="1701"/>
        </w:tabs>
        <w:spacing w:after="0" w:line="360" w:lineRule="auto"/>
        <w:ind w:left="1134" w:right="-2" w:hanging="567"/>
        <w:rPr>
          <w:rFonts w:ascii="Arial" w:hAnsi="Arial" w:cs="Arial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  <w:t xml:space="preserve">2.3. </w:t>
      </w:r>
      <w:r>
        <w:rPr>
          <w:rFonts w:ascii="Arial" w:eastAsiaTheme="minorEastAsia" w:hAnsi="Arial" w:cs="Arial"/>
          <w:sz w:val="24"/>
          <w:szCs w:val="24"/>
        </w:rPr>
        <w:t xml:space="preserve">A imagem do ponto </w:t>
      </w:r>
      <w:r>
        <w:rPr>
          <w:rFonts w:ascii="Arial" w:eastAsiaTheme="minorEastAsia" w:hAnsi="Arial" w:cs="Arial"/>
          <w:i/>
          <w:sz w:val="24"/>
          <w:szCs w:val="24"/>
        </w:rPr>
        <w:t>M</w:t>
      </w:r>
      <w:r>
        <w:rPr>
          <w:rFonts w:ascii="Arial" w:eastAsiaTheme="minorEastAsia" w:hAnsi="Arial" w:cs="Arial"/>
          <w:sz w:val="24"/>
          <w:szCs w:val="24"/>
        </w:rPr>
        <w:t xml:space="preserve"> pela reflexão deslizante de eixo </w:t>
      </w:r>
      <w:r w:rsidR="00F3673A" w:rsidRPr="00F3673A">
        <w:rPr>
          <w:position w:val="-6"/>
        </w:rPr>
        <w:object w:dxaOrig="400" w:dyaOrig="279" w14:anchorId="38E4EF2C">
          <v:shape id="_x0000_i1047" type="#_x0000_t75" style="width:20.05pt;height:13.75pt" o:ole="">
            <v:imagedata r:id="rId56" o:title=""/>
          </v:shape>
          <o:OLEObject Type="Embed" ProgID="Equation.DSMT4" ShapeID="_x0000_i1047" DrawAspect="Content" ObjectID="_1609049190" r:id="rId57"/>
        </w:object>
      </w:r>
      <w:r>
        <w:t xml:space="preserve"> </w:t>
      </w:r>
      <w:r w:rsidRPr="009B7CEC">
        <w:rPr>
          <w:rFonts w:ascii="Arial" w:hAnsi="Arial" w:cs="Arial"/>
        </w:rPr>
        <w:t xml:space="preserve">e vetor </w:t>
      </w:r>
      <w:r w:rsidR="00F3673A" w:rsidRPr="00F3673A">
        <w:rPr>
          <w:position w:val="-6"/>
        </w:rPr>
        <w:object w:dxaOrig="320" w:dyaOrig="340" w14:anchorId="1F5849B2">
          <v:shape id="_x0000_i1048" type="#_x0000_t75" style="width:16.3pt;height:16.9pt" o:ole="">
            <v:imagedata r:id="rId58" o:title=""/>
          </v:shape>
          <o:OLEObject Type="Embed" ProgID="Equation.DSMT4" ShapeID="_x0000_i1048" DrawAspect="Content" ObjectID="_1609049191" r:id="rId59"/>
        </w:object>
      </w:r>
      <w:r w:rsidRPr="009B7CEC">
        <w:rPr>
          <w:rFonts w:ascii="Arial" w:hAnsi="Arial" w:cs="Arial"/>
        </w:rPr>
        <w:t>é:</w:t>
      </w:r>
    </w:p>
    <w:p w14:paraId="000C5ADD" w14:textId="00A08830" w:rsidR="009B7CEC" w:rsidRDefault="009B7CEC" w:rsidP="009B7CEC">
      <w:pPr>
        <w:tabs>
          <w:tab w:val="left" w:pos="1418"/>
        </w:tabs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 w:rsidRPr="00187FC6">
        <w:rPr>
          <w:rFonts w:ascii="Arial" w:eastAsiaTheme="minorEastAsia" w:hAnsi="Arial" w:cs="Arial"/>
          <w:b/>
          <w:sz w:val="24"/>
          <w:szCs w:val="24"/>
        </w:rPr>
        <w:t>(A)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F3673A" w:rsidRPr="00025957">
        <w:rPr>
          <w:position w:val="-4"/>
        </w:rPr>
        <w:object w:dxaOrig="139" w:dyaOrig="260" w14:anchorId="19D00A07">
          <v:shape id="_x0000_i1049" type="#_x0000_t75" style="width:6.9pt;height:13.15pt" o:ole="">
            <v:imagedata r:id="rId60" o:title=""/>
          </v:shape>
          <o:OLEObject Type="Embed" ProgID="Equation.DSMT4" ShapeID="_x0000_i1049" DrawAspect="Content" ObjectID="_1609049192" r:id="rId61"/>
        </w:objec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2B4F14">
        <w:rPr>
          <w:rFonts w:ascii="Arial" w:eastAsiaTheme="minorEastAsia" w:hAnsi="Arial" w:cs="Arial"/>
          <w:sz w:val="24"/>
          <w:szCs w:val="24"/>
        </w:rPr>
        <w:tab/>
      </w:r>
      <w:r w:rsidRPr="00187FC6">
        <w:rPr>
          <w:rFonts w:ascii="Arial" w:eastAsiaTheme="minorEastAsia" w:hAnsi="Arial" w:cs="Arial"/>
          <w:b/>
          <w:sz w:val="24"/>
          <w:szCs w:val="24"/>
        </w:rPr>
        <w:t>(B)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F3673A" w:rsidRPr="00F3673A">
        <w:rPr>
          <w:position w:val="-6"/>
        </w:rPr>
        <w:object w:dxaOrig="240" w:dyaOrig="279" w14:anchorId="69E7F4EB">
          <v:shape id="_x0000_i1050" type="#_x0000_t75" style="width:11.9pt;height:13.75pt" o:ole="">
            <v:imagedata r:id="rId62" o:title=""/>
          </v:shape>
          <o:OLEObject Type="Embed" ProgID="Equation.DSMT4" ShapeID="_x0000_i1050" DrawAspect="Content" ObjectID="_1609049193" r:id="rId63"/>
        </w:object>
      </w:r>
      <w:r>
        <w:tab/>
      </w:r>
      <w:r>
        <w:tab/>
      </w:r>
      <w:r w:rsidR="002B4F14">
        <w:tab/>
      </w:r>
      <w:r w:rsidRPr="00187FC6">
        <w:rPr>
          <w:rFonts w:ascii="Arial" w:eastAsiaTheme="minorEastAsia" w:hAnsi="Arial" w:cs="Arial"/>
          <w:b/>
          <w:sz w:val="24"/>
          <w:szCs w:val="24"/>
        </w:rPr>
        <w:t>(C)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F3673A" w:rsidRPr="00025957">
        <w:rPr>
          <w:position w:val="-4"/>
        </w:rPr>
        <w:object w:dxaOrig="240" w:dyaOrig="260" w14:anchorId="45DE81CF">
          <v:shape id="_x0000_i1051" type="#_x0000_t75" style="width:11.9pt;height:13.15pt" o:ole="">
            <v:imagedata r:id="rId64" o:title=""/>
          </v:shape>
          <o:OLEObject Type="Embed" ProgID="Equation.DSMT4" ShapeID="_x0000_i1051" DrawAspect="Content" ObjectID="_1609049194" r:id="rId65"/>
        </w:objec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2B4F14">
        <w:rPr>
          <w:rFonts w:ascii="Arial" w:eastAsiaTheme="minorEastAsia" w:hAnsi="Arial" w:cs="Arial"/>
          <w:sz w:val="24"/>
          <w:szCs w:val="24"/>
        </w:rPr>
        <w:tab/>
      </w:r>
      <w:r w:rsidRPr="00187FC6">
        <w:rPr>
          <w:rFonts w:ascii="Arial" w:eastAsiaTheme="minorEastAsia" w:hAnsi="Arial" w:cs="Arial"/>
          <w:b/>
          <w:sz w:val="24"/>
          <w:szCs w:val="24"/>
        </w:rPr>
        <w:t>(D)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F3673A" w:rsidRPr="00F3673A">
        <w:rPr>
          <w:position w:val="-6"/>
        </w:rPr>
        <w:object w:dxaOrig="260" w:dyaOrig="279" w14:anchorId="66E7354A">
          <v:shape id="_x0000_i1052" type="#_x0000_t75" style="width:13.15pt;height:13.75pt" o:ole="">
            <v:imagedata r:id="rId66" o:title=""/>
          </v:shape>
          <o:OLEObject Type="Embed" ProgID="Equation.DSMT4" ShapeID="_x0000_i1052" DrawAspect="Content" ObjectID="_1609049195" r:id="rId67"/>
        </w:object>
      </w:r>
      <w:r>
        <w:rPr>
          <w:rFonts w:ascii="Arial" w:eastAsiaTheme="minorEastAsia" w:hAnsi="Arial" w:cs="Arial"/>
          <w:sz w:val="24"/>
          <w:szCs w:val="24"/>
        </w:rPr>
        <w:t xml:space="preserve">   </w:t>
      </w:r>
    </w:p>
    <w:p w14:paraId="32969BD7" w14:textId="6E2E4357" w:rsidR="00390B6A" w:rsidRPr="009B7CEC" w:rsidRDefault="00390B6A" w:rsidP="009B7CEC">
      <w:pPr>
        <w:tabs>
          <w:tab w:val="left" w:pos="1418"/>
        </w:tabs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</w:p>
    <w:p w14:paraId="362D6AFE" w14:textId="6AE03616" w:rsidR="00F55552" w:rsidRDefault="00F55552" w:rsidP="00F55552">
      <w:pPr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</w:p>
    <w:p w14:paraId="1FD9269B" w14:textId="016E1341" w:rsidR="00390B6A" w:rsidRDefault="00390B6A" w:rsidP="00F55552">
      <w:pPr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</w:p>
    <w:p w14:paraId="076E64EC" w14:textId="39E46D76" w:rsidR="00F55552" w:rsidRPr="00023707" w:rsidRDefault="00164EBD" w:rsidP="00023707">
      <w:pPr>
        <w:pStyle w:val="PargrafodaLista"/>
        <w:numPr>
          <w:ilvl w:val="0"/>
          <w:numId w:val="36"/>
        </w:numPr>
        <w:spacing w:after="0" w:line="360" w:lineRule="auto"/>
        <w:ind w:right="-2"/>
        <w:rPr>
          <w:rFonts w:eastAsiaTheme="minorEastAsia"/>
        </w:rPr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75648" behindDoc="0" locked="0" layoutInCell="1" allowOverlap="1" wp14:anchorId="1F0B642E" wp14:editId="7C7A8F6D">
            <wp:simplePos x="0" y="0"/>
            <wp:positionH relativeFrom="margin">
              <wp:posOffset>4651937</wp:posOffset>
            </wp:positionH>
            <wp:positionV relativeFrom="margin">
              <wp:posOffset>1905</wp:posOffset>
            </wp:positionV>
            <wp:extent cx="1275715" cy="1913255"/>
            <wp:effectExtent l="0" t="0" r="635" b="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young magician performing with cards on white background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707" w:rsidRPr="00023707">
        <w:rPr>
          <w:rFonts w:eastAsiaTheme="minorEastAsia"/>
        </w:rPr>
        <w:t xml:space="preserve">O </w:t>
      </w:r>
      <w:r w:rsidR="00023707" w:rsidRPr="00BD72FF">
        <w:rPr>
          <w:rFonts w:eastAsiaTheme="minorEastAsia"/>
        </w:rPr>
        <w:t>mágico Luís, na sua digressão de 2018</w:t>
      </w:r>
      <w:r w:rsidR="002B4F14" w:rsidRPr="00BD72FF">
        <w:rPr>
          <w:rFonts w:eastAsiaTheme="minorEastAsia"/>
        </w:rPr>
        <w:t>,</w:t>
      </w:r>
      <w:r w:rsidR="00023707" w:rsidRPr="00BD72FF">
        <w:rPr>
          <w:rFonts w:eastAsiaTheme="minorEastAsia"/>
        </w:rPr>
        <w:t xml:space="preserve"> teve o dobro de </w:t>
      </w:r>
      <w:r w:rsidR="002B4F14" w:rsidRPr="00BD72FF">
        <w:t>espectadores</w:t>
      </w:r>
      <w:r w:rsidR="002B4F14" w:rsidRPr="00023707">
        <w:rPr>
          <w:rFonts w:eastAsiaTheme="minorEastAsia"/>
        </w:rPr>
        <w:t xml:space="preserve"> </w:t>
      </w:r>
      <w:r w:rsidR="00023707" w:rsidRPr="00023707">
        <w:rPr>
          <w:rFonts w:eastAsiaTheme="minorEastAsia"/>
        </w:rPr>
        <w:t>que</w:t>
      </w:r>
      <w:r w:rsidR="00EA16EB">
        <w:rPr>
          <w:rFonts w:eastAsiaTheme="minorEastAsia"/>
        </w:rPr>
        <w:t xml:space="preserve"> teve</w:t>
      </w:r>
      <w:r w:rsidR="00023707" w:rsidRPr="00023707">
        <w:rPr>
          <w:rFonts w:eastAsiaTheme="minorEastAsia"/>
        </w:rPr>
        <w:t xml:space="preserve"> no ano de 2017.</w:t>
      </w:r>
    </w:p>
    <w:p w14:paraId="252F71E0" w14:textId="1A085948" w:rsidR="00023707" w:rsidRDefault="00023707" w:rsidP="00023707">
      <w:pPr>
        <w:pStyle w:val="PargrafodaLista"/>
        <w:spacing w:after="0" w:line="360" w:lineRule="auto"/>
        <w:ind w:left="1127" w:right="-2"/>
      </w:pPr>
      <w:r>
        <w:rPr>
          <w:rFonts w:eastAsiaTheme="minorEastAsia"/>
        </w:rPr>
        <w:t xml:space="preserve">No ano de 2017, assistiram </w:t>
      </w:r>
      <w:r w:rsidR="00F3673A" w:rsidRPr="00F3673A">
        <w:rPr>
          <w:position w:val="-8"/>
        </w:rPr>
        <w:object w:dxaOrig="520" w:dyaOrig="300" w14:anchorId="790E43B0">
          <v:shape id="_x0000_i1053" type="#_x0000_t75" style="width:26.3pt;height:15.05pt" o:ole="">
            <v:imagedata r:id="rId69" o:title=""/>
          </v:shape>
          <o:OLEObject Type="Embed" ProgID="Equation.DSMT4" ShapeID="_x0000_i1053" DrawAspect="Content" ObjectID="_1609049196" r:id="rId70"/>
        </w:object>
      </w:r>
      <w:r>
        <w:t xml:space="preserve"> m</w:t>
      </w:r>
      <w:r w:rsidRPr="00BD72FF">
        <w:t>il espe</w:t>
      </w:r>
      <w:r w:rsidR="002B4F14" w:rsidRPr="00BD72FF">
        <w:t>c</w:t>
      </w:r>
      <w:r w:rsidRPr="00BD72FF">
        <w:t>tadores</w:t>
      </w:r>
      <w:r w:rsidR="00BD72FF">
        <w:t xml:space="preserve"> aos seus espetáculos.</w:t>
      </w:r>
    </w:p>
    <w:p w14:paraId="62A23C0B" w14:textId="715DE343" w:rsidR="00023707" w:rsidRDefault="00023707" w:rsidP="00023707">
      <w:pPr>
        <w:pStyle w:val="PargrafodaLista"/>
        <w:spacing w:after="0" w:line="360" w:lineRule="auto"/>
        <w:ind w:left="1127" w:right="-2"/>
      </w:pPr>
      <w:r>
        <w:t xml:space="preserve">Escreve, em notação científica, o número total de </w:t>
      </w:r>
      <w:r w:rsidR="002B4F14" w:rsidRPr="00BD72FF">
        <w:t>espectadores</w:t>
      </w:r>
      <w:r w:rsidR="002B4F14">
        <w:t xml:space="preserve"> </w:t>
      </w:r>
      <w:r>
        <w:t>que neste</w:t>
      </w:r>
      <w:r w:rsidR="00360515" w:rsidRPr="002B4F14">
        <w:rPr>
          <w:color w:val="000000" w:themeColor="text1"/>
        </w:rPr>
        <w:t>s</w:t>
      </w:r>
      <w:r w:rsidRPr="002B4F14">
        <w:rPr>
          <w:color w:val="000000" w:themeColor="text1"/>
        </w:rPr>
        <w:t xml:space="preserve"> </w:t>
      </w:r>
      <w:r>
        <w:t>dois anos assistiram ao espetáculo do mágico Luís.</w:t>
      </w:r>
    </w:p>
    <w:p w14:paraId="23CF9E72" w14:textId="5ABB1D3D" w:rsidR="00390B6A" w:rsidRDefault="00390B6A" w:rsidP="00023707">
      <w:pPr>
        <w:pStyle w:val="PargrafodaLista"/>
        <w:spacing w:after="0" w:line="360" w:lineRule="auto"/>
        <w:ind w:left="1127" w:right="-2"/>
        <w:rPr>
          <w:rFonts w:eastAsiaTheme="minorEastAsia"/>
        </w:rPr>
      </w:pPr>
    </w:p>
    <w:p w14:paraId="085840EA" w14:textId="489939BA" w:rsidR="00F55552" w:rsidRDefault="00390B6A" w:rsidP="00390B6A">
      <w:pPr>
        <w:pStyle w:val="PargrafodaLista"/>
        <w:numPr>
          <w:ilvl w:val="0"/>
          <w:numId w:val="36"/>
        </w:numPr>
        <w:spacing w:after="0" w:line="360" w:lineRule="auto"/>
        <w:ind w:right="-2"/>
      </w:pPr>
      <w:r w:rsidRPr="00390B6A">
        <w:rPr>
          <w:rFonts w:eastAsiaTheme="minorEastAsia"/>
        </w:rPr>
        <w:t xml:space="preserve">Escreve o número </w:t>
      </w:r>
      <w:r w:rsidR="00F3673A" w:rsidRPr="00F3673A">
        <w:rPr>
          <w:position w:val="-24"/>
        </w:rPr>
        <w:object w:dxaOrig="1280" w:dyaOrig="780" w14:anchorId="1C653181">
          <v:shape id="_x0000_i1054" type="#_x0000_t75" style="width:63.85pt;height:38.8pt" o:ole="">
            <v:imagedata r:id="rId71" o:title=""/>
          </v:shape>
          <o:OLEObject Type="Embed" ProgID="Equation.DSMT4" ShapeID="_x0000_i1054" DrawAspect="Content" ObjectID="_1609049197" r:id="rId72"/>
        </w:object>
      </w:r>
      <w:r>
        <w:t xml:space="preserve"> na forma de uma potência de base </w:t>
      </w:r>
      <w:r w:rsidR="00F3673A" w:rsidRPr="00F3673A">
        <w:rPr>
          <w:position w:val="-24"/>
        </w:rPr>
        <w:object w:dxaOrig="240" w:dyaOrig="620" w14:anchorId="1B3AB705">
          <v:shape id="_x0000_i1055" type="#_x0000_t75" style="width:11.9pt;height:31.3pt" o:ole="">
            <v:imagedata r:id="rId73" o:title=""/>
          </v:shape>
          <o:OLEObject Type="Embed" ProgID="Equation.DSMT4" ShapeID="_x0000_i1055" DrawAspect="Content" ObjectID="_1609049198" r:id="rId74"/>
        </w:object>
      </w:r>
      <w:r>
        <w:t>.</w:t>
      </w:r>
    </w:p>
    <w:p w14:paraId="323F8165" w14:textId="174374FE" w:rsidR="00390B6A" w:rsidRPr="00390B6A" w:rsidRDefault="00390B6A" w:rsidP="00390B6A">
      <w:pPr>
        <w:pStyle w:val="PargrafodaLista"/>
        <w:spacing w:after="0" w:line="360" w:lineRule="auto"/>
        <w:ind w:left="1127" w:right="-2"/>
        <w:rPr>
          <w:rFonts w:eastAsiaTheme="minorEastAsia"/>
        </w:rPr>
      </w:pPr>
      <w:r>
        <w:rPr>
          <w:rFonts w:eastAsiaTheme="minorEastAsia"/>
        </w:rPr>
        <w:t>Apresenta todos os cálculos que efetuares.</w:t>
      </w:r>
    </w:p>
    <w:p w14:paraId="70738FB7" w14:textId="1FC5C2E4" w:rsidR="00963AB6" w:rsidRDefault="00187FC6" w:rsidP="00F55552">
      <w:pPr>
        <w:spacing w:after="0" w:line="360" w:lineRule="auto"/>
        <w:ind w:left="1134" w:right="-2" w:hanging="56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14:paraId="052E6822" w14:textId="615D1CB4" w:rsidR="009975F5" w:rsidRDefault="00F76F31" w:rsidP="00EA16EB">
      <w:pPr>
        <w:pStyle w:val="PargrafodaLista"/>
        <w:numPr>
          <w:ilvl w:val="0"/>
          <w:numId w:val="36"/>
        </w:numPr>
        <w:spacing w:after="0" w:line="360" w:lineRule="auto"/>
        <w:ind w:right="-2"/>
        <w:rPr>
          <w:rFonts w:eastAsiaTheme="minorEastAsia"/>
        </w:rPr>
      </w:pPr>
      <w:r w:rsidRPr="00F76F31">
        <w:rPr>
          <w:rFonts w:eastAsiaTheme="minorEastAsia"/>
        </w:rPr>
        <w:t xml:space="preserve">No referencial ortogonal e monométrico, de origem no ponto </w:t>
      </w:r>
      <w:r w:rsidRPr="00F76F31">
        <w:rPr>
          <w:rFonts w:eastAsiaTheme="minorEastAsia"/>
          <w:i/>
        </w:rPr>
        <w:t>O</w:t>
      </w:r>
      <w:r w:rsidR="006264D7">
        <w:rPr>
          <w:rFonts w:eastAsiaTheme="minorEastAsia"/>
        </w:rPr>
        <w:t>, da figura</w:t>
      </w:r>
      <w:r w:rsidRPr="00F76F31">
        <w:rPr>
          <w:rFonts w:eastAsiaTheme="minorEastAsia"/>
        </w:rPr>
        <w:t xml:space="preserve"> </w:t>
      </w:r>
      <w:r w:rsidR="00360515" w:rsidRPr="002B4F14">
        <w:rPr>
          <w:rFonts w:eastAsiaTheme="minorEastAsia"/>
          <w:color w:val="000000" w:themeColor="text1"/>
        </w:rPr>
        <w:t>seguinte</w:t>
      </w:r>
      <w:r w:rsidRPr="002B4F14">
        <w:rPr>
          <w:rFonts w:eastAsiaTheme="minorEastAsia"/>
          <w:color w:val="000000" w:themeColor="text1"/>
        </w:rPr>
        <w:t>, estão representadas as retas</w:t>
      </w:r>
      <w:r w:rsidR="00E7424C" w:rsidRPr="002B4F14">
        <w:rPr>
          <w:rFonts w:eastAsiaTheme="minorEastAsia"/>
          <w:color w:val="000000" w:themeColor="text1"/>
        </w:rPr>
        <w:t xml:space="preserve"> paralelas</w:t>
      </w:r>
      <w:r w:rsidRPr="002B4F14">
        <w:rPr>
          <w:rFonts w:eastAsiaTheme="minorEastAsia"/>
          <w:color w:val="000000" w:themeColor="text1"/>
        </w:rPr>
        <w:t xml:space="preserve"> </w:t>
      </w:r>
      <w:r w:rsidRPr="00F76F31">
        <w:rPr>
          <w:rFonts w:eastAsiaTheme="minorEastAsia"/>
          <w:i/>
        </w:rPr>
        <w:t>r</w:t>
      </w:r>
      <w:r w:rsidRPr="00F76F31">
        <w:rPr>
          <w:rFonts w:eastAsiaTheme="minorEastAsia"/>
        </w:rPr>
        <w:t xml:space="preserve"> e </w:t>
      </w:r>
      <w:r w:rsidRPr="00F76F31">
        <w:rPr>
          <w:rFonts w:eastAsiaTheme="minorEastAsia"/>
          <w:i/>
        </w:rPr>
        <w:t>s</w:t>
      </w:r>
      <w:r w:rsidRPr="00F76F31">
        <w:rPr>
          <w:rFonts w:eastAsiaTheme="minorEastAsia"/>
        </w:rPr>
        <w:t>.</w:t>
      </w:r>
      <w:r w:rsidR="00EA16EB" w:rsidRPr="00EA16EB">
        <w:rPr>
          <w:rFonts w:eastAsiaTheme="minorEastAsia"/>
        </w:rPr>
        <w:t xml:space="preserve"> </w:t>
      </w:r>
    </w:p>
    <w:p w14:paraId="4388E134" w14:textId="007AE1A0" w:rsidR="00187FC6" w:rsidRDefault="009975F5" w:rsidP="009975F5">
      <w:pPr>
        <w:pStyle w:val="PargrafodaLista"/>
        <w:spacing w:after="0" w:line="360" w:lineRule="auto"/>
        <w:ind w:left="1127" w:right="-2"/>
        <w:jc w:val="center"/>
        <w:rPr>
          <w:rFonts w:eastAsiaTheme="minorEastAsia"/>
        </w:rPr>
      </w:pPr>
      <w:r w:rsidRPr="00EA16EB">
        <w:rPr>
          <w:rFonts w:eastAsiaTheme="minorEastAsia"/>
          <w:noProof/>
          <w:lang w:eastAsia="pt-PT"/>
        </w:rPr>
        <w:drawing>
          <wp:inline distT="0" distB="0" distL="0" distR="0" wp14:anchorId="6C41AAC1" wp14:editId="198349F2">
            <wp:extent cx="1883155" cy="1512000"/>
            <wp:effectExtent l="0" t="0" r="317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155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A8917" w14:textId="2129CF94" w:rsidR="00EA16EB" w:rsidRPr="00EA16EB" w:rsidRDefault="00EA16EB" w:rsidP="00EA16EB">
      <w:pPr>
        <w:pStyle w:val="PargrafodaLista"/>
        <w:spacing w:after="0" w:line="360" w:lineRule="auto"/>
        <w:ind w:left="1127" w:right="-2"/>
        <w:rPr>
          <w:rFonts w:eastAsiaTheme="minorEastAsia"/>
        </w:rPr>
      </w:pPr>
      <w:r>
        <w:rPr>
          <w:rFonts w:eastAsiaTheme="minorEastAsia"/>
        </w:rPr>
        <w:t xml:space="preserve">A </w:t>
      </w:r>
      <w:proofErr w:type="gramStart"/>
      <w:r>
        <w:rPr>
          <w:rFonts w:eastAsiaTheme="minorEastAsia"/>
        </w:rPr>
        <w:t xml:space="preserve">reta </w:t>
      </w:r>
      <w:r>
        <w:rPr>
          <w:rFonts w:eastAsiaTheme="minorEastAsia"/>
          <w:i/>
        </w:rPr>
        <w:t>r</w:t>
      </w:r>
      <w:proofErr w:type="gramEnd"/>
      <w:r>
        <w:rPr>
          <w:rFonts w:eastAsiaTheme="minorEastAsia"/>
        </w:rPr>
        <w:t xml:space="preserve"> passa pelo ponto de coordenadas </w:t>
      </w:r>
      <w:r w:rsidR="00F3673A" w:rsidRPr="00F3673A">
        <w:rPr>
          <w:position w:val="-14"/>
        </w:rPr>
        <w:object w:dxaOrig="820" w:dyaOrig="400" w14:anchorId="3FD387F6">
          <v:shape id="_x0000_i1056" type="#_x0000_t75" style="width:40.7pt;height:20.05pt" o:ole="">
            <v:imagedata r:id="rId76" o:title=""/>
          </v:shape>
          <o:OLEObject Type="Embed" ProgID="Equation.DSMT4" ShapeID="_x0000_i1056" DrawAspect="Content" ObjectID="_1609049199" r:id="rId77"/>
        </w:object>
      </w:r>
      <w:r>
        <w:t xml:space="preserve"> e pelo ponto </w:t>
      </w:r>
      <w:r>
        <w:rPr>
          <w:i/>
        </w:rPr>
        <w:t>O</w:t>
      </w:r>
      <w:r>
        <w:t>.</w:t>
      </w:r>
    </w:p>
    <w:p w14:paraId="2758E82D" w14:textId="1D1D1E45" w:rsidR="00F76F31" w:rsidRDefault="00F76F31" w:rsidP="00F76F31">
      <w:pPr>
        <w:pStyle w:val="PargrafodaLista"/>
        <w:spacing w:after="0" w:line="360" w:lineRule="auto"/>
        <w:ind w:left="1127" w:right="-2"/>
      </w:pPr>
      <w:r>
        <w:rPr>
          <w:rFonts w:eastAsiaTheme="minorEastAsia"/>
        </w:rPr>
        <w:t xml:space="preserve">A reta </w:t>
      </w:r>
      <w:r>
        <w:rPr>
          <w:rFonts w:eastAsiaTheme="minorEastAsia"/>
          <w:i/>
        </w:rPr>
        <w:t>s</w:t>
      </w:r>
      <w:r>
        <w:rPr>
          <w:rFonts w:eastAsiaTheme="minorEastAsia"/>
        </w:rPr>
        <w:t xml:space="preserve"> passa pelo ponto de coordenadas </w:t>
      </w:r>
      <w:r w:rsidR="00F3673A" w:rsidRPr="00F3673A">
        <w:rPr>
          <w:position w:val="-14"/>
        </w:rPr>
        <w:object w:dxaOrig="680" w:dyaOrig="400" w14:anchorId="43C15252">
          <v:shape id="_x0000_i1057" type="#_x0000_t75" style="width:33.8pt;height:20.05pt" o:ole="">
            <v:imagedata r:id="rId78" o:title=""/>
          </v:shape>
          <o:OLEObject Type="Embed" ProgID="Equation.DSMT4" ShapeID="_x0000_i1057" DrawAspect="Content" ObjectID="_1609049200" r:id="rId79"/>
        </w:object>
      </w:r>
      <w:r>
        <w:t>.</w:t>
      </w:r>
    </w:p>
    <w:p w14:paraId="73CBDFCB" w14:textId="64B43CED" w:rsidR="00F76F31" w:rsidRDefault="00F76F31" w:rsidP="00F76F31">
      <w:pPr>
        <w:pStyle w:val="PargrafodaLista"/>
        <w:numPr>
          <w:ilvl w:val="1"/>
          <w:numId w:val="36"/>
        </w:numPr>
        <w:spacing w:after="0" w:line="360" w:lineRule="auto"/>
        <w:ind w:right="-2"/>
        <w:rPr>
          <w:rFonts w:eastAsiaTheme="minorEastAsia"/>
        </w:rPr>
      </w:pPr>
      <w:r>
        <w:rPr>
          <w:rFonts w:eastAsiaTheme="minorEastAsia"/>
        </w:rPr>
        <w:t xml:space="preserve">Qual das equações seguintes representa a </w:t>
      </w:r>
      <w:proofErr w:type="gramStart"/>
      <w:r>
        <w:rPr>
          <w:rFonts w:eastAsiaTheme="minorEastAsia"/>
        </w:rPr>
        <w:t>reta</w:t>
      </w:r>
      <w:r>
        <w:rPr>
          <w:rFonts w:eastAsiaTheme="minorEastAsia"/>
          <w:i/>
        </w:rPr>
        <w:t xml:space="preserve"> </w:t>
      </w:r>
      <w:r w:rsidR="00EA16EB">
        <w:rPr>
          <w:rFonts w:eastAsiaTheme="minorEastAsia"/>
          <w:i/>
        </w:rPr>
        <w:t>r</w:t>
      </w:r>
      <w:proofErr w:type="gramEnd"/>
      <w:r>
        <w:rPr>
          <w:rFonts w:eastAsiaTheme="minorEastAsia"/>
        </w:rPr>
        <w:t>?</w:t>
      </w:r>
    </w:p>
    <w:p w14:paraId="0C081724" w14:textId="34689291" w:rsidR="00EA16EB" w:rsidRPr="00F76F31" w:rsidRDefault="00EA16EB" w:rsidP="00EA16EB">
      <w:pPr>
        <w:pStyle w:val="PargrafodaLista"/>
        <w:spacing w:after="0" w:line="360" w:lineRule="auto"/>
        <w:ind w:left="1854" w:right="-2"/>
        <w:rPr>
          <w:rFonts w:eastAsiaTheme="minorEastAsia"/>
        </w:rPr>
      </w:pPr>
      <w:r w:rsidRPr="00187FC6">
        <w:rPr>
          <w:rFonts w:eastAsiaTheme="minorEastAsia"/>
          <w:b/>
        </w:rPr>
        <w:t>(A)</w:t>
      </w:r>
      <w:r>
        <w:rPr>
          <w:rFonts w:eastAsiaTheme="minorEastAsia"/>
        </w:rPr>
        <w:t xml:space="preserve">  </w:t>
      </w:r>
      <w:r w:rsidR="00F3673A" w:rsidRPr="00F3673A">
        <w:rPr>
          <w:position w:val="-24"/>
        </w:rPr>
        <w:object w:dxaOrig="980" w:dyaOrig="620" w14:anchorId="62BBA12C">
          <v:shape id="_x0000_i1058" type="#_x0000_t75" style="width:48.85pt;height:31.3pt" o:ole="">
            <v:imagedata r:id="rId80" o:title=""/>
          </v:shape>
          <o:OLEObject Type="Embed" ProgID="Equation.DSMT4" ShapeID="_x0000_i1058" DrawAspect="Content" ObjectID="_1609049201" r:id="rId81"/>
        </w:object>
      </w:r>
      <w:r>
        <w:rPr>
          <w:rFonts w:eastAsiaTheme="minorEastAsia"/>
        </w:rPr>
        <w:tab/>
      </w:r>
      <w:r w:rsidRPr="00187FC6">
        <w:rPr>
          <w:rFonts w:eastAsiaTheme="minorEastAsia"/>
          <w:b/>
        </w:rPr>
        <w:t>(B)</w:t>
      </w:r>
      <w:r>
        <w:rPr>
          <w:rFonts w:eastAsiaTheme="minorEastAsia"/>
        </w:rPr>
        <w:t xml:space="preserve">  </w:t>
      </w:r>
      <w:r w:rsidR="00F3673A" w:rsidRPr="00F3673A">
        <w:rPr>
          <w:position w:val="-24"/>
        </w:rPr>
        <w:object w:dxaOrig="820" w:dyaOrig="620" w14:anchorId="273E559D">
          <v:shape id="_x0000_i1059" type="#_x0000_t75" style="width:40.7pt;height:31.3pt" o:ole="">
            <v:imagedata r:id="rId82" o:title=""/>
          </v:shape>
          <o:OLEObject Type="Embed" ProgID="Equation.DSMT4" ShapeID="_x0000_i1059" DrawAspect="Content" ObjectID="_1609049202" r:id="rId83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8543E3">
        <w:rPr>
          <w:rFonts w:eastAsiaTheme="minorEastAsia"/>
          <w:b/>
        </w:rPr>
        <w:t>(C</w:t>
      </w:r>
      <w:r w:rsidRPr="000F7D77">
        <w:rPr>
          <w:rFonts w:eastAsiaTheme="minorEastAsia"/>
          <w:b/>
        </w:rPr>
        <w:t>)</w:t>
      </w:r>
      <w:r>
        <w:rPr>
          <w:rFonts w:eastAsiaTheme="minorEastAsia"/>
        </w:rPr>
        <w:t xml:space="preserve">  </w:t>
      </w:r>
      <w:r w:rsidR="00F3673A" w:rsidRPr="00F3673A">
        <w:rPr>
          <w:position w:val="-10"/>
        </w:rPr>
        <w:object w:dxaOrig="900" w:dyaOrig="320" w14:anchorId="0F4494C2">
          <v:shape id="_x0000_i1060" type="#_x0000_t75" style="width:45.1pt;height:16.3pt" o:ole="">
            <v:imagedata r:id="rId84" o:title=""/>
          </v:shape>
          <o:OLEObject Type="Embed" ProgID="Equation.DSMT4" ShapeID="_x0000_i1060" DrawAspect="Content" ObjectID="_1609049203" r:id="rId85"/>
        </w:object>
      </w:r>
      <w:r w:rsidRPr="003C7B06">
        <w:rPr>
          <w:rFonts w:eastAsiaTheme="minorEastAsia"/>
          <w:color w:val="FF0000"/>
        </w:rPr>
        <w:tab/>
      </w:r>
      <w:r>
        <w:rPr>
          <w:rFonts w:eastAsiaTheme="minorEastAsia"/>
        </w:rPr>
        <w:tab/>
      </w:r>
      <w:r w:rsidRPr="00187FC6">
        <w:rPr>
          <w:rFonts w:eastAsiaTheme="minorEastAsia"/>
          <w:b/>
        </w:rPr>
        <w:t>(D)</w:t>
      </w:r>
      <w:r>
        <w:rPr>
          <w:rFonts w:eastAsiaTheme="minorEastAsia"/>
        </w:rPr>
        <w:t xml:space="preserve"> </w:t>
      </w:r>
      <w:r w:rsidR="00F3673A" w:rsidRPr="00F3673A">
        <w:rPr>
          <w:position w:val="-10"/>
        </w:rPr>
        <w:object w:dxaOrig="760" w:dyaOrig="320" w14:anchorId="7C8F2938">
          <v:shape id="_x0000_i1061" type="#_x0000_t75" style="width:38.2pt;height:16.3pt" o:ole="">
            <v:imagedata r:id="rId86" o:title=""/>
          </v:shape>
          <o:OLEObject Type="Embed" ProgID="Equation.DSMT4" ShapeID="_x0000_i1061" DrawAspect="Content" ObjectID="_1609049204" r:id="rId87"/>
        </w:object>
      </w:r>
    </w:p>
    <w:p w14:paraId="77D63404" w14:textId="77777777" w:rsidR="00EA16EB" w:rsidRDefault="00EA16EB" w:rsidP="00EA16EB">
      <w:pPr>
        <w:pStyle w:val="PargrafodaLista"/>
        <w:spacing w:after="0" w:line="360" w:lineRule="auto"/>
        <w:ind w:left="1854" w:right="-2"/>
        <w:rPr>
          <w:rFonts w:eastAsiaTheme="minorEastAsia"/>
        </w:rPr>
      </w:pPr>
    </w:p>
    <w:p w14:paraId="02753DA8" w14:textId="17D56307" w:rsidR="00F76F31" w:rsidRDefault="00F76F31" w:rsidP="00F76F31">
      <w:pPr>
        <w:pStyle w:val="PargrafodaLista"/>
        <w:numPr>
          <w:ilvl w:val="1"/>
          <w:numId w:val="36"/>
        </w:numPr>
        <w:spacing w:after="0" w:line="360" w:lineRule="auto"/>
        <w:ind w:right="-2"/>
        <w:rPr>
          <w:rFonts w:eastAsiaTheme="minorEastAsia"/>
        </w:rPr>
      </w:pPr>
      <w:r>
        <w:rPr>
          <w:rFonts w:eastAsiaTheme="minorEastAsia"/>
        </w:rPr>
        <w:t xml:space="preserve">Determina a equação da reta </w:t>
      </w:r>
      <w:r w:rsidR="00EA16EB">
        <w:rPr>
          <w:rFonts w:eastAsiaTheme="minorEastAsia"/>
          <w:i/>
        </w:rPr>
        <w:t>s</w:t>
      </w:r>
      <w:r>
        <w:rPr>
          <w:rFonts w:eastAsiaTheme="minorEastAsia"/>
        </w:rPr>
        <w:t>.</w:t>
      </w:r>
    </w:p>
    <w:p w14:paraId="6955AC19" w14:textId="14EB3E89" w:rsidR="00F76F31" w:rsidRDefault="00F76F31" w:rsidP="00F76F31">
      <w:pPr>
        <w:pStyle w:val="PargrafodaLista"/>
        <w:spacing w:after="0" w:line="360" w:lineRule="auto"/>
        <w:ind w:left="1854" w:right="-2"/>
      </w:pPr>
      <w:r>
        <w:rPr>
          <w:rFonts w:eastAsiaTheme="minorEastAsia"/>
        </w:rPr>
        <w:t xml:space="preserve">Apresenta a equação na forma </w:t>
      </w:r>
      <w:r w:rsidR="00F3673A" w:rsidRPr="00F3673A">
        <w:rPr>
          <w:position w:val="-10"/>
        </w:rPr>
        <w:object w:dxaOrig="1100" w:dyaOrig="320" w14:anchorId="187108C1">
          <v:shape id="_x0000_i1062" type="#_x0000_t75" style="width:55.1pt;height:16.3pt" o:ole="">
            <v:imagedata r:id="rId88" o:title=""/>
          </v:shape>
          <o:OLEObject Type="Embed" ProgID="Equation.DSMT4" ShapeID="_x0000_i1062" DrawAspect="Content" ObjectID="_1609049205" r:id="rId89"/>
        </w:object>
      </w:r>
      <w:r>
        <w:t xml:space="preserve"> , em que </w:t>
      </w:r>
      <w:r w:rsidR="00F3673A" w:rsidRPr="00F3673A">
        <w:rPr>
          <w:position w:val="-6"/>
        </w:rPr>
        <w:object w:dxaOrig="200" w:dyaOrig="240" w14:anchorId="54D01127">
          <v:shape id="_x0000_i1063" type="#_x0000_t75" style="width:10pt;height:11.9pt" o:ole="">
            <v:imagedata r:id="rId90" o:title=""/>
          </v:shape>
          <o:OLEObject Type="Embed" ProgID="Equation.DSMT4" ShapeID="_x0000_i1063" DrawAspect="Content" ObjectID="_1609049206" r:id="rId91"/>
        </w:object>
      </w:r>
      <w:r>
        <w:t xml:space="preserve"> e </w:t>
      </w:r>
      <w:r w:rsidR="00F3673A" w:rsidRPr="00F3673A">
        <w:rPr>
          <w:position w:val="-6"/>
        </w:rPr>
        <w:object w:dxaOrig="200" w:dyaOrig="279" w14:anchorId="327528F3">
          <v:shape id="_x0000_i1064" type="#_x0000_t75" style="width:10pt;height:13.75pt" o:ole="">
            <v:imagedata r:id="rId92" o:title=""/>
          </v:shape>
          <o:OLEObject Type="Embed" ProgID="Equation.DSMT4" ShapeID="_x0000_i1064" DrawAspect="Content" ObjectID="_1609049207" r:id="rId93"/>
        </w:object>
      </w:r>
      <w:r w:rsidR="00FD75E6">
        <w:t xml:space="preserve"> </w:t>
      </w:r>
      <w:r>
        <w:t>são números reais.</w:t>
      </w:r>
    </w:p>
    <w:p w14:paraId="68288AD6" w14:textId="0A17B4B2" w:rsidR="00F76F31" w:rsidRDefault="00F76F31" w:rsidP="00F76F31">
      <w:pPr>
        <w:pStyle w:val="PargrafodaLista"/>
        <w:spacing w:after="0" w:line="360" w:lineRule="auto"/>
        <w:ind w:left="1854" w:right="-2"/>
      </w:pPr>
      <w:r>
        <w:t>Mostra como chegaste à tua resposta.</w:t>
      </w:r>
    </w:p>
    <w:p w14:paraId="4A7BD8D2" w14:textId="77777777" w:rsidR="00F56DA0" w:rsidRDefault="00F56DA0" w:rsidP="00F76F31">
      <w:pPr>
        <w:pStyle w:val="PargrafodaLista"/>
        <w:spacing w:after="0" w:line="360" w:lineRule="auto"/>
        <w:ind w:left="1854" w:right="-2"/>
      </w:pPr>
    </w:p>
    <w:p w14:paraId="04C51E2A" w14:textId="13E7D7F9" w:rsidR="00F76F31" w:rsidRPr="00F76F31" w:rsidRDefault="00F56DA0" w:rsidP="00F76F31">
      <w:pPr>
        <w:pStyle w:val="PargrafodaLista"/>
        <w:numPr>
          <w:ilvl w:val="0"/>
          <w:numId w:val="36"/>
        </w:numPr>
        <w:spacing w:after="0" w:line="360" w:lineRule="auto"/>
        <w:ind w:right="-2"/>
        <w:rPr>
          <w:rFonts w:eastAsiaTheme="minorEastAsia"/>
        </w:rPr>
      </w:pPr>
      <w:r w:rsidRPr="00EA16EB">
        <w:rPr>
          <w:noProof/>
          <w:lang w:eastAsia="pt-PT"/>
        </w:rPr>
        <w:lastRenderedPageBreak/>
        <w:drawing>
          <wp:anchor distT="0" distB="0" distL="114300" distR="114300" simplePos="0" relativeHeight="251677696" behindDoc="0" locked="0" layoutInCell="1" allowOverlap="1" wp14:anchorId="5FD9449A" wp14:editId="62B935D4">
            <wp:simplePos x="0" y="0"/>
            <wp:positionH relativeFrom="margin">
              <wp:posOffset>4053753</wp:posOffset>
            </wp:positionH>
            <wp:positionV relativeFrom="margin">
              <wp:posOffset>398808</wp:posOffset>
            </wp:positionV>
            <wp:extent cx="2165333" cy="1097915"/>
            <wp:effectExtent l="0" t="0" r="6985" b="6985"/>
            <wp:wrapThrough wrapText="bothSides">
              <wp:wrapPolygon edited="0">
                <wp:start x="0" y="0"/>
                <wp:lineTo x="0" y="21363"/>
                <wp:lineTo x="21480" y="21363"/>
                <wp:lineTo x="21480" y="0"/>
                <wp:lineTo x="0" y="0"/>
              </wp:wrapPolygon>
            </wp:wrapThrough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33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F31">
        <w:rPr>
          <w:rFonts w:eastAsiaTheme="minorEastAsia"/>
        </w:rPr>
        <w:t xml:space="preserve">Na figura </w:t>
      </w:r>
      <w:r w:rsidR="00EA16EB">
        <w:rPr>
          <w:rFonts w:eastAsiaTheme="minorEastAsia"/>
        </w:rPr>
        <w:t>seguinte</w:t>
      </w:r>
      <w:r w:rsidR="00F76F31">
        <w:rPr>
          <w:rFonts w:eastAsiaTheme="minorEastAsia"/>
        </w:rPr>
        <w:t xml:space="preserve"> está representada uma parte da reta real, à qual pertencem os pontos </w:t>
      </w:r>
      <w:r w:rsidR="00F3673A" w:rsidRPr="00025957">
        <w:rPr>
          <w:position w:val="-4"/>
        </w:rPr>
        <w:object w:dxaOrig="240" w:dyaOrig="260" w14:anchorId="3C2AF488">
          <v:shape id="_x0000_i1065" type="#_x0000_t75" style="width:11.9pt;height:13.15pt" o:ole="">
            <v:imagedata r:id="rId95" o:title=""/>
          </v:shape>
          <o:OLEObject Type="Embed" ProgID="Equation.DSMT4" ShapeID="_x0000_i1065" DrawAspect="Content" ObjectID="_1609049208" r:id="rId96"/>
        </w:object>
      </w:r>
      <w:r w:rsidR="00F76F31">
        <w:t xml:space="preserve">, </w:t>
      </w:r>
      <w:r w:rsidR="00F3673A" w:rsidRPr="00025957">
        <w:rPr>
          <w:position w:val="-4"/>
        </w:rPr>
        <w:object w:dxaOrig="240" w:dyaOrig="260" w14:anchorId="72AA52BD">
          <v:shape id="_x0000_i1066" type="#_x0000_t75" style="width:11.9pt;height:13.15pt" o:ole="">
            <v:imagedata r:id="rId97" o:title=""/>
          </v:shape>
          <o:OLEObject Type="Embed" ProgID="Equation.DSMT4" ShapeID="_x0000_i1066" DrawAspect="Content" ObjectID="_1609049209" r:id="rId98"/>
        </w:object>
      </w:r>
      <w:r w:rsidR="00F76F31">
        <w:t xml:space="preserve"> e </w:t>
      </w:r>
      <w:r w:rsidR="00F3673A" w:rsidRPr="00025957">
        <w:rPr>
          <w:position w:val="-4"/>
        </w:rPr>
        <w:object w:dxaOrig="240" w:dyaOrig="260" w14:anchorId="500B6029">
          <v:shape id="_x0000_i1067" type="#_x0000_t75" style="width:11.9pt;height:13.15pt" o:ole="">
            <v:imagedata r:id="rId99" o:title=""/>
          </v:shape>
          <o:OLEObject Type="Embed" ProgID="Equation.DSMT4" ShapeID="_x0000_i1067" DrawAspect="Content" ObjectID="_1609049210" r:id="rId100"/>
        </w:object>
      </w:r>
      <w:r w:rsidR="00F76F31">
        <w:t>.</w:t>
      </w:r>
    </w:p>
    <w:p w14:paraId="00D2700F" w14:textId="7BF473D3" w:rsidR="00F76F31" w:rsidRDefault="00F76F31" w:rsidP="00F76F31">
      <w:pPr>
        <w:pStyle w:val="PargrafodaLista"/>
        <w:spacing w:after="0" w:line="360" w:lineRule="auto"/>
        <w:ind w:left="1127" w:right="-2"/>
      </w:pPr>
      <w:r>
        <w:t>Sabe-se que:</w:t>
      </w:r>
    </w:p>
    <w:p w14:paraId="3B909775" w14:textId="4FA614B6" w:rsidR="00F76F31" w:rsidRPr="00F76F31" w:rsidRDefault="002B4F14" w:rsidP="00EA16EB">
      <w:pPr>
        <w:pStyle w:val="PargrafodaLista"/>
        <w:numPr>
          <w:ilvl w:val="0"/>
          <w:numId w:val="37"/>
        </w:numPr>
        <w:spacing w:after="0" w:line="360" w:lineRule="auto"/>
        <w:ind w:right="-2"/>
        <w:rPr>
          <w:rFonts w:eastAsiaTheme="minorEastAsia"/>
        </w:rPr>
      </w:pPr>
      <w:r>
        <w:rPr>
          <w:rFonts w:eastAsiaTheme="minorEastAsia"/>
        </w:rPr>
        <w:t>a</w:t>
      </w:r>
      <w:r w:rsidR="00F76F31">
        <w:rPr>
          <w:rFonts w:eastAsiaTheme="minorEastAsia"/>
        </w:rPr>
        <w:t xml:space="preserve">s retas </w:t>
      </w:r>
      <w:r w:rsidR="00F3673A" w:rsidRPr="00025957">
        <w:rPr>
          <w:position w:val="-4"/>
        </w:rPr>
        <w:object w:dxaOrig="420" w:dyaOrig="260" w14:anchorId="337C2D50">
          <v:shape id="_x0000_i1068" type="#_x0000_t75" style="width:21.3pt;height:13.15pt" o:ole="">
            <v:imagedata r:id="rId101" o:title=""/>
          </v:shape>
          <o:OLEObject Type="Embed" ProgID="Equation.DSMT4" ShapeID="_x0000_i1068" DrawAspect="Content" ObjectID="_1609049211" r:id="rId102"/>
        </w:object>
      </w:r>
      <w:r w:rsidR="00F76F31">
        <w:t xml:space="preserve">e </w:t>
      </w:r>
      <w:r w:rsidR="00F3673A" w:rsidRPr="00025957">
        <w:rPr>
          <w:position w:val="-4"/>
        </w:rPr>
        <w:object w:dxaOrig="400" w:dyaOrig="260" w14:anchorId="3A2C02B3">
          <v:shape id="_x0000_i1069" type="#_x0000_t75" style="width:20.05pt;height:13.15pt" o:ole="">
            <v:imagedata r:id="rId103" o:title=""/>
          </v:shape>
          <o:OLEObject Type="Embed" ProgID="Equation.DSMT4" ShapeID="_x0000_i1069" DrawAspect="Content" ObjectID="_1609049212" r:id="rId104"/>
        </w:object>
      </w:r>
      <w:r w:rsidR="00F76F31">
        <w:t xml:space="preserve"> são paralelas;</w:t>
      </w:r>
      <w:r w:rsidR="00EA16EB" w:rsidRPr="00EA16EB">
        <w:t xml:space="preserve"> </w:t>
      </w:r>
    </w:p>
    <w:p w14:paraId="55AA31CE" w14:textId="01E8F61C" w:rsidR="00F76F31" w:rsidRPr="00F76F31" w:rsidRDefault="00F3673A" w:rsidP="00F76F31">
      <w:pPr>
        <w:pStyle w:val="PargrafodaLista"/>
        <w:numPr>
          <w:ilvl w:val="0"/>
          <w:numId w:val="37"/>
        </w:numPr>
        <w:spacing w:after="0" w:line="360" w:lineRule="auto"/>
        <w:ind w:right="-2"/>
        <w:rPr>
          <w:rFonts w:eastAsiaTheme="minorEastAsia"/>
        </w:rPr>
      </w:pPr>
      <w:r w:rsidRPr="00025957">
        <w:rPr>
          <w:position w:val="-4"/>
        </w:rPr>
        <w:object w:dxaOrig="980" w:dyaOrig="320" w14:anchorId="37DDC828">
          <v:shape id="_x0000_i1070" type="#_x0000_t75" style="width:48.85pt;height:16.3pt" o:ole="">
            <v:imagedata r:id="rId105" o:title=""/>
          </v:shape>
          <o:OLEObject Type="Embed" ProgID="Equation.DSMT4" ShapeID="_x0000_i1070" DrawAspect="Content" ObjectID="_1609049213" r:id="rId106"/>
        </w:object>
      </w:r>
      <w:r w:rsidR="00F76F31">
        <w:t>;</w:t>
      </w:r>
    </w:p>
    <w:p w14:paraId="2333C3D3" w14:textId="3DB11F54" w:rsidR="00F76F31" w:rsidRPr="00F76F31" w:rsidRDefault="00F3673A" w:rsidP="00F76F31">
      <w:pPr>
        <w:pStyle w:val="PargrafodaLista"/>
        <w:numPr>
          <w:ilvl w:val="0"/>
          <w:numId w:val="37"/>
        </w:numPr>
        <w:spacing w:after="0" w:line="360" w:lineRule="auto"/>
        <w:ind w:right="-2"/>
        <w:rPr>
          <w:rFonts w:eastAsiaTheme="minorEastAsia"/>
        </w:rPr>
      </w:pPr>
      <w:r w:rsidRPr="00F3673A">
        <w:rPr>
          <w:position w:val="-24"/>
        </w:rPr>
        <w:object w:dxaOrig="1200" w:dyaOrig="620" w14:anchorId="1EBBB9F8">
          <v:shape id="_x0000_i1071" type="#_x0000_t75" style="width:60.1pt;height:31.3pt" o:ole="">
            <v:imagedata r:id="rId107" o:title=""/>
          </v:shape>
          <o:OLEObject Type="Embed" ProgID="Equation.DSMT4" ShapeID="_x0000_i1071" DrawAspect="Content" ObjectID="_1609049214" r:id="rId108"/>
        </w:object>
      </w:r>
      <w:r w:rsidR="00F76F31">
        <w:t xml:space="preserve"> e </w:t>
      </w:r>
      <w:r w:rsidRPr="00F3673A">
        <w:rPr>
          <w:position w:val="-6"/>
        </w:rPr>
        <w:object w:dxaOrig="800" w:dyaOrig="340" w14:anchorId="41E7808B">
          <v:shape id="_x0000_i1072" type="#_x0000_t75" style="width:40.05pt;height:16.9pt" o:ole="">
            <v:imagedata r:id="rId109" o:title=""/>
          </v:shape>
          <o:OLEObject Type="Embed" ProgID="Equation.DSMT4" ShapeID="_x0000_i1072" DrawAspect="Content" ObjectID="_1609049215" r:id="rId110"/>
        </w:object>
      </w:r>
      <w:r w:rsidR="00E7424C" w:rsidRPr="002B4F14">
        <w:rPr>
          <w:color w:val="000000" w:themeColor="text1"/>
        </w:rPr>
        <w:t>;</w:t>
      </w:r>
    </w:p>
    <w:p w14:paraId="3E0F24E6" w14:textId="29A7F226" w:rsidR="00F76F31" w:rsidRPr="00E7424C" w:rsidRDefault="00F3673A" w:rsidP="00F76F31">
      <w:pPr>
        <w:pStyle w:val="PargrafodaLista"/>
        <w:numPr>
          <w:ilvl w:val="0"/>
          <w:numId w:val="37"/>
        </w:numPr>
        <w:spacing w:after="0" w:line="360" w:lineRule="auto"/>
        <w:ind w:right="-2"/>
        <w:rPr>
          <w:rFonts w:eastAsiaTheme="minorEastAsia"/>
        </w:rPr>
      </w:pPr>
      <w:r w:rsidRPr="00F3673A">
        <w:rPr>
          <w:position w:val="-8"/>
        </w:rPr>
        <w:object w:dxaOrig="980" w:dyaOrig="360" w14:anchorId="7669FE53">
          <v:shape id="_x0000_i1073" type="#_x0000_t75" style="width:48.85pt;height:18.15pt" o:ole="">
            <v:imagedata r:id="rId111" o:title=""/>
          </v:shape>
          <o:OLEObject Type="Embed" ProgID="Equation.DSMT4" ShapeID="_x0000_i1073" DrawAspect="Content" ObjectID="_1609049216" r:id="rId112"/>
        </w:object>
      </w:r>
      <w:r w:rsidR="00E7424C" w:rsidRPr="002B4F14">
        <w:rPr>
          <w:color w:val="000000" w:themeColor="text1"/>
        </w:rPr>
        <w:t>;</w:t>
      </w:r>
    </w:p>
    <w:p w14:paraId="0EF9B530" w14:textId="609234AB" w:rsidR="00E7424C" w:rsidRPr="00F76F31" w:rsidRDefault="002B4F14" w:rsidP="00F76F31">
      <w:pPr>
        <w:pStyle w:val="PargrafodaLista"/>
        <w:numPr>
          <w:ilvl w:val="0"/>
          <w:numId w:val="37"/>
        </w:numPr>
        <w:spacing w:after="0" w:line="360" w:lineRule="auto"/>
        <w:ind w:right="-2"/>
        <w:rPr>
          <w:rFonts w:eastAsiaTheme="minorEastAsia"/>
        </w:rPr>
      </w:pPr>
      <w:r>
        <w:t>a</w:t>
      </w:r>
      <w:r w:rsidR="00E7424C">
        <w:t xml:space="preserve"> abcissa do ponto </w:t>
      </w:r>
      <w:r w:rsidR="00E7424C">
        <w:rPr>
          <w:i/>
        </w:rPr>
        <w:t>A</w:t>
      </w:r>
      <w:r w:rsidR="00E7424C">
        <w:t xml:space="preserve"> é </w:t>
      </w:r>
      <w:r w:rsidR="00F3673A" w:rsidRPr="00F3673A">
        <w:rPr>
          <w:position w:val="-8"/>
        </w:rPr>
        <w:object w:dxaOrig="380" w:dyaOrig="360" w14:anchorId="5D5553F4">
          <v:shape id="_x0000_i1074" type="#_x0000_t75" style="width:18.8pt;height:18.15pt" o:ole="">
            <v:imagedata r:id="rId113" o:title=""/>
          </v:shape>
          <o:OLEObject Type="Embed" ProgID="Equation.DSMT4" ShapeID="_x0000_i1074" DrawAspect="Content" ObjectID="_1609049217" r:id="rId114"/>
        </w:object>
      </w:r>
      <w:r w:rsidR="00E7424C" w:rsidRPr="002B4F14">
        <w:rPr>
          <w:color w:val="000000" w:themeColor="text1"/>
        </w:rPr>
        <w:t>.</w:t>
      </w:r>
    </w:p>
    <w:p w14:paraId="1688D8EF" w14:textId="5E5B8894" w:rsidR="00F76F31" w:rsidRPr="000B7AF9" w:rsidRDefault="00F76F31" w:rsidP="00F76F31">
      <w:pPr>
        <w:pStyle w:val="PargrafodaLista"/>
        <w:numPr>
          <w:ilvl w:val="1"/>
          <w:numId w:val="36"/>
        </w:numPr>
        <w:spacing w:after="0" w:line="360" w:lineRule="auto"/>
        <w:ind w:right="-2"/>
        <w:rPr>
          <w:rFonts w:eastAsiaTheme="minorEastAsia"/>
        </w:rPr>
      </w:pPr>
      <w:r>
        <w:rPr>
          <w:rFonts w:eastAsiaTheme="minorEastAsia"/>
        </w:rPr>
        <w:t xml:space="preserve">Justifica que os triângulos </w:t>
      </w:r>
      <w:r w:rsidR="00F3673A" w:rsidRPr="00F3673A">
        <w:rPr>
          <w:position w:val="-14"/>
        </w:rPr>
        <w:object w:dxaOrig="740" w:dyaOrig="400" w14:anchorId="59F816E9">
          <v:shape id="_x0000_i1075" type="#_x0000_t75" style="width:36.95pt;height:20.05pt" o:ole="">
            <v:imagedata r:id="rId115" o:title=""/>
          </v:shape>
          <o:OLEObject Type="Embed" ProgID="Equation.DSMT4" ShapeID="_x0000_i1075" DrawAspect="Content" ObjectID="_1609049218" r:id="rId116"/>
        </w:object>
      </w:r>
      <w:r w:rsidR="003312BE">
        <w:rPr>
          <w:rFonts w:eastAsiaTheme="minorEastAsia"/>
        </w:rPr>
        <w:t xml:space="preserve"> e </w:t>
      </w:r>
      <w:r w:rsidR="00F3673A" w:rsidRPr="00F3673A">
        <w:rPr>
          <w:position w:val="-14"/>
        </w:rPr>
        <w:object w:dxaOrig="740" w:dyaOrig="400" w14:anchorId="79D4412C">
          <v:shape id="_x0000_i1076" type="#_x0000_t75" style="width:36.95pt;height:20.05pt" o:ole="">
            <v:imagedata r:id="rId117" o:title=""/>
          </v:shape>
          <o:OLEObject Type="Embed" ProgID="Equation.DSMT4" ShapeID="_x0000_i1076" DrawAspect="Content" ObjectID="_1609049219" r:id="rId118"/>
        </w:object>
      </w:r>
      <w:r w:rsidR="003312BE">
        <w:rPr>
          <w:rFonts w:eastAsiaTheme="minorEastAsia"/>
        </w:rPr>
        <w:t xml:space="preserve"> são </w:t>
      </w:r>
      <w:r w:rsidR="003312BE" w:rsidRPr="000B7AF9">
        <w:rPr>
          <w:rFonts w:eastAsiaTheme="minorEastAsia"/>
          <w:color w:val="auto"/>
        </w:rPr>
        <w:t>semelhantes</w:t>
      </w:r>
      <w:r w:rsidR="00E7424C" w:rsidRPr="000B7AF9">
        <w:rPr>
          <w:rFonts w:eastAsiaTheme="minorEastAsia"/>
          <w:color w:val="auto"/>
        </w:rPr>
        <w:t>.</w:t>
      </w:r>
    </w:p>
    <w:p w14:paraId="19814271" w14:textId="77777777" w:rsidR="000B7AF9" w:rsidRDefault="000B7AF9" w:rsidP="000B7AF9">
      <w:pPr>
        <w:pStyle w:val="PargrafodaLista"/>
        <w:spacing w:after="0" w:line="360" w:lineRule="auto"/>
        <w:ind w:left="1854" w:right="-2"/>
        <w:rPr>
          <w:rFonts w:eastAsiaTheme="minorEastAsia"/>
        </w:rPr>
      </w:pPr>
    </w:p>
    <w:p w14:paraId="4EE55243" w14:textId="5FEBB13B" w:rsidR="003312BE" w:rsidRDefault="003312BE" w:rsidP="00F76F31">
      <w:pPr>
        <w:pStyle w:val="PargrafodaLista"/>
        <w:numPr>
          <w:ilvl w:val="1"/>
          <w:numId w:val="36"/>
        </w:numPr>
        <w:spacing w:after="0" w:line="360" w:lineRule="auto"/>
        <w:ind w:right="-2"/>
        <w:rPr>
          <w:rFonts w:eastAsiaTheme="minorEastAsia"/>
        </w:rPr>
      </w:pPr>
      <w:r>
        <w:rPr>
          <w:rFonts w:eastAsiaTheme="minorEastAsia"/>
        </w:rPr>
        <w:t xml:space="preserve">Qual é a abcissa do ponto </w:t>
      </w:r>
      <w:proofErr w:type="gramStart"/>
      <w:r>
        <w:rPr>
          <w:rFonts w:eastAsiaTheme="minorEastAsia"/>
          <w:i/>
        </w:rPr>
        <w:t>F</w:t>
      </w:r>
      <w:r>
        <w:rPr>
          <w:rFonts w:eastAsiaTheme="minorEastAsia"/>
        </w:rPr>
        <w:t xml:space="preserve"> ?</w:t>
      </w:r>
      <w:proofErr w:type="gramEnd"/>
    </w:p>
    <w:p w14:paraId="191193AC" w14:textId="279D4976" w:rsidR="003312BE" w:rsidRDefault="003312BE" w:rsidP="003312BE">
      <w:pPr>
        <w:pStyle w:val="PargrafodaLista"/>
        <w:spacing w:after="0" w:line="360" w:lineRule="auto"/>
        <w:ind w:left="1854" w:right="-2"/>
      </w:pPr>
      <w:r w:rsidRPr="00187FC6">
        <w:rPr>
          <w:rFonts w:eastAsiaTheme="minorEastAsia"/>
          <w:b/>
        </w:rPr>
        <w:t>(A)</w:t>
      </w:r>
      <w:r>
        <w:rPr>
          <w:rFonts w:eastAsiaTheme="minorEastAsia"/>
        </w:rPr>
        <w:t xml:space="preserve">  </w:t>
      </w:r>
      <w:r w:rsidR="00F3673A" w:rsidRPr="00F3673A">
        <w:rPr>
          <w:position w:val="-8"/>
        </w:rPr>
        <w:object w:dxaOrig="740" w:dyaOrig="360" w14:anchorId="7790608B">
          <v:shape id="_x0000_i1077" type="#_x0000_t75" style="width:36.95pt;height:18.15pt" o:ole="">
            <v:imagedata r:id="rId119" o:title=""/>
          </v:shape>
          <o:OLEObject Type="Embed" ProgID="Equation.DSMT4" ShapeID="_x0000_i1077" DrawAspect="Content" ObjectID="_1609049220" r:id="rId120"/>
        </w:object>
      </w:r>
      <w:r>
        <w:rPr>
          <w:rFonts w:eastAsiaTheme="minorEastAsia"/>
        </w:rPr>
        <w:tab/>
      </w:r>
      <w:r w:rsidRPr="00187FC6">
        <w:rPr>
          <w:rFonts w:eastAsiaTheme="minorEastAsia"/>
          <w:b/>
        </w:rPr>
        <w:t>(B)</w:t>
      </w:r>
      <w:r>
        <w:rPr>
          <w:rFonts w:eastAsiaTheme="minorEastAsia"/>
        </w:rPr>
        <w:t xml:space="preserve">  </w:t>
      </w:r>
      <w:r w:rsidR="00F3673A" w:rsidRPr="00F3673A">
        <w:rPr>
          <w:position w:val="-8"/>
        </w:rPr>
        <w:object w:dxaOrig="880" w:dyaOrig="360" w14:anchorId="39A77705">
          <v:shape id="_x0000_i1078" type="#_x0000_t75" style="width:43.85pt;height:18.15pt" o:ole="">
            <v:imagedata r:id="rId121" o:title=""/>
          </v:shape>
          <o:OLEObject Type="Embed" ProgID="Equation.DSMT4" ShapeID="_x0000_i1078" DrawAspect="Content" ObjectID="_1609049221" r:id="rId122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8543E3">
        <w:rPr>
          <w:rFonts w:eastAsiaTheme="minorEastAsia"/>
          <w:b/>
        </w:rPr>
        <w:t>(C</w:t>
      </w:r>
      <w:r w:rsidRPr="000F7D77">
        <w:rPr>
          <w:rFonts w:eastAsiaTheme="minorEastAsia"/>
          <w:b/>
        </w:rPr>
        <w:t>)</w:t>
      </w:r>
      <w:r>
        <w:rPr>
          <w:rFonts w:eastAsiaTheme="minorEastAsia"/>
        </w:rPr>
        <w:t xml:space="preserve">  </w:t>
      </w:r>
      <w:r w:rsidR="00F3673A" w:rsidRPr="00F3673A">
        <w:rPr>
          <w:position w:val="-8"/>
        </w:rPr>
        <w:object w:dxaOrig="880" w:dyaOrig="360" w14:anchorId="36B1A679">
          <v:shape id="_x0000_i1079" type="#_x0000_t75" style="width:43.85pt;height:18.15pt" o:ole="">
            <v:imagedata r:id="rId123" o:title=""/>
          </v:shape>
          <o:OLEObject Type="Embed" ProgID="Equation.DSMT4" ShapeID="_x0000_i1079" DrawAspect="Content" ObjectID="_1609049222" r:id="rId124"/>
        </w:object>
      </w:r>
      <w:r w:rsidRPr="003C7B06">
        <w:rPr>
          <w:rFonts w:eastAsiaTheme="minorEastAsia"/>
          <w:color w:val="FF0000"/>
        </w:rPr>
        <w:tab/>
      </w:r>
      <w:r>
        <w:rPr>
          <w:rFonts w:eastAsiaTheme="minorEastAsia"/>
        </w:rPr>
        <w:tab/>
      </w:r>
      <w:r w:rsidRPr="00187FC6">
        <w:rPr>
          <w:rFonts w:eastAsiaTheme="minorEastAsia"/>
          <w:b/>
        </w:rPr>
        <w:t>(D)</w:t>
      </w:r>
      <w:r>
        <w:rPr>
          <w:rFonts w:eastAsiaTheme="minorEastAsia"/>
        </w:rPr>
        <w:t xml:space="preserve"> </w:t>
      </w:r>
      <w:r w:rsidR="00F3673A" w:rsidRPr="00F3673A">
        <w:rPr>
          <w:position w:val="-8"/>
        </w:rPr>
        <w:object w:dxaOrig="880" w:dyaOrig="360" w14:anchorId="1C042F08">
          <v:shape id="_x0000_i1080" type="#_x0000_t75" style="width:43.85pt;height:18.15pt" o:ole="">
            <v:imagedata r:id="rId125" o:title=""/>
          </v:shape>
          <o:OLEObject Type="Embed" ProgID="Equation.DSMT4" ShapeID="_x0000_i1080" DrawAspect="Content" ObjectID="_1609049223" r:id="rId126"/>
        </w:object>
      </w:r>
    </w:p>
    <w:p w14:paraId="5EE36E9A" w14:textId="77777777" w:rsidR="00395B32" w:rsidRPr="00F76F31" w:rsidRDefault="00395B32" w:rsidP="003312BE">
      <w:pPr>
        <w:pStyle w:val="PargrafodaLista"/>
        <w:spacing w:after="0" w:line="360" w:lineRule="auto"/>
        <w:ind w:left="1854" w:right="-2"/>
        <w:rPr>
          <w:rFonts w:eastAsiaTheme="minorEastAsia"/>
        </w:rPr>
      </w:pPr>
    </w:p>
    <w:p w14:paraId="5C90CD2D" w14:textId="40577829" w:rsidR="003174DA" w:rsidRPr="00F56DA0" w:rsidRDefault="00395B32" w:rsidP="00F56DA0">
      <w:pPr>
        <w:pStyle w:val="PargrafodaLista"/>
        <w:numPr>
          <w:ilvl w:val="0"/>
          <w:numId w:val="36"/>
        </w:numPr>
        <w:spacing w:after="0" w:line="360" w:lineRule="auto"/>
        <w:ind w:right="-2"/>
      </w:pPr>
      <w:r w:rsidRPr="00F56DA0">
        <w:rPr>
          <w:rFonts w:eastAsiaTheme="minorEastAsia"/>
        </w:rPr>
        <w:t>Na figura seguinte estão representadas as retas concorrente</w:t>
      </w:r>
      <w:r w:rsidR="002B4F14" w:rsidRPr="00F56DA0">
        <w:rPr>
          <w:rFonts w:eastAsiaTheme="minorEastAsia"/>
        </w:rPr>
        <w:t>s</w:t>
      </w:r>
      <w:r w:rsidRPr="00F56DA0">
        <w:rPr>
          <w:rFonts w:eastAsiaTheme="minorEastAsia"/>
        </w:rPr>
        <w:t xml:space="preserve"> </w:t>
      </w:r>
      <w:r w:rsidR="00F3673A" w:rsidRPr="00F3673A">
        <w:rPr>
          <w:position w:val="-6"/>
        </w:rPr>
        <w:object w:dxaOrig="440" w:dyaOrig="279" w14:anchorId="480829B9">
          <v:shape id="_x0000_i1081" type="#_x0000_t75" style="width:21.9pt;height:13.75pt" o:ole="">
            <v:imagedata r:id="rId127" o:title=""/>
          </v:shape>
          <o:OLEObject Type="Embed" ProgID="Equation.DSMT4" ShapeID="_x0000_i1081" DrawAspect="Content" ObjectID="_1609049224" r:id="rId128"/>
        </w:object>
      </w:r>
      <w:r w:rsidRPr="00F56DA0">
        <w:t xml:space="preserve"> e </w:t>
      </w:r>
      <w:r w:rsidR="00F3673A" w:rsidRPr="00025957">
        <w:rPr>
          <w:position w:val="-4"/>
        </w:rPr>
        <w:object w:dxaOrig="400" w:dyaOrig="260" w14:anchorId="1C8EE259">
          <v:shape id="_x0000_i1082" type="#_x0000_t75" style="width:20.05pt;height:13.15pt" o:ole="">
            <v:imagedata r:id="rId129" o:title=""/>
          </v:shape>
          <o:OLEObject Type="Embed" ProgID="Equation.DSMT4" ShapeID="_x0000_i1082" DrawAspect="Content" ObjectID="_1609049225" r:id="rId130"/>
        </w:object>
      </w:r>
      <w:r w:rsidRPr="00F56DA0">
        <w:t xml:space="preserve"> </w:t>
      </w:r>
      <w:proofErr w:type="spellStart"/>
      <w:r w:rsidRPr="00F56DA0">
        <w:t>e</w:t>
      </w:r>
      <w:proofErr w:type="spellEnd"/>
      <w:r w:rsidRPr="00F56DA0">
        <w:t xml:space="preserve"> as retas paralelas</w:t>
      </w:r>
      <w:r w:rsidR="00F3673A" w:rsidRPr="00025957">
        <w:rPr>
          <w:position w:val="-4"/>
        </w:rPr>
        <w:object w:dxaOrig="420" w:dyaOrig="260" w14:anchorId="7CE606E5">
          <v:shape id="_x0000_i1083" type="#_x0000_t75" style="width:21.3pt;height:13.15pt" o:ole="">
            <v:imagedata r:id="rId131" o:title=""/>
          </v:shape>
          <o:OLEObject Type="Embed" ProgID="Equation.DSMT4" ShapeID="_x0000_i1083" DrawAspect="Content" ObjectID="_1609049226" r:id="rId132"/>
        </w:object>
      </w:r>
      <w:r w:rsidRPr="00F56DA0">
        <w:t>e</w:t>
      </w:r>
      <w:r w:rsidR="00F3673A" w:rsidRPr="00F3673A">
        <w:rPr>
          <w:position w:val="-6"/>
        </w:rPr>
        <w:object w:dxaOrig="400" w:dyaOrig="279" w14:anchorId="5CADFB3F">
          <v:shape id="_x0000_i1084" type="#_x0000_t75" style="width:20.05pt;height:13.75pt" o:ole="">
            <v:imagedata r:id="rId133" o:title=""/>
          </v:shape>
          <o:OLEObject Type="Embed" ProgID="Equation.DSMT4" ShapeID="_x0000_i1084" DrawAspect="Content" ObjectID="_1609049227" r:id="rId134"/>
        </w:object>
      </w:r>
      <w:r w:rsidRPr="00F56DA0">
        <w:t>.</w:t>
      </w:r>
    </w:p>
    <w:p w14:paraId="3BCBF9A7" w14:textId="1BE70C18" w:rsidR="00395B32" w:rsidRDefault="00F56DA0" w:rsidP="00F56DA0">
      <w:pPr>
        <w:spacing w:after="0" w:line="360" w:lineRule="auto"/>
        <w:ind w:left="1134" w:right="-2"/>
        <w:jc w:val="center"/>
        <w:rPr>
          <w:rFonts w:ascii="Arial" w:hAnsi="Arial" w:cs="Arial"/>
        </w:rPr>
      </w:pPr>
      <w:r w:rsidRPr="00395B32">
        <w:rPr>
          <w:rFonts w:ascii="Arial" w:eastAsiaTheme="minorEastAsia" w:hAnsi="Arial" w:cs="Arial"/>
          <w:noProof/>
          <w:sz w:val="24"/>
          <w:szCs w:val="24"/>
          <w:lang w:eastAsia="pt-PT"/>
        </w:rPr>
        <w:drawing>
          <wp:inline distT="0" distB="0" distL="0" distR="0" wp14:anchorId="3FC5B05D" wp14:editId="4264463B">
            <wp:extent cx="1980000" cy="1659600"/>
            <wp:effectExtent l="0" t="0" r="127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7B336" w14:textId="77777777" w:rsidR="00F56DA0" w:rsidRDefault="00F56DA0" w:rsidP="00F56DA0">
      <w:pPr>
        <w:spacing w:after="0" w:line="360" w:lineRule="auto"/>
        <w:ind w:left="1134" w:right="-2"/>
        <w:jc w:val="center"/>
        <w:rPr>
          <w:rFonts w:ascii="Arial" w:hAnsi="Arial" w:cs="Arial"/>
        </w:rPr>
      </w:pPr>
    </w:p>
    <w:p w14:paraId="6B6348F6" w14:textId="0AD3572E" w:rsidR="00395B32" w:rsidRPr="002B4F14" w:rsidRDefault="00395B32" w:rsidP="00395B32">
      <w:pPr>
        <w:spacing w:after="0" w:line="360" w:lineRule="auto"/>
        <w:ind w:left="1134" w:right="-2"/>
        <w:rPr>
          <w:rFonts w:ascii="Arial" w:hAnsi="Arial" w:cs="Arial"/>
          <w:sz w:val="24"/>
          <w:szCs w:val="24"/>
        </w:rPr>
      </w:pPr>
      <w:r w:rsidRPr="002B4F14">
        <w:rPr>
          <w:rFonts w:ascii="Arial" w:hAnsi="Arial" w:cs="Arial"/>
          <w:color w:val="000000" w:themeColor="text1"/>
          <w:sz w:val="24"/>
          <w:szCs w:val="24"/>
        </w:rPr>
        <w:t xml:space="preserve">As retas </w:t>
      </w:r>
      <w:r w:rsidR="00F3673A" w:rsidRPr="00F3673A">
        <w:rPr>
          <w:position w:val="-6"/>
        </w:rPr>
        <w:object w:dxaOrig="440" w:dyaOrig="279" w14:anchorId="45441669">
          <v:shape id="_x0000_i1085" type="#_x0000_t75" style="width:21.9pt;height:13.75pt" o:ole="">
            <v:imagedata r:id="rId136" o:title=""/>
          </v:shape>
          <o:OLEObject Type="Embed" ProgID="Equation.DSMT4" ShapeID="_x0000_i1085" DrawAspect="Content" ObjectID="_1609049228" r:id="rId137"/>
        </w:object>
      </w:r>
      <w:r w:rsidRPr="002B4F14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F3673A" w:rsidRPr="00025957">
        <w:rPr>
          <w:position w:val="-4"/>
        </w:rPr>
        <w:object w:dxaOrig="400" w:dyaOrig="260" w14:anchorId="39879105">
          <v:shape id="_x0000_i1086" type="#_x0000_t75" style="width:20.05pt;height:13.15pt" o:ole="">
            <v:imagedata r:id="rId138" o:title=""/>
          </v:shape>
          <o:OLEObject Type="Embed" ProgID="Equation.DSMT4" ShapeID="_x0000_i1086" DrawAspect="Content" ObjectID="_1609049229" r:id="rId139"/>
        </w:object>
      </w:r>
      <w:r w:rsidR="00624040">
        <w:rPr>
          <w:rFonts w:ascii="Arial" w:hAnsi="Arial" w:cs="Arial"/>
          <w:sz w:val="24"/>
          <w:szCs w:val="24"/>
        </w:rPr>
        <w:t xml:space="preserve"> </w:t>
      </w:r>
      <w:r w:rsidRPr="002B4F14">
        <w:rPr>
          <w:rFonts w:ascii="Arial" w:hAnsi="Arial" w:cs="Arial"/>
          <w:sz w:val="24"/>
          <w:szCs w:val="24"/>
        </w:rPr>
        <w:t xml:space="preserve">intersetam-se no ponto </w:t>
      </w:r>
      <w:r w:rsidRPr="002B4F14">
        <w:rPr>
          <w:rFonts w:ascii="Arial" w:hAnsi="Arial" w:cs="Arial"/>
          <w:i/>
          <w:sz w:val="24"/>
          <w:szCs w:val="24"/>
        </w:rPr>
        <w:t>I</w:t>
      </w:r>
      <w:r w:rsidRPr="002B4F14">
        <w:rPr>
          <w:rFonts w:ascii="Arial" w:hAnsi="Arial" w:cs="Arial"/>
          <w:sz w:val="24"/>
          <w:szCs w:val="24"/>
        </w:rPr>
        <w:t>.</w:t>
      </w:r>
    </w:p>
    <w:p w14:paraId="40A8133D" w14:textId="7600D9D8" w:rsidR="00395B32" w:rsidRPr="002B4F14" w:rsidRDefault="00395B32" w:rsidP="00395B32">
      <w:pPr>
        <w:spacing w:after="0" w:line="360" w:lineRule="auto"/>
        <w:ind w:left="1134" w:right="-2"/>
        <w:rPr>
          <w:rFonts w:ascii="Arial" w:hAnsi="Arial" w:cs="Arial"/>
          <w:sz w:val="24"/>
          <w:szCs w:val="24"/>
        </w:rPr>
      </w:pPr>
      <w:r w:rsidRPr="002B4F14">
        <w:rPr>
          <w:rFonts w:ascii="Arial" w:hAnsi="Arial" w:cs="Arial"/>
          <w:sz w:val="24"/>
          <w:szCs w:val="24"/>
        </w:rPr>
        <w:t>Qual das afirmações seguintes é verdadeira?</w:t>
      </w:r>
    </w:p>
    <w:p w14:paraId="1F92971B" w14:textId="40828448" w:rsidR="00395B32" w:rsidRPr="00F76F31" w:rsidRDefault="00395B32" w:rsidP="002B4F14">
      <w:pPr>
        <w:pStyle w:val="PargrafodaLista"/>
        <w:spacing w:after="0" w:line="360" w:lineRule="auto"/>
        <w:ind w:left="1134" w:right="-2"/>
        <w:rPr>
          <w:rFonts w:eastAsiaTheme="minorEastAsia"/>
        </w:rPr>
      </w:pPr>
      <w:r w:rsidRPr="00187FC6">
        <w:rPr>
          <w:rFonts w:eastAsiaTheme="minorEastAsia"/>
          <w:b/>
        </w:rPr>
        <w:t>(A)</w:t>
      </w:r>
      <w:r>
        <w:rPr>
          <w:rFonts w:eastAsiaTheme="minorEastAsia"/>
        </w:rPr>
        <w:t xml:space="preserve">  </w:t>
      </w:r>
      <w:r w:rsidR="00F3673A" w:rsidRPr="00F3673A">
        <w:rPr>
          <w:position w:val="-26"/>
        </w:rPr>
        <w:object w:dxaOrig="999" w:dyaOrig="700" w14:anchorId="5407AA6E">
          <v:shape id="_x0000_i1087" type="#_x0000_t75" style="width:50.1pt;height:35.05pt" o:ole="">
            <v:imagedata r:id="rId140" o:title=""/>
          </v:shape>
          <o:OLEObject Type="Embed" ProgID="Equation.DSMT4" ShapeID="_x0000_i1087" DrawAspect="Content" ObjectID="_1609049230" r:id="rId141"/>
        </w:object>
      </w:r>
      <w:r>
        <w:rPr>
          <w:rFonts w:eastAsiaTheme="minorEastAsia"/>
        </w:rPr>
        <w:tab/>
      </w:r>
      <w:r w:rsidR="002B4F14">
        <w:rPr>
          <w:rFonts w:eastAsiaTheme="minorEastAsia"/>
        </w:rPr>
        <w:tab/>
      </w:r>
      <w:r w:rsidRPr="00187FC6">
        <w:rPr>
          <w:rFonts w:eastAsiaTheme="minorEastAsia"/>
          <w:b/>
        </w:rPr>
        <w:t>(B)</w:t>
      </w:r>
      <w:r>
        <w:rPr>
          <w:rFonts w:eastAsiaTheme="minorEastAsia"/>
        </w:rPr>
        <w:t xml:space="preserve">  </w:t>
      </w:r>
      <w:r w:rsidR="00F3673A" w:rsidRPr="00F3673A">
        <w:rPr>
          <w:position w:val="-26"/>
        </w:rPr>
        <w:object w:dxaOrig="980" w:dyaOrig="700" w14:anchorId="097C22A1">
          <v:shape id="_x0000_i1088" type="#_x0000_t75" style="width:48.85pt;height:35.05pt" o:ole="">
            <v:imagedata r:id="rId142" o:title=""/>
          </v:shape>
          <o:OLEObject Type="Embed" ProgID="Equation.DSMT4" ShapeID="_x0000_i1088" DrawAspect="Content" ObjectID="_1609049231" r:id="rId143"/>
        </w:object>
      </w:r>
      <w:r>
        <w:rPr>
          <w:rFonts w:eastAsiaTheme="minorEastAsia"/>
        </w:rPr>
        <w:tab/>
      </w:r>
      <w:r w:rsidRPr="008543E3">
        <w:rPr>
          <w:rFonts w:eastAsiaTheme="minorEastAsia"/>
          <w:b/>
        </w:rPr>
        <w:t>(C</w:t>
      </w:r>
      <w:r w:rsidRPr="000F7D77">
        <w:rPr>
          <w:rFonts w:eastAsiaTheme="minorEastAsia"/>
          <w:b/>
        </w:rPr>
        <w:t>)</w:t>
      </w:r>
      <w:r>
        <w:rPr>
          <w:rFonts w:eastAsiaTheme="minorEastAsia"/>
        </w:rPr>
        <w:t xml:space="preserve">  </w:t>
      </w:r>
      <w:r w:rsidR="00F3673A" w:rsidRPr="00F3673A">
        <w:rPr>
          <w:position w:val="-26"/>
        </w:rPr>
        <w:object w:dxaOrig="999" w:dyaOrig="700" w14:anchorId="6052B887">
          <v:shape id="_x0000_i1089" type="#_x0000_t75" style="width:50.1pt;height:35.05pt" o:ole="">
            <v:imagedata r:id="rId144" o:title=""/>
          </v:shape>
          <o:OLEObject Type="Embed" ProgID="Equation.DSMT4" ShapeID="_x0000_i1089" DrawAspect="Content" ObjectID="_1609049232" r:id="rId145"/>
        </w:object>
      </w:r>
      <w:r>
        <w:rPr>
          <w:rFonts w:eastAsiaTheme="minorEastAsia"/>
        </w:rPr>
        <w:tab/>
      </w:r>
      <w:r w:rsidRPr="00187FC6">
        <w:rPr>
          <w:rFonts w:eastAsiaTheme="minorEastAsia"/>
          <w:b/>
        </w:rPr>
        <w:t>(D)</w:t>
      </w:r>
      <w:r>
        <w:rPr>
          <w:rFonts w:eastAsiaTheme="minorEastAsia"/>
        </w:rPr>
        <w:t xml:space="preserve"> </w:t>
      </w:r>
      <w:r w:rsidR="00F3673A" w:rsidRPr="00F3673A">
        <w:rPr>
          <w:position w:val="-26"/>
        </w:rPr>
        <w:object w:dxaOrig="999" w:dyaOrig="700" w14:anchorId="03E1644B">
          <v:shape id="_x0000_i1090" type="#_x0000_t75" style="width:50.1pt;height:35.05pt" o:ole="">
            <v:imagedata r:id="rId146" o:title=""/>
          </v:shape>
          <o:OLEObject Type="Embed" ProgID="Equation.DSMT4" ShapeID="_x0000_i1090" DrawAspect="Content" ObjectID="_1609049233" r:id="rId147"/>
        </w:object>
      </w:r>
    </w:p>
    <w:p w14:paraId="53F16214" w14:textId="1B7E20B6" w:rsidR="00395B32" w:rsidRDefault="00395B32" w:rsidP="00395B32">
      <w:pPr>
        <w:spacing w:after="0" w:line="360" w:lineRule="auto"/>
        <w:ind w:left="1134" w:right="-2"/>
        <w:rPr>
          <w:rFonts w:ascii="Arial" w:eastAsiaTheme="minorEastAsia" w:hAnsi="Arial" w:cs="Arial"/>
          <w:sz w:val="24"/>
          <w:szCs w:val="24"/>
        </w:rPr>
      </w:pPr>
    </w:p>
    <w:p w14:paraId="50B9B9A9" w14:textId="0014768B" w:rsidR="00F56DA0" w:rsidRDefault="00F56DA0" w:rsidP="00395B32">
      <w:pPr>
        <w:spacing w:after="0" w:line="360" w:lineRule="auto"/>
        <w:ind w:left="1134" w:right="-2"/>
        <w:rPr>
          <w:rFonts w:ascii="Arial" w:eastAsiaTheme="minorEastAsia" w:hAnsi="Arial" w:cs="Arial"/>
          <w:sz w:val="24"/>
          <w:szCs w:val="24"/>
        </w:rPr>
      </w:pPr>
    </w:p>
    <w:p w14:paraId="2C14666C" w14:textId="0C98AD58" w:rsidR="00F56DA0" w:rsidRDefault="00F56DA0" w:rsidP="00395B32">
      <w:pPr>
        <w:spacing w:after="0" w:line="360" w:lineRule="auto"/>
        <w:ind w:left="1134" w:right="-2"/>
        <w:rPr>
          <w:rFonts w:ascii="Arial" w:eastAsiaTheme="minorEastAsia" w:hAnsi="Arial" w:cs="Arial"/>
          <w:sz w:val="24"/>
          <w:szCs w:val="24"/>
        </w:rPr>
      </w:pPr>
    </w:p>
    <w:p w14:paraId="583ECCDA" w14:textId="77777777" w:rsidR="000B7AF9" w:rsidRDefault="000B7AF9" w:rsidP="00395B32">
      <w:pPr>
        <w:spacing w:after="0" w:line="360" w:lineRule="auto"/>
        <w:ind w:left="1134" w:right="-2"/>
        <w:rPr>
          <w:rFonts w:ascii="Arial" w:eastAsiaTheme="minorEastAsia" w:hAnsi="Arial" w:cs="Arial"/>
          <w:sz w:val="24"/>
          <w:szCs w:val="24"/>
        </w:rPr>
      </w:pPr>
    </w:p>
    <w:p w14:paraId="3CAEDDC2" w14:textId="4861CEEE" w:rsidR="00F56DA0" w:rsidRDefault="00395B32" w:rsidP="007E310E">
      <w:pPr>
        <w:pStyle w:val="PargrafodaLista"/>
        <w:numPr>
          <w:ilvl w:val="0"/>
          <w:numId w:val="38"/>
        </w:numPr>
        <w:spacing w:after="0" w:line="360" w:lineRule="auto"/>
        <w:ind w:right="-2"/>
        <w:rPr>
          <w:rFonts w:eastAsiaTheme="minorEastAsia"/>
        </w:rPr>
      </w:pPr>
      <w:r w:rsidRPr="00D7608C">
        <w:rPr>
          <w:rFonts w:eastAsiaTheme="minorEastAsia"/>
        </w:rPr>
        <w:lastRenderedPageBreak/>
        <w:t xml:space="preserve">Na figura está representado o hexágono regular </w:t>
      </w:r>
      <w:r w:rsidR="00F3673A" w:rsidRPr="00F3673A">
        <w:rPr>
          <w:position w:val="-14"/>
        </w:rPr>
        <w:object w:dxaOrig="1160" w:dyaOrig="400" w14:anchorId="154C8830">
          <v:shape id="_x0000_i1091" type="#_x0000_t75" style="width:58.25pt;height:20.05pt" o:ole="">
            <v:imagedata r:id="rId148" o:title=""/>
          </v:shape>
          <o:OLEObject Type="Embed" ProgID="Equation.DSMT4" ShapeID="_x0000_i1091" DrawAspect="Content" ObjectID="_1609049234" r:id="rId149"/>
        </w:object>
      </w:r>
      <w:r w:rsidR="00744933" w:rsidRPr="00D7608C">
        <w:rPr>
          <w:rFonts w:eastAsiaTheme="minorEastAsia"/>
        </w:rPr>
        <w:t xml:space="preserve">de centro </w:t>
      </w:r>
      <w:r w:rsidR="00744933" w:rsidRPr="00D7608C">
        <w:rPr>
          <w:rFonts w:eastAsiaTheme="minorEastAsia"/>
          <w:i/>
        </w:rPr>
        <w:t>O</w:t>
      </w:r>
      <w:r w:rsidR="00744933" w:rsidRPr="00D7608C">
        <w:rPr>
          <w:rFonts w:eastAsiaTheme="minorEastAsia"/>
        </w:rPr>
        <w:t>.</w:t>
      </w:r>
      <w:r w:rsidR="00F56DA0" w:rsidRPr="00F56DA0">
        <w:rPr>
          <w:rFonts w:eastAsiaTheme="minorEastAsia"/>
          <w:noProof/>
          <w:lang w:eastAsia="pt-PT"/>
        </w:rPr>
        <w:t xml:space="preserve"> </w:t>
      </w:r>
    </w:p>
    <w:p w14:paraId="76AAEF2D" w14:textId="62C863F0" w:rsidR="00744933" w:rsidRPr="00D7608C" w:rsidRDefault="00F56DA0" w:rsidP="00F56DA0">
      <w:pPr>
        <w:pStyle w:val="PargrafodaLista"/>
        <w:spacing w:after="0" w:line="360" w:lineRule="auto"/>
        <w:ind w:left="1127" w:right="-2"/>
        <w:jc w:val="center"/>
        <w:rPr>
          <w:rFonts w:eastAsiaTheme="minorEastAsia"/>
        </w:rPr>
      </w:pPr>
      <w:r>
        <w:rPr>
          <w:rFonts w:eastAsiaTheme="minorEastAsia"/>
          <w:noProof/>
          <w:lang w:eastAsia="pt-PT"/>
        </w:rPr>
        <w:drawing>
          <wp:inline distT="0" distB="0" distL="0" distR="0" wp14:anchorId="656EAD36" wp14:editId="3D8D40BC">
            <wp:extent cx="1828800" cy="1713600"/>
            <wp:effectExtent l="0" t="0" r="0" b="127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FC64A" w14:textId="540D8708" w:rsidR="009E6C5E" w:rsidRDefault="00744933" w:rsidP="00744933">
      <w:pPr>
        <w:pStyle w:val="PargrafodaLista"/>
        <w:numPr>
          <w:ilvl w:val="1"/>
          <w:numId w:val="38"/>
        </w:numPr>
        <w:spacing w:after="0" w:line="360" w:lineRule="auto"/>
        <w:ind w:right="-2"/>
        <w:rPr>
          <w:rFonts w:eastAsiaTheme="minorEastAsia"/>
        </w:rPr>
      </w:pPr>
      <w:r>
        <w:rPr>
          <w:rFonts w:eastAsiaTheme="minorEastAsia"/>
        </w:rPr>
        <w:t xml:space="preserve">Qual é o transformado do ponto 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 xml:space="preserve"> pela rotação de centro </w:t>
      </w:r>
      <w:r>
        <w:rPr>
          <w:rFonts w:eastAsiaTheme="minorEastAsia"/>
          <w:i/>
        </w:rPr>
        <w:t>O</w:t>
      </w:r>
      <w:r>
        <w:rPr>
          <w:rFonts w:eastAsiaTheme="minorEastAsia"/>
        </w:rPr>
        <w:t xml:space="preserve"> e amplitude </w:t>
      </w:r>
      <w:r w:rsidR="00F3673A" w:rsidRPr="00F3673A">
        <w:rPr>
          <w:position w:val="-6"/>
        </w:rPr>
        <w:object w:dxaOrig="560" w:dyaOrig="279" w14:anchorId="387FD90A">
          <v:shape id="_x0000_i1092" type="#_x0000_t75" style="width:28.15pt;height:13.75pt" o:ole="">
            <v:imagedata r:id="rId151" o:title=""/>
          </v:shape>
          <o:OLEObject Type="Embed" ProgID="Equation.DSMT4" ShapeID="_x0000_i1092" DrawAspect="Content" ObjectID="_1609049235" r:id="rId152"/>
        </w:object>
      </w:r>
      <w:r>
        <w:rPr>
          <w:rFonts w:eastAsiaTheme="minorEastAsia"/>
        </w:rPr>
        <w:t>?</w:t>
      </w:r>
    </w:p>
    <w:p w14:paraId="6A9B2309" w14:textId="435563A0" w:rsidR="00744933" w:rsidRPr="00744933" w:rsidRDefault="00744933" w:rsidP="00744933">
      <w:pPr>
        <w:pStyle w:val="PargrafodaLista"/>
        <w:numPr>
          <w:ilvl w:val="1"/>
          <w:numId w:val="38"/>
        </w:numPr>
        <w:spacing w:after="0" w:line="360" w:lineRule="auto"/>
        <w:ind w:right="-2"/>
        <w:rPr>
          <w:rFonts w:eastAsiaTheme="minorEastAsia"/>
        </w:rPr>
      </w:pPr>
      <w:r>
        <w:rPr>
          <w:rFonts w:eastAsiaTheme="minorEastAsia"/>
        </w:rPr>
        <w:t xml:space="preserve">Qual é o transformado do segmento de reta </w:t>
      </w:r>
      <w:r w:rsidR="00F3673A" w:rsidRPr="00F3673A">
        <w:rPr>
          <w:position w:val="-14"/>
        </w:rPr>
        <w:object w:dxaOrig="560" w:dyaOrig="400" w14:anchorId="512EF849">
          <v:shape id="_x0000_i1093" type="#_x0000_t75" style="width:28.15pt;height:20.05pt" o:ole="">
            <v:imagedata r:id="rId153" o:title=""/>
          </v:shape>
          <o:OLEObject Type="Embed" ProgID="Equation.DSMT4" ShapeID="_x0000_i1093" DrawAspect="Content" ObjectID="_1609049236" r:id="rId154"/>
        </w:object>
      </w:r>
      <w:r>
        <w:rPr>
          <w:rFonts w:eastAsiaTheme="minorEastAsia"/>
        </w:rPr>
        <w:t xml:space="preserve">  pela reflexão central de centro </w:t>
      </w:r>
      <w:r>
        <w:rPr>
          <w:rFonts w:eastAsiaTheme="minorEastAsia"/>
          <w:i/>
        </w:rPr>
        <w:t>O</w:t>
      </w:r>
      <w:r>
        <w:rPr>
          <w:rFonts w:eastAsiaTheme="minorEastAsia"/>
        </w:rPr>
        <w:t>?</w:t>
      </w:r>
    </w:p>
    <w:p w14:paraId="7BD92A31" w14:textId="63DC627A" w:rsidR="00744933" w:rsidRDefault="00744933" w:rsidP="00744933">
      <w:pPr>
        <w:pStyle w:val="PargrafodaLista"/>
        <w:numPr>
          <w:ilvl w:val="1"/>
          <w:numId w:val="38"/>
        </w:numPr>
        <w:spacing w:after="0" w:line="360" w:lineRule="auto"/>
        <w:ind w:right="-2"/>
        <w:rPr>
          <w:rFonts w:eastAsiaTheme="minorEastAsia"/>
        </w:rPr>
      </w:pPr>
      <w:r>
        <w:rPr>
          <w:rFonts w:eastAsiaTheme="minorEastAsia"/>
        </w:rPr>
        <w:t xml:space="preserve">Qual é o transformado do </w:t>
      </w:r>
      <w:r w:rsidRPr="002B4F14">
        <w:rPr>
          <w:rFonts w:eastAsiaTheme="minorEastAsia"/>
          <w:color w:val="000000" w:themeColor="text1"/>
        </w:rPr>
        <w:t xml:space="preserve">ponto </w:t>
      </w:r>
      <w:r w:rsidRPr="002B4F14">
        <w:rPr>
          <w:rFonts w:eastAsiaTheme="minorEastAsia"/>
          <w:i/>
          <w:color w:val="000000" w:themeColor="text1"/>
        </w:rPr>
        <w:t>I</w:t>
      </w:r>
      <w:r w:rsidRPr="002B4F14">
        <w:rPr>
          <w:rFonts w:eastAsiaTheme="minorEastAsia"/>
          <w:color w:val="000000" w:themeColor="text1"/>
        </w:rPr>
        <w:t xml:space="preserve"> pela </w:t>
      </w:r>
      <w:r w:rsidR="002F4D54" w:rsidRPr="002B4F14">
        <w:rPr>
          <w:rFonts w:eastAsiaTheme="minorEastAsia"/>
          <w:color w:val="000000" w:themeColor="text1"/>
        </w:rPr>
        <w:t xml:space="preserve">reflexão axial </w:t>
      </w:r>
      <w:r w:rsidRPr="002B4F14">
        <w:rPr>
          <w:rFonts w:eastAsiaTheme="minorEastAsia"/>
          <w:color w:val="000000" w:themeColor="text1"/>
        </w:rPr>
        <w:t xml:space="preserve">de </w:t>
      </w:r>
      <w:r w:rsidR="002F4D54" w:rsidRPr="002B4F14">
        <w:rPr>
          <w:rFonts w:eastAsiaTheme="minorEastAsia"/>
          <w:color w:val="000000" w:themeColor="text1"/>
        </w:rPr>
        <w:t>eixo</w:t>
      </w:r>
      <w:r w:rsidRPr="002B4F14">
        <w:rPr>
          <w:rFonts w:eastAsiaTheme="minorEastAsia"/>
          <w:color w:val="000000" w:themeColor="text1"/>
        </w:rPr>
        <w:t xml:space="preserve"> </w:t>
      </w:r>
      <w:r w:rsidR="00F3673A" w:rsidRPr="00F3673A">
        <w:rPr>
          <w:position w:val="-6"/>
        </w:rPr>
        <w:object w:dxaOrig="420" w:dyaOrig="340" w14:anchorId="4BB06863">
          <v:shape id="_x0000_i1094" type="#_x0000_t75" style="width:21.3pt;height:16.9pt" o:ole="">
            <v:imagedata r:id="rId155" o:title=""/>
          </v:shape>
          <o:OLEObject Type="Embed" ProgID="Equation.DSMT4" ShapeID="_x0000_i1094" DrawAspect="Content" ObjectID="_1609049237" r:id="rId156"/>
        </w:object>
      </w:r>
      <w:r w:rsidRPr="001D33CC">
        <w:rPr>
          <w:rFonts w:eastAsiaTheme="minorEastAsia"/>
          <w:color w:val="000000" w:themeColor="text1"/>
        </w:rPr>
        <w:t>?</w:t>
      </w:r>
    </w:p>
    <w:p w14:paraId="0D9EC9A8" w14:textId="1A6749F5" w:rsidR="005D10CE" w:rsidRPr="00744933" w:rsidRDefault="005D10CE" w:rsidP="005D10CE">
      <w:pPr>
        <w:pStyle w:val="PargrafodaLista"/>
        <w:spacing w:after="0" w:line="360" w:lineRule="auto"/>
        <w:ind w:left="1854" w:right="-2"/>
        <w:rPr>
          <w:rFonts w:eastAsiaTheme="minorEastAsia"/>
        </w:rPr>
      </w:pPr>
    </w:p>
    <w:p w14:paraId="52B6ECFF" w14:textId="787D4B95" w:rsidR="00744933" w:rsidRDefault="00744933" w:rsidP="00744933">
      <w:pPr>
        <w:pStyle w:val="PargrafodaLista"/>
        <w:numPr>
          <w:ilvl w:val="0"/>
          <w:numId w:val="38"/>
        </w:numPr>
        <w:spacing w:after="0" w:line="360" w:lineRule="auto"/>
        <w:ind w:right="-2"/>
        <w:rPr>
          <w:rFonts w:eastAsiaTheme="minorEastAsia"/>
        </w:rPr>
      </w:pPr>
      <w:r>
        <w:rPr>
          <w:rFonts w:eastAsiaTheme="minorEastAsia"/>
        </w:rPr>
        <w:t>O índice de massa corporal (</w:t>
      </w:r>
      <w:r w:rsidRPr="002F4D54">
        <w:rPr>
          <w:rFonts w:eastAsiaTheme="minorEastAsia"/>
          <w:i/>
        </w:rPr>
        <w:t>IMC</w:t>
      </w:r>
      <w:r>
        <w:rPr>
          <w:rFonts w:eastAsiaTheme="minorEastAsia"/>
        </w:rPr>
        <w:t xml:space="preserve">) serve para quantificar o excesso ou défice de </w:t>
      </w:r>
      <w:r>
        <w:rPr>
          <w:rFonts w:eastAsiaTheme="minorEastAsia"/>
          <w:i/>
        </w:rPr>
        <w:t xml:space="preserve">peso </w:t>
      </w:r>
      <w:r>
        <w:rPr>
          <w:rFonts w:eastAsiaTheme="minorEastAsia"/>
        </w:rPr>
        <w:t>de uma pessoa.</w:t>
      </w:r>
      <w:r w:rsidR="005D10CE" w:rsidRPr="005D10CE">
        <w:t xml:space="preserve"> </w:t>
      </w:r>
    </w:p>
    <w:p w14:paraId="28618C33" w14:textId="6E88DA28" w:rsidR="00744933" w:rsidRDefault="00744933" w:rsidP="00744933">
      <w:pPr>
        <w:pStyle w:val="PargrafodaLista"/>
        <w:spacing w:after="0" w:line="360" w:lineRule="auto"/>
        <w:ind w:left="1127" w:right="-2"/>
        <w:rPr>
          <w:rFonts w:eastAsiaTheme="minorEastAsia"/>
        </w:rPr>
      </w:pPr>
      <w:r>
        <w:rPr>
          <w:rFonts w:eastAsiaTheme="minorEastAsia"/>
        </w:rPr>
        <w:t xml:space="preserve">A fórmula </w:t>
      </w:r>
      <w:r w:rsidR="005D10CE">
        <w:rPr>
          <w:rFonts w:eastAsiaTheme="minorEastAsia"/>
        </w:rPr>
        <w:t xml:space="preserve">para determinar o </w:t>
      </w:r>
      <w:r w:rsidR="005D10CE" w:rsidRPr="005D10CE">
        <w:rPr>
          <w:rFonts w:eastAsiaTheme="minorEastAsia"/>
          <w:i/>
        </w:rPr>
        <w:t xml:space="preserve">IMC </w:t>
      </w:r>
      <w:r w:rsidR="005D10CE">
        <w:rPr>
          <w:rFonts w:eastAsiaTheme="minorEastAsia"/>
        </w:rPr>
        <w:t>é a seguinte:</w:t>
      </w:r>
    </w:p>
    <w:p w14:paraId="5FE24F1E" w14:textId="1314C7B8" w:rsidR="005D10CE" w:rsidRPr="00F56DA0" w:rsidRDefault="00F3673A" w:rsidP="002F4D54">
      <w:pPr>
        <w:pStyle w:val="PargrafodaLista"/>
        <w:spacing w:after="0" w:line="360" w:lineRule="auto"/>
        <w:ind w:left="1127" w:right="-2"/>
        <w:rPr>
          <w:rFonts w:eastAsiaTheme="minorEastAsia"/>
          <w:color w:val="auto"/>
        </w:rPr>
      </w:pPr>
      <w:r w:rsidRPr="00F3673A">
        <w:rPr>
          <w:position w:val="-28"/>
        </w:rPr>
        <w:object w:dxaOrig="1140" w:dyaOrig="660" w14:anchorId="12FF0B13">
          <v:shape id="_x0000_i1095" type="#_x0000_t75" style="width:56.95pt;height:33.2pt" o:ole="">
            <v:imagedata r:id="rId157" o:title=""/>
          </v:shape>
          <o:OLEObject Type="Embed" ProgID="Equation.DSMT4" ShapeID="_x0000_i1095" DrawAspect="Content" ObjectID="_1609049238" r:id="rId158"/>
        </w:object>
      </w:r>
      <w:r w:rsidR="002F4D54" w:rsidRPr="00F56DA0">
        <w:rPr>
          <w:rFonts w:eastAsiaTheme="minorEastAsia"/>
          <w:color w:val="auto"/>
        </w:rPr>
        <w:t xml:space="preserve">, onde </w:t>
      </w:r>
      <w:r w:rsidR="002F4D54" w:rsidRPr="00F56DA0">
        <w:rPr>
          <w:rFonts w:eastAsiaTheme="minorEastAsia"/>
          <w:i/>
          <w:color w:val="auto"/>
        </w:rPr>
        <w:t>p</w:t>
      </w:r>
      <w:r w:rsidR="002F4D54" w:rsidRPr="00F56DA0">
        <w:rPr>
          <w:rFonts w:eastAsiaTheme="minorEastAsia"/>
          <w:color w:val="auto"/>
        </w:rPr>
        <w:t xml:space="preserve"> representa o </w:t>
      </w:r>
      <w:r w:rsidR="002F4D54" w:rsidRPr="00F56DA0">
        <w:rPr>
          <w:rFonts w:eastAsiaTheme="minorEastAsia"/>
          <w:i/>
          <w:color w:val="auto"/>
        </w:rPr>
        <w:t>peso</w:t>
      </w:r>
      <w:r w:rsidR="002F4D54" w:rsidRPr="00F56DA0">
        <w:rPr>
          <w:rFonts w:eastAsiaTheme="minorEastAsia"/>
          <w:color w:val="auto"/>
        </w:rPr>
        <w:t xml:space="preserve">, em quilogramas, e </w:t>
      </w:r>
      <w:r w:rsidR="002F4D54" w:rsidRPr="00F56DA0">
        <w:rPr>
          <w:rFonts w:eastAsiaTheme="minorEastAsia"/>
          <w:i/>
          <w:color w:val="auto"/>
        </w:rPr>
        <w:t>a</w:t>
      </w:r>
      <w:r w:rsidR="002F4D54" w:rsidRPr="00F56DA0">
        <w:rPr>
          <w:rFonts w:eastAsiaTheme="minorEastAsia"/>
          <w:color w:val="auto"/>
        </w:rPr>
        <w:t xml:space="preserve"> </w:t>
      </w:r>
      <w:proofErr w:type="spellStart"/>
      <w:r w:rsidR="002F4D54" w:rsidRPr="00F56DA0">
        <w:rPr>
          <w:rFonts w:eastAsiaTheme="minorEastAsia"/>
          <w:color w:val="auto"/>
        </w:rPr>
        <w:t>a</w:t>
      </w:r>
      <w:proofErr w:type="spellEnd"/>
      <w:r w:rsidR="002F4D54" w:rsidRPr="00F56DA0">
        <w:rPr>
          <w:rFonts w:eastAsiaTheme="minorEastAsia"/>
          <w:color w:val="auto"/>
        </w:rPr>
        <w:t xml:space="preserve"> altura, em metros.</w:t>
      </w:r>
    </w:p>
    <w:p w14:paraId="495FE84A" w14:textId="7A5E6277" w:rsidR="00744933" w:rsidRPr="00F56DA0" w:rsidRDefault="00744933" w:rsidP="00744933">
      <w:pPr>
        <w:pStyle w:val="PargrafodaLista"/>
        <w:spacing w:after="0" w:line="360" w:lineRule="auto"/>
        <w:ind w:left="1127" w:right="-2"/>
        <w:rPr>
          <w:rFonts w:eastAsiaTheme="minorEastAsia"/>
          <w:color w:val="auto"/>
        </w:rPr>
      </w:pPr>
      <w:r w:rsidRPr="00F56DA0">
        <w:rPr>
          <w:rFonts w:eastAsiaTheme="minorEastAsia"/>
          <w:color w:val="auto"/>
        </w:rPr>
        <w:t xml:space="preserve">O IMC do José </w:t>
      </w:r>
      <w:r w:rsidR="002F4D54" w:rsidRPr="00F56DA0">
        <w:rPr>
          <w:rFonts w:eastAsiaTheme="minorEastAsia"/>
          <w:color w:val="auto"/>
        </w:rPr>
        <w:t>é</w:t>
      </w:r>
      <w:r w:rsidRPr="00F56DA0">
        <w:rPr>
          <w:rFonts w:eastAsiaTheme="minorEastAsia"/>
          <w:color w:val="auto"/>
        </w:rPr>
        <w:t xml:space="preserve"> 24.</w:t>
      </w:r>
    </w:p>
    <w:p w14:paraId="47881551" w14:textId="77777777" w:rsidR="00164EBD" w:rsidRDefault="00744933" w:rsidP="00744933">
      <w:pPr>
        <w:pStyle w:val="PargrafodaLista"/>
        <w:spacing w:after="0" w:line="360" w:lineRule="auto"/>
        <w:ind w:left="1127" w:right="-2"/>
        <w:rPr>
          <w:noProof/>
          <w:lang w:eastAsia="pt-PT"/>
        </w:rPr>
      </w:pPr>
      <w:r>
        <w:rPr>
          <w:rFonts w:eastAsiaTheme="minorEastAsia"/>
        </w:rPr>
        <w:t xml:space="preserve">Sabendo que o José </w:t>
      </w:r>
      <w:r>
        <w:rPr>
          <w:rFonts w:eastAsiaTheme="minorEastAsia"/>
          <w:i/>
        </w:rPr>
        <w:t xml:space="preserve">pesa </w:t>
      </w:r>
      <w:r w:rsidRPr="002B4F14">
        <w:rPr>
          <w:rFonts w:eastAsiaTheme="minorEastAsia"/>
        </w:rPr>
        <w:t>72 kg</w:t>
      </w:r>
      <w:r>
        <w:rPr>
          <w:rFonts w:eastAsiaTheme="minorEastAsia"/>
        </w:rPr>
        <w:t>, qual é a altura do José?</w:t>
      </w:r>
      <w:r w:rsidR="00164EBD" w:rsidRPr="00164EBD">
        <w:rPr>
          <w:noProof/>
          <w:lang w:eastAsia="pt-PT"/>
        </w:rPr>
        <w:t xml:space="preserve"> </w:t>
      </w:r>
    </w:p>
    <w:p w14:paraId="6484097E" w14:textId="049E49F6" w:rsidR="00744933" w:rsidRDefault="00164EBD" w:rsidP="00164EBD">
      <w:pPr>
        <w:pStyle w:val="PargrafodaLista"/>
        <w:spacing w:after="0" w:line="360" w:lineRule="auto"/>
        <w:ind w:left="1127" w:right="-2"/>
        <w:jc w:val="center"/>
        <w:rPr>
          <w:rFonts w:eastAsiaTheme="minorEastAsia"/>
        </w:rPr>
      </w:pPr>
      <w:r>
        <w:rPr>
          <w:noProof/>
          <w:lang w:eastAsia="pt-PT"/>
        </w:rPr>
        <w:drawing>
          <wp:inline distT="0" distB="0" distL="0" distR="0" wp14:anchorId="21FE6AF2" wp14:editId="38598348">
            <wp:extent cx="2533650" cy="1689100"/>
            <wp:effectExtent l="0" t="0" r="0" b="635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Man standing on weight scale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E102F" w14:textId="50FFF7A8" w:rsidR="009E6C5E" w:rsidRDefault="005D10CE" w:rsidP="00DE539A">
      <w:pPr>
        <w:pStyle w:val="PargrafodaLista"/>
        <w:spacing w:after="0" w:line="360" w:lineRule="auto"/>
        <w:ind w:left="1127" w:right="-2"/>
        <w:rPr>
          <w:rFonts w:eastAsiaTheme="minorEastAsia"/>
        </w:rPr>
      </w:pPr>
      <w:r>
        <w:rPr>
          <w:rFonts w:eastAsiaTheme="minorEastAsia"/>
        </w:rPr>
        <w:t>Apresenta</w:t>
      </w:r>
      <w:r w:rsidR="00D7608C">
        <w:rPr>
          <w:rFonts w:eastAsiaTheme="minorEastAsia"/>
        </w:rPr>
        <w:t xml:space="preserve"> a resposta, em metros, </w:t>
      </w:r>
      <w:r w:rsidR="00744933">
        <w:rPr>
          <w:rFonts w:eastAsiaTheme="minorEastAsia"/>
        </w:rPr>
        <w:t>arredondada às centésimas.</w:t>
      </w:r>
    </w:p>
    <w:p w14:paraId="2FE0AA8E" w14:textId="7BFAB703" w:rsidR="00DE539A" w:rsidRDefault="00DE539A" w:rsidP="00DE539A">
      <w:pPr>
        <w:pStyle w:val="PargrafodaLista"/>
        <w:spacing w:after="0" w:line="360" w:lineRule="auto"/>
        <w:ind w:left="1127" w:right="-2"/>
        <w:jc w:val="center"/>
        <w:rPr>
          <w:rFonts w:eastAsiaTheme="minorEastAsia"/>
          <w:b/>
        </w:rPr>
      </w:pPr>
      <w:r w:rsidRPr="00DE539A">
        <w:rPr>
          <w:rFonts w:eastAsiaTheme="minorEastAsia"/>
          <w:b/>
        </w:rPr>
        <w:t>FIM</w:t>
      </w:r>
    </w:p>
    <w:p w14:paraId="5C4BD9AF" w14:textId="77777777" w:rsidR="00F56DA0" w:rsidRPr="00DE539A" w:rsidRDefault="00F56DA0" w:rsidP="00DE539A">
      <w:pPr>
        <w:pStyle w:val="PargrafodaLista"/>
        <w:spacing w:after="0" w:line="360" w:lineRule="auto"/>
        <w:ind w:left="1127" w:right="-2"/>
        <w:jc w:val="center"/>
        <w:rPr>
          <w:rFonts w:eastAsiaTheme="minorEastAsia"/>
          <w:b/>
        </w:rPr>
      </w:pPr>
    </w:p>
    <w:p w14:paraId="09F49644" w14:textId="4AA6B20C" w:rsidR="007D513C" w:rsidRPr="002B4F14" w:rsidRDefault="008543E3" w:rsidP="0001595B">
      <w:pPr>
        <w:spacing w:after="0" w:line="360" w:lineRule="auto"/>
        <w:ind w:right="-2"/>
        <w:rPr>
          <w:rFonts w:ascii="Arial" w:hAnsi="Arial" w:cs="Arial"/>
          <w:b/>
          <w:color w:val="0070C0"/>
          <w:sz w:val="28"/>
          <w:szCs w:val="28"/>
        </w:rPr>
      </w:pPr>
      <w:r w:rsidRPr="002B4F14">
        <w:rPr>
          <w:rFonts w:ascii="Arial" w:hAnsi="Arial" w:cs="Arial"/>
          <w:b/>
          <w:color w:val="0070C0"/>
          <w:sz w:val="28"/>
          <w:szCs w:val="28"/>
        </w:rPr>
        <w:lastRenderedPageBreak/>
        <w:t>Cotações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597"/>
        <w:gridCol w:w="598"/>
        <w:gridCol w:w="598"/>
        <w:gridCol w:w="597"/>
        <w:gridCol w:w="866"/>
        <w:gridCol w:w="850"/>
        <w:gridCol w:w="936"/>
        <w:gridCol w:w="1049"/>
        <w:gridCol w:w="850"/>
        <w:gridCol w:w="567"/>
        <w:gridCol w:w="709"/>
      </w:tblGrid>
      <w:tr w:rsidR="009A7860" w:rsidRPr="00AB616C" w14:paraId="02EDCDAD" w14:textId="77777777" w:rsidTr="00A968D0">
        <w:tc>
          <w:tcPr>
            <w:tcW w:w="597" w:type="dxa"/>
            <w:shd w:val="clear" w:color="auto" w:fill="DBE5F1" w:themeFill="accent1" w:themeFillTint="33"/>
            <w:vAlign w:val="center"/>
          </w:tcPr>
          <w:p w14:paraId="07357537" w14:textId="368A3FBE" w:rsidR="009A7860" w:rsidRPr="00AB616C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1.1.</w:t>
            </w:r>
          </w:p>
        </w:tc>
        <w:tc>
          <w:tcPr>
            <w:tcW w:w="598" w:type="dxa"/>
            <w:shd w:val="clear" w:color="auto" w:fill="DBE5F1" w:themeFill="accent1" w:themeFillTint="33"/>
          </w:tcPr>
          <w:p w14:paraId="28DE6F89" w14:textId="70BC2C1E" w:rsidR="009A7860" w:rsidRPr="00AB616C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1.2.</w:t>
            </w:r>
          </w:p>
        </w:tc>
        <w:tc>
          <w:tcPr>
            <w:tcW w:w="598" w:type="dxa"/>
            <w:shd w:val="clear" w:color="auto" w:fill="DBE5F1" w:themeFill="accent1" w:themeFillTint="33"/>
          </w:tcPr>
          <w:p w14:paraId="7869A937" w14:textId="7DF581C4" w:rsidR="009A7860" w:rsidRPr="00AB616C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1.3.</w:t>
            </w:r>
          </w:p>
        </w:tc>
        <w:tc>
          <w:tcPr>
            <w:tcW w:w="597" w:type="dxa"/>
            <w:shd w:val="clear" w:color="auto" w:fill="DBE5F1" w:themeFill="accent1" w:themeFillTint="33"/>
          </w:tcPr>
          <w:p w14:paraId="088DAA01" w14:textId="4E803A9B" w:rsidR="009A7860" w:rsidRPr="00AB616C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2.1.</w:t>
            </w:r>
          </w:p>
        </w:tc>
        <w:tc>
          <w:tcPr>
            <w:tcW w:w="866" w:type="dxa"/>
            <w:shd w:val="clear" w:color="auto" w:fill="DBE5F1" w:themeFill="accent1" w:themeFillTint="33"/>
          </w:tcPr>
          <w:p w14:paraId="3DBFA821" w14:textId="285536A2" w:rsidR="009A7860" w:rsidRPr="00AB616C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2.2.1.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7CA1C391" w14:textId="681DB506" w:rsidR="009A7860" w:rsidRPr="00AB616C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2.2.2.</w:t>
            </w: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14:paraId="64D879C0" w14:textId="56B68EA8" w:rsidR="009A7860" w:rsidRPr="00AB616C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2.2.3</w:t>
            </w:r>
          </w:p>
        </w:tc>
        <w:tc>
          <w:tcPr>
            <w:tcW w:w="1049" w:type="dxa"/>
            <w:shd w:val="clear" w:color="auto" w:fill="DBE5F1" w:themeFill="accent1" w:themeFillTint="33"/>
            <w:vAlign w:val="center"/>
          </w:tcPr>
          <w:p w14:paraId="5FC3A020" w14:textId="348B96F4" w:rsidR="009A7860" w:rsidRPr="00AB616C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2.3.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6EE2E29C" w14:textId="6A2AD2E6" w:rsidR="009A7860" w:rsidRPr="00AB616C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111C6599" w14:textId="07E9AD9B" w:rsidR="009A7860" w:rsidRPr="00AB616C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097259DB" w14:textId="2AB5C3F0" w:rsidR="009A7860" w:rsidRPr="00AB616C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5.1.</w:t>
            </w:r>
          </w:p>
        </w:tc>
      </w:tr>
      <w:tr w:rsidR="009A7860" w:rsidRPr="00FC224F" w14:paraId="7B3B7B57" w14:textId="77777777" w:rsidTr="00A968D0">
        <w:tc>
          <w:tcPr>
            <w:tcW w:w="597" w:type="dxa"/>
            <w:vAlign w:val="center"/>
          </w:tcPr>
          <w:p w14:paraId="77F81247" w14:textId="332A5CFF" w:rsidR="009A7860" w:rsidRPr="00AB616C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598" w:type="dxa"/>
          </w:tcPr>
          <w:p w14:paraId="02E222FD" w14:textId="7B3E5EE0" w:rsidR="009A7860" w:rsidRPr="00FC224F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14:paraId="3864EB66" w14:textId="22CAB914" w:rsidR="009A7860" w:rsidRPr="00FC224F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597" w:type="dxa"/>
          </w:tcPr>
          <w:p w14:paraId="12A77756" w14:textId="562AF7ED" w:rsidR="009A7860" w:rsidRPr="00FC224F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866" w:type="dxa"/>
          </w:tcPr>
          <w:p w14:paraId="3D99C91A" w14:textId="497619C3" w:rsidR="009A7860" w:rsidRPr="00FC224F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4FC4C063" w14:textId="52C71F70" w:rsidR="009A7860" w:rsidRPr="00FC224F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936" w:type="dxa"/>
            <w:vAlign w:val="center"/>
          </w:tcPr>
          <w:p w14:paraId="4A157CEB" w14:textId="3C0DDE1C" w:rsidR="009A7860" w:rsidRPr="00FC224F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049" w:type="dxa"/>
            <w:vAlign w:val="center"/>
          </w:tcPr>
          <w:p w14:paraId="35660CE0" w14:textId="7B0EAA84" w:rsidR="009A7860" w:rsidRPr="00FC224F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2708CE7C" w14:textId="7CB07BB1" w:rsidR="009A7860" w:rsidRPr="00FC224F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17E62E1C" w14:textId="19862B51" w:rsidR="009A7860" w:rsidRPr="00FC224F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7483B173" w14:textId="4B387933" w:rsidR="009A7860" w:rsidRPr="00FC224F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</w:tbl>
    <w:p w14:paraId="33F7AE78" w14:textId="77777777" w:rsidR="007D513C" w:rsidRPr="00FC224F" w:rsidRDefault="007D513C" w:rsidP="007D513C">
      <w:pPr>
        <w:pStyle w:val="PargrafodaLista"/>
        <w:spacing w:after="60" w:line="312" w:lineRule="auto"/>
        <w:ind w:left="0"/>
        <w:contextualSpacing w:val="0"/>
        <w:jc w:val="center"/>
        <w:rPr>
          <w:b/>
          <w:color w:val="auto"/>
          <w:sz w:val="22"/>
          <w:szCs w:val="22"/>
        </w:rPr>
      </w:pPr>
    </w:p>
    <w:tbl>
      <w:tblPr>
        <w:tblStyle w:val="TabelacomGrelha"/>
        <w:tblW w:w="3551" w:type="pct"/>
        <w:tblLayout w:type="fixed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4"/>
        <w:gridCol w:w="842"/>
        <w:gridCol w:w="805"/>
        <w:gridCol w:w="805"/>
        <w:gridCol w:w="805"/>
        <w:gridCol w:w="805"/>
      </w:tblGrid>
      <w:tr w:rsidR="00A968D0" w:rsidRPr="00FC224F" w14:paraId="6F606A59" w14:textId="77777777" w:rsidTr="00A968D0">
        <w:tc>
          <w:tcPr>
            <w:tcW w:w="675" w:type="dxa"/>
            <w:shd w:val="clear" w:color="auto" w:fill="DBE5F1" w:themeFill="accent1" w:themeFillTint="33"/>
            <w:vAlign w:val="center"/>
          </w:tcPr>
          <w:p w14:paraId="3FED00CB" w14:textId="1A2AA39C" w:rsidR="00A968D0" w:rsidRPr="00FC224F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5.2.</w:t>
            </w:r>
          </w:p>
        </w:tc>
        <w:tc>
          <w:tcPr>
            <w:tcW w:w="674" w:type="dxa"/>
            <w:shd w:val="clear" w:color="auto" w:fill="DBE5F1" w:themeFill="accent1" w:themeFillTint="33"/>
            <w:vAlign w:val="center"/>
          </w:tcPr>
          <w:p w14:paraId="0244455D" w14:textId="70D34DD8" w:rsidR="00A968D0" w:rsidRPr="00FC224F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6.1.</w:t>
            </w:r>
          </w:p>
        </w:tc>
        <w:tc>
          <w:tcPr>
            <w:tcW w:w="674" w:type="dxa"/>
            <w:shd w:val="clear" w:color="auto" w:fill="DBE5F1" w:themeFill="accent1" w:themeFillTint="33"/>
            <w:vAlign w:val="center"/>
          </w:tcPr>
          <w:p w14:paraId="1025BD8E" w14:textId="755E3DD1" w:rsidR="00A968D0" w:rsidRPr="00FC224F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6.2.</w:t>
            </w:r>
          </w:p>
        </w:tc>
        <w:tc>
          <w:tcPr>
            <w:tcW w:w="674" w:type="dxa"/>
            <w:shd w:val="clear" w:color="auto" w:fill="DBE5F1" w:themeFill="accent1" w:themeFillTint="33"/>
          </w:tcPr>
          <w:p w14:paraId="12E5AFFB" w14:textId="3B767FED" w:rsidR="00A968D0" w:rsidRPr="00FC224F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7.</w:t>
            </w:r>
          </w:p>
        </w:tc>
        <w:tc>
          <w:tcPr>
            <w:tcW w:w="842" w:type="dxa"/>
            <w:shd w:val="clear" w:color="auto" w:fill="DBE5F1" w:themeFill="accent1" w:themeFillTint="33"/>
          </w:tcPr>
          <w:p w14:paraId="102B2B43" w14:textId="2B1BD54E" w:rsidR="00A968D0" w:rsidRPr="00FC224F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8.1.</w:t>
            </w:r>
          </w:p>
        </w:tc>
        <w:tc>
          <w:tcPr>
            <w:tcW w:w="805" w:type="dxa"/>
            <w:shd w:val="clear" w:color="auto" w:fill="DBE5F1" w:themeFill="accent1" w:themeFillTint="33"/>
          </w:tcPr>
          <w:p w14:paraId="60B735D9" w14:textId="65D2D73E" w:rsidR="00A968D0" w:rsidRPr="00FC224F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8.2.</w:t>
            </w:r>
          </w:p>
        </w:tc>
        <w:tc>
          <w:tcPr>
            <w:tcW w:w="805" w:type="dxa"/>
            <w:shd w:val="clear" w:color="auto" w:fill="DBE5F1" w:themeFill="accent1" w:themeFillTint="33"/>
          </w:tcPr>
          <w:p w14:paraId="37F21B91" w14:textId="6498516B" w:rsidR="00A968D0" w:rsidRPr="00FC224F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8.3.</w:t>
            </w:r>
          </w:p>
        </w:tc>
        <w:tc>
          <w:tcPr>
            <w:tcW w:w="805" w:type="dxa"/>
            <w:shd w:val="clear" w:color="auto" w:fill="DBE5F1" w:themeFill="accent1" w:themeFillTint="33"/>
          </w:tcPr>
          <w:p w14:paraId="08E4E02A" w14:textId="4278654A" w:rsidR="00A968D0" w:rsidRPr="00FC224F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9.</w:t>
            </w:r>
          </w:p>
        </w:tc>
        <w:tc>
          <w:tcPr>
            <w:tcW w:w="805" w:type="dxa"/>
            <w:shd w:val="clear" w:color="auto" w:fill="DBE5F1" w:themeFill="accent1" w:themeFillTint="33"/>
          </w:tcPr>
          <w:p w14:paraId="109CEDED" w14:textId="0BEFC853" w:rsidR="00A968D0" w:rsidRPr="00FC224F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FC224F">
              <w:rPr>
                <w:b/>
                <w:color w:val="auto"/>
                <w:sz w:val="22"/>
                <w:szCs w:val="22"/>
              </w:rPr>
              <w:t>Total</w:t>
            </w:r>
          </w:p>
        </w:tc>
      </w:tr>
      <w:tr w:rsidR="00A968D0" w:rsidRPr="00FC224F" w14:paraId="3F381A58" w14:textId="77777777" w:rsidTr="00A968D0">
        <w:tc>
          <w:tcPr>
            <w:tcW w:w="675" w:type="dxa"/>
          </w:tcPr>
          <w:p w14:paraId="60DCBC96" w14:textId="508E6AE6" w:rsidR="00A968D0" w:rsidRPr="00FC224F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74" w:type="dxa"/>
          </w:tcPr>
          <w:p w14:paraId="0F3BA1D5" w14:textId="02A7DD70" w:rsidR="00A968D0" w:rsidRPr="00FC224F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74" w:type="dxa"/>
          </w:tcPr>
          <w:p w14:paraId="7DBC2BF6" w14:textId="7CE6CA08" w:rsidR="00A968D0" w:rsidRPr="00FC224F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74" w:type="dxa"/>
            <w:vAlign w:val="center"/>
          </w:tcPr>
          <w:p w14:paraId="36EF766D" w14:textId="3CE18587" w:rsidR="00A968D0" w:rsidRPr="00FC224F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842" w:type="dxa"/>
          </w:tcPr>
          <w:p w14:paraId="7B342C29" w14:textId="32CC56BF" w:rsidR="00A968D0" w:rsidRPr="002B4F14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 w:rsidRPr="002B4F14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805" w:type="dxa"/>
          </w:tcPr>
          <w:p w14:paraId="76835924" w14:textId="6428BAE5" w:rsidR="00A968D0" w:rsidRPr="002B4F14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 w:rsidRPr="002B4F14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805" w:type="dxa"/>
          </w:tcPr>
          <w:p w14:paraId="6946E9C5" w14:textId="0996D769" w:rsidR="00A968D0" w:rsidRPr="002B4F14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 w:rsidRPr="002B4F14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805" w:type="dxa"/>
          </w:tcPr>
          <w:p w14:paraId="554AA153" w14:textId="7AD2800D" w:rsidR="00A968D0" w:rsidRPr="002B4F14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 w:rsidRPr="002B4F14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805" w:type="dxa"/>
          </w:tcPr>
          <w:p w14:paraId="1B9F0965" w14:textId="4F784DB9" w:rsidR="00A968D0" w:rsidRPr="00FC224F" w:rsidRDefault="00A968D0" w:rsidP="007D513C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FC224F">
              <w:rPr>
                <w:b/>
                <w:color w:val="auto"/>
                <w:sz w:val="22"/>
                <w:szCs w:val="22"/>
              </w:rPr>
              <w:t>100</w:t>
            </w:r>
          </w:p>
        </w:tc>
      </w:tr>
    </w:tbl>
    <w:p w14:paraId="665773B7" w14:textId="77777777" w:rsidR="007D513C" w:rsidRPr="00FC224F" w:rsidRDefault="007D513C" w:rsidP="007D513C">
      <w:pPr>
        <w:pStyle w:val="PargrafodaLista"/>
        <w:spacing w:after="60" w:line="312" w:lineRule="auto"/>
        <w:ind w:left="0"/>
        <w:contextualSpacing w:val="0"/>
        <w:jc w:val="center"/>
        <w:rPr>
          <w:b/>
          <w:color w:val="auto"/>
          <w:sz w:val="22"/>
          <w:szCs w:val="22"/>
        </w:rPr>
      </w:pPr>
    </w:p>
    <w:p w14:paraId="0FDD43BD" w14:textId="77777777" w:rsidR="006D1696" w:rsidRDefault="006D1696" w:rsidP="00AB616C">
      <w:pPr>
        <w:pStyle w:val="PargrafodaLista"/>
        <w:spacing w:after="60" w:line="312" w:lineRule="auto"/>
        <w:ind w:left="0"/>
        <w:contextualSpacing w:val="0"/>
        <w:jc w:val="center"/>
        <w:rPr>
          <w:b/>
          <w:color w:val="auto"/>
          <w:sz w:val="22"/>
          <w:szCs w:val="22"/>
        </w:rPr>
        <w:sectPr w:rsidR="006D1696" w:rsidSect="001D6F97">
          <w:headerReference w:type="default" r:id="rId160"/>
          <w:footerReference w:type="default" r:id="rId161"/>
          <w:headerReference w:type="first" r:id="rId162"/>
          <w:footerReference w:type="first" r:id="rId163"/>
          <w:pgSz w:w="11900" w:h="16840"/>
          <w:pgMar w:top="2123" w:right="1127" w:bottom="895" w:left="1247" w:header="709" w:footer="466" w:gutter="0"/>
          <w:pgNumType w:start="1"/>
          <w:cols w:space="708"/>
          <w:titlePg/>
          <w:docGrid w:linePitch="299"/>
        </w:sectPr>
      </w:pPr>
    </w:p>
    <w:p w14:paraId="1D87351A" w14:textId="77777777" w:rsidR="008543E3" w:rsidRDefault="008543E3" w:rsidP="009B2229">
      <w:pPr>
        <w:spacing w:after="0" w:line="240" w:lineRule="atLeast"/>
        <w:rPr>
          <w:rFonts w:ascii="Arial" w:hAnsi="Arial" w:cs="Arial"/>
          <w:b/>
          <w:color w:val="0070C0"/>
          <w:sz w:val="28"/>
          <w:szCs w:val="28"/>
        </w:rPr>
      </w:pPr>
    </w:p>
    <w:p w14:paraId="2BA8E936" w14:textId="6DB03FA9" w:rsidR="009B2229" w:rsidRDefault="008543E3" w:rsidP="009B2229">
      <w:pPr>
        <w:spacing w:after="0" w:line="240" w:lineRule="atLeast"/>
        <w:rPr>
          <w:rFonts w:ascii="Arial" w:hAnsi="Arial" w:cs="Arial"/>
          <w:sz w:val="18"/>
          <w:szCs w:val="18"/>
        </w:rPr>
        <w:sectPr w:rsidR="009B2229" w:rsidSect="006D1696">
          <w:type w:val="continuous"/>
          <w:pgSz w:w="11900" w:h="16840"/>
          <w:pgMar w:top="2123" w:right="1127" w:bottom="895" w:left="1247" w:header="709" w:footer="466" w:gutter="0"/>
          <w:pgNumType w:start="5"/>
          <w:cols w:space="708"/>
          <w:titlePg/>
          <w:docGrid w:linePitch="299"/>
        </w:sectPr>
      </w:pPr>
      <w:r w:rsidRPr="00B079F7">
        <w:rPr>
          <w:rFonts w:ascii="Arial" w:hAnsi="Arial" w:cs="Arial"/>
          <w:b/>
          <w:color w:val="0070C0"/>
          <w:sz w:val="28"/>
          <w:szCs w:val="28"/>
        </w:rPr>
        <w:t>Proposta de Resolução</w:t>
      </w:r>
    </w:p>
    <w:p w14:paraId="73F6FA0F" w14:textId="77777777" w:rsidR="008543E3" w:rsidRDefault="008543E3" w:rsidP="006D1696">
      <w:pPr>
        <w:spacing w:after="0" w:line="240" w:lineRule="atLeast"/>
        <w:ind w:left="426" w:hanging="426"/>
        <w:rPr>
          <w:rFonts w:ascii="Times New Roman" w:hAnsi="Times New Roman"/>
          <w:b/>
          <w:sz w:val="18"/>
          <w:szCs w:val="18"/>
        </w:rPr>
      </w:pPr>
    </w:p>
    <w:p w14:paraId="6C37BD96" w14:textId="12C28D64" w:rsidR="00A1508E" w:rsidRDefault="006D1696" w:rsidP="00A1508E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CF4FB2">
        <w:rPr>
          <w:rFonts w:ascii="Times New Roman" w:hAnsi="Times New Roman"/>
          <w:b/>
          <w:sz w:val="18"/>
          <w:szCs w:val="18"/>
        </w:rPr>
        <w:t>1.1.</w:t>
      </w:r>
      <w:r>
        <w:rPr>
          <w:rFonts w:ascii="Times New Roman" w:hAnsi="Times New Roman"/>
          <w:sz w:val="18"/>
          <w:szCs w:val="18"/>
        </w:rPr>
        <w:tab/>
        <w:t xml:space="preserve">  </w:t>
      </w:r>
      <w:r w:rsidR="00F3673A" w:rsidRPr="00F3673A">
        <w:rPr>
          <w:position w:val="-20"/>
        </w:rPr>
        <w:object w:dxaOrig="3460" w:dyaOrig="499" w14:anchorId="6777F961">
          <v:shape id="_x0000_i1096" type="#_x0000_t75" style="width:172.8pt;height:25.05pt" o:ole="">
            <v:imagedata r:id="rId164" o:title=""/>
          </v:shape>
          <o:OLEObject Type="Embed" ProgID="Equation.DSMT4" ShapeID="_x0000_i1096" DrawAspect="Content" ObjectID="_1609049239" r:id="rId165"/>
        </w:object>
      </w:r>
    </w:p>
    <w:p w14:paraId="7DB516B5" w14:textId="13C0F305" w:rsidR="006D1696" w:rsidRDefault="006D1696" w:rsidP="00A1508E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273510B2" w14:textId="20A7E32A" w:rsidR="006D1696" w:rsidRDefault="006D1696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542BE2">
        <w:rPr>
          <w:rFonts w:ascii="Times New Roman" w:hAnsi="Times New Roman"/>
          <w:b/>
          <w:sz w:val="18"/>
          <w:szCs w:val="18"/>
        </w:rPr>
        <w:t>1.2.</w:t>
      </w:r>
      <w:r>
        <w:rPr>
          <w:rFonts w:ascii="Times New Roman" w:hAnsi="Times New Roman"/>
          <w:sz w:val="18"/>
          <w:szCs w:val="18"/>
        </w:rPr>
        <w:tab/>
      </w:r>
      <w:r w:rsidR="00F3673A" w:rsidRPr="00F3673A">
        <w:rPr>
          <w:position w:val="-20"/>
        </w:rPr>
        <w:object w:dxaOrig="1860" w:dyaOrig="499" w14:anchorId="6A3D05DA">
          <v:shape id="_x0000_i1097" type="#_x0000_t75" style="width:93.3pt;height:25.05pt" o:ole="">
            <v:imagedata r:id="rId166" o:title=""/>
          </v:shape>
          <o:OLEObject Type="Embed" ProgID="Equation.DSMT4" ShapeID="_x0000_i1097" DrawAspect="Content" ObjectID="_1609049240" r:id="rId167"/>
        </w:object>
      </w:r>
      <w:r>
        <w:rPr>
          <w:rFonts w:ascii="Times New Roman" w:hAnsi="Times New Roman"/>
          <w:sz w:val="18"/>
          <w:szCs w:val="18"/>
        </w:rPr>
        <w:t xml:space="preserve">  </w:t>
      </w:r>
    </w:p>
    <w:p w14:paraId="6F9DDF00" w14:textId="570752C6" w:rsidR="00A1508E" w:rsidRDefault="00A1508E" w:rsidP="00A1508E">
      <w:pPr>
        <w:spacing w:after="0" w:line="240" w:lineRule="atLeast"/>
        <w:ind w:left="426"/>
        <w:rPr>
          <w:rFonts w:ascii="Times New Roman" w:hAnsi="Times New Roman"/>
          <w:sz w:val="18"/>
          <w:szCs w:val="18"/>
        </w:rPr>
      </w:pPr>
      <w:r w:rsidRPr="002B4F14">
        <w:rPr>
          <w:rFonts w:ascii="Times New Roman" w:hAnsi="Times New Roman"/>
          <w:b/>
          <w:sz w:val="18"/>
          <w:szCs w:val="18"/>
        </w:rPr>
        <w:t>Resposta:</w:t>
      </w:r>
      <w:r>
        <w:rPr>
          <w:rFonts w:ascii="Times New Roman" w:hAnsi="Times New Roman"/>
          <w:sz w:val="18"/>
          <w:szCs w:val="18"/>
        </w:rPr>
        <w:t xml:space="preserve"> </w:t>
      </w:r>
      <w:r w:rsidRPr="008C6AE6">
        <w:rPr>
          <w:rFonts w:ascii="Times New Roman" w:hAnsi="Times New Roman"/>
          <w:b/>
          <w:sz w:val="18"/>
          <w:szCs w:val="18"/>
        </w:rPr>
        <w:t>(</w:t>
      </w:r>
      <w:r>
        <w:rPr>
          <w:rFonts w:ascii="Times New Roman" w:hAnsi="Times New Roman"/>
          <w:b/>
          <w:sz w:val="18"/>
          <w:szCs w:val="18"/>
        </w:rPr>
        <w:t>B</w:t>
      </w:r>
      <w:r w:rsidRPr="008C6AE6">
        <w:rPr>
          <w:rFonts w:ascii="Times New Roman" w:hAnsi="Times New Roman"/>
          <w:b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ab/>
      </w:r>
    </w:p>
    <w:p w14:paraId="3D43EF12" w14:textId="24CA5CB2" w:rsidR="00A1508E" w:rsidRDefault="00A1508E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</w:p>
    <w:p w14:paraId="4D11F35C" w14:textId="5F767FA5" w:rsidR="00A1508E" w:rsidRDefault="006D1696" w:rsidP="00A1508E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542BE2">
        <w:rPr>
          <w:rFonts w:ascii="Times New Roman" w:hAnsi="Times New Roman"/>
          <w:b/>
          <w:sz w:val="18"/>
          <w:szCs w:val="18"/>
        </w:rPr>
        <w:t>1.3.</w:t>
      </w:r>
      <w:r>
        <w:rPr>
          <w:rFonts w:ascii="Times New Roman" w:hAnsi="Times New Roman"/>
          <w:sz w:val="18"/>
          <w:szCs w:val="18"/>
        </w:rPr>
        <w:tab/>
      </w:r>
      <w:r w:rsidR="00F3673A" w:rsidRPr="00F3673A">
        <w:rPr>
          <w:position w:val="-10"/>
        </w:rPr>
        <w:object w:dxaOrig="5960" w:dyaOrig="340" w14:anchorId="2ABB05B3">
          <v:shape id="_x0000_i1098" type="#_x0000_t75" style="width:298pt;height:16.9pt" o:ole="">
            <v:imagedata r:id="rId168" o:title=""/>
          </v:shape>
          <o:OLEObject Type="Embed" ProgID="Equation.DSMT4" ShapeID="_x0000_i1098" DrawAspect="Content" ObjectID="_1609049241" r:id="rId169"/>
        </w:object>
      </w:r>
      <w:r w:rsidR="00A1508E">
        <w:rPr>
          <w:rFonts w:ascii="Times New Roman" w:hAnsi="Times New Roman"/>
          <w:sz w:val="18"/>
          <w:szCs w:val="18"/>
        </w:rPr>
        <w:t xml:space="preserve">  </w:t>
      </w:r>
    </w:p>
    <w:p w14:paraId="44B1F906" w14:textId="298412DD" w:rsidR="00A1508E" w:rsidRDefault="00A1508E" w:rsidP="00A1508E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  <w:t>Perímetro do triângulo</w:t>
      </w:r>
      <w:r w:rsidR="002B4F14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F3673A" w:rsidRPr="00F3673A">
        <w:rPr>
          <w:position w:val="-12"/>
        </w:rPr>
        <w:object w:dxaOrig="2500" w:dyaOrig="340" w14:anchorId="0084438D">
          <v:shape id="_x0000_i1099" type="#_x0000_t75" style="width:125.2pt;height:16.9pt" o:ole="">
            <v:imagedata r:id="rId170" o:title=""/>
          </v:shape>
          <o:OLEObject Type="Embed" ProgID="Equation.DSMT4" ShapeID="_x0000_i1099" DrawAspect="Content" ObjectID="_1609049242" r:id="rId171"/>
        </w:object>
      </w:r>
    </w:p>
    <w:p w14:paraId="39CE48B8" w14:textId="153922D7" w:rsidR="006D1696" w:rsidRDefault="006D1696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</w:p>
    <w:p w14:paraId="1BBA11BA" w14:textId="77777777" w:rsidR="008543E3" w:rsidRDefault="008543E3" w:rsidP="006D1696">
      <w:pPr>
        <w:spacing w:after="0" w:line="240" w:lineRule="atLeast"/>
        <w:ind w:left="426" w:hanging="426"/>
        <w:rPr>
          <w:rFonts w:ascii="Times New Roman" w:hAnsi="Times New Roman"/>
          <w:b/>
          <w:sz w:val="18"/>
          <w:szCs w:val="18"/>
        </w:rPr>
      </w:pPr>
    </w:p>
    <w:p w14:paraId="39C87C55" w14:textId="0211F475" w:rsidR="006D1696" w:rsidRDefault="006D1696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542BE2">
        <w:rPr>
          <w:rFonts w:ascii="Times New Roman" w:hAnsi="Times New Roman"/>
          <w:b/>
          <w:sz w:val="18"/>
          <w:szCs w:val="18"/>
        </w:rPr>
        <w:t>2.</w:t>
      </w:r>
      <w:r w:rsidR="00DE539A">
        <w:rPr>
          <w:rFonts w:ascii="Times New Roman" w:hAnsi="Times New Roman"/>
          <w:b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ab/>
      </w:r>
      <w:r w:rsidR="00A1508E" w:rsidRPr="002B4F14">
        <w:rPr>
          <w:rFonts w:ascii="Times New Roman" w:hAnsi="Times New Roman"/>
          <w:b/>
          <w:sz w:val="18"/>
          <w:szCs w:val="18"/>
        </w:rPr>
        <w:t>Resposta:</w:t>
      </w:r>
      <w:r w:rsidR="00A1508E">
        <w:rPr>
          <w:rFonts w:ascii="Times New Roman" w:hAnsi="Times New Roman"/>
          <w:sz w:val="18"/>
          <w:szCs w:val="18"/>
        </w:rPr>
        <w:t xml:space="preserve"> </w:t>
      </w:r>
      <w:r w:rsidR="00A1508E" w:rsidRPr="008C6AE6">
        <w:rPr>
          <w:rFonts w:ascii="Times New Roman" w:hAnsi="Times New Roman"/>
          <w:b/>
          <w:sz w:val="18"/>
          <w:szCs w:val="18"/>
        </w:rPr>
        <w:t>(</w:t>
      </w:r>
      <w:r w:rsidR="00A1508E">
        <w:rPr>
          <w:rFonts w:ascii="Times New Roman" w:hAnsi="Times New Roman"/>
          <w:b/>
          <w:sz w:val="18"/>
          <w:szCs w:val="18"/>
        </w:rPr>
        <w:t>C</w:t>
      </w:r>
      <w:r w:rsidR="00A1508E" w:rsidRPr="008C6AE6">
        <w:rPr>
          <w:rFonts w:ascii="Times New Roman" w:hAnsi="Times New Roman"/>
          <w:b/>
          <w:sz w:val="18"/>
          <w:szCs w:val="18"/>
        </w:rPr>
        <w:t>)</w:t>
      </w:r>
      <w:r w:rsidR="00A1508E">
        <w:rPr>
          <w:rFonts w:ascii="Times New Roman" w:hAnsi="Times New Roman"/>
          <w:sz w:val="18"/>
          <w:szCs w:val="18"/>
        </w:rPr>
        <w:t xml:space="preserve">  </w:t>
      </w:r>
    </w:p>
    <w:p w14:paraId="05DBEFF1" w14:textId="77777777" w:rsidR="000B7AF9" w:rsidRDefault="000B7AF9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</w:p>
    <w:p w14:paraId="20630F15" w14:textId="2CFB833C" w:rsidR="00DE539A" w:rsidRDefault="00DE539A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2B4F14">
        <w:rPr>
          <w:rFonts w:ascii="Times New Roman" w:hAnsi="Times New Roman"/>
          <w:b/>
          <w:sz w:val="18"/>
          <w:szCs w:val="18"/>
        </w:rPr>
        <w:t>2.2.1</w:t>
      </w:r>
      <w:r w:rsidR="002B4F14" w:rsidRPr="002B4F14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ab/>
      </w:r>
      <w:r w:rsidR="00F3673A" w:rsidRPr="00F3673A">
        <w:rPr>
          <w:position w:val="-6"/>
        </w:rPr>
        <w:object w:dxaOrig="340" w:dyaOrig="279" w14:anchorId="4F87622A">
          <v:shape id="_x0000_i1100" type="#_x0000_t75" style="width:16.9pt;height:13.75pt" o:ole="">
            <v:imagedata r:id="rId172" o:title=""/>
          </v:shape>
          <o:OLEObject Type="Embed" ProgID="Equation.DSMT4" ShapeID="_x0000_i1100" DrawAspect="Content" ObjectID="_1609049243" r:id="rId173"/>
        </w:object>
      </w:r>
    </w:p>
    <w:p w14:paraId="07AEE9A8" w14:textId="77777777" w:rsidR="000B7AF9" w:rsidRDefault="000B7AF9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</w:p>
    <w:p w14:paraId="13466D60" w14:textId="19077199" w:rsidR="00DE539A" w:rsidRDefault="00DE539A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2B4F14">
        <w:rPr>
          <w:rFonts w:ascii="Times New Roman" w:hAnsi="Times New Roman"/>
          <w:b/>
          <w:sz w:val="18"/>
          <w:szCs w:val="18"/>
        </w:rPr>
        <w:t>2.2.2</w:t>
      </w:r>
      <w:r w:rsidR="002B4F14" w:rsidRPr="002B4F14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ab/>
      </w:r>
      <w:r w:rsidR="00F3673A" w:rsidRPr="00F3673A">
        <w:rPr>
          <w:position w:val="-6"/>
        </w:rPr>
        <w:object w:dxaOrig="840" w:dyaOrig="279" w14:anchorId="62F1B671">
          <v:shape id="_x0000_i1101" type="#_x0000_t75" style="width:41.95pt;height:13.75pt" o:ole="">
            <v:imagedata r:id="rId174" o:title=""/>
          </v:shape>
          <o:OLEObject Type="Embed" ProgID="Equation.DSMT4" ShapeID="_x0000_i1101" DrawAspect="Content" ObjectID="_1609049244" r:id="rId175"/>
        </w:object>
      </w:r>
    </w:p>
    <w:p w14:paraId="194E7476" w14:textId="77777777" w:rsidR="000B7AF9" w:rsidRDefault="000B7AF9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</w:p>
    <w:p w14:paraId="6F7AE486" w14:textId="71D68BF6" w:rsidR="00DE539A" w:rsidRDefault="00DE539A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2B4F14">
        <w:rPr>
          <w:rFonts w:ascii="Times New Roman" w:hAnsi="Times New Roman"/>
          <w:b/>
          <w:sz w:val="18"/>
          <w:szCs w:val="18"/>
        </w:rPr>
        <w:t>2.2.3</w:t>
      </w:r>
      <w:r w:rsidR="002B4F14" w:rsidRPr="002B4F14">
        <w:rPr>
          <w:rFonts w:ascii="Times New Roman" w:hAnsi="Times New Roman"/>
          <w:b/>
          <w:sz w:val="18"/>
          <w:szCs w:val="18"/>
        </w:rPr>
        <w:t>.</w:t>
      </w:r>
      <w:r w:rsidR="002B4F1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É o ponto </w:t>
      </w:r>
      <w:r>
        <w:rPr>
          <w:rFonts w:ascii="Times New Roman" w:hAnsi="Times New Roman"/>
          <w:i/>
          <w:sz w:val="18"/>
          <w:szCs w:val="18"/>
        </w:rPr>
        <w:t>O</w:t>
      </w:r>
      <w:r w:rsidR="002B4F14">
        <w:rPr>
          <w:rFonts w:ascii="Times New Roman" w:hAnsi="Times New Roman"/>
          <w:sz w:val="18"/>
          <w:szCs w:val="18"/>
        </w:rPr>
        <w:t>.</w:t>
      </w:r>
    </w:p>
    <w:p w14:paraId="4EC445F1" w14:textId="77777777" w:rsidR="000B7AF9" w:rsidRPr="002B4F14" w:rsidRDefault="000B7AF9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</w:p>
    <w:p w14:paraId="4F862450" w14:textId="1F54B328" w:rsidR="00DE539A" w:rsidRDefault="00DE539A" w:rsidP="006D1696">
      <w:pPr>
        <w:spacing w:after="0" w:line="240" w:lineRule="atLeast"/>
        <w:ind w:left="426" w:hanging="426"/>
        <w:rPr>
          <w:rFonts w:ascii="Times New Roman" w:hAnsi="Times New Roman"/>
          <w:i/>
          <w:sz w:val="18"/>
          <w:szCs w:val="18"/>
        </w:rPr>
      </w:pPr>
      <w:r w:rsidRPr="002B4F14">
        <w:rPr>
          <w:rFonts w:ascii="Times New Roman" w:hAnsi="Times New Roman"/>
          <w:b/>
          <w:sz w:val="18"/>
          <w:szCs w:val="18"/>
        </w:rPr>
        <w:t>2.3.</w:t>
      </w:r>
      <w:r>
        <w:rPr>
          <w:rFonts w:ascii="Times New Roman" w:hAnsi="Times New Roman"/>
          <w:sz w:val="18"/>
          <w:szCs w:val="18"/>
        </w:rPr>
        <w:t xml:space="preserve"> </w:t>
      </w:r>
      <w:r w:rsidR="00A968D0" w:rsidRPr="002B4F14">
        <w:rPr>
          <w:rFonts w:ascii="Times New Roman" w:hAnsi="Times New Roman"/>
          <w:b/>
          <w:sz w:val="18"/>
          <w:szCs w:val="18"/>
        </w:rPr>
        <w:t>Resposta:</w:t>
      </w:r>
      <w:r w:rsidR="00A968D0">
        <w:rPr>
          <w:rFonts w:ascii="Times New Roman" w:hAnsi="Times New Roman"/>
          <w:sz w:val="18"/>
          <w:szCs w:val="18"/>
        </w:rPr>
        <w:t xml:space="preserve"> </w:t>
      </w:r>
      <w:r w:rsidR="00A968D0" w:rsidRPr="008C6AE6">
        <w:rPr>
          <w:rFonts w:ascii="Times New Roman" w:hAnsi="Times New Roman"/>
          <w:b/>
          <w:sz w:val="18"/>
          <w:szCs w:val="18"/>
        </w:rPr>
        <w:t>(</w:t>
      </w:r>
      <w:r w:rsidR="00A968D0">
        <w:rPr>
          <w:rFonts w:ascii="Times New Roman" w:hAnsi="Times New Roman"/>
          <w:b/>
          <w:sz w:val="18"/>
          <w:szCs w:val="18"/>
        </w:rPr>
        <w:t>D</w:t>
      </w:r>
      <w:r w:rsidR="00A968D0" w:rsidRPr="008C6AE6">
        <w:rPr>
          <w:rFonts w:ascii="Times New Roman" w:hAnsi="Times New Roman"/>
          <w:b/>
          <w:sz w:val="18"/>
          <w:szCs w:val="18"/>
        </w:rPr>
        <w:t>)</w:t>
      </w:r>
      <w:r w:rsidR="00A968D0">
        <w:rPr>
          <w:rFonts w:ascii="Times New Roman" w:hAnsi="Times New Roman"/>
          <w:sz w:val="18"/>
          <w:szCs w:val="18"/>
        </w:rPr>
        <w:t xml:space="preserve">  </w:t>
      </w:r>
    </w:p>
    <w:p w14:paraId="5C338D19" w14:textId="77777777" w:rsidR="00DE539A" w:rsidRDefault="00DE539A" w:rsidP="006D1696">
      <w:pPr>
        <w:spacing w:after="0" w:line="240" w:lineRule="atLeast"/>
        <w:ind w:left="426" w:hanging="426"/>
        <w:rPr>
          <w:rFonts w:ascii="Times New Roman" w:hAnsi="Times New Roman"/>
          <w:i/>
          <w:sz w:val="18"/>
          <w:szCs w:val="18"/>
        </w:rPr>
      </w:pPr>
    </w:p>
    <w:p w14:paraId="5C9C2B6D" w14:textId="1DBE50FA" w:rsidR="00DE539A" w:rsidRPr="00DE539A" w:rsidRDefault="00DE539A" w:rsidP="00DE53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3. </w:t>
      </w:r>
      <w:r w:rsidR="00F3673A" w:rsidRPr="00F3673A">
        <w:rPr>
          <w:position w:val="-10"/>
        </w:rPr>
        <w:object w:dxaOrig="5720" w:dyaOrig="300" w14:anchorId="62A5527B">
          <v:shape id="_x0000_i1102" type="#_x0000_t75" style="width:286.1pt;height:15.05pt" o:ole="">
            <v:imagedata r:id="rId176" o:title=""/>
          </v:shape>
          <o:OLEObject Type="Embed" ProgID="Equation.DSMT4" ShapeID="_x0000_i1102" DrawAspect="Content" ObjectID="_1609049245" r:id="rId177"/>
        </w:object>
      </w:r>
    </w:p>
    <w:p w14:paraId="5645EC3D" w14:textId="203B1ED1" w:rsidR="008543E3" w:rsidRDefault="007E310E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8C156C">
        <w:rPr>
          <w:rFonts w:ascii="Times New Roman" w:hAnsi="Times New Roman"/>
          <w:b/>
          <w:sz w:val="18"/>
          <w:szCs w:val="18"/>
        </w:rPr>
        <w:t>Resposta:</w:t>
      </w:r>
      <w:r w:rsidRPr="007E310E">
        <w:rPr>
          <w:rFonts w:ascii="Times New Roman" w:hAnsi="Times New Roman"/>
          <w:sz w:val="18"/>
          <w:szCs w:val="18"/>
        </w:rPr>
        <w:t xml:space="preserve"> </w:t>
      </w:r>
      <w:r w:rsidR="00F3673A" w:rsidRPr="00F3673A">
        <w:rPr>
          <w:position w:val="-8"/>
        </w:rPr>
        <w:object w:dxaOrig="760" w:dyaOrig="279" w14:anchorId="275B5F30">
          <v:shape id="_x0000_i1103" type="#_x0000_t75" style="width:38.2pt;height:13.75pt" o:ole="">
            <v:imagedata r:id="rId178" o:title=""/>
          </v:shape>
          <o:OLEObject Type="Embed" ProgID="Equation.DSMT4" ShapeID="_x0000_i1103" DrawAspect="Content" ObjectID="_1609049246" r:id="rId179"/>
        </w:object>
      </w:r>
    </w:p>
    <w:p w14:paraId="7A38FA65" w14:textId="77777777" w:rsidR="000B7AF9" w:rsidRPr="007E310E" w:rsidRDefault="000B7AF9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</w:p>
    <w:p w14:paraId="2A303203" w14:textId="05E0F3E4" w:rsidR="008543E3" w:rsidRDefault="007E310E" w:rsidP="006D1696">
      <w:pPr>
        <w:spacing w:after="0" w:line="240" w:lineRule="atLeast"/>
        <w:ind w:left="426" w:hanging="42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</w:t>
      </w:r>
      <w:r w:rsidRPr="007E310E">
        <w:rPr>
          <w:rFonts w:ascii="Times New Roman" w:hAnsi="Times New Roman"/>
          <w:sz w:val="18"/>
          <w:szCs w:val="18"/>
        </w:rPr>
        <w:t xml:space="preserve"> </w:t>
      </w:r>
      <w:r w:rsidR="00F3673A" w:rsidRPr="00F3673A">
        <w:rPr>
          <w:position w:val="-22"/>
        </w:rPr>
        <w:object w:dxaOrig="2860" w:dyaOrig="639" w14:anchorId="63C5357A">
          <v:shape id="_x0000_i1104" type="#_x0000_t75" style="width:142.75pt;height:31.95pt" o:ole="">
            <v:imagedata r:id="rId180" o:title=""/>
          </v:shape>
          <o:OLEObject Type="Embed" ProgID="Equation.DSMT4" ShapeID="_x0000_i1104" DrawAspect="Content" ObjectID="_1609049247" r:id="rId181"/>
        </w:object>
      </w:r>
    </w:p>
    <w:p w14:paraId="585D8FD1" w14:textId="5ED78ADE" w:rsidR="006D1696" w:rsidRDefault="006D1696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</w:t>
      </w:r>
    </w:p>
    <w:p w14:paraId="18633BFD" w14:textId="4D449580" w:rsidR="006D1696" w:rsidRDefault="006D1696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542BE2">
        <w:rPr>
          <w:rFonts w:ascii="Times New Roman" w:hAnsi="Times New Roman"/>
          <w:b/>
          <w:sz w:val="18"/>
          <w:szCs w:val="18"/>
        </w:rPr>
        <w:t>5.1.</w:t>
      </w:r>
      <w:r>
        <w:rPr>
          <w:rFonts w:ascii="Times New Roman" w:hAnsi="Times New Roman"/>
          <w:sz w:val="18"/>
          <w:szCs w:val="18"/>
        </w:rPr>
        <w:tab/>
      </w:r>
      <w:r w:rsidR="007E310E">
        <w:rPr>
          <w:rFonts w:ascii="Times New Roman" w:hAnsi="Times New Roman"/>
          <w:sz w:val="18"/>
          <w:szCs w:val="18"/>
        </w:rPr>
        <w:t xml:space="preserve">A </w:t>
      </w:r>
      <w:proofErr w:type="gramStart"/>
      <w:r w:rsidR="007E310E">
        <w:rPr>
          <w:rFonts w:ascii="Times New Roman" w:hAnsi="Times New Roman"/>
          <w:sz w:val="18"/>
          <w:szCs w:val="18"/>
        </w:rPr>
        <w:t xml:space="preserve">reta </w:t>
      </w:r>
      <w:r w:rsidR="007E310E">
        <w:rPr>
          <w:rFonts w:ascii="Times New Roman" w:hAnsi="Times New Roman"/>
          <w:i/>
          <w:sz w:val="18"/>
          <w:szCs w:val="18"/>
        </w:rPr>
        <w:t>r</w:t>
      </w:r>
      <w:proofErr w:type="gramEnd"/>
      <w:r w:rsidR="007E310E">
        <w:rPr>
          <w:rFonts w:ascii="Times New Roman" w:hAnsi="Times New Roman"/>
          <w:sz w:val="18"/>
          <w:szCs w:val="18"/>
        </w:rPr>
        <w:t xml:space="preserve"> passa pelo ponto </w:t>
      </w:r>
      <w:r w:rsidR="00F3673A" w:rsidRPr="00F3673A">
        <w:rPr>
          <w:position w:val="-12"/>
        </w:rPr>
        <w:object w:dxaOrig="460" w:dyaOrig="320" w14:anchorId="5B39ADCC">
          <v:shape id="_x0000_i1105" type="#_x0000_t75" style="width:23.15pt;height:16.3pt" o:ole="">
            <v:imagedata r:id="rId182" o:title=""/>
          </v:shape>
          <o:OLEObject Type="Embed" ProgID="Equation.DSMT4" ShapeID="_x0000_i1105" DrawAspect="Content" ObjectID="_1609049248" r:id="rId183"/>
        </w:object>
      </w:r>
      <w:r w:rsidR="007E310E">
        <w:rPr>
          <w:rFonts w:ascii="Times New Roman" w:hAnsi="Times New Roman"/>
          <w:sz w:val="18"/>
          <w:szCs w:val="18"/>
        </w:rPr>
        <w:t xml:space="preserve"> e pelo ponto </w:t>
      </w:r>
      <w:r w:rsidR="00F3673A" w:rsidRPr="00F3673A">
        <w:rPr>
          <w:position w:val="-12"/>
        </w:rPr>
        <w:object w:dxaOrig="560" w:dyaOrig="320" w14:anchorId="30FB00E8">
          <v:shape id="_x0000_i1106" type="#_x0000_t75" style="width:28.15pt;height:16.3pt" o:ole="">
            <v:imagedata r:id="rId184" o:title=""/>
          </v:shape>
          <o:OLEObject Type="Embed" ProgID="Equation.DSMT4" ShapeID="_x0000_i1106" DrawAspect="Content" ObjectID="_1609049249" r:id="rId185"/>
        </w:object>
      </w:r>
      <w:r w:rsidR="007E310E">
        <w:rPr>
          <w:rFonts w:ascii="Times New Roman" w:hAnsi="Times New Roman"/>
          <w:sz w:val="18"/>
          <w:szCs w:val="18"/>
        </w:rPr>
        <w:t>.</w:t>
      </w:r>
    </w:p>
    <w:p w14:paraId="1BC0E8E4" w14:textId="0286C5E9" w:rsidR="007E310E" w:rsidRDefault="00F3673A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F3673A">
        <w:rPr>
          <w:position w:val="-20"/>
        </w:rPr>
        <w:object w:dxaOrig="999" w:dyaOrig="499" w14:anchorId="6D2E1BFA">
          <v:shape id="_x0000_i1107" type="#_x0000_t75" style="width:50.1pt;height:25.05pt" o:ole="">
            <v:imagedata r:id="rId186" o:title=""/>
          </v:shape>
          <o:OLEObject Type="Embed" ProgID="Equation.DSMT4" ShapeID="_x0000_i1107" DrawAspect="Content" ObjectID="_1609049250" r:id="rId187"/>
        </w:object>
      </w:r>
      <w:r w:rsidR="007E310E">
        <w:rPr>
          <w:rFonts w:ascii="Times New Roman" w:hAnsi="Times New Roman"/>
          <w:sz w:val="18"/>
          <w:szCs w:val="18"/>
        </w:rPr>
        <w:t xml:space="preserve">. Como </w:t>
      </w:r>
      <w:r w:rsidR="007E310E" w:rsidRPr="006264D7">
        <w:rPr>
          <w:rFonts w:ascii="Times New Roman" w:hAnsi="Times New Roman"/>
          <w:sz w:val="18"/>
          <w:szCs w:val="18"/>
        </w:rPr>
        <w:t>a re</w:t>
      </w:r>
      <w:r w:rsidR="008C156C" w:rsidRPr="006264D7">
        <w:rPr>
          <w:rFonts w:ascii="Times New Roman" w:hAnsi="Times New Roman"/>
          <w:sz w:val="18"/>
          <w:szCs w:val="18"/>
        </w:rPr>
        <w:t>t</w:t>
      </w:r>
      <w:r w:rsidR="007E310E" w:rsidRPr="006264D7">
        <w:rPr>
          <w:rFonts w:ascii="Times New Roman" w:hAnsi="Times New Roman"/>
          <w:sz w:val="18"/>
          <w:szCs w:val="18"/>
        </w:rPr>
        <w:t>a</w:t>
      </w:r>
      <w:r w:rsidR="007E310E">
        <w:rPr>
          <w:rFonts w:ascii="Times New Roman" w:hAnsi="Times New Roman"/>
          <w:sz w:val="18"/>
          <w:szCs w:val="18"/>
        </w:rPr>
        <w:t xml:space="preserve"> representa uma função linear, então </w:t>
      </w:r>
      <w:r w:rsidRPr="00F3673A">
        <w:rPr>
          <w:position w:val="-20"/>
        </w:rPr>
        <w:object w:dxaOrig="700" w:dyaOrig="499" w14:anchorId="6E7F963F">
          <v:shape id="_x0000_i1108" type="#_x0000_t75" style="width:35.05pt;height:25.05pt" o:ole="">
            <v:imagedata r:id="rId188" o:title=""/>
          </v:shape>
          <o:OLEObject Type="Embed" ProgID="Equation.DSMT4" ShapeID="_x0000_i1108" DrawAspect="Content" ObjectID="_1609049251" r:id="rId189"/>
        </w:object>
      </w:r>
      <w:r w:rsidR="008C156C">
        <w:rPr>
          <w:rFonts w:ascii="Times New Roman" w:hAnsi="Times New Roman"/>
          <w:sz w:val="18"/>
          <w:szCs w:val="18"/>
        </w:rPr>
        <w:t>.</w:t>
      </w:r>
    </w:p>
    <w:p w14:paraId="4CF0D347" w14:textId="38628F45" w:rsidR="007E310E" w:rsidRDefault="007E310E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8C156C">
        <w:rPr>
          <w:rFonts w:ascii="Times New Roman" w:hAnsi="Times New Roman"/>
          <w:b/>
          <w:sz w:val="18"/>
          <w:szCs w:val="18"/>
        </w:rPr>
        <w:t>Resposta</w:t>
      </w:r>
      <w:proofErr w:type="gramStart"/>
      <w:r w:rsidRPr="008C156C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C6AE6">
        <w:rPr>
          <w:rFonts w:ascii="Times New Roman" w:hAnsi="Times New Roman"/>
          <w:b/>
          <w:sz w:val="18"/>
          <w:szCs w:val="18"/>
        </w:rPr>
        <w:t>(</w:t>
      </w:r>
      <w:proofErr w:type="gramEnd"/>
      <w:r>
        <w:rPr>
          <w:rFonts w:ascii="Times New Roman" w:hAnsi="Times New Roman"/>
          <w:b/>
          <w:sz w:val="18"/>
          <w:szCs w:val="18"/>
        </w:rPr>
        <w:t>A</w:t>
      </w:r>
      <w:r w:rsidRPr="008C6AE6">
        <w:rPr>
          <w:rFonts w:ascii="Times New Roman" w:hAnsi="Times New Roman"/>
          <w:b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</w:t>
      </w:r>
    </w:p>
    <w:p w14:paraId="5DCE41DE" w14:textId="77777777" w:rsidR="007E310E" w:rsidRDefault="007E310E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</w:p>
    <w:p w14:paraId="4C702F29" w14:textId="2EE930FD" w:rsidR="007E310E" w:rsidRDefault="006D1696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542BE2">
        <w:rPr>
          <w:rFonts w:ascii="Times New Roman" w:hAnsi="Times New Roman"/>
          <w:b/>
          <w:sz w:val="18"/>
          <w:szCs w:val="18"/>
        </w:rPr>
        <w:t>5.2.</w:t>
      </w:r>
      <w:r>
        <w:rPr>
          <w:rFonts w:ascii="Times New Roman" w:hAnsi="Times New Roman"/>
          <w:sz w:val="18"/>
          <w:szCs w:val="18"/>
        </w:rPr>
        <w:tab/>
      </w:r>
      <w:r w:rsidR="007E310E">
        <w:rPr>
          <w:rFonts w:ascii="Times New Roman" w:hAnsi="Times New Roman"/>
          <w:sz w:val="18"/>
          <w:szCs w:val="18"/>
        </w:rPr>
        <w:t xml:space="preserve">As retas </w:t>
      </w:r>
      <w:r w:rsidR="007E310E">
        <w:rPr>
          <w:rFonts w:ascii="Times New Roman" w:hAnsi="Times New Roman"/>
          <w:i/>
          <w:sz w:val="18"/>
          <w:szCs w:val="18"/>
        </w:rPr>
        <w:t>r</w:t>
      </w:r>
      <w:r w:rsidR="007E310E">
        <w:rPr>
          <w:rFonts w:ascii="Times New Roman" w:hAnsi="Times New Roman"/>
          <w:sz w:val="18"/>
          <w:szCs w:val="18"/>
        </w:rPr>
        <w:t xml:space="preserve"> e </w:t>
      </w:r>
      <w:r w:rsidR="007E310E">
        <w:rPr>
          <w:rFonts w:ascii="Times New Roman" w:hAnsi="Times New Roman"/>
          <w:i/>
          <w:sz w:val="18"/>
          <w:szCs w:val="18"/>
        </w:rPr>
        <w:t>s</w:t>
      </w:r>
      <w:r w:rsidR="007E310E">
        <w:rPr>
          <w:rFonts w:ascii="Times New Roman" w:hAnsi="Times New Roman"/>
          <w:sz w:val="18"/>
          <w:szCs w:val="18"/>
        </w:rPr>
        <w:t xml:space="preserve"> são paralelas, pelo que têm o mesmo declive. Assim, </w:t>
      </w:r>
      <w:r w:rsidR="00F3673A" w:rsidRPr="00F3673A">
        <w:rPr>
          <w:position w:val="-20"/>
        </w:rPr>
        <w:object w:dxaOrig="580" w:dyaOrig="499" w14:anchorId="6DCAF034">
          <v:shape id="_x0000_i1109" type="#_x0000_t75" style="width:28.8pt;height:25.05pt" o:ole="">
            <v:imagedata r:id="rId190" o:title=""/>
          </v:shape>
          <o:OLEObject Type="Embed" ProgID="Equation.DSMT4" ShapeID="_x0000_i1109" DrawAspect="Content" ObjectID="_1609049252" r:id="rId191"/>
        </w:object>
      </w:r>
      <w:r w:rsidR="007E310E">
        <w:rPr>
          <w:rFonts w:ascii="Times New Roman" w:hAnsi="Times New Roman"/>
          <w:sz w:val="18"/>
          <w:szCs w:val="18"/>
        </w:rPr>
        <w:t>.</w:t>
      </w:r>
    </w:p>
    <w:p w14:paraId="57586C5A" w14:textId="6F41823E" w:rsidR="007E310E" w:rsidRDefault="00F3673A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F3673A">
        <w:rPr>
          <w:position w:val="-10"/>
        </w:rPr>
        <w:object w:dxaOrig="900" w:dyaOrig="279" w14:anchorId="09B9D209">
          <v:shape id="_x0000_i1110" type="#_x0000_t75" style="width:45.1pt;height:13.75pt" o:ole="">
            <v:imagedata r:id="rId192" o:title=""/>
          </v:shape>
          <o:OLEObject Type="Embed" ProgID="Equation.DSMT4" ShapeID="_x0000_i1110" DrawAspect="Content" ObjectID="_1609049253" r:id="rId193"/>
        </w:object>
      </w:r>
      <w:r w:rsidR="00CB6A07">
        <w:rPr>
          <w:rFonts w:ascii="Times New Roman" w:hAnsi="Times New Roman"/>
          <w:sz w:val="18"/>
          <w:szCs w:val="18"/>
        </w:rPr>
        <w:t xml:space="preserve">e a reta passa pelo ponto de coordenadas </w:t>
      </w:r>
      <w:r w:rsidRPr="00F3673A">
        <w:rPr>
          <w:position w:val="-12"/>
        </w:rPr>
        <w:object w:dxaOrig="480" w:dyaOrig="320" w14:anchorId="1632722A">
          <v:shape id="_x0000_i1111" type="#_x0000_t75" style="width:23.8pt;height:16.3pt" o:ole="">
            <v:imagedata r:id="rId194" o:title=""/>
          </v:shape>
          <o:OLEObject Type="Embed" ProgID="Equation.DSMT4" ShapeID="_x0000_i1111" DrawAspect="Content" ObjectID="_1609049254" r:id="rId195"/>
        </w:object>
      </w:r>
      <w:r w:rsidR="008C156C">
        <w:rPr>
          <w:rFonts w:ascii="Times New Roman" w:hAnsi="Times New Roman"/>
          <w:sz w:val="18"/>
          <w:szCs w:val="18"/>
        </w:rPr>
        <w:t>.</w:t>
      </w:r>
    </w:p>
    <w:p w14:paraId="6737AA0B" w14:textId="25543752" w:rsidR="007E310E" w:rsidRDefault="00F3673A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F3673A">
        <w:rPr>
          <w:position w:val="-20"/>
        </w:rPr>
        <w:object w:dxaOrig="1680" w:dyaOrig="499" w14:anchorId="21A5D0F2">
          <v:shape id="_x0000_i1112" type="#_x0000_t75" style="width:83.9pt;height:25.05pt" o:ole="">
            <v:imagedata r:id="rId196" o:title=""/>
          </v:shape>
          <o:OLEObject Type="Embed" ProgID="Equation.DSMT4" ShapeID="_x0000_i1112" DrawAspect="Content" ObjectID="_1609049255" r:id="rId197"/>
        </w:object>
      </w:r>
    </w:p>
    <w:p w14:paraId="59DD272B" w14:textId="2AE332CC" w:rsidR="007E310E" w:rsidRDefault="007E310E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Logo, </w:t>
      </w:r>
      <w:r w:rsidR="00F3673A" w:rsidRPr="00F3673A">
        <w:rPr>
          <w:position w:val="-20"/>
        </w:rPr>
        <w:object w:dxaOrig="1020" w:dyaOrig="499" w14:anchorId="0350DEDA">
          <v:shape id="_x0000_i1113" type="#_x0000_t75" style="width:50.7pt;height:25.05pt" o:ole="">
            <v:imagedata r:id="rId198" o:title=""/>
          </v:shape>
          <o:OLEObject Type="Embed" ProgID="Equation.DSMT4" ShapeID="_x0000_i1113" DrawAspect="Content" ObjectID="_1609049256" r:id="rId199"/>
        </w:object>
      </w:r>
      <w:r w:rsidR="008C156C">
        <w:rPr>
          <w:rFonts w:ascii="Times New Roman" w:hAnsi="Times New Roman"/>
          <w:sz w:val="18"/>
          <w:szCs w:val="18"/>
        </w:rPr>
        <w:t>.</w:t>
      </w:r>
    </w:p>
    <w:p w14:paraId="00E5FCBD" w14:textId="77777777" w:rsidR="00F3673A" w:rsidRDefault="00F3673A" w:rsidP="006D1696">
      <w:pPr>
        <w:spacing w:after="0" w:line="240" w:lineRule="atLeast"/>
        <w:ind w:left="426" w:hanging="426"/>
        <w:rPr>
          <w:rFonts w:ascii="Times New Roman" w:hAnsi="Times New Roman"/>
          <w:b/>
          <w:sz w:val="18"/>
          <w:szCs w:val="18"/>
        </w:rPr>
      </w:pPr>
    </w:p>
    <w:p w14:paraId="71CF112D" w14:textId="7D8560F8" w:rsidR="008935E8" w:rsidRDefault="006D1696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542BE2">
        <w:rPr>
          <w:rFonts w:ascii="Times New Roman" w:hAnsi="Times New Roman"/>
          <w:b/>
          <w:sz w:val="18"/>
          <w:szCs w:val="18"/>
        </w:rPr>
        <w:lastRenderedPageBreak/>
        <w:t>6.1.</w:t>
      </w:r>
      <w:r>
        <w:rPr>
          <w:rFonts w:ascii="Times New Roman" w:hAnsi="Times New Roman"/>
          <w:sz w:val="18"/>
          <w:szCs w:val="18"/>
        </w:rPr>
        <w:tab/>
      </w:r>
      <w:r w:rsidR="008935E8">
        <w:rPr>
          <w:rFonts w:ascii="Times New Roman" w:hAnsi="Times New Roman"/>
          <w:sz w:val="18"/>
          <w:szCs w:val="18"/>
        </w:rPr>
        <w:t>Por exemplo</w:t>
      </w:r>
      <w:r w:rsidR="00F3673A">
        <w:rPr>
          <w:rFonts w:ascii="Times New Roman" w:hAnsi="Times New Roman"/>
          <w:sz w:val="18"/>
          <w:szCs w:val="18"/>
        </w:rPr>
        <w:t>:</w:t>
      </w:r>
    </w:p>
    <w:p w14:paraId="41C3A8EF" w14:textId="77777777" w:rsidR="008935E8" w:rsidRDefault="008935E8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Pr="008935E8">
        <w:rPr>
          <w:rFonts w:ascii="Times New Roman" w:hAnsi="Times New Roman"/>
          <w:sz w:val="18"/>
          <w:szCs w:val="18"/>
        </w:rPr>
        <w:t xml:space="preserve">Os triângulos são semelhantes pelo critério </w:t>
      </w:r>
      <w:r w:rsidRPr="008935E8">
        <w:rPr>
          <w:rFonts w:ascii="Times New Roman" w:hAnsi="Times New Roman"/>
          <w:i/>
          <w:sz w:val="18"/>
          <w:szCs w:val="18"/>
        </w:rPr>
        <w:t>AA</w:t>
      </w:r>
      <w:r w:rsidRPr="008935E8">
        <w:rPr>
          <w:rFonts w:ascii="Times New Roman" w:hAnsi="Times New Roman"/>
          <w:sz w:val="18"/>
          <w:szCs w:val="18"/>
        </w:rPr>
        <w:t xml:space="preserve">. </w:t>
      </w:r>
    </w:p>
    <w:p w14:paraId="55A1178A" w14:textId="725F11C9" w:rsidR="008935E8" w:rsidRDefault="008935E8" w:rsidP="008935E8">
      <w:pPr>
        <w:spacing w:after="0" w:line="240" w:lineRule="atLeast"/>
        <w:ind w:left="426"/>
        <w:rPr>
          <w:rFonts w:ascii="Times New Roman" w:hAnsi="Times New Roman"/>
          <w:sz w:val="18"/>
          <w:szCs w:val="18"/>
        </w:rPr>
      </w:pPr>
      <w:r w:rsidRPr="008935E8">
        <w:rPr>
          <w:rFonts w:ascii="Times New Roman" w:hAnsi="Times New Roman"/>
          <w:sz w:val="18"/>
          <w:szCs w:val="18"/>
        </w:rPr>
        <w:t xml:space="preserve">São iguais os </w:t>
      </w:r>
      <w:r>
        <w:rPr>
          <w:rFonts w:ascii="Times New Roman" w:hAnsi="Times New Roman"/>
          <w:sz w:val="18"/>
          <w:szCs w:val="18"/>
        </w:rPr>
        <w:t>ângulos:</w:t>
      </w:r>
    </w:p>
    <w:p w14:paraId="3CDC8174" w14:textId="55603617" w:rsidR="008935E8" w:rsidRDefault="008935E8" w:rsidP="008935E8">
      <w:pPr>
        <w:pStyle w:val="PargrafodaLista"/>
        <w:numPr>
          <w:ilvl w:val="0"/>
          <w:numId w:val="39"/>
        </w:numPr>
        <w:spacing w:after="0" w:line="24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ACB</w:t>
      </w:r>
      <w:r>
        <w:rPr>
          <w:rFonts w:ascii="Times New Roman" w:hAnsi="Times New Roman"/>
          <w:sz w:val="18"/>
          <w:szCs w:val="18"/>
        </w:rPr>
        <w:t xml:space="preserve"> e </w:t>
      </w:r>
      <w:r>
        <w:rPr>
          <w:rFonts w:ascii="Times New Roman" w:hAnsi="Times New Roman"/>
          <w:i/>
          <w:sz w:val="18"/>
          <w:szCs w:val="18"/>
        </w:rPr>
        <w:t>DCE</w:t>
      </w:r>
      <w:r>
        <w:rPr>
          <w:rFonts w:ascii="Times New Roman" w:hAnsi="Times New Roman"/>
          <w:sz w:val="18"/>
          <w:szCs w:val="18"/>
        </w:rPr>
        <w:t xml:space="preserve"> por serem verticalmente opostos.</w:t>
      </w:r>
    </w:p>
    <w:p w14:paraId="5075E1B1" w14:textId="0781A398" w:rsidR="008935E8" w:rsidRPr="00F56DA0" w:rsidRDefault="008935E8" w:rsidP="008935E8">
      <w:pPr>
        <w:pStyle w:val="PargrafodaLista"/>
        <w:numPr>
          <w:ilvl w:val="0"/>
          <w:numId w:val="39"/>
        </w:numPr>
        <w:spacing w:after="0" w:line="240" w:lineRule="atLeas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FAD</w:t>
      </w:r>
      <w:r>
        <w:rPr>
          <w:rFonts w:ascii="Times New Roman" w:hAnsi="Times New Roman"/>
          <w:sz w:val="18"/>
          <w:szCs w:val="18"/>
        </w:rPr>
        <w:t xml:space="preserve"> e </w:t>
      </w:r>
      <w:r>
        <w:rPr>
          <w:rFonts w:ascii="Times New Roman" w:hAnsi="Times New Roman"/>
          <w:i/>
          <w:sz w:val="18"/>
          <w:szCs w:val="18"/>
        </w:rPr>
        <w:t>EDA</w:t>
      </w:r>
      <w:r>
        <w:rPr>
          <w:rFonts w:ascii="Times New Roman" w:hAnsi="Times New Roman"/>
          <w:sz w:val="18"/>
          <w:szCs w:val="18"/>
        </w:rPr>
        <w:t xml:space="preserve"> por serem ângulos alternos </w:t>
      </w:r>
      <w:r w:rsidRPr="00F56DA0">
        <w:rPr>
          <w:rFonts w:ascii="Times New Roman" w:hAnsi="Times New Roman"/>
          <w:color w:val="auto"/>
          <w:sz w:val="18"/>
          <w:szCs w:val="18"/>
        </w:rPr>
        <w:t>internos d</w:t>
      </w:r>
      <w:r w:rsidR="006264D7" w:rsidRPr="00F56DA0">
        <w:rPr>
          <w:rFonts w:ascii="Times New Roman" w:hAnsi="Times New Roman"/>
          <w:color w:val="auto"/>
          <w:sz w:val="18"/>
          <w:szCs w:val="18"/>
        </w:rPr>
        <w:t>eterminados</w:t>
      </w:r>
      <w:r w:rsidRPr="00F56DA0">
        <w:rPr>
          <w:rFonts w:ascii="Times New Roman" w:hAnsi="Times New Roman"/>
          <w:color w:val="auto"/>
          <w:sz w:val="18"/>
          <w:szCs w:val="18"/>
        </w:rPr>
        <w:t xml:space="preserve"> por uma secante num par de retas paralelas.</w:t>
      </w:r>
    </w:p>
    <w:p w14:paraId="23E331A6" w14:textId="0EDE963C" w:rsidR="008935E8" w:rsidRDefault="008935E8" w:rsidP="008C156C">
      <w:pPr>
        <w:spacing w:after="0" w:line="240" w:lineRule="atLeast"/>
        <w:ind w:firstLine="420"/>
        <w:rPr>
          <w:rFonts w:ascii="Times New Roman" w:hAnsi="Times New Roman"/>
          <w:sz w:val="18"/>
          <w:szCs w:val="18"/>
        </w:rPr>
      </w:pPr>
      <w:r w:rsidRPr="00F56DA0">
        <w:rPr>
          <w:rFonts w:ascii="Times New Roman" w:hAnsi="Times New Roman"/>
          <w:sz w:val="18"/>
          <w:szCs w:val="18"/>
        </w:rPr>
        <w:t>Logo</w:t>
      </w:r>
      <w:r w:rsidR="008C156C" w:rsidRPr="00F56DA0">
        <w:rPr>
          <w:rFonts w:ascii="Times New Roman" w:hAnsi="Times New Roman"/>
          <w:sz w:val="18"/>
          <w:szCs w:val="18"/>
        </w:rPr>
        <w:t>,</w:t>
      </w:r>
      <w:r w:rsidRPr="00F56DA0">
        <w:rPr>
          <w:rFonts w:ascii="Times New Roman" w:hAnsi="Times New Roman"/>
          <w:sz w:val="18"/>
          <w:szCs w:val="18"/>
        </w:rPr>
        <w:t xml:space="preserve"> os dois triângulos são semelhantes por terem dois ângulos iguais.</w:t>
      </w:r>
    </w:p>
    <w:p w14:paraId="0C364395" w14:textId="77777777" w:rsidR="000B7AF9" w:rsidRPr="00F56DA0" w:rsidRDefault="000B7AF9" w:rsidP="008C156C">
      <w:pPr>
        <w:spacing w:after="0" w:line="240" w:lineRule="atLeast"/>
        <w:ind w:firstLine="420"/>
        <w:rPr>
          <w:rFonts w:ascii="Times New Roman" w:hAnsi="Times New Roman"/>
          <w:sz w:val="18"/>
          <w:szCs w:val="18"/>
        </w:rPr>
      </w:pPr>
    </w:p>
    <w:p w14:paraId="7D83C17E" w14:textId="2FB01AFA" w:rsidR="00594649" w:rsidRPr="00F56DA0" w:rsidRDefault="008935E8" w:rsidP="008935E8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F56DA0">
        <w:rPr>
          <w:rFonts w:ascii="Times New Roman" w:hAnsi="Times New Roman"/>
          <w:b/>
          <w:sz w:val="18"/>
          <w:szCs w:val="18"/>
        </w:rPr>
        <w:t xml:space="preserve">6.2. </w:t>
      </w:r>
      <w:r w:rsidR="00594649" w:rsidRPr="00F56DA0">
        <w:rPr>
          <w:rFonts w:ascii="Times New Roman" w:hAnsi="Times New Roman"/>
          <w:b/>
          <w:sz w:val="18"/>
          <w:szCs w:val="18"/>
        </w:rPr>
        <w:t xml:space="preserve"> </w:t>
      </w:r>
      <w:r w:rsidR="00594649" w:rsidRPr="00F56DA0">
        <w:rPr>
          <w:rFonts w:ascii="Times New Roman" w:hAnsi="Times New Roman"/>
          <w:sz w:val="18"/>
          <w:szCs w:val="18"/>
        </w:rPr>
        <w:t>Os triângulos são semelhantes e a razão de semelhança na ampliação é 2.</w:t>
      </w:r>
      <w:r w:rsidR="00594649" w:rsidRPr="00F56DA0">
        <w:rPr>
          <w:rFonts w:ascii="Times New Roman" w:hAnsi="Times New Roman"/>
          <w:b/>
          <w:sz w:val="18"/>
          <w:szCs w:val="18"/>
        </w:rPr>
        <w:t xml:space="preserve"> </w:t>
      </w:r>
      <w:r w:rsidR="00594649" w:rsidRPr="00F56DA0">
        <w:rPr>
          <w:rFonts w:ascii="Times New Roman" w:hAnsi="Times New Roman"/>
          <w:sz w:val="18"/>
          <w:szCs w:val="18"/>
        </w:rPr>
        <w:t>Logo</w:t>
      </w:r>
      <w:r w:rsidR="008C156C" w:rsidRPr="00F56DA0">
        <w:rPr>
          <w:rFonts w:ascii="Times New Roman" w:hAnsi="Times New Roman"/>
          <w:sz w:val="18"/>
          <w:szCs w:val="18"/>
        </w:rPr>
        <w:t>,</w:t>
      </w:r>
      <w:r w:rsidR="00594649" w:rsidRPr="00F56DA0">
        <w:rPr>
          <w:rFonts w:ascii="Times New Roman" w:hAnsi="Times New Roman"/>
          <w:b/>
          <w:sz w:val="18"/>
          <w:szCs w:val="18"/>
        </w:rPr>
        <w:t xml:space="preserve"> </w:t>
      </w:r>
      <w:r w:rsidR="00F3673A" w:rsidRPr="00F3673A">
        <w:rPr>
          <w:position w:val="-6"/>
        </w:rPr>
        <w:object w:dxaOrig="840" w:dyaOrig="279" w14:anchorId="267DA377">
          <v:shape id="_x0000_i1114" type="#_x0000_t75" style="width:41.95pt;height:13.75pt" o:ole="">
            <v:imagedata r:id="rId200" o:title=""/>
          </v:shape>
          <o:OLEObject Type="Embed" ProgID="Equation.DSMT4" ShapeID="_x0000_i1114" DrawAspect="Content" ObjectID="_1609049257" r:id="rId201"/>
        </w:object>
      </w:r>
      <w:r w:rsidR="00594649" w:rsidRPr="00F56DA0">
        <w:rPr>
          <w:rFonts w:ascii="Times New Roman" w:hAnsi="Times New Roman"/>
          <w:b/>
          <w:sz w:val="18"/>
          <w:szCs w:val="18"/>
        </w:rPr>
        <w:t xml:space="preserve"> </w:t>
      </w:r>
      <w:r w:rsidR="00594649" w:rsidRPr="00F56DA0">
        <w:rPr>
          <w:rFonts w:ascii="Times New Roman" w:hAnsi="Times New Roman"/>
          <w:sz w:val="18"/>
          <w:szCs w:val="18"/>
        </w:rPr>
        <w:t xml:space="preserve">e </w:t>
      </w:r>
      <w:r w:rsidR="00F3673A" w:rsidRPr="00F3673A">
        <w:rPr>
          <w:position w:val="-6"/>
        </w:rPr>
        <w:object w:dxaOrig="1180" w:dyaOrig="279" w14:anchorId="391E62CD">
          <v:shape id="_x0000_i1115" type="#_x0000_t75" style="width:58.85pt;height:13.75pt" o:ole="">
            <v:imagedata r:id="rId202" o:title=""/>
          </v:shape>
          <o:OLEObject Type="Embed" ProgID="Equation.DSMT4" ShapeID="_x0000_i1115" DrawAspect="Content" ObjectID="_1609049258" r:id="rId203"/>
        </w:object>
      </w:r>
      <w:r w:rsidR="00594649" w:rsidRPr="00F56DA0">
        <w:rPr>
          <w:rFonts w:ascii="Times New Roman" w:hAnsi="Times New Roman"/>
          <w:sz w:val="18"/>
          <w:szCs w:val="18"/>
        </w:rPr>
        <w:t>.</w:t>
      </w:r>
    </w:p>
    <w:p w14:paraId="577030A9" w14:textId="0B8F08F7" w:rsidR="00594649" w:rsidRPr="00F56DA0" w:rsidRDefault="006264D7" w:rsidP="008935E8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F56DA0">
        <w:rPr>
          <w:rFonts w:ascii="Times New Roman" w:hAnsi="Times New Roman"/>
          <w:sz w:val="18"/>
          <w:szCs w:val="18"/>
        </w:rPr>
        <w:t xml:space="preserve">A abcissa do ponto </w:t>
      </w:r>
      <w:r w:rsidRPr="00F56DA0">
        <w:rPr>
          <w:rFonts w:ascii="Times New Roman" w:hAnsi="Times New Roman"/>
          <w:i/>
          <w:sz w:val="18"/>
          <w:szCs w:val="18"/>
        </w:rPr>
        <w:t>F</w:t>
      </w:r>
      <w:r w:rsidRPr="00F56DA0">
        <w:rPr>
          <w:rFonts w:ascii="Times New Roman" w:hAnsi="Times New Roman"/>
          <w:sz w:val="18"/>
          <w:szCs w:val="18"/>
        </w:rPr>
        <w:t xml:space="preserve"> é:</w:t>
      </w:r>
    </w:p>
    <w:p w14:paraId="06E8942F" w14:textId="356B6BCC" w:rsidR="008935E8" w:rsidRDefault="00F3673A" w:rsidP="008935E8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F3673A">
        <w:rPr>
          <w:position w:val="-6"/>
        </w:rPr>
        <w:object w:dxaOrig="2120" w:dyaOrig="279" w14:anchorId="45C960EE">
          <v:shape id="_x0000_i1116" type="#_x0000_t75" style="width:105.8pt;height:13.75pt" o:ole="">
            <v:imagedata r:id="rId204" o:title=""/>
          </v:shape>
          <o:OLEObject Type="Embed" ProgID="Equation.DSMT4" ShapeID="_x0000_i1116" DrawAspect="Content" ObjectID="_1609049259" r:id="rId205"/>
        </w:object>
      </w:r>
    </w:p>
    <w:p w14:paraId="5046F416" w14:textId="15C6873F" w:rsidR="008935E8" w:rsidRPr="008935E8" w:rsidRDefault="008935E8" w:rsidP="008935E8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F3673A">
        <w:rPr>
          <w:rFonts w:ascii="Times New Roman" w:hAnsi="Times New Roman"/>
          <w:b/>
          <w:sz w:val="18"/>
          <w:szCs w:val="18"/>
        </w:rPr>
        <w:t>Resposta</w:t>
      </w:r>
      <w:proofErr w:type="gramStart"/>
      <w:r w:rsidRPr="00F3673A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C6AE6">
        <w:rPr>
          <w:rFonts w:ascii="Times New Roman" w:hAnsi="Times New Roman"/>
          <w:b/>
          <w:sz w:val="18"/>
          <w:szCs w:val="18"/>
        </w:rPr>
        <w:t>(</w:t>
      </w:r>
      <w:proofErr w:type="gramEnd"/>
      <w:r>
        <w:rPr>
          <w:rFonts w:ascii="Times New Roman" w:hAnsi="Times New Roman"/>
          <w:b/>
          <w:sz w:val="18"/>
          <w:szCs w:val="18"/>
        </w:rPr>
        <w:t>D</w:t>
      </w:r>
      <w:r w:rsidRPr="008C6AE6">
        <w:rPr>
          <w:rFonts w:ascii="Times New Roman" w:hAnsi="Times New Roman"/>
          <w:b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</w:t>
      </w:r>
    </w:p>
    <w:p w14:paraId="70DFBA1F" w14:textId="2010DB8E" w:rsidR="006D1696" w:rsidRDefault="006D1696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14:paraId="604C4F3B" w14:textId="09F0F065" w:rsidR="006D1696" w:rsidRDefault="008935E8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8935E8">
        <w:rPr>
          <w:rFonts w:ascii="Times New Roman" w:hAnsi="Times New Roman"/>
          <w:b/>
          <w:sz w:val="18"/>
          <w:szCs w:val="18"/>
        </w:rPr>
        <w:t>7.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673A">
        <w:rPr>
          <w:rFonts w:ascii="Times New Roman" w:hAnsi="Times New Roman"/>
          <w:b/>
          <w:sz w:val="18"/>
          <w:szCs w:val="18"/>
        </w:rPr>
        <w:t>Resposta</w:t>
      </w:r>
      <w:proofErr w:type="gramStart"/>
      <w:r w:rsidRPr="00F3673A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C6AE6">
        <w:rPr>
          <w:rFonts w:ascii="Times New Roman" w:hAnsi="Times New Roman"/>
          <w:b/>
          <w:sz w:val="18"/>
          <w:szCs w:val="18"/>
        </w:rPr>
        <w:t>(</w:t>
      </w:r>
      <w:proofErr w:type="gramEnd"/>
      <w:r>
        <w:rPr>
          <w:rFonts w:ascii="Times New Roman" w:hAnsi="Times New Roman"/>
          <w:b/>
          <w:sz w:val="18"/>
          <w:szCs w:val="18"/>
        </w:rPr>
        <w:t>C</w:t>
      </w:r>
      <w:r w:rsidRPr="008C6AE6">
        <w:rPr>
          <w:rFonts w:ascii="Times New Roman" w:hAnsi="Times New Roman"/>
          <w:b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</w:t>
      </w:r>
    </w:p>
    <w:p w14:paraId="7B4313A7" w14:textId="77777777" w:rsidR="008935E8" w:rsidRDefault="008935E8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</w:p>
    <w:p w14:paraId="5755DA03" w14:textId="18CB5F0F" w:rsidR="008935E8" w:rsidRDefault="008935E8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8935E8">
        <w:rPr>
          <w:rFonts w:ascii="Times New Roman" w:hAnsi="Times New Roman"/>
          <w:b/>
          <w:sz w:val="18"/>
          <w:szCs w:val="18"/>
        </w:rPr>
        <w:t>8.1.</w:t>
      </w:r>
      <w:r>
        <w:rPr>
          <w:rFonts w:ascii="Times New Roman" w:hAnsi="Times New Roman"/>
          <w:sz w:val="18"/>
          <w:szCs w:val="18"/>
        </w:rPr>
        <w:tab/>
      </w:r>
      <w:r w:rsidRPr="00805F9F">
        <w:rPr>
          <w:rFonts w:ascii="Times New Roman" w:hAnsi="Times New Roman"/>
          <w:sz w:val="18"/>
          <w:szCs w:val="18"/>
        </w:rPr>
        <w:t xml:space="preserve">O ponto </w:t>
      </w:r>
      <w:r w:rsidR="008C156C" w:rsidRPr="00805F9F">
        <w:rPr>
          <w:rFonts w:ascii="Times New Roman" w:hAnsi="Times New Roman"/>
          <w:i/>
          <w:sz w:val="18"/>
          <w:szCs w:val="18"/>
        </w:rPr>
        <w:t>U</w:t>
      </w:r>
      <w:r w:rsidR="008C156C" w:rsidRPr="00805F9F">
        <w:rPr>
          <w:rFonts w:ascii="Times New Roman" w:hAnsi="Times New Roman"/>
          <w:sz w:val="18"/>
          <w:szCs w:val="18"/>
        </w:rPr>
        <w:t>.</w:t>
      </w:r>
    </w:p>
    <w:p w14:paraId="4D0A7134" w14:textId="77777777" w:rsidR="000B7AF9" w:rsidRPr="008C156C" w:rsidRDefault="000B7AF9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</w:p>
    <w:p w14:paraId="1399981C" w14:textId="24A5BEEB" w:rsidR="008935E8" w:rsidRDefault="008935E8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8935E8">
        <w:rPr>
          <w:rFonts w:ascii="Times New Roman" w:hAnsi="Times New Roman"/>
          <w:b/>
          <w:sz w:val="18"/>
          <w:szCs w:val="18"/>
        </w:rPr>
        <w:t>8.2.</w:t>
      </w:r>
      <w:r>
        <w:rPr>
          <w:rFonts w:ascii="Times New Roman" w:hAnsi="Times New Roman"/>
          <w:sz w:val="18"/>
          <w:szCs w:val="18"/>
        </w:rPr>
        <w:tab/>
        <w:t xml:space="preserve"> [</w:t>
      </w:r>
      <w:r>
        <w:rPr>
          <w:rFonts w:ascii="Times New Roman" w:hAnsi="Times New Roman"/>
          <w:i/>
          <w:sz w:val="18"/>
          <w:szCs w:val="18"/>
        </w:rPr>
        <w:t>CA</w:t>
      </w:r>
      <w:r>
        <w:rPr>
          <w:rFonts w:ascii="Times New Roman" w:hAnsi="Times New Roman"/>
          <w:sz w:val="18"/>
          <w:szCs w:val="18"/>
        </w:rPr>
        <w:t>]</w:t>
      </w:r>
    </w:p>
    <w:p w14:paraId="059A0DD9" w14:textId="77777777" w:rsidR="000B7AF9" w:rsidRDefault="000B7AF9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</w:p>
    <w:p w14:paraId="220BE702" w14:textId="3FDFFAF1" w:rsidR="008935E8" w:rsidRPr="008C156C" w:rsidRDefault="008935E8" w:rsidP="006D1696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8935E8">
        <w:rPr>
          <w:rFonts w:ascii="Times New Roman" w:hAnsi="Times New Roman"/>
          <w:b/>
          <w:sz w:val="18"/>
          <w:szCs w:val="18"/>
        </w:rPr>
        <w:t>8.3.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O ponto </w:t>
      </w:r>
      <w:r w:rsidR="00594649">
        <w:rPr>
          <w:rFonts w:ascii="Times New Roman" w:hAnsi="Times New Roman"/>
          <w:i/>
          <w:sz w:val="18"/>
          <w:szCs w:val="18"/>
        </w:rPr>
        <w:t>A</w:t>
      </w:r>
      <w:r w:rsidR="008C156C">
        <w:rPr>
          <w:rFonts w:ascii="Times New Roman" w:hAnsi="Times New Roman"/>
          <w:sz w:val="18"/>
          <w:szCs w:val="18"/>
        </w:rPr>
        <w:t>.</w:t>
      </w:r>
    </w:p>
    <w:p w14:paraId="330D96BF" w14:textId="77777777" w:rsidR="004800D2" w:rsidRDefault="004800D2" w:rsidP="009B2229">
      <w:pPr>
        <w:spacing w:after="0" w:line="240" w:lineRule="atLeast"/>
        <w:ind w:left="426" w:hanging="426"/>
        <w:rPr>
          <w:rFonts w:ascii="Arial" w:hAnsi="Arial" w:cs="Arial"/>
          <w:sz w:val="18"/>
          <w:szCs w:val="18"/>
        </w:rPr>
      </w:pPr>
    </w:p>
    <w:p w14:paraId="283F4941" w14:textId="2984AABA" w:rsidR="008935E8" w:rsidRPr="00805F9F" w:rsidRDefault="008935E8" w:rsidP="009B2229">
      <w:pPr>
        <w:spacing w:after="0" w:line="240" w:lineRule="atLeast"/>
        <w:ind w:left="426" w:hanging="426"/>
        <w:rPr>
          <w:rFonts w:ascii="Times New Roman" w:hAnsi="Times New Roman"/>
          <w:sz w:val="18"/>
          <w:szCs w:val="18"/>
        </w:rPr>
      </w:pPr>
      <w:r w:rsidRPr="00805F9F">
        <w:rPr>
          <w:rFonts w:ascii="Arial" w:hAnsi="Arial" w:cs="Arial"/>
          <w:b/>
          <w:sz w:val="18"/>
          <w:szCs w:val="18"/>
        </w:rPr>
        <w:t xml:space="preserve">9. </w:t>
      </w:r>
      <w:r w:rsidR="00F3673A" w:rsidRPr="00F3673A">
        <w:rPr>
          <w:position w:val="-20"/>
        </w:rPr>
        <w:object w:dxaOrig="2320" w:dyaOrig="499" w14:anchorId="260BCBE4">
          <v:shape id="_x0000_i1117" type="#_x0000_t75" style="width:115.85pt;height:25.05pt" o:ole="">
            <v:imagedata r:id="rId206" o:title=""/>
          </v:shape>
          <o:OLEObject Type="Embed" ProgID="Equation.DSMT4" ShapeID="_x0000_i1117" DrawAspect="Content" ObjectID="_1609049260" r:id="rId207"/>
        </w:object>
      </w:r>
    </w:p>
    <w:p w14:paraId="5C12389E" w14:textId="55C15A10" w:rsidR="008935E8" w:rsidRPr="008935E8" w:rsidRDefault="008935E8" w:rsidP="009B2229">
      <w:pPr>
        <w:spacing w:after="0" w:line="240" w:lineRule="atLeast"/>
        <w:ind w:left="426" w:hanging="426"/>
        <w:rPr>
          <w:rFonts w:ascii="Arial" w:hAnsi="Arial" w:cs="Arial"/>
          <w:b/>
          <w:sz w:val="18"/>
          <w:szCs w:val="18"/>
        </w:rPr>
      </w:pPr>
      <w:r w:rsidRPr="00F3673A">
        <w:rPr>
          <w:rFonts w:ascii="Times New Roman" w:hAnsi="Times New Roman"/>
          <w:sz w:val="18"/>
          <w:szCs w:val="18"/>
        </w:rPr>
        <w:t xml:space="preserve">Como </w:t>
      </w:r>
      <w:r w:rsidR="00F3673A" w:rsidRPr="00F3673A">
        <w:rPr>
          <w:position w:val="-8"/>
        </w:rPr>
        <w:object w:dxaOrig="480" w:dyaOrig="260" w14:anchorId="58DC7CA4">
          <v:shape id="_x0000_i1118" type="#_x0000_t75" style="width:23.8pt;height:13.15pt" o:ole="">
            <v:imagedata r:id="rId208" o:title=""/>
          </v:shape>
          <o:OLEObject Type="Embed" ProgID="Equation.DSMT4" ShapeID="_x0000_i1118" DrawAspect="Content" ObjectID="_1609049261" r:id="rId209"/>
        </w:object>
      </w:r>
      <w:r w:rsidRPr="00805F9F">
        <w:rPr>
          <w:rFonts w:ascii="Times New Roman" w:hAnsi="Times New Roman"/>
          <w:sz w:val="18"/>
          <w:szCs w:val="18"/>
        </w:rPr>
        <w:t xml:space="preserve"> </w:t>
      </w:r>
      <w:r w:rsidR="00F3673A" w:rsidRPr="00F3673A">
        <w:rPr>
          <w:position w:val="-8"/>
        </w:rPr>
        <w:object w:dxaOrig="1040" w:dyaOrig="300" w14:anchorId="1F61F7B2">
          <v:shape id="_x0000_i1119" type="#_x0000_t75" style="width:51.95pt;height:15.05pt" o:ole="">
            <v:imagedata r:id="rId210" o:title=""/>
          </v:shape>
          <o:OLEObject Type="Embed" ProgID="Equation.DSMT4" ShapeID="_x0000_i1119" DrawAspect="Content" ObjectID="_1609049262" r:id="rId211"/>
        </w:object>
      </w:r>
    </w:p>
    <w:p w14:paraId="2B5CEC96" w14:textId="55F753C4" w:rsidR="004800D2" w:rsidRPr="009B2229" w:rsidRDefault="008935E8" w:rsidP="009B2229">
      <w:pPr>
        <w:tabs>
          <w:tab w:val="left" w:pos="2230"/>
        </w:tabs>
        <w:spacing w:after="0" w:line="240" w:lineRule="atLeast"/>
        <w:ind w:left="426" w:hanging="426"/>
        <w:rPr>
          <w:rFonts w:ascii="Arial" w:hAnsi="Arial" w:cs="Arial"/>
          <w:sz w:val="18"/>
          <w:szCs w:val="18"/>
        </w:rPr>
      </w:pPr>
      <w:r w:rsidRPr="00F3673A">
        <w:rPr>
          <w:rFonts w:ascii="Times New Roman" w:hAnsi="Times New Roman"/>
          <w:b/>
          <w:sz w:val="18"/>
          <w:szCs w:val="18"/>
        </w:rPr>
        <w:t>Resposta:</w:t>
      </w:r>
      <w:r>
        <w:rPr>
          <w:rFonts w:ascii="Times New Roman" w:hAnsi="Times New Roman"/>
          <w:sz w:val="18"/>
          <w:szCs w:val="18"/>
        </w:rPr>
        <w:t xml:space="preserve">  1,73 </w:t>
      </w:r>
      <w:r w:rsidRPr="00805F9F">
        <w:rPr>
          <w:rFonts w:ascii="Times New Roman" w:hAnsi="Times New Roman"/>
          <w:sz w:val="18"/>
          <w:szCs w:val="18"/>
        </w:rPr>
        <w:t>m</w:t>
      </w:r>
    </w:p>
    <w:p w14:paraId="26ED101C" w14:textId="77777777" w:rsidR="004800D2" w:rsidRPr="009B2229" w:rsidRDefault="004800D2" w:rsidP="009B2229">
      <w:pPr>
        <w:tabs>
          <w:tab w:val="left" w:pos="2230"/>
        </w:tabs>
        <w:spacing w:after="0" w:line="240" w:lineRule="atLeast"/>
        <w:ind w:left="426" w:hanging="426"/>
        <w:rPr>
          <w:rFonts w:ascii="Arial" w:hAnsi="Arial" w:cs="Arial"/>
          <w:sz w:val="18"/>
          <w:szCs w:val="18"/>
        </w:rPr>
      </w:pPr>
    </w:p>
    <w:p w14:paraId="6F8FBEF0" w14:textId="77777777" w:rsidR="004800D2" w:rsidRPr="009B2229" w:rsidRDefault="004800D2" w:rsidP="009B2229">
      <w:pPr>
        <w:tabs>
          <w:tab w:val="left" w:pos="2230"/>
        </w:tabs>
        <w:spacing w:after="0" w:line="240" w:lineRule="atLeast"/>
        <w:ind w:left="426" w:hanging="426"/>
        <w:rPr>
          <w:rFonts w:ascii="Arial" w:hAnsi="Arial" w:cs="Arial"/>
          <w:sz w:val="18"/>
          <w:szCs w:val="18"/>
        </w:rPr>
      </w:pPr>
    </w:p>
    <w:p w14:paraId="789CE2F0" w14:textId="77777777" w:rsidR="009B2229" w:rsidRDefault="009B2229" w:rsidP="004800D2">
      <w:pPr>
        <w:tabs>
          <w:tab w:val="left" w:pos="2230"/>
        </w:tabs>
        <w:sectPr w:rsidR="009B2229" w:rsidSect="006D1696">
          <w:type w:val="continuous"/>
          <w:pgSz w:w="11900" w:h="16840"/>
          <w:pgMar w:top="2123" w:right="1127" w:bottom="895" w:left="1247" w:header="709" w:footer="466" w:gutter="0"/>
          <w:pgNumType w:start="5"/>
          <w:cols w:space="708"/>
          <w:titlePg/>
          <w:docGrid w:linePitch="299"/>
        </w:sectPr>
      </w:pPr>
    </w:p>
    <w:p w14:paraId="35BB04CE" w14:textId="77777777" w:rsidR="004800D2" w:rsidRDefault="004800D2" w:rsidP="004800D2">
      <w:pPr>
        <w:tabs>
          <w:tab w:val="left" w:pos="2230"/>
        </w:tabs>
      </w:pPr>
    </w:p>
    <w:p w14:paraId="62B410CD" w14:textId="77777777" w:rsidR="004800D2" w:rsidRDefault="004800D2" w:rsidP="004800D2">
      <w:pPr>
        <w:tabs>
          <w:tab w:val="left" w:pos="2230"/>
        </w:tabs>
      </w:pPr>
    </w:p>
    <w:sectPr w:rsidR="004800D2" w:rsidSect="006D1696">
      <w:type w:val="continuous"/>
      <w:pgSz w:w="11900" w:h="16840"/>
      <w:pgMar w:top="2123" w:right="1127" w:bottom="895" w:left="1247" w:header="709" w:footer="466" w:gutter="0"/>
      <w:pgNumType w:start="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F16D5" w14:textId="77777777" w:rsidR="009975F5" w:rsidRDefault="009975F5" w:rsidP="00D177B5">
      <w:pPr>
        <w:spacing w:after="0" w:line="240" w:lineRule="auto"/>
      </w:pPr>
      <w:r>
        <w:separator/>
      </w:r>
    </w:p>
  </w:endnote>
  <w:endnote w:type="continuationSeparator" w:id="0">
    <w:p w14:paraId="1AF78DBE" w14:textId="77777777" w:rsidR="009975F5" w:rsidRDefault="009975F5" w:rsidP="00D1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660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6C1CB" w14:textId="25EFC712" w:rsidR="001D6F97" w:rsidRDefault="001D6F97">
        <w:pPr>
          <w:pStyle w:val="Rodap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0629A3" w14:textId="77777777" w:rsidR="001D6F97" w:rsidRDefault="001D6F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3908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D73164" w14:textId="70C09531" w:rsidR="001D6F97" w:rsidRDefault="001D6F97">
        <w:pPr>
          <w:pStyle w:val="Rodap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49F358" w14:textId="77777777" w:rsidR="001D6F97" w:rsidRDefault="001D6F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D660" w14:textId="77777777" w:rsidR="009975F5" w:rsidRDefault="009975F5" w:rsidP="00D177B5">
      <w:pPr>
        <w:spacing w:after="0" w:line="240" w:lineRule="auto"/>
      </w:pPr>
      <w:r>
        <w:separator/>
      </w:r>
    </w:p>
  </w:footnote>
  <w:footnote w:type="continuationSeparator" w:id="0">
    <w:p w14:paraId="2810FE9F" w14:textId="77777777" w:rsidR="009975F5" w:rsidRDefault="009975F5" w:rsidP="00D1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9500" w14:textId="77777777" w:rsidR="009975F5" w:rsidRPr="000C3D16" w:rsidRDefault="009975F5" w:rsidP="003D2433">
    <w:pPr>
      <w:pStyle w:val="TITULOFICHAS"/>
      <w:spacing w:before="120"/>
      <w:rPr>
        <w:spacing w:val="0"/>
        <w:sz w:val="22"/>
        <w:szCs w:val="22"/>
        <w:lang w:val="pt-PT"/>
      </w:rPr>
    </w:pPr>
    <w:r w:rsidRPr="000C3D16">
      <w:rPr>
        <w:noProof/>
        <w:spacing w:val="0"/>
        <w:sz w:val="22"/>
        <w:szCs w:val="22"/>
        <w:lang w:val="pt-PT" w:eastAsia="pt-P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5DF584" wp14:editId="47A0C4F6">
              <wp:simplePos x="0" y="0"/>
              <wp:positionH relativeFrom="column">
                <wp:posOffset>-1077595</wp:posOffset>
              </wp:positionH>
              <wp:positionV relativeFrom="paragraph">
                <wp:posOffset>-546100</wp:posOffset>
              </wp:positionV>
              <wp:extent cx="7877175" cy="361315"/>
              <wp:effectExtent l="0" t="0" r="9525" b="63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7175" cy="3613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AC46B6" w14:textId="77777777" w:rsidR="009975F5" w:rsidRPr="000C3D16" w:rsidRDefault="009975F5" w:rsidP="003D243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DF5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4.85pt;margin-top:-43pt;width:620.25pt;height:2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" fillcolor="#daeef3 [664]" stroked="f">
              <v:textbox>
                <w:txbxContent>
                  <w:p w14:paraId="51AC46B6" w14:textId="77777777" w:rsidR="009975F5" w:rsidRPr="000C3D16" w:rsidRDefault="009975F5" w:rsidP="003D2433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1100E"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 wp14:anchorId="7DB0DC84" wp14:editId="0508BB47">
          <wp:simplePos x="0" y="0"/>
          <wp:positionH relativeFrom="column">
            <wp:posOffset>5527280</wp:posOffset>
          </wp:positionH>
          <wp:positionV relativeFrom="paragraph">
            <wp:posOffset>-277495</wp:posOffset>
          </wp:positionV>
          <wp:extent cx="499745" cy="690880"/>
          <wp:effectExtent l="19050" t="19050" r="14605" b="13970"/>
          <wp:wrapSquare wrapText="bothSides"/>
          <wp:docPr id="4" name="Imagem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745" cy="690880"/>
                  </a:xfrm>
                  <a:prstGeom prst="rect">
                    <a:avLst/>
                  </a:prstGeom>
                  <a:ln w="3175">
                    <a:solidFill>
                      <a:schemeClr val="bg1">
                        <a:lumMod val="85000"/>
                      </a:schemeClr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D16">
      <w:rPr>
        <w:spacing w:val="0"/>
        <w:sz w:val="22"/>
        <w:szCs w:val="22"/>
        <w:lang w:val="pt-PT"/>
      </w:rPr>
      <w:t xml:space="preserve">Proposta de teste de avaliação </w:t>
    </w:r>
    <w:r>
      <w:rPr>
        <w:spacing w:val="0"/>
        <w:sz w:val="22"/>
        <w:szCs w:val="22"/>
        <w:lang w:val="pt-PT"/>
      </w:rPr>
      <w:t>3</w:t>
    </w:r>
    <w:r w:rsidRPr="000C3D16">
      <w:rPr>
        <w:spacing w:val="0"/>
        <w:sz w:val="22"/>
        <w:szCs w:val="22"/>
        <w:lang w:val="pt-PT"/>
      </w:rPr>
      <w:t xml:space="preserve"> – Matemática </w:t>
    </w:r>
    <w:r>
      <w:rPr>
        <w:spacing w:val="0"/>
        <w:sz w:val="22"/>
        <w:szCs w:val="22"/>
        <w:lang w:val="pt-PT"/>
      </w:rPr>
      <w:t>8</w:t>
    </w:r>
  </w:p>
  <w:p w14:paraId="728F012C" w14:textId="77777777" w:rsidR="009975F5" w:rsidRPr="003D2433" w:rsidRDefault="009975F5">
    <w:pPr>
      <w:pStyle w:val="Cabealho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96F02" w14:textId="301DE59C" w:rsidR="009975F5" w:rsidRPr="008F1141" w:rsidRDefault="009975F5" w:rsidP="001E5023">
    <w:pPr>
      <w:pStyle w:val="TITULOFICHAS"/>
      <w:rPr>
        <w:spacing w:val="0"/>
        <w:sz w:val="28"/>
        <w:szCs w:val="28"/>
        <w:lang w:val="pt-PT"/>
      </w:rPr>
    </w:pPr>
    <w:r w:rsidRPr="0011100E"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05FE6C30" wp14:editId="1F0F1C90">
          <wp:simplePos x="0" y="0"/>
          <wp:positionH relativeFrom="column">
            <wp:posOffset>5417858</wp:posOffset>
          </wp:positionH>
          <wp:positionV relativeFrom="paragraph">
            <wp:posOffset>-95278</wp:posOffset>
          </wp:positionV>
          <wp:extent cx="756000" cy="1044000"/>
          <wp:effectExtent l="19050" t="19050" r="25400" b="2286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" cy="1044000"/>
                  </a:xfrm>
                  <a:prstGeom prst="rect">
                    <a:avLst/>
                  </a:prstGeom>
                  <a:ln w="3175">
                    <a:solidFill>
                      <a:schemeClr val="bg1">
                        <a:lumMod val="85000"/>
                      </a:schemeClr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D16">
      <w:rPr>
        <w:b w:val="0"/>
        <w:bCs w:val="0"/>
        <w:noProof/>
        <w:lang w:val="pt-PT" w:eastAsia="pt-P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B12663" wp14:editId="691A76AF">
              <wp:simplePos x="0" y="0"/>
              <wp:positionH relativeFrom="column">
                <wp:posOffset>-1106170</wp:posOffset>
              </wp:positionH>
              <wp:positionV relativeFrom="paragraph">
                <wp:posOffset>-469265</wp:posOffset>
              </wp:positionV>
              <wp:extent cx="7877175" cy="1563370"/>
              <wp:effectExtent l="0" t="0" r="9525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7175" cy="15633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DB45B" w14:textId="77777777" w:rsidR="009975F5" w:rsidRDefault="009975F5" w:rsidP="003D2433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2FAD05B0" w14:textId="77777777" w:rsidR="009975F5" w:rsidRDefault="009975F5" w:rsidP="003D2433">
                          <w:pPr>
                            <w:spacing w:after="0"/>
                            <w:ind w:left="709" w:firstLine="414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1BC009E1" w14:textId="00D382F5" w:rsidR="009975F5" w:rsidRPr="000C3D16" w:rsidRDefault="009975F5" w:rsidP="003D2433">
                          <w:pPr>
                            <w:spacing w:after="0"/>
                            <w:ind w:left="709" w:firstLine="414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C3D1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Proposta de teste de avaliação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3</w:t>
                          </w:r>
                          <w:r w:rsidRPr="000C3D1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– Matemática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8</w:t>
                          </w:r>
                        </w:p>
                        <w:tbl>
                          <w:tblPr>
                            <w:tblW w:w="8500" w:type="dxa"/>
                            <w:tblInd w:w="1133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shd w:val="clear" w:color="auto" w:fill="FFFFFF"/>
                            <w:tblLook w:val="04A0" w:firstRow="1" w:lastRow="0" w:firstColumn="1" w:lastColumn="0" w:noHBand="0" w:noVBand="1"/>
                          </w:tblPr>
                          <w:tblGrid>
                            <w:gridCol w:w="5198"/>
                            <w:gridCol w:w="1034"/>
                            <w:gridCol w:w="567"/>
                            <w:gridCol w:w="1701"/>
                          </w:tblGrid>
                          <w:tr w:rsidR="009975F5" w:rsidRPr="000C3D16" w14:paraId="214913BD" w14:textId="77777777" w:rsidTr="00B76D15">
                            <w:trPr>
                              <w:trHeight w:val="284"/>
                            </w:trPr>
                            <w:tc>
                              <w:tcPr>
                                <w:tcW w:w="5198" w:type="dxa"/>
                                <w:shd w:val="clear" w:color="auto" w:fill="FFFFFF"/>
                                <w:vAlign w:val="center"/>
                              </w:tcPr>
                              <w:p w14:paraId="3147C785" w14:textId="77777777" w:rsidR="009975F5" w:rsidRPr="000C3D16" w:rsidRDefault="009975F5" w:rsidP="00B76D15">
                                <w:pPr>
                                  <w:pStyle w:val="IDENTIFICACAO"/>
                                </w:pPr>
                                <w:r w:rsidRPr="000C3D16">
                                  <w:t>Nome da Escola</w:t>
                                </w:r>
                              </w:p>
                            </w:tc>
                            <w:tc>
                              <w:tcPr>
                                <w:tcW w:w="1601" w:type="dxa"/>
                                <w:gridSpan w:val="2"/>
                                <w:tcBorders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14:paraId="29BDF76F" w14:textId="77777777" w:rsidR="009975F5" w:rsidRPr="000C3D16" w:rsidRDefault="009975F5" w:rsidP="00B76D15">
                                <w:pPr>
                                  <w:pStyle w:val="IDENTIFICACAO"/>
                                </w:pPr>
                                <w:proofErr w:type="spellStart"/>
                                <w:r w:rsidRPr="000C3D16">
                                  <w:t>Ano</w:t>
                                </w:r>
                                <w:proofErr w:type="spellEnd"/>
                                <w:r w:rsidRPr="000C3D16">
                                  <w:t xml:space="preserve"> </w:t>
                                </w:r>
                                <w:proofErr w:type="spellStart"/>
                                <w:r w:rsidRPr="000C3D16">
                                  <w:t>letivo</w:t>
                                </w:r>
                                <w:proofErr w:type="spellEnd"/>
                                <w:r w:rsidRPr="000C3D16">
                                  <w:t xml:space="preserve"> 20    - 20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14:paraId="77CA270D" w14:textId="77777777" w:rsidR="009975F5" w:rsidRPr="000C3D16" w:rsidRDefault="009975F5" w:rsidP="00B76D15">
                                <w:pPr>
                                  <w:pStyle w:val="IDENTIFICACAO"/>
                                </w:pPr>
                                <w:proofErr w:type="spellStart"/>
                                <w:r w:rsidRPr="000C3D16">
                                  <w:t>Matemática</w:t>
                                </w:r>
                                <w:proofErr w:type="spellEnd"/>
                                <w:r w:rsidRPr="000C3D16">
                                  <w:t xml:space="preserve"> | </w:t>
                                </w:r>
                                <w:r>
                                  <w:t>8</w:t>
                                </w:r>
                                <w:r w:rsidRPr="000C3D16">
                                  <w:t xml:space="preserve">.º </w:t>
                                </w:r>
                                <w:proofErr w:type="spellStart"/>
                                <w:r w:rsidRPr="000C3D16">
                                  <w:t>ano</w:t>
                                </w:r>
                                <w:proofErr w:type="spellEnd"/>
                              </w:p>
                            </w:tc>
                          </w:tr>
                          <w:tr w:rsidR="009975F5" w:rsidRPr="000C3D16" w14:paraId="746A0181" w14:textId="77777777" w:rsidTr="00B76D15">
                            <w:trPr>
                              <w:trHeight w:val="284"/>
                            </w:trPr>
                            <w:tc>
                              <w:tcPr>
                                <w:tcW w:w="5198" w:type="dxa"/>
                                <w:shd w:val="clear" w:color="auto" w:fill="FFFFFF"/>
                                <w:vAlign w:val="center"/>
                              </w:tcPr>
                              <w:p w14:paraId="0B86F070" w14:textId="77777777" w:rsidR="009975F5" w:rsidRPr="000C3D16" w:rsidRDefault="009975F5" w:rsidP="00B76D15">
                                <w:pPr>
                                  <w:pStyle w:val="IDENTIFICACAO"/>
                                </w:pPr>
                                <w:r w:rsidRPr="000C3D16">
                                  <w:t xml:space="preserve">Nome do </w:t>
                                </w:r>
                                <w:proofErr w:type="spellStart"/>
                                <w:r w:rsidRPr="000C3D16">
                                  <w:t>Aluno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034" w:type="dxa"/>
                                <w:tcBorders>
                                  <w:bottom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14:paraId="52C2A3B2" w14:textId="77777777" w:rsidR="009975F5" w:rsidRPr="000C3D16" w:rsidRDefault="009975F5" w:rsidP="00B76D15">
                                <w:pPr>
                                  <w:pStyle w:val="IDENTIFICACAO"/>
                                </w:pPr>
                                <w:proofErr w:type="spellStart"/>
                                <w:r w:rsidRPr="000C3D16">
                                  <w:t>Turma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14:paraId="100EC78C" w14:textId="77777777" w:rsidR="009975F5" w:rsidRPr="000C3D16" w:rsidRDefault="009975F5" w:rsidP="00B76D15">
                                <w:pPr>
                                  <w:pStyle w:val="IDENTIFICACAO"/>
                                </w:pPr>
                                <w:proofErr w:type="gramStart"/>
                                <w:r w:rsidRPr="000C3D16">
                                  <w:t>N.º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bottom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14:paraId="2209FE35" w14:textId="77777777" w:rsidR="009975F5" w:rsidRPr="000C3D16" w:rsidRDefault="009975F5" w:rsidP="00B76D15">
                                <w:pPr>
                                  <w:pStyle w:val="IDENTIFICACAO"/>
                                </w:pPr>
                                <w:r w:rsidRPr="000C3D16">
                                  <w:t>Data</w:t>
                                </w:r>
                              </w:p>
                            </w:tc>
                          </w:tr>
                          <w:tr w:rsidR="009975F5" w:rsidRPr="000C3D16" w14:paraId="71EDAC17" w14:textId="77777777" w:rsidTr="00B76D15">
                            <w:trPr>
                              <w:trHeight w:val="284"/>
                            </w:trPr>
                            <w:tc>
                              <w:tcPr>
                                <w:tcW w:w="5198" w:type="dxa"/>
                                <w:shd w:val="clear" w:color="auto" w:fill="FFFFFF"/>
                                <w:vAlign w:val="center"/>
                              </w:tcPr>
                              <w:p w14:paraId="21C8B24B" w14:textId="77777777" w:rsidR="009975F5" w:rsidRPr="000C3D16" w:rsidRDefault="009975F5" w:rsidP="00B76D15">
                                <w:pPr>
                                  <w:pStyle w:val="IDENTIFICACAO"/>
                                </w:pPr>
                                <w:r w:rsidRPr="000C3D16">
                                  <w:t>Professor</w:t>
                                </w:r>
                              </w:p>
                            </w:tc>
                            <w:tc>
                              <w:tcPr>
                                <w:tcW w:w="1034" w:type="dxa"/>
                                <w:tcBorders>
                                  <w:top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14:paraId="2B6CA79C" w14:textId="77777777" w:rsidR="009975F5" w:rsidRPr="000C3D16" w:rsidRDefault="009975F5" w:rsidP="00B76D15">
                                <w:pPr>
                                  <w:pStyle w:val="IDENTIFICACAO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14:paraId="0266E6A4" w14:textId="77777777" w:rsidR="009975F5" w:rsidRPr="000C3D16" w:rsidRDefault="009975F5" w:rsidP="00B76D15">
                                <w:pPr>
                                  <w:pStyle w:val="IDENTIFICACAO"/>
                                </w:pPr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top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14:paraId="40AAC252" w14:textId="77777777" w:rsidR="009975F5" w:rsidRPr="000C3D16" w:rsidRDefault="009975F5" w:rsidP="00B76D15">
                                <w:pPr>
                                  <w:pStyle w:val="IDENTIFICACAO"/>
                                </w:pPr>
                                <w:r w:rsidRPr="000C3D16">
                                  <w:t xml:space="preserve">            -         - 20</w:t>
                                </w:r>
                              </w:p>
                            </w:tc>
                          </w:tr>
                        </w:tbl>
                        <w:p w14:paraId="45EFD934" w14:textId="77777777" w:rsidR="009975F5" w:rsidRPr="000C3D16" w:rsidRDefault="009975F5" w:rsidP="003D2433">
                          <w:pPr>
                            <w:ind w:left="708" w:firstLine="412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1266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87.1pt;margin-top:-36.95pt;width:620.25pt;height:123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" fillcolor="#daeef3 [664]" stroked="f">
              <v:textbox>
                <w:txbxContent>
                  <w:p w14:paraId="746DB45B" w14:textId="77777777" w:rsidR="009975F5" w:rsidRDefault="009975F5" w:rsidP="003D2433">
                    <w:pPr>
                      <w:rPr>
                        <w:b/>
                        <w:bCs/>
                      </w:rPr>
                    </w:pPr>
                  </w:p>
                  <w:p w14:paraId="2FAD05B0" w14:textId="77777777" w:rsidR="009975F5" w:rsidRDefault="009975F5" w:rsidP="003D2433">
                    <w:pPr>
                      <w:spacing w:after="0"/>
                      <w:ind w:left="709" w:firstLine="414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14:paraId="1BC009E1" w14:textId="00D382F5" w:rsidR="009975F5" w:rsidRPr="000C3D16" w:rsidRDefault="009975F5" w:rsidP="003D2433">
                    <w:pPr>
                      <w:spacing w:after="0"/>
                      <w:ind w:left="709" w:firstLine="414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0C3D1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Proposta de teste de avaliação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3</w:t>
                    </w:r>
                    <w:r w:rsidRPr="000C3D1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– Matemática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8</w:t>
                    </w:r>
                  </w:p>
                  <w:tbl>
                    <w:tblPr>
                      <w:tblW w:w="8500" w:type="dxa"/>
                      <w:tblInd w:w="1133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FFFFFF"/>
                      <w:tblLook w:val="04A0" w:firstRow="1" w:lastRow="0" w:firstColumn="1" w:lastColumn="0" w:noHBand="0" w:noVBand="1"/>
                    </w:tblPr>
                    <w:tblGrid>
                      <w:gridCol w:w="5198"/>
                      <w:gridCol w:w="1034"/>
                      <w:gridCol w:w="567"/>
                      <w:gridCol w:w="1701"/>
                    </w:tblGrid>
                    <w:tr w:rsidR="009975F5" w:rsidRPr="000C3D16" w14:paraId="214913BD" w14:textId="77777777" w:rsidTr="00B76D15">
                      <w:trPr>
                        <w:trHeight w:val="284"/>
                      </w:trPr>
                      <w:tc>
                        <w:tcPr>
                          <w:tcW w:w="5198" w:type="dxa"/>
                          <w:shd w:val="clear" w:color="auto" w:fill="FFFFFF"/>
                          <w:vAlign w:val="center"/>
                        </w:tcPr>
                        <w:p w14:paraId="3147C785" w14:textId="77777777" w:rsidR="009975F5" w:rsidRPr="000C3D16" w:rsidRDefault="009975F5" w:rsidP="00B76D15">
                          <w:pPr>
                            <w:pStyle w:val="IDENTIFICACAO"/>
                          </w:pPr>
                          <w:r w:rsidRPr="000C3D16">
                            <w:t>Nome da Escola</w:t>
                          </w:r>
                        </w:p>
                      </w:tc>
                      <w:tc>
                        <w:tcPr>
                          <w:tcW w:w="1601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14:paraId="29BDF76F" w14:textId="77777777" w:rsidR="009975F5" w:rsidRPr="000C3D16" w:rsidRDefault="009975F5" w:rsidP="00B76D15">
                          <w:pPr>
                            <w:pStyle w:val="IDENTIFICACAO"/>
                          </w:pPr>
                          <w:proofErr w:type="spellStart"/>
                          <w:r w:rsidRPr="000C3D16">
                            <w:t>Ano</w:t>
                          </w:r>
                          <w:proofErr w:type="spellEnd"/>
                          <w:r w:rsidRPr="000C3D16">
                            <w:t xml:space="preserve"> </w:t>
                          </w:r>
                          <w:proofErr w:type="spellStart"/>
                          <w:r w:rsidRPr="000C3D16">
                            <w:t>letivo</w:t>
                          </w:r>
                          <w:proofErr w:type="spellEnd"/>
                          <w:r w:rsidRPr="000C3D16">
                            <w:t xml:space="preserve"> 20    - 20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14:paraId="77CA270D" w14:textId="77777777" w:rsidR="009975F5" w:rsidRPr="000C3D16" w:rsidRDefault="009975F5" w:rsidP="00B76D15">
                          <w:pPr>
                            <w:pStyle w:val="IDENTIFICACAO"/>
                          </w:pPr>
                          <w:proofErr w:type="spellStart"/>
                          <w:r w:rsidRPr="000C3D16">
                            <w:t>Matemática</w:t>
                          </w:r>
                          <w:proofErr w:type="spellEnd"/>
                          <w:r w:rsidRPr="000C3D16">
                            <w:t xml:space="preserve"> | </w:t>
                          </w:r>
                          <w:r>
                            <w:t>8</w:t>
                          </w:r>
                          <w:r w:rsidRPr="000C3D16">
                            <w:t xml:space="preserve">.º </w:t>
                          </w:r>
                          <w:proofErr w:type="spellStart"/>
                          <w:r w:rsidRPr="000C3D16">
                            <w:t>ano</w:t>
                          </w:r>
                          <w:proofErr w:type="spellEnd"/>
                        </w:p>
                      </w:tc>
                    </w:tr>
                    <w:tr w:rsidR="009975F5" w:rsidRPr="000C3D16" w14:paraId="746A0181" w14:textId="77777777" w:rsidTr="00B76D15">
                      <w:trPr>
                        <w:trHeight w:val="284"/>
                      </w:trPr>
                      <w:tc>
                        <w:tcPr>
                          <w:tcW w:w="5198" w:type="dxa"/>
                          <w:shd w:val="clear" w:color="auto" w:fill="FFFFFF"/>
                          <w:vAlign w:val="center"/>
                        </w:tcPr>
                        <w:p w14:paraId="0B86F070" w14:textId="77777777" w:rsidR="009975F5" w:rsidRPr="000C3D16" w:rsidRDefault="009975F5" w:rsidP="00B76D15">
                          <w:pPr>
                            <w:pStyle w:val="IDENTIFICACAO"/>
                          </w:pPr>
                          <w:r w:rsidRPr="000C3D16">
                            <w:t xml:space="preserve">Nome do </w:t>
                          </w:r>
                          <w:proofErr w:type="spellStart"/>
                          <w:r w:rsidRPr="000C3D16">
                            <w:t>Aluno</w:t>
                          </w:r>
                          <w:proofErr w:type="spellEnd"/>
                        </w:p>
                      </w:tc>
                      <w:tc>
                        <w:tcPr>
                          <w:tcW w:w="1034" w:type="dxa"/>
                          <w:tcBorders>
                            <w:bottom w:val="nil"/>
                          </w:tcBorders>
                          <w:shd w:val="clear" w:color="auto" w:fill="FFFFFF"/>
                          <w:vAlign w:val="center"/>
                        </w:tcPr>
                        <w:p w14:paraId="52C2A3B2" w14:textId="77777777" w:rsidR="009975F5" w:rsidRPr="000C3D16" w:rsidRDefault="009975F5" w:rsidP="00B76D15">
                          <w:pPr>
                            <w:pStyle w:val="IDENTIFICACAO"/>
                          </w:pPr>
                          <w:proofErr w:type="spellStart"/>
                          <w:r w:rsidRPr="000C3D16">
                            <w:t>Turma</w:t>
                          </w:r>
                          <w:proofErr w:type="spellEnd"/>
                        </w:p>
                      </w:tc>
                      <w:tc>
                        <w:tcPr>
                          <w:tcW w:w="567" w:type="dxa"/>
                          <w:tcBorders>
                            <w:bottom w:val="nil"/>
                          </w:tcBorders>
                          <w:shd w:val="clear" w:color="auto" w:fill="FFFFFF"/>
                          <w:vAlign w:val="center"/>
                        </w:tcPr>
                        <w:p w14:paraId="100EC78C" w14:textId="77777777" w:rsidR="009975F5" w:rsidRPr="000C3D16" w:rsidRDefault="009975F5" w:rsidP="00B76D15">
                          <w:pPr>
                            <w:pStyle w:val="IDENTIFICACAO"/>
                          </w:pPr>
                          <w:proofErr w:type="gramStart"/>
                          <w:r w:rsidRPr="000C3D16">
                            <w:t>N.º</w:t>
                          </w:r>
                          <w:proofErr w:type="gramEnd"/>
                        </w:p>
                      </w:tc>
                      <w:tc>
                        <w:tcPr>
                          <w:tcW w:w="1701" w:type="dxa"/>
                          <w:tcBorders>
                            <w:bottom w:val="nil"/>
                          </w:tcBorders>
                          <w:shd w:val="clear" w:color="auto" w:fill="FFFFFF"/>
                          <w:vAlign w:val="center"/>
                        </w:tcPr>
                        <w:p w14:paraId="2209FE35" w14:textId="77777777" w:rsidR="009975F5" w:rsidRPr="000C3D16" w:rsidRDefault="009975F5" w:rsidP="00B76D15">
                          <w:pPr>
                            <w:pStyle w:val="IDENTIFICACAO"/>
                          </w:pPr>
                          <w:r w:rsidRPr="000C3D16">
                            <w:t>Data</w:t>
                          </w:r>
                        </w:p>
                      </w:tc>
                    </w:tr>
                    <w:tr w:rsidR="009975F5" w:rsidRPr="000C3D16" w14:paraId="71EDAC17" w14:textId="77777777" w:rsidTr="00B76D15">
                      <w:trPr>
                        <w:trHeight w:val="284"/>
                      </w:trPr>
                      <w:tc>
                        <w:tcPr>
                          <w:tcW w:w="5198" w:type="dxa"/>
                          <w:shd w:val="clear" w:color="auto" w:fill="FFFFFF"/>
                          <w:vAlign w:val="center"/>
                        </w:tcPr>
                        <w:p w14:paraId="21C8B24B" w14:textId="77777777" w:rsidR="009975F5" w:rsidRPr="000C3D16" w:rsidRDefault="009975F5" w:rsidP="00B76D15">
                          <w:pPr>
                            <w:pStyle w:val="IDENTIFICACAO"/>
                          </w:pPr>
                          <w:r w:rsidRPr="000C3D16">
                            <w:t>Professor</w:t>
                          </w:r>
                        </w:p>
                      </w:tc>
                      <w:tc>
                        <w:tcPr>
                          <w:tcW w:w="1034" w:type="dxa"/>
                          <w:tcBorders>
                            <w:top w:val="nil"/>
                          </w:tcBorders>
                          <w:shd w:val="clear" w:color="auto" w:fill="FFFFFF"/>
                          <w:vAlign w:val="center"/>
                        </w:tcPr>
                        <w:p w14:paraId="2B6CA79C" w14:textId="77777777" w:rsidR="009975F5" w:rsidRPr="000C3D16" w:rsidRDefault="009975F5" w:rsidP="00B76D15">
                          <w:pPr>
                            <w:pStyle w:val="IDENTIFICACAO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</w:tcBorders>
                          <w:shd w:val="clear" w:color="auto" w:fill="FFFFFF"/>
                          <w:vAlign w:val="center"/>
                        </w:tcPr>
                        <w:p w14:paraId="0266E6A4" w14:textId="77777777" w:rsidR="009975F5" w:rsidRPr="000C3D16" w:rsidRDefault="009975F5" w:rsidP="00B76D15">
                          <w:pPr>
                            <w:pStyle w:val="IDENTIFICACAO"/>
                          </w:pPr>
                        </w:p>
                      </w:tc>
                      <w:tc>
                        <w:tcPr>
                          <w:tcW w:w="1701" w:type="dxa"/>
                          <w:tcBorders>
                            <w:top w:val="nil"/>
                          </w:tcBorders>
                          <w:shd w:val="clear" w:color="auto" w:fill="FFFFFF"/>
                          <w:vAlign w:val="center"/>
                        </w:tcPr>
                        <w:p w14:paraId="40AAC252" w14:textId="77777777" w:rsidR="009975F5" w:rsidRPr="000C3D16" w:rsidRDefault="009975F5" w:rsidP="00B76D15">
                          <w:pPr>
                            <w:pStyle w:val="IDENTIFICACAO"/>
                          </w:pPr>
                          <w:r w:rsidRPr="000C3D16">
                            <w:t xml:space="preserve">            -         - 20</w:t>
                          </w:r>
                        </w:p>
                      </w:tc>
                    </w:tr>
                  </w:tbl>
                  <w:p w14:paraId="45EFD934" w14:textId="77777777" w:rsidR="009975F5" w:rsidRPr="000C3D16" w:rsidRDefault="009975F5" w:rsidP="003D2433">
                    <w:pPr>
                      <w:ind w:left="708" w:firstLine="41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8345779" w14:textId="77777777" w:rsidR="009975F5" w:rsidRPr="00D403F5" w:rsidRDefault="009975F5" w:rsidP="00D403F5">
    <w:pPr>
      <w:pStyle w:val="TITULOFICHAS"/>
      <w:rPr>
        <w:rFonts w:asciiTheme="minorHAnsi" w:hAnsiTheme="minorHAnsi"/>
        <w:lang w:val="pt-PT"/>
      </w:rPr>
    </w:pPr>
    <w:r w:rsidRPr="007C226F">
      <w:rPr>
        <w:rFonts w:asciiTheme="minorHAnsi" w:hAnsiTheme="minorHAnsi" w:cs="Times New Roman"/>
        <w:spacing w:val="0"/>
        <w:sz w:val="26"/>
        <w:szCs w:val="26"/>
        <w:lang w:val="pt-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550"/>
    <w:multiLevelType w:val="hybridMultilevel"/>
    <w:tmpl w:val="BDA27A28"/>
    <w:lvl w:ilvl="0" w:tplc="F1EA5CE8">
      <w:start w:val="1"/>
      <w:numFmt w:val="upperLetter"/>
      <w:lvlText w:val="(%1)"/>
      <w:lvlJc w:val="left"/>
      <w:pPr>
        <w:ind w:left="93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50" w:hanging="360"/>
      </w:pPr>
    </w:lvl>
    <w:lvl w:ilvl="2" w:tplc="0816001B" w:tentative="1">
      <w:start w:val="1"/>
      <w:numFmt w:val="lowerRoman"/>
      <w:lvlText w:val="%3."/>
      <w:lvlJc w:val="right"/>
      <w:pPr>
        <w:ind w:left="2370" w:hanging="180"/>
      </w:pPr>
    </w:lvl>
    <w:lvl w:ilvl="3" w:tplc="0816000F" w:tentative="1">
      <w:start w:val="1"/>
      <w:numFmt w:val="decimal"/>
      <w:lvlText w:val="%4."/>
      <w:lvlJc w:val="left"/>
      <w:pPr>
        <w:ind w:left="3090" w:hanging="360"/>
      </w:pPr>
    </w:lvl>
    <w:lvl w:ilvl="4" w:tplc="08160019" w:tentative="1">
      <w:start w:val="1"/>
      <w:numFmt w:val="lowerLetter"/>
      <w:lvlText w:val="%5."/>
      <w:lvlJc w:val="left"/>
      <w:pPr>
        <w:ind w:left="3810" w:hanging="360"/>
      </w:pPr>
    </w:lvl>
    <w:lvl w:ilvl="5" w:tplc="0816001B" w:tentative="1">
      <w:start w:val="1"/>
      <w:numFmt w:val="lowerRoman"/>
      <w:lvlText w:val="%6."/>
      <w:lvlJc w:val="right"/>
      <w:pPr>
        <w:ind w:left="4530" w:hanging="180"/>
      </w:pPr>
    </w:lvl>
    <w:lvl w:ilvl="6" w:tplc="0816000F" w:tentative="1">
      <w:start w:val="1"/>
      <w:numFmt w:val="decimal"/>
      <w:lvlText w:val="%7."/>
      <w:lvlJc w:val="left"/>
      <w:pPr>
        <w:ind w:left="5250" w:hanging="360"/>
      </w:pPr>
    </w:lvl>
    <w:lvl w:ilvl="7" w:tplc="08160019" w:tentative="1">
      <w:start w:val="1"/>
      <w:numFmt w:val="lowerLetter"/>
      <w:lvlText w:val="%8."/>
      <w:lvlJc w:val="left"/>
      <w:pPr>
        <w:ind w:left="5970" w:hanging="360"/>
      </w:pPr>
    </w:lvl>
    <w:lvl w:ilvl="8" w:tplc="08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3E46B56"/>
    <w:multiLevelType w:val="multilevel"/>
    <w:tmpl w:val="2E26BFA8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hint="default"/>
        <w:sz w:val="22"/>
      </w:rPr>
    </w:lvl>
  </w:abstractNum>
  <w:abstractNum w:abstractNumId="2" w15:restartNumberingAfterBreak="0">
    <w:nsid w:val="052F1E95"/>
    <w:multiLevelType w:val="hybridMultilevel"/>
    <w:tmpl w:val="E3EC50F8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9E3879"/>
    <w:multiLevelType w:val="hybridMultilevel"/>
    <w:tmpl w:val="50B813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26AF7"/>
    <w:multiLevelType w:val="multilevel"/>
    <w:tmpl w:val="4724A582"/>
    <w:lvl w:ilvl="0">
      <w:start w:val="1"/>
      <w:numFmt w:val="decimal"/>
      <w:lvlText w:val="%1."/>
      <w:lvlJc w:val="left"/>
      <w:pPr>
        <w:ind w:left="1866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1800"/>
      </w:pPr>
      <w:rPr>
        <w:rFonts w:hint="default"/>
      </w:rPr>
    </w:lvl>
  </w:abstractNum>
  <w:abstractNum w:abstractNumId="5" w15:restartNumberingAfterBreak="0">
    <w:nsid w:val="09A41B36"/>
    <w:multiLevelType w:val="hybridMultilevel"/>
    <w:tmpl w:val="5DA03122"/>
    <w:lvl w:ilvl="0" w:tplc="312EFD06">
      <w:start w:val="1"/>
      <w:numFmt w:val="upperLetter"/>
      <w:lvlText w:val="(%1)"/>
      <w:lvlJc w:val="left"/>
      <w:pPr>
        <w:ind w:left="1778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2032A12"/>
    <w:multiLevelType w:val="hybridMultilevel"/>
    <w:tmpl w:val="B7606DA0"/>
    <w:lvl w:ilvl="0" w:tplc="4B600A62">
      <w:start w:val="1"/>
      <w:numFmt w:val="upperLetter"/>
      <w:lvlText w:val="(%1)"/>
      <w:lvlJc w:val="left"/>
      <w:pPr>
        <w:ind w:left="22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35" w:hanging="360"/>
      </w:pPr>
    </w:lvl>
    <w:lvl w:ilvl="2" w:tplc="0816001B" w:tentative="1">
      <w:start w:val="1"/>
      <w:numFmt w:val="lowerRoman"/>
      <w:lvlText w:val="%3."/>
      <w:lvlJc w:val="right"/>
      <w:pPr>
        <w:ind w:left="3655" w:hanging="180"/>
      </w:pPr>
    </w:lvl>
    <w:lvl w:ilvl="3" w:tplc="0816000F" w:tentative="1">
      <w:start w:val="1"/>
      <w:numFmt w:val="decimal"/>
      <w:lvlText w:val="%4."/>
      <w:lvlJc w:val="left"/>
      <w:pPr>
        <w:ind w:left="4375" w:hanging="360"/>
      </w:pPr>
    </w:lvl>
    <w:lvl w:ilvl="4" w:tplc="08160019" w:tentative="1">
      <w:start w:val="1"/>
      <w:numFmt w:val="lowerLetter"/>
      <w:lvlText w:val="%5."/>
      <w:lvlJc w:val="left"/>
      <w:pPr>
        <w:ind w:left="5095" w:hanging="360"/>
      </w:pPr>
    </w:lvl>
    <w:lvl w:ilvl="5" w:tplc="0816001B" w:tentative="1">
      <w:start w:val="1"/>
      <w:numFmt w:val="lowerRoman"/>
      <w:lvlText w:val="%6."/>
      <w:lvlJc w:val="right"/>
      <w:pPr>
        <w:ind w:left="5815" w:hanging="180"/>
      </w:pPr>
    </w:lvl>
    <w:lvl w:ilvl="6" w:tplc="0816000F" w:tentative="1">
      <w:start w:val="1"/>
      <w:numFmt w:val="decimal"/>
      <w:lvlText w:val="%7."/>
      <w:lvlJc w:val="left"/>
      <w:pPr>
        <w:ind w:left="6535" w:hanging="360"/>
      </w:pPr>
    </w:lvl>
    <w:lvl w:ilvl="7" w:tplc="08160019" w:tentative="1">
      <w:start w:val="1"/>
      <w:numFmt w:val="lowerLetter"/>
      <w:lvlText w:val="%8."/>
      <w:lvlJc w:val="left"/>
      <w:pPr>
        <w:ind w:left="7255" w:hanging="360"/>
      </w:pPr>
    </w:lvl>
    <w:lvl w:ilvl="8" w:tplc="0816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 w15:restartNumberingAfterBreak="0">
    <w:nsid w:val="1541217C"/>
    <w:multiLevelType w:val="multilevel"/>
    <w:tmpl w:val="27DCA90E"/>
    <w:lvl w:ilvl="0">
      <w:start w:val="5"/>
      <w:numFmt w:val="decimal"/>
      <w:lvlText w:val="%1."/>
      <w:lvlJc w:val="left"/>
      <w:pPr>
        <w:ind w:left="1866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1800"/>
      </w:pPr>
      <w:rPr>
        <w:rFonts w:hint="default"/>
      </w:rPr>
    </w:lvl>
  </w:abstractNum>
  <w:abstractNum w:abstractNumId="8" w15:restartNumberingAfterBreak="0">
    <w:nsid w:val="1AC93BB8"/>
    <w:multiLevelType w:val="multilevel"/>
    <w:tmpl w:val="48FEAE54"/>
    <w:lvl w:ilvl="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9" w15:restartNumberingAfterBreak="0">
    <w:nsid w:val="1B9A089E"/>
    <w:multiLevelType w:val="hybridMultilevel"/>
    <w:tmpl w:val="1A36CAB2"/>
    <w:lvl w:ilvl="0" w:tplc="476E940A">
      <w:start w:val="1"/>
      <w:numFmt w:val="upperLetter"/>
      <w:lvlText w:val="(%1)"/>
      <w:lvlJc w:val="left"/>
      <w:pPr>
        <w:ind w:left="25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3306" w:hanging="360"/>
      </w:pPr>
    </w:lvl>
    <w:lvl w:ilvl="2" w:tplc="0816001B" w:tentative="1">
      <w:start w:val="1"/>
      <w:numFmt w:val="lowerRoman"/>
      <w:lvlText w:val="%3."/>
      <w:lvlJc w:val="right"/>
      <w:pPr>
        <w:ind w:left="4026" w:hanging="180"/>
      </w:pPr>
    </w:lvl>
    <w:lvl w:ilvl="3" w:tplc="0816000F" w:tentative="1">
      <w:start w:val="1"/>
      <w:numFmt w:val="decimal"/>
      <w:lvlText w:val="%4."/>
      <w:lvlJc w:val="left"/>
      <w:pPr>
        <w:ind w:left="4746" w:hanging="360"/>
      </w:pPr>
    </w:lvl>
    <w:lvl w:ilvl="4" w:tplc="08160019" w:tentative="1">
      <w:start w:val="1"/>
      <w:numFmt w:val="lowerLetter"/>
      <w:lvlText w:val="%5."/>
      <w:lvlJc w:val="left"/>
      <w:pPr>
        <w:ind w:left="5466" w:hanging="360"/>
      </w:pPr>
    </w:lvl>
    <w:lvl w:ilvl="5" w:tplc="0816001B" w:tentative="1">
      <w:start w:val="1"/>
      <w:numFmt w:val="lowerRoman"/>
      <w:lvlText w:val="%6."/>
      <w:lvlJc w:val="right"/>
      <w:pPr>
        <w:ind w:left="6186" w:hanging="180"/>
      </w:pPr>
    </w:lvl>
    <w:lvl w:ilvl="6" w:tplc="0816000F" w:tentative="1">
      <w:start w:val="1"/>
      <w:numFmt w:val="decimal"/>
      <w:lvlText w:val="%7."/>
      <w:lvlJc w:val="left"/>
      <w:pPr>
        <w:ind w:left="6906" w:hanging="360"/>
      </w:pPr>
    </w:lvl>
    <w:lvl w:ilvl="7" w:tplc="08160019" w:tentative="1">
      <w:start w:val="1"/>
      <w:numFmt w:val="lowerLetter"/>
      <w:lvlText w:val="%8."/>
      <w:lvlJc w:val="left"/>
      <w:pPr>
        <w:ind w:left="7626" w:hanging="360"/>
      </w:pPr>
    </w:lvl>
    <w:lvl w:ilvl="8" w:tplc="0816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0" w15:restartNumberingAfterBreak="0">
    <w:nsid w:val="239C61DA"/>
    <w:multiLevelType w:val="hybridMultilevel"/>
    <w:tmpl w:val="68585696"/>
    <w:lvl w:ilvl="0" w:tplc="608EA0A4">
      <w:start w:val="3"/>
      <w:numFmt w:val="upperLetter"/>
      <w:lvlText w:val="(%1)"/>
      <w:lvlJc w:val="left"/>
      <w:pPr>
        <w:ind w:left="1843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5" w:hanging="360"/>
      </w:pPr>
    </w:lvl>
    <w:lvl w:ilvl="2" w:tplc="0816001B" w:tentative="1">
      <w:start w:val="1"/>
      <w:numFmt w:val="lowerRoman"/>
      <w:lvlText w:val="%3."/>
      <w:lvlJc w:val="right"/>
      <w:pPr>
        <w:ind w:left="2225" w:hanging="180"/>
      </w:pPr>
    </w:lvl>
    <w:lvl w:ilvl="3" w:tplc="0816000F" w:tentative="1">
      <w:start w:val="1"/>
      <w:numFmt w:val="decimal"/>
      <w:lvlText w:val="%4."/>
      <w:lvlJc w:val="left"/>
      <w:pPr>
        <w:ind w:left="2945" w:hanging="360"/>
      </w:pPr>
    </w:lvl>
    <w:lvl w:ilvl="4" w:tplc="08160019" w:tentative="1">
      <w:start w:val="1"/>
      <w:numFmt w:val="lowerLetter"/>
      <w:lvlText w:val="%5."/>
      <w:lvlJc w:val="left"/>
      <w:pPr>
        <w:ind w:left="3665" w:hanging="360"/>
      </w:pPr>
    </w:lvl>
    <w:lvl w:ilvl="5" w:tplc="0816001B" w:tentative="1">
      <w:start w:val="1"/>
      <w:numFmt w:val="lowerRoman"/>
      <w:lvlText w:val="%6."/>
      <w:lvlJc w:val="right"/>
      <w:pPr>
        <w:ind w:left="4385" w:hanging="180"/>
      </w:pPr>
    </w:lvl>
    <w:lvl w:ilvl="6" w:tplc="0816000F" w:tentative="1">
      <w:start w:val="1"/>
      <w:numFmt w:val="decimal"/>
      <w:lvlText w:val="%7."/>
      <w:lvlJc w:val="left"/>
      <w:pPr>
        <w:ind w:left="5105" w:hanging="360"/>
      </w:pPr>
    </w:lvl>
    <w:lvl w:ilvl="7" w:tplc="08160019" w:tentative="1">
      <w:start w:val="1"/>
      <w:numFmt w:val="lowerLetter"/>
      <w:lvlText w:val="%8."/>
      <w:lvlJc w:val="left"/>
      <w:pPr>
        <w:ind w:left="5825" w:hanging="360"/>
      </w:pPr>
    </w:lvl>
    <w:lvl w:ilvl="8" w:tplc="08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53931CF"/>
    <w:multiLevelType w:val="hybridMultilevel"/>
    <w:tmpl w:val="15744DE2"/>
    <w:lvl w:ilvl="0" w:tplc="0816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2" w15:restartNumberingAfterBreak="0">
    <w:nsid w:val="27580E54"/>
    <w:multiLevelType w:val="hybridMultilevel"/>
    <w:tmpl w:val="9B3E36EC"/>
    <w:lvl w:ilvl="0" w:tplc="081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2D165D2F"/>
    <w:multiLevelType w:val="multilevel"/>
    <w:tmpl w:val="5AF60D0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07A034C"/>
    <w:multiLevelType w:val="hybridMultilevel"/>
    <w:tmpl w:val="75C21298"/>
    <w:lvl w:ilvl="0" w:tplc="B40A8232">
      <w:start w:val="1"/>
      <w:numFmt w:val="upperLetter"/>
      <w:lvlText w:val="(%1)"/>
      <w:lvlJc w:val="left"/>
      <w:pPr>
        <w:ind w:left="25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E34EE"/>
    <w:multiLevelType w:val="multilevel"/>
    <w:tmpl w:val="5B38F2A6"/>
    <w:lvl w:ilvl="0">
      <w:start w:val="8"/>
      <w:numFmt w:val="decimal"/>
      <w:lvlText w:val="%1."/>
      <w:lvlJc w:val="left"/>
      <w:pPr>
        <w:ind w:left="1127" w:hanging="5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  <w:b/>
      </w:rPr>
    </w:lvl>
  </w:abstractNum>
  <w:abstractNum w:abstractNumId="16" w15:restartNumberingAfterBreak="0">
    <w:nsid w:val="38A25509"/>
    <w:multiLevelType w:val="hybridMultilevel"/>
    <w:tmpl w:val="EED2AFAC"/>
    <w:lvl w:ilvl="0" w:tplc="C6507768">
      <w:start w:val="3"/>
      <w:numFmt w:val="upperLetter"/>
      <w:lvlText w:val="(%1)"/>
      <w:lvlJc w:val="left"/>
      <w:pPr>
        <w:ind w:left="25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04AA6"/>
    <w:multiLevelType w:val="multilevel"/>
    <w:tmpl w:val="EB00E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F573CB"/>
    <w:multiLevelType w:val="hybridMultilevel"/>
    <w:tmpl w:val="0C6A9F38"/>
    <w:lvl w:ilvl="0" w:tplc="94A40408">
      <w:start w:val="1"/>
      <w:numFmt w:val="upperLetter"/>
      <w:lvlText w:val="(%1)"/>
      <w:lvlJc w:val="left"/>
      <w:pPr>
        <w:ind w:left="221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935" w:hanging="360"/>
      </w:pPr>
    </w:lvl>
    <w:lvl w:ilvl="2" w:tplc="0816001B" w:tentative="1">
      <w:start w:val="1"/>
      <w:numFmt w:val="lowerRoman"/>
      <w:lvlText w:val="%3."/>
      <w:lvlJc w:val="right"/>
      <w:pPr>
        <w:ind w:left="3655" w:hanging="180"/>
      </w:pPr>
    </w:lvl>
    <w:lvl w:ilvl="3" w:tplc="0816000F" w:tentative="1">
      <w:start w:val="1"/>
      <w:numFmt w:val="decimal"/>
      <w:lvlText w:val="%4."/>
      <w:lvlJc w:val="left"/>
      <w:pPr>
        <w:ind w:left="4375" w:hanging="360"/>
      </w:pPr>
    </w:lvl>
    <w:lvl w:ilvl="4" w:tplc="08160019" w:tentative="1">
      <w:start w:val="1"/>
      <w:numFmt w:val="lowerLetter"/>
      <w:lvlText w:val="%5."/>
      <w:lvlJc w:val="left"/>
      <w:pPr>
        <w:ind w:left="5095" w:hanging="360"/>
      </w:pPr>
    </w:lvl>
    <w:lvl w:ilvl="5" w:tplc="0816001B" w:tentative="1">
      <w:start w:val="1"/>
      <w:numFmt w:val="lowerRoman"/>
      <w:lvlText w:val="%6."/>
      <w:lvlJc w:val="right"/>
      <w:pPr>
        <w:ind w:left="5815" w:hanging="180"/>
      </w:pPr>
    </w:lvl>
    <w:lvl w:ilvl="6" w:tplc="0816000F" w:tentative="1">
      <w:start w:val="1"/>
      <w:numFmt w:val="decimal"/>
      <w:lvlText w:val="%7."/>
      <w:lvlJc w:val="left"/>
      <w:pPr>
        <w:ind w:left="6535" w:hanging="360"/>
      </w:pPr>
    </w:lvl>
    <w:lvl w:ilvl="7" w:tplc="08160019" w:tentative="1">
      <w:start w:val="1"/>
      <w:numFmt w:val="lowerLetter"/>
      <w:lvlText w:val="%8."/>
      <w:lvlJc w:val="left"/>
      <w:pPr>
        <w:ind w:left="7255" w:hanging="360"/>
      </w:pPr>
    </w:lvl>
    <w:lvl w:ilvl="8" w:tplc="0816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9" w15:restartNumberingAfterBreak="0">
    <w:nsid w:val="421152AA"/>
    <w:multiLevelType w:val="hybridMultilevel"/>
    <w:tmpl w:val="2772C614"/>
    <w:lvl w:ilvl="0" w:tplc="476E940A">
      <w:start w:val="1"/>
      <w:numFmt w:val="upperLetter"/>
      <w:lvlText w:val="(%1)"/>
      <w:lvlJc w:val="left"/>
      <w:pPr>
        <w:ind w:left="25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3306" w:hanging="360"/>
      </w:pPr>
    </w:lvl>
    <w:lvl w:ilvl="2" w:tplc="0816001B" w:tentative="1">
      <w:start w:val="1"/>
      <w:numFmt w:val="lowerRoman"/>
      <w:lvlText w:val="%3."/>
      <w:lvlJc w:val="right"/>
      <w:pPr>
        <w:ind w:left="4026" w:hanging="180"/>
      </w:pPr>
    </w:lvl>
    <w:lvl w:ilvl="3" w:tplc="0816000F" w:tentative="1">
      <w:start w:val="1"/>
      <w:numFmt w:val="decimal"/>
      <w:lvlText w:val="%4."/>
      <w:lvlJc w:val="left"/>
      <w:pPr>
        <w:ind w:left="4746" w:hanging="360"/>
      </w:pPr>
    </w:lvl>
    <w:lvl w:ilvl="4" w:tplc="08160019" w:tentative="1">
      <w:start w:val="1"/>
      <w:numFmt w:val="lowerLetter"/>
      <w:lvlText w:val="%5."/>
      <w:lvlJc w:val="left"/>
      <w:pPr>
        <w:ind w:left="5466" w:hanging="360"/>
      </w:pPr>
    </w:lvl>
    <w:lvl w:ilvl="5" w:tplc="0816001B" w:tentative="1">
      <w:start w:val="1"/>
      <w:numFmt w:val="lowerRoman"/>
      <w:lvlText w:val="%6."/>
      <w:lvlJc w:val="right"/>
      <w:pPr>
        <w:ind w:left="6186" w:hanging="180"/>
      </w:pPr>
    </w:lvl>
    <w:lvl w:ilvl="6" w:tplc="0816000F" w:tentative="1">
      <w:start w:val="1"/>
      <w:numFmt w:val="decimal"/>
      <w:lvlText w:val="%7."/>
      <w:lvlJc w:val="left"/>
      <w:pPr>
        <w:ind w:left="6906" w:hanging="360"/>
      </w:pPr>
    </w:lvl>
    <w:lvl w:ilvl="7" w:tplc="08160019" w:tentative="1">
      <w:start w:val="1"/>
      <w:numFmt w:val="lowerLetter"/>
      <w:lvlText w:val="%8."/>
      <w:lvlJc w:val="left"/>
      <w:pPr>
        <w:ind w:left="7626" w:hanging="360"/>
      </w:pPr>
    </w:lvl>
    <w:lvl w:ilvl="8" w:tplc="0816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0" w15:restartNumberingAfterBreak="0">
    <w:nsid w:val="4437374E"/>
    <w:multiLevelType w:val="hybridMultilevel"/>
    <w:tmpl w:val="224C1832"/>
    <w:lvl w:ilvl="0" w:tplc="AFD86B3A">
      <w:start w:val="1"/>
      <w:numFmt w:val="upperLetter"/>
      <w:lvlText w:val="(%1)"/>
      <w:lvlJc w:val="left"/>
      <w:pPr>
        <w:ind w:left="234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3065" w:hanging="360"/>
      </w:pPr>
    </w:lvl>
    <w:lvl w:ilvl="2" w:tplc="0816001B" w:tentative="1">
      <w:start w:val="1"/>
      <w:numFmt w:val="lowerRoman"/>
      <w:lvlText w:val="%3."/>
      <w:lvlJc w:val="right"/>
      <w:pPr>
        <w:ind w:left="3785" w:hanging="180"/>
      </w:pPr>
    </w:lvl>
    <w:lvl w:ilvl="3" w:tplc="0816000F" w:tentative="1">
      <w:start w:val="1"/>
      <w:numFmt w:val="decimal"/>
      <w:lvlText w:val="%4."/>
      <w:lvlJc w:val="left"/>
      <w:pPr>
        <w:ind w:left="4505" w:hanging="360"/>
      </w:pPr>
    </w:lvl>
    <w:lvl w:ilvl="4" w:tplc="08160019" w:tentative="1">
      <w:start w:val="1"/>
      <w:numFmt w:val="lowerLetter"/>
      <w:lvlText w:val="%5."/>
      <w:lvlJc w:val="left"/>
      <w:pPr>
        <w:ind w:left="5225" w:hanging="360"/>
      </w:pPr>
    </w:lvl>
    <w:lvl w:ilvl="5" w:tplc="0816001B" w:tentative="1">
      <w:start w:val="1"/>
      <w:numFmt w:val="lowerRoman"/>
      <w:lvlText w:val="%6."/>
      <w:lvlJc w:val="right"/>
      <w:pPr>
        <w:ind w:left="5945" w:hanging="180"/>
      </w:pPr>
    </w:lvl>
    <w:lvl w:ilvl="6" w:tplc="0816000F" w:tentative="1">
      <w:start w:val="1"/>
      <w:numFmt w:val="decimal"/>
      <w:lvlText w:val="%7."/>
      <w:lvlJc w:val="left"/>
      <w:pPr>
        <w:ind w:left="6665" w:hanging="360"/>
      </w:pPr>
    </w:lvl>
    <w:lvl w:ilvl="7" w:tplc="08160019" w:tentative="1">
      <w:start w:val="1"/>
      <w:numFmt w:val="lowerLetter"/>
      <w:lvlText w:val="%8."/>
      <w:lvlJc w:val="left"/>
      <w:pPr>
        <w:ind w:left="7385" w:hanging="360"/>
      </w:pPr>
    </w:lvl>
    <w:lvl w:ilvl="8" w:tplc="08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43907CD"/>
    <w:multiLevelType w:val="hybridMultilevel"/>
    <w:tmpl w:val="F7A89040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9644393"/>
    <w:multiLevelType w:val="hybridMultilevel"/>
    <w:tmpl w:val="224C1832"/>
    <w:lvl w:ilvl="0" w:tplc="AFD86B3A">
      <w:start w:val="1"/>
      <w:numFmt w:val="upperLetter"/>
      <w:lvlText w:val="(%1)"/>
      <w:lvlJc w:val="left"/>
      <w:pPr>
        <w:ind w:left="36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4340" w:hanging="360"/>
      </w:pPr>
    </w:lvl>
    <w:lvl w:ilvl="2" w:tplc="0816001B" w:tentative="1">
      <w:start w:val="1"/>
      <w:numFmt w:val="lowerRoman"/>
      <w:lvlText w:val="%3."/>
      <w:lvlJc w:val="right"/>
      <w:pPr>
        <w:ind w:left="5060" w:hanging="180"/>
      </w:pPr>
    </w:lvl>
    <w:lvl w:ilvl="3" w:tplc="0816000F" w:tentative="1">
      <w:start w:val="1"/>
      <w:numFmt w:val="decimal"/>
      <w:lvlText w:val="%4."/>
      <w:lvlJc w:val="left"/>
      <w:pPr>
        <w:ind w:left="5780" w:hanging="360"/>
      </w:pPr>
    </w:lvl>
    <w:lvl w:ilvl="4" w:tplc="08160019" w:tentative="1">
      <w:start w:val="1"/>
      <w:numFmt w:val="lowerLetter"/>
      <w:lvlText w:val="%5."/>
      <w:lvlJc w:val="left"/>
      <w:pPr>
        <w:ind w:left="6500" w:hanging="360"/>
      </w:pPr>
    </w:lvl>
    <w:lvl w:ilvl="5" w:tplc="0816001B" w:tentative="1">
      <w:start w:val="1"/>
      <w:numFmt w:val="lowerRoman"/>
      <w:lvlText w:val="%6."/>
      <w:lvlJc w:val="right"/>
      <w:pPr>
        <w:ind w:left="7220" w:hanging="180"/>
      </w:pPr>
    </w:lvl>
    <w:lvl w:ilvl="6" w:tplc="0816000F" w:tentative="1">
      <w:start w:val="1"/>
      <w:numFmt w:val="decimal"/>
      <w:lvlText w:val="%7."/>
      <w:lvlJc w:val="left"/>
      <w:pPr>
        <w:ind w:left="7940" w:hanging="360"/>
      </w:pPr>
    </w:lvl>
    <w:lvl w:ilvl="7" w:tplc="08160019" w:tentative="1">
      <w:start w:val="1"/>
      <w:numFmt w:val="lowerLetter"/>
      <w:lvlText w:val="%8."/>
      <w:lvlJc w:val="left"/>
      <w:pPr>
        <w:ind w:left="8660" w:hanging="360"/>
      </w:pPr>
    </w:lvl>
    <w:lvl w:ilvl="8" w:tplc="0816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3" w15:restartNumberingAfterBreak="0">
    <w:nsid w:val="510327D1"/>
    <w:multiLevelType w:val="hybridMultilevel"/>
    <w:tmpl w:val="2772C614"/>
    <w:lvl w:ilvl="0" w:tplc="476E940A">
      <w:start w:val="1"/>
      <w:numFmt w:val="upperLetter"/>
      <w:lvlText w:val="(%1)"/>
      <w:lvlJc w:val="left"/>
      <w:pPr>
        <w:ind w:left="25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3306" w:hanging="360"/>
      </w:pPr>
    </w:lvl>
    <w:lvl w:ilvl="2" w:tplc="0816001B" w:tentative="1">
      <w:start w:val="1"/>
      <w:numFmt w:val="lowerRoman"/>
      <w:lvlText w:val="%3."/>
      <w:lvlJc w:val="right"/>
      <w:pPr>
        <w:ind w:left="4026" w:hanging="180"/>
      </w:pPr>
    </w:lvl>
    <w:lvl w:ilvl="3" w:tplc="0816000F" w:tentative="1">
      <w:start w:val="1"/>
      <w:numFmt w:val="decimal"/>
      <w:lvlText w:val="%4."/>
      <w:lvlJc w:val="left"/>
      <w:pPr>
        <w:ind w:left="4746" w:hanging="360"/>
      </w:pPr>
    </w:lvl>
    <w:lvl w:ilvl="4" w:tplc="08160019" w:tentative="1">
      <w:start w:val="1"/>
      <w:numFmt w:val="lowerLetter"/>
      <w:lvlText w:val="%5."/>
      <w:lvlJc w:val="left"/>
      <w:pPr>
        <w:ind w:left="5466" w:hanging="360"/>
      </w:pPr>
    </w:lvl>
    <w:lvl w:ilvl="5" w:tplc="0816001B" w:tentative="1">
      <w:start w:val="1"/>
      <w:numFmt w:val="lowerRoman"/>
      <w:lvlText w:val="%6."/>
      <w:lvlJc w:val="right"/>
      <w:pPr>
        <w:ind w:left="6186" w:hanging="180"/>
      </w:pPr>
    </w:lvl>
    <w:lvl w:ilvl="6" w:tplc="0816000F" w:tentative="1">
      <w:start w:val="1"/>
      <w:numFmt w:val="decimal"/>
      <w:lvlText w:val="%7."/>
      <w:lvlJc w:val="left"/>
      <w:pPr>
        <w:ind w:left="6906" w:hanging="360"/>
      </w:pPr>
    </w:lvl>
    <w:lvl w:ilvl="7" w:tplc="08160019" w:tentative="1">
      <w:start w:val="1"/>
      <w:numFmt w:val="lowerLetter"/>
      <w:lvlText w:val="%8."/>
      <w:lvlJc w:val="left"/>
      <w:pPr>
        <w:ind w:left="7626" w:hanging="360"/>
      </w:pPr>
    </w:lvl>
    <w:lvl w:ilvl="8" w:tplc="0816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4" w15:restartNumberingAfterBreak="0">
    <w:nsid w:val="52F3027F"/>
    <w:multiLevelType w:val="hybridMultilevel"/>
    <w:tmpl w:val="B29477A6"/>
    <w:lvl w:ilvl="0" w:tplc="99EEE8FE">
      <w:start w:val="1"/>
      <w:numFmt w:val="upperLetter"/>
      <w:lvlText w:val="(%1)"/>
      <w:lvlJc w:val="left"/>
      <w:pPr>
        <w:ind w:left="2122" w:hanging="360"/>
      </w:pPr>
      <w:rPr>
        <w:rFonts w:ascii="Arial" w:hAnsi="Arial"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842" w:hanging="360"/>
      </w:pPr>
    </w:lvl>
    <w:lvl w:ilvl="2" w:tplc="0816001B" w:tentative="1">
      <w:start w:val="1"/>
      <w:numFmt w:val="lowerRoman"/>
      <w:lvlText w:val="%3."/>
      <w:lvlJc w:val="right"/>
      <w:pPr>
        <w:ind w:left="3562" w:hanging="180"/>
      </w:pPr>
    </w:lvl>
    <w:lvl w:ilvl="3" w:tplc="0816000F" w:tentative="1">
      <w:start w:val="1"/>
      <w:numFmt w:val="decimal"/>
      <w:lvlText w:val="%4."/>
      <w:lvlJc w:val="left"/>
      <w:pPr>
        <w:ind w:left="4282" w:hanging="360"/>
      </w:pPr>
    </w:lvl>
    <w:lvl w:ilvl="4" w:tplc="08160019" w:tentative="1">
      <w:start w:val="1"/>
      <w:numFmt w:val="lowerLetter"/>
      <w:lvlText w:val="%5."/>
      <w:lvlJc w:val="left"/>
      <w:pPr>
        <w:ind w:left="5002" w:hanging="360"/>
      </w:pPr>
    </w:lvl>
    <w:lvl w:ilvl="5" w:tplc="0816001B" w:tentative="1">
      <w:start w:val="1"/>
      <w:numFmt w:val="lowerRoman"/>
      <w:lvlText w:val="%6."/>
      <w:lvlJc w:val="right"/>
      <w:pPr>
        <w:ind w:left="5722" w:hanging="180"/>
      </w:pPr>
    </w:lvl>
    <w:lvl w:ilvl="6" w:tplc="0816000F" w:tentative="1">
      <w:start w:val="1"/>
      <w:numFmt w:val="decimal"/>
      <w:lvlText w:val="%7."/>
      <w:lvlJc w:val="left"/>
      <w:pPr>
        <w:ind w:left="6442" w:hanging="360"/>
      </w:pPr>
    </w:lvl>
    <w:lvl w:ilvl="7" w:tplc="08160019" w:tentative="1">
      <w:start w:val="1"/>
      <w:numFmt w:val="lowerLetter"/>
      <w:lvlText w:val="%8."/>
      <w:lvlJc w:val="left"/>
      <w:pPr>
        <w:ind w:left="7162" w:hanging="360"/>
      </w:pPr>
    </w:lvl>
    <w:lvl w:ilvl="8" w:tplc="0816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25" w15:restartNumberingAfterBreak="0">
    <w:nsid w:val="56B9464B"/>
    <w:multiLevelType w:val="hybridMultilevel"/>
    <w:tmpl w:val="010A39D6"/>
    <w:lvl w:ilvl="0" w:tplc="607CF272">
      <w:start w:val="3"/>
      <w:numFmt w:val="upperLetter"/>
      <w:lvlText w:val="(%1)"/>
      <w:lvlJc w:val="left"/>
      <w:pPr>
        <w:ind w:left="1778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288" w:hanging="360"/>
      </w:pPr>
    </w:lvl>
    <w:lvl w:ilvl="2" w:tplc="0816001B" w:tentative="1">
      <w:start w:val="1"/>
      <w:numFmt w:val="lowerRoman"/>
      <w:lvlText w:val="%3."/>
      <w:lvlJc w:val="right"/>
      <w:pPr>
        <w:ind w:left="3008" w:hanging="180"/>
      </w:pPr>
    </w:lvl>
    <w:lvl w:ilvl="3" w:tplc="0816000F" w:tentative="1">
      <w:start w:val="1"/>
      <w:numFmt w:val="decimal"/>
      <w:lvlText w:val="%4."/>
      <w:lvlJc w:val="left"/>
      <w:pPr>
        <w:ind w:left="3728" w:hanging="360"/>
      </w:pPr>
    </w:lvl>
    <w:lvl w:ilvl="4" w:tplc="08160019" w:tentative="1">
      <w:start w:val="1"/>
      <w:numFmt w:val="lowerLetter"/>
      <w:lvlText w:val="%5."/>
      <w:lvlJc w:val="left"/>
      <w:pPr>
        <w:ind w:left="4448" w:hanging="360"/>
      </w:pPr>
    </w:lvl>
    <w:lvl w:ilvl="5" w:tplc="0816001B" w:tentative="1">
      <w:start w:val="1"/>
      <w:numFmt w:val="lowerRoman"/>
      <w:lvlText w:val="%6."/>
      <w:lvlJc w:val="right"/>
      <w:pPr>
        <w:ind w:left="5168" w:hanging="180"/>
      </w:pPr>
    </w:lvl>
    <w:lvl w:ilvl="6" w:tplc="0816000F" w:tentative="1">
      <w:start w:val="1"/>
      <w:numFmt w:val="decimal"/>
      <w:lvlText w:val="%7."/>
      <w:lvlJc w:val="left"/>
      <w:pPr>
        <w:ind w:left="5888" w:hanging="360"/>
      </w:pPr>
    </w:lvl>
    <w:lvl w:ilvl="7" w:tplc="08160019" w:tentative="1">
      <w:start w:val="1"/>
      <w:numFmt w:val="lowerLetter"/>
      <w:lvlText w:val="%8."/>
      <w:lvlJc w:val="left"/>
      <w:pPr>
        <w:ind w:left="6608" w:hanging="360"/>
      </w:pPr>
    </w:lvl>
    <w:lvl w:ilvl="8" w:tplc="0816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6" w15:restartNumberingAfterBreak="0">
    <w:nsid w:val="5A4A2365"/>
    <w:multiLevelType w:val="multilevel"/>
    <w:tmpl w:val="89366BEE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3B4088"/>
    <w:multiLevelType w:val="hybridMultilevel"/>
    <w:tmpl w:val="CB24D2E6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F3D7F2E"/>
    <w:multiLevelType w:val="hybridMultilevel"/>
    <w:tmpl w:val="DBFCF386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6623CF"/>
    <w:multiLevelType w:val="hybridMultilevel"/>
    <w:tmpl w:val="CEA64C3A"/>
    <w:lvl w:ilvl="0" w:tplc="D90658C4">
      <w:start w:val="1"/>
      <w:numFmt w:val="upperLetter"/>
      <w:lvlText w:val="(%1)"/>
      <w:lvlJc w:val="left"/>
      <w:pPr>
        <w:ind w:left="2138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858" w:hanging="360"/>
      </w:pPr>
    </w:lvl>
    <w:lvl w:ilvl="2" w:tplc="0816001B" w:tentative="1">
      <w:start w:val="1"/>
      <w:numFmt w:val="lowerRoman"/>
      <w:lvlText w:val="%3."/>
      <w:lvlJc w:val="right"/>
      <w:pPr>
        <w:ind w:left="3578" w:hanging="180"/>
      </w:pPr>
    </w:lvl>
    <w:lvl w:ilvl="3" w:tplc="0816000F" w:tentative="1">
      <w:start w:val="1"/>
      <w:numFmt w:val="decimal"/>
      <w:lvlText w:val="%4."/>
      <w:lvlJc w:val="left"/>
      <w:pPr>
        <w:ind w:left="4298" w:hanging="360"/>
      </w:pPr>
    </w:lvl>
    <w:lvl w:ilvl="4" w:tplc="08160019" w:tentative="1">
      <w:start w:val="1"/>
      <w:numFmt w:val="lowerLetter"/>
      <w:lvlText w:val="%5."/>
      <w:lvlJc w:val="left"/>
      <w:pPr>
        <w:ind w:left="5018" w:hanging="360"/>
      </w:pPr>
    </w:lvl>
    <w:lvl w:ilvl="5" w:tplc="0816001B" w:tentative="1">
      <w:start w:val="1"/>
      <w:numFmt w:val="lowerRoman"/>
      <w:lvlText w:val="%6."/>
      <w:lvlJc w:val="right"/>
      <w:pPr>
        <w:ind w:left="5738" w:hanging="180"/>
      </w:pPr>
    </w:lvl>
    <w:lvl w:ilvl="6" w:tplc="0816000F" w:tentative="1">
      <w:start w:val="1"/>
      <w:numFmt w:val="decimal"/>
      <w:lvlText w:val="%7."/>
      <w:lvlJc w:val="left"/>
      <w:pPr>
        <w:ind w:left="6458" w:hanging="360"/>
      </w:pPr>
    </w:lvl>
    <w:lvl w:ilvl="7" w:tplc="08160019" w:tentative="1">
      <w:start w:val="1"/>
      <w:numFmt w:val="lowerLetter"/>
      <w:lvlText w:val="%8."/>
      <w:lvlJc w:val="left"/>
      <w:pPr>
        <w:ind w:left="7178" w:hanging="360"/>
      </w:pPr>
    </w:lvl>
    <w:lvl w:ilvl="8" w:tplc="08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63CF5AD5"/>
    <w:multiLevelType w:val="hybridMultilevel"/>
    <w:tmpl w:val="267254B4"/>
    <w:lvl w:ilvl="0" w:tplc="A4A60F52">
      <w:start w:val="1"/>
      <w:numFmt w:val="upperLetter"/>
      <w:lvlText w:val="(%1)"/>
      <w:lvlJc w:val="left"/>
      <w:pPr>
        <w:ind w:left="22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35" w:hanging="360"/>
      </w:pPr>
    </w:lvl>
    <w:lvl w:ilvl="2" w:tplc="0816001B" w:tentative="1">
      <w:start w:val="1"/>
      <w:numFmt w:val="lowerRoman"/>
      <w:lvlText w:val="%3."/>
      <w:lvlJc w:val="right"/>
      <w:pPr>
        <w:ind w:left="3655" w:hanging="180"/>
      </w:pPr>
    </w:lvl>
    <w:lvl w:ilvl="3" w:tplc="0816000F" w:tentative="1">
      <w:start w:val="1"/>
      <w:numFmt w:val="decimal"/>
      <w:lvlText w:val="%4."/>
      <w:lvlJc w:val="left"/>
      <w:pPr>
        <w:ind w:left="4375" w:hanging="360"/>
      </w:pPr>
    </w:lvl>
    <w:lvl w:ilvl="4" w:tplc="08160019" w:tentative="1">
      <w:start w:val="1"/>
      <w:numFmt w:val="lowerLetter"/>
      <w:lvlText w:val="%5."/>
      <w:lvlJc w:val="left"/>
      <w:pPr>
        <w:ind w:left="5095" w:hanging="360"/>
      </w:pPr>
    </w:lvl>
    <w:lvl w:ilvl="5" w:tplc="0816001B" w:tentative="1">
      <w:start w:val="1"/>
      <w:numFmt w:val="lowerRoman"/>
      <w:lvlText w:val="%6."/>
      <w:lvlJc w:val="right"/>
      <w:pPr>
        <w:ind w:left="5815" w:hanging="180"/>
      </w:pPr>
    </w:lvl>
    <w:lvl w:ilvl="6" w:tplc="0816000F" w:tentative="1">
      <w:start w:val="1"/>
      <w:numFmt w:val="decimal"/>
      <w:lvlText w:val="%7."/>
      <w:lvlJc w:val="left"/>
      <w:pPr>
        <w:ind w:left="6535" w:hanging="360"/>
      </w:pPr>
    </w:lvl>
    <w:lvl w:ilvl="7" w:tplc="08160019" w:tentative="1">
      <w:start w:val="1"/>
      <w:numFmt w:val="lowerLetter"/>
      <w:lvlText w:val="%8."/>
      <w:lvlJc w:val="left"/>
      <w:pPr>
        <w:ind w:left="7255" w:hanging="360"/>
      </w:pPr>
    </w:lvl>
    <w:lvl w:ilvl="8" w:tplc="0816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1" w15:restartNumberingAfterBreak="0">
    <w:nsid w:val="651E0819"/>
    <w:multiLevelType w:val="hybridMultilevel"/>
    <w:tmpl w:val="A134B614"/>
    <w:lvl w:ilvl="0" w:tplc="9050CF4A">
      <w:start w:val="1"/>
      <w:numFmt w:val="upperLetter"/>
      <w:lvlText w:val="(%1)"/>
      <w:lvlJc w:val="left"/>
      <w:pPr>
        <w:ind w:left="1843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5" w:hanging="360"/>
      </w:pPr>
    </w:lvl>
    <w:lvl w:ilvl="2" w:tplc="0816001B" w:tentative="1">
      <w:start w:val="1"/>
      <w:numFmt w:val="lowerRoman"/>
      <w:lvlText w:val="%3."/>
      <w:lvlJc w:val="right"/>
      <w:pPr>
        <w:ind w:left="2225" w:hanging="180"/>
      </w:pPr>
    </w:lvl>
    <w:lvl w:ilvl="3" w:tplc="0816000F" w:tentative="1">
      <w:start w:val="1"/>
      <w:numFmt w:val="decimal"/>
      <w:lvlText w:val="%4."/>
      <w:lvlJc w:val="left"/>
      <w:pPr>
        <w:ind w:left="2945" w:hanging="360"/>
      </w:pPr>
    </w:lvl>
    <w:lvl w:ilvl="4" w:tplc="08160019" w:tentative="1">
      <w:start w:val="1"/>
      <w:numFmt w:val="lowerLetter"/>
      <w:lvlText w:val="%5."/>
      <w:lvlJc w:val="left"/>
      <w:pPr>
        <w:ind w:left="3665" w:hanging="360"/>
      </w:pPr>
    </w:lvl>
    <w:lvl w:ilvl="5" w:tplc="0816001B" w:tentative="1">
      <w:start w:val="1"/>
      <w:numFmt w:val="lowerRoman"/>
      <w:lvlText w:val="%6."/>
      <w:lvlJc w:val="right"/>
      <w:pPr>
        <w:ind w:left="4385" w:hanging="180"/>
      </w:pPr>
    </w:lvl>
    <w:lvl w:ilvl="6" w:tplc="0816000F" w:tentative="1">
      <w:start w:val="1"/>
      <w:numFmt w:val="decimal"/>
      <w:lvlText w:val="%7."/>
      <w:lvlJc w:val="left"/>
      <w:pPr>
        <w:ind w:left="5105" w:hanging="360"/>
      </w:pPr>
    </w:lvl>
    <w:lvl w:ilvl="7" w:tplc="08160019" w:tentative="1">
      <w:start w:val="1"/>
      <w:numFmt w:val="lowerLetter"/>
      <w:lvlText w:val="%8."/>
      <w:lvlJc w:val="left"/>
      <w:pPr>
        <w:ind w:left="5825" w:hanging="360"/>
      </w:pPr>
    </w:lvl>
    <w:lvl w:ilvl="8" w:tplc="08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7347EF3"/>
    <w:multiLevelType w:val="hybridMultilevel"/>
    <w:tmpl w:val="03E6FEC4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7A27634"/>
    <w:multiLevelType w:val="hybridMultilevel"/>
    <w:tmpl w:val="CFD49B1E"/>
    <w:lvl w:ilvl="0" w:tplc="D65298A8">
      <w:start w:val="1"/>
      <w:numFmt w:val="upperLetter"/>
      <w:lvlText w:val="(%1)"/>
      <w:lvlJc w:val="left"/>
      <w:pPr>
        <w:ind w:left="3012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C59621A"/>
    <w:multiLevelType w:val="multilevel"/>
    <w:tmpl w:val="970E6D7A"/>
    <w:lvl w:ilvl="0">
      <w:start w:val="1"/>
      <w:numFmt w:val="decimal"/>
      <w:lvlText w:val="%1."/>
      <w:lvlJc w:val="left"/>
      <w:pPr>
        <w:ind w:left="1127" w:hanging="5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  <w:b/>
      </w:rPr>
    </w:lvl>
  </w:abstractNum>
  <w:abstractNum w:abstractNumId="35" w15:restartNumberingAfterBreak="0">
    <w:nsid w:val="71AC27EC"/>
    <w:multiLevelType w:val="hybridMultilevel"/>
    <w:tmpl w:val="55DC371A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4A946C3"/>
    <w:multiLevelType w:val="hybridMultilevel"/>
    <w:tmpl w:val="EE0AAF7C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54A7499"/>
    <w:multiLevelType w:val="hybridMultilevel"/>
    <w:tmpl w:val="CD860E7A"/>
    <w:lvl w:ilvl="0" w:tplc="9C00217A">
      <w:start w:val="1"/>
      <w:numFmt w:val="upperLetter"/>
      <w:lvlText w:val="(%1)"/>
      <w:lvlJc w:val="left"/>
      <w:pPr>
        <w:ind w:left="2215" w:hanging="360"/>
      </w:pPr>
      <w:rPr>
        <w:rFonts w:ascii="Arial" w:hAnsi="Arial"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935" w:hanging="360"/>
      </w:pPr>
    </w:lvl>
    <w:lvl w:ilvl="2" w:tplc="0816001B" w:tentative="1">
      <w:start w:val="1"/>
      <w:numFmt w:val="lowerRoman"/>
      <w:lvlText w:val="%3."/>
      <w:lvlJc w:val="right"/>
      <w:pPr>
        <w:ind w:left="3655" w:hanging="180"/>
      </w:pPr>
    </w:lvl>
    <w:lvl w:ilvl="3" w:tplc="0816000F" w:tentative="1">
      <w:start w:val="1"/>
      <w:numFmt w:val="decimal"/>
      <w:lvlText w:val="%4."/>
      <w:lvlJc w:val="left"/>
      <w:pPr>
        <w:ind w:left="4375" w:hanging="360"/>
      </w:pPr>
    </w:lvl>
    <w:lvl w:ilvl="4" w:tplc="08160019" w:tentative="1">
      <w:start w:val="1"/>
      <w:numFmt w:val="lowerLetter"/>
      <w:lvlText w:val="%5."/>
      <w:lvlJc w:val="left"/>
      <w:pPr>
        <w:ind w:left="5095" w:hanging="360"/>
      </w:pPr>
    </w:lvl>
    <w:lvl w:ilvl="5" w:tplc="0816001B" w:tentative="1">
      <w:start w:val="1"/>
      <w:numFmt w:val="lowerRoman"/>
      <w:lvlText w:val="%6."/>
      <w:lvlJc w:val="right"/>
      <w:pPr>
        <w:ind w:left="5815" w:hanging="180"/>
      </w:pPr>
    </w:lvl>
    <w:lvl w:ilvl="6" w:tplc="0816000F" w:tentative="1">
      <w:start w:val="1"/>
      <w:numFmt w:val="decimal"/>
      <w:lvlText w:val="%7."/>
      <w:lvlJc w:val="left"/>
      <w:pPr>
        <w:ind w:left="6535" w:hanging="360"/>
      </w:pPr>
    </w:lvl>
    <w:lvl w:ilvl="7" w:tplc="08160019" w:tentative="1">
      <w:start w:val="1"/>
      <w:numFmt w:val="lowerLetter"/>
      <w:lvlText w:val="%8."/>
      <w:lvlJc w:val="left"/>
      <w:pPr>
        <w:ind w:left="7255" w:hanging="360"/>
      </w:pPr>
    </w:lvl>
    <w:lvl w:ilvl="8" w:tplc="0816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8" w15:restartNumberingAfterBreak="0">
    <w:nsid w:val="77195C28"/>
    <w:multiLevelType w:val="hybridMultilevel"/>
    <w:tmpl w:val="696A7302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28"/>
  </w:num>
  <w:num w:numId="4">
    <w:abstractNumId w:val="9"/>
  </w:num>
  <w:num w:numId="5">
    <w:abstractNumId w:val="33"/>
  </w:num>
  <w:num w:numId="6">
    <w:abstractNumId w:val="14"/>
  </w:num>
  <w:num w:numId="7">
    <w:abstractNumId w:val="3"/>
  </w:num>
  <w:num w:numId="8">
    <w:abstractNumId w:val="13"/>
  </w:num>
  <w:num w:numId="9">
    <w:abstractNumId w:val="17"/>
  </w:num>
  <w:num w:numId="10">
    <w:abstractNumId w:val="19"/>
  </w:num>
  <w:num w:numId="11">
    <w:abstractNumId w:val="16"/>
  </w:num>
  <w:num w:numId="12">
    <w:abstractNumId w:val="23"/>
  </w:num>
  <w:num w:numId="13">
    <w:abstractNumId w:val="7"/>
  </w:num>
  <w:num w:numId="14">
    <w:abstractNumId w:val="26"/>
  </w:num>
  <w:num w:numId="15">
    <w:abstractNumId w:val="1"/>
  </w:num>
  <w:num w:numId="16">
    <w:abstractNumId w:val="8"/>
  </w:num>
  <w:num w:numId="17">
    <w:abstractNumId w:val="35"/>
  </w:num>
  <w:num w:numId="18">
    <w:abstractNumId w:val="30"/>
  </w:num>
  <w:num w:numId="19">
    <w:abstractNumId w:val="0"/>
  </w:num>
  <w:num w:numId="20">
    <w:abstractNumId w:val="37"/>
  </w:num>
  <w:num w:numId="21">
    <w:abstractNumId w:val="20"/>
  </w:num>
  <w:num w:numId="22">
    <w:abstractNumId w:val="22"/>
  </w:num>
  <w:num w:numId="23">
    <w:abstractNumId w:val="32"/>
  </w:num>
  <w:num w:numId="24">
    <w:abstractNumId w:val="18"/>
  </w:num>
  <w:num w:numId="25">
    <w:abstractNumId w:val="29"/>
  </w:num>
  <w:num w:numId="26">
    <w:abstractNumId w:val="27"/>
  </w:num>
  <w:num w:numId="27">
    <w:abstractNumId w:val="6"/>
  </w:num>
  <w:num w:numId="28">
    <w:abstractNumId w:val="24"/>
  </w:num>
  <w:num w:numId="29">
    <w:abstractNumId w:val="5"/>
  </w:num>
  <w:num w:numId="30">
    <w:abstractNumId w:val="25"/>
  </w:num>
  <w:num w:numId="31">
    <w:abstractNumId w:val="36"/>
  </w:num>
  <w:num w:numId="32">
    <w:abstractNumId w:val="31"/>
  </w:num>
  <w:num w:numId="33">
    <w:abstractNumId w:val="10"/>
  </w:num>
  <w:num w:numId="34">
    <w:abstractNumId w:val="12"/>
  </w:num>
  <w:num w:numId="35">
    <w:abstractNumId w:val="2"/>
  </w:num>
  <w:num w:numId="36">
    <w:abstractNumId w:val="34"/>
  </w:num>
  <w:num w:numId="37">
    <w:abstractNumId w:val="11"/>
  </w:num>
  <w:num w:numId="38">
    <w:abstractNumId w:val="15"/>
  </w:num>
  <w:num w:numId="3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7"/>
    <w:docVar w:name="OpenInPublishingView" w:val="0"/>
    <w:docVar w:name="PublishingViewTables" w:val="0"/>
  </w:docVars>
  <w:rsids>
    <w:rsidRoot w:val="00B55532"/>
    <w:rsid w:val="000071B8"/>
    <w:rsid w:val="00012C76"/>
    <w:rsid w:val="0001595B"/>
    <w:rsid w:val="0001690D"/>
    <w:rsid w:val="00021292"/>
    <w:rsid w:val="0002202C"/>
    <w:rsid w:val="000226E8"/>
    <w:rsid w:val="0002323C"/>
    <w:rsid w:val="00023707"/>
    <w:rsid w:val="00023776"/>
    <w:rsid w:val="000246D1"/>
    <w:rsid w:val="00024987"/>
    <w:rsid w:val="00033691"/>
    <w:rsid w:val="00034128"/>
    <w:rsid w:val="00035DAD"/>
    <w:rsid w:val="00045AC6"/>
    <w:rsid w:val="00053B67"/>
    <w:rsid w:val="00056BB5"/>
    <w:rsid w:val="000618B1"/>
    <w:rsid w:val="00065997"/>
    <w:rsid w:val="0006620D"/>
    <w:rsid w:val="00066800"/>
    <w:rsid w:val="00072347"/>
    <w:rsid w:val="00073175"/>
    <w:rsid w:val="000813CC"/>
    <w:rsid w:val="00086CA8"/>
    <w:rsid w:val="000870BA"/>
    <w:rsid w:val="00091691"/>
    <w:rsid w:val="000916E5"/>
    <w:rsid w:val="00091ADA"/>
    <w:rsid w:val="000922EA"/>
    <w:rsid w:val="00095316"/>
    <w:rsid w:val="00097D82"/>
    <w:rsid w:val="000A074C"/>
    <w:rsid w:val="000A0E49"/>
    <w:rsid w:val="000A563A"/>
    <w:rsid w:val="000A59A7"/>
    <w:rsid w:val="000A60EA"/>
    <w:rsid w:val="000A70A7"/>
    <w:rsid w:val="000B5D70"/>
    <w:rsid w:val="000B71CB"/>
    <w:rsid w:val="000B771C"/>
    <w:rsid w:val="000B7AF9"/>
    <w:rsid w:val="000C37B1"/>
    <w:rsid w:val="000D15A7"/>
    <w:rsid w:val="000D5904"/>
    <w:rsid w:val="000D5F6F"/>
    <w:rsid w:val="000E1D9E"/>
    <w:rsid w:val="000E296C"/>
    <w:rsid w:val="000E4D4B"/>
    <w:rsid w:val="000E4DF4"/>
    <w:rsid w:val="000E50F7"/>
    <w:rsid w:val="000F3178"/>
    <w:rsid w:val="000F3806"/>
    <w:rsid w:val="000F5C16"/>
    <w:rsid w:val="000F779C"/>
    <w:rsid w:val="000F7D77"/>
    <w:rsid w:val="00104193"/>
    <w:rsid w:val="001104F9"/>
    <w:rsid w:val="0011271C"/>
    <w:rsid w:val="00115948"/>
    <w:rsid w:val="00120292"/>
    <w:rsid w:val="00120310"/>
    <w:rsid w:val="00121687"/>
    <w:rsid w:val="0012394A"/>
    <w:rsid w:val="00130517"/>
    <w:rsid w:val="00130FB8"/>
    <w:rsid w:val="00131D60"/>
    <w:rsid w:val="00132B8E"/>
    <w:rsid w:val="00132C35"/>
    <w:rsid w:val="0013326A"/>
    <w:rsid w:val="00133D52"/>
    <w:rsid w:val="0013557F"/>
    <w:rsid w:val="00141505"/>
    <w:rsid w:val="00143A7D"/>
    <w:rsid w:val="00144A58"/>
    <w:rsid w:val="00150B37"/>
    <w:rsid w:val="00151B6E"/>
    <w:rsid w:val="0015396B"/>
    <w:rsid w:val="00156031"/>
    <w:rsid w:val="00156B52"/>
    <w:rsid w:val="0016050B"/>
    <w:rsid w:val="00164EBD"/>
    <w:rsid w:val="00166596"/>
    <w:rsid w:val="0017107C"/>
    <w:rsid w:val="0018016D"/>
    <w:rsid w:val="00186C6C"/>
    <w:rsid w:val="00186E61"/>
    <w:rsid w:val="00187FC6"/>
    <w:rsid w:val="001A5C9C"/>
    <w:rsid w:val="001B3AF5"/>
    <w:rsid w:val="001B7161"/>
    <w:rsid w:val="001B7771"/>
    <w:rsid w:val="001C1B53"/>
    <w:rsid w:val="001C72A7"/>
    <w:rsid w:val="001C7EF9"/>
    <w:rsid w:val="001D2549"/>
    <w:rsid w:val="001D33CC"/>
    <w:rsid w:val="001D6F97"/>
    <w:rsid w:val="001E121F"/>
    <w:rsid w:val="001E5023"/>
    <w:rsid w:val="001F1108"/>
    <w:rsid w:val="001F1F75"/>
    <w:rsid w:val="001F427E"/>
    <w:rsid w:val="001F5730"/>
    <w:rsid w:val="002018A9"/>
    <w:rsid w:val="00201CC9"/>
    <w:rsid w:val="00202ACB"/>
    <w:rsid w:val="00202ADF"/>
    <w:rsid w:val="00204C74"/>
    <w:rsid w:val="00205E1D"/>
    <w:rsid w:val="00207013"/>
    <w:rsid w:val="0021253A"/>
    <w:rsid w:val="00213050"/>
    <w:rsid w:val="00220638"/>
    <w:rsid w:val="002216BB"/>
    <w:rsid w:val="00223C9F"/>
    <w:rsid w:val="00223D7A"/>
    <w:rsid w:val="00224F32"/>
    <w:rsid w:val="0022649E"/>
    <w:rsid w:val="00231654"/>
    <w:rsid w:val="00233F49"/>
    <w:rsid w:val="00234751"/>
    <w:rsid w:val="00237A1C"/>
    <w:rsid w:val="00241938"/>
    <w:rsid w:val="002463C0"/>
    <w:rsid w:val="0025314E"/>
    <w:rsid w:val="00253FAF"/>
    <w:rsid w:val="00255CD2"/>
    <w:rsid w:val="0025716A"/>
    <w:rsid w:val="002632A4"/>
    <w:rsid w:val="00263638"/>
    <w:rsid w:val="00266005"/>
    <w:rsid w:val="00271F71"/>
    <w:rsid w:val="00276083"/>
    <w:rsid w:val="00277144"/>
    <w:rsid w:val="00277A0A"/>
    <w:rsid w:val="00284F38"/>
    <w:rsid w:val="00290DFE"/>
    <w:rsid w:val="00295E75"/>
    <w:rsid w:val="002A1042"/>
    <w:rsid w:val="002A12AB"/>
    <w:rsid w:val="002A4E1F"/>
    <w:rsid w:val="002A6260"/>
    <w:rsid w:val="002B4814"/>
    <w:rsid w:val="002B48CC"/>
    <w:rsid w:val="002B4F14"/>
    <w:rsid w:val="002B5D3A"/>
    <w:rsid w:val="002B5D48"/>
    <w:rsid w:val="002B72B0"/>
    <w:rsid w:val="002C5DC8"/>
    <w:rsid w:val="002D0DC3"/>
    <w:rsid w:val="002D2492"/>
    <w:rsid w:val="002D663E"/>
    <w:rsid w:val="002E025F"/>
    <w:rsid w:val="002E26C1"/>
    <w:rsid w:val="002E4070"/>
    <w:rsid w:val="002E53E3"/>
    <w:rsid w:val="002F4D54"/>
    <w:rsid w:val="002F5A14"/>
    <w:rsid w:val="003012AD"/>
    <w:rsid w:val="00306186"/>
    <w:rsid w:val="00306742"/>
    <w:rsid w:val="0030715C"/>
    <w:rsid w:val="00312F0A"/>
    <w:rsid w:val="003160F2"/>
    <w:rsid w:val="0031633D"/>
    <w:rsid w:val="003174DA"/>
    <w:rsid w:val="0031777A"/>
    <w:rsid w:val="00330319"/>
    <w:rsid w:val="003312BE"/>
    <w:rsid w:val="00332903"/>
    <w:rsid w:val="00336803"/>
    <w:rsid w:val="00356008"/>
    <w:rsid w:val="00360515"/>
    <w:rsid w:val="00360BC9"/>
    <w:rsid w:val="0036406B"/>
    <w:rsid w:val="003653C4"/>
    <w:rsid w:val="003858E4"/>
    <w:rsid w:val="003860DE"/>
    <w:rsid w:val="00390B6A"/>
    <w:rsid w:val="00395B32"/>
    <w:rsid w:val="00397543"/>
    <w:rsid w:val="003A43F0"/>
    <w:rsid w:val="003A4D51"/>
    <w:rsid w:val="003A6156"/>
    <w:rsid w:val="003B1CEE"/>
    <w:rsid w:val="003B6479"/>
    <w:rsid w:val="003C0155"/>
    <w:rsid w:val="003C0E6C"/>
    <w:rsid w:val="003C2A6F"/>
    <w:rsid w:val="003C63C1"/>
    <w:rsid w:val="003C7B06"/>
    <w:rsid w:val="003D2433"/>
    <w:rsid w:val="003D246B"/>
    <w:rsid w:val="003D3134"/>
    <w:rsid w:val="003D58AF"/>
    <w:rsid w:val="003E117F"/>
    <w:rsid w:val="003E31FF"/>
    <w:rsid w:val="003E3AFA"/>
    <w:rsid w:val="003E48F4"/>
    <w:rsid w:val="003E5ABE"/>
    <w:rsid w:val="003E6AA3"/>
    <w:rsid w:val="003E74C4"/>
    <w:rsid w:val="003E7529"/>
    <w:rsid w:val="003E754C"/>
    <w:rsid w:val="003F023F"/>
    <w:rsid w:val="003F112B"/>
    <w:rsid w:val="003F5A65"/>
    <w:rsid w:val="003F5D95"/>
    <w:rsid w:val="003F7944"/>
    <w:rsid w:val="00400BD1"/>
    <w:rsid w:val="00401322"/>
    <w:rsid w:val="00404ADF"/>
    <w:rsid w:val="0040597E"/>
    <w:rsid w:val="00407891"/>
    <w:rsid w:val="004139DE"/>
    <w:rsid w:val="004149D3"/>
    <w:rsid w:val="00415961"/>
    <w:rsid w:val="00416820"/>
    <w:rsid w:val="00420C3E"/>
    <w:rsid w:val="00422F2D"/>
    <w:rsid w:val="00423F17"/>
    <w:rsid w:val="0042462D"/>
    <w:rsid w:val="00424797"/>
    <w:rsid w:val="0043085C"/>
    <w:rsid w:val="00431AFB"/>
    <w:rsid w:val="00433136"/>
    <w:rsid w:val="004337B3"/>
    <w:rsid w:val="00436FBF"/>
    <w:rsid w:val="00441536"/>
    <w:rsid w:val="00444320"/>
    <w:rsid w:val="00447A5D"/>
    <w:rsid w:val="00451252"/>
    <w:rsid w:val="004602AB"/>
    <w:rsid w:val="0046073A"/>
    <w:rsid w:val="00464BC0"/>
    <w:rsid w:val="00466B96"/>
    <w:rsid w:val="00473CC3"/>
    <w:rsid w:val="00474C8B"/>
    <w:rsid w:val="00476446"/>
    <w:rsid w:val="004778DE"/>
    <w:rsid w:val="004800D2"/>
    <w:rsid w:val="00481D71"/>
    <w:rsid w:val="00481DE1"/>
    <w:rsid w:val="0048521B"/>
    <w:rsid w:val="00487D2B"/>
    <w:rsid w:val="004911A0"/>
    <w:rsid w:val="00493BAA"/>
    <w:rsid w:val="004A59C3"/>
    <w:rsid w:val="004A68BC"/>
    <w:rsid w:val="004B1675"/>
    <w:rsid w:val="004B7377"/>
    <w:rsid w:val="004C2BA4"/>
    <w:rsid w:val="004C44FD"/>
    <w:rsid w:val="004D0B7B"/>
    <w:rsid w:val="004D23F5"/>
    <w:rsid w:val="004D59BE"/>
    <w:rsid w:val="004D670F"/>
    <w:rsid w:val="004E3475"/>
    <w:rsid w:val="004E3FFE"/>
    <w:rsid w:val="004F1778"/>
    <w:rsid w:val="004F7045"/>
    <w:rsid w:val="005069FD"/>
    <w:rsid w:val="005108DB"/>
    <w:rsid w:val="005122FB"/>
    <w:rsid w:val="00513E68"/>
    <w:rsid w:val="0051517F"/>
    <w:rsid w:val="00515500"/>
    <w:rsid w:val="00517D4F"/>
    <w:rsid w:val="00520F94"/>
    <w:rsid w:val="0052210E"/>
    <w:rsid w:val="00523507"/>
    <w:rsid w:val="00524C1C"/>
    <w:rsid w:val="00531A81"/>
    <w:rsid w:val="00532553"/>
    <w:rsid w:val="00532BE3"/>
    <w:rsid w:val="0053325E"/>
    <w:rsid w:val="00535DD2"/>
    <w:rsid w:val="0053619B"/>
    <w:rsid w:val="00544FAD"/>
    <w:rsid w:val="00545B0E"/>
    <w:rsid w:val="0054643C"/>
    <w:rsid w:val="005500E2"/>
    <w:rsid w:val="00551405"/>
    <w:rsid w:val="00560EC5"/>
    <w:rsid w:val="00564EBA"/>
    <w:rsid w:val="00573E4D"/>
    <w:rsid w:val="00577661"/>
    <w:rsid w:val="00584921"/>
    <w:rsid w:val="005856C6"/>
    <w:rsid w:val="00587ABA"/>
    <w:rsid w:val="00590E79"/>
    <w:rsid w:val="00593572"/>
    <w:rsid w:val="00594649"/>
    <w:rsid w:val="00596566"/>
    <w:rsid w:val="005A021B"/>
    <w:rsid w:val="005A1224"/>
    <w:rsid w:val="005A1FD3"/>
    <w:rsid w:val="005A30E5"/>
    <w:rsid w:val="005A38A0"/>
    <w:rsid w:val="005A5FB7"/>
    <w:rsid w:val="005A6552"/>
    <w:rsid w:val="005B30B4"/>
    <w:rsid w:val="005B691B"/>
    <w:rsid w:val="005C3A0F"/>
    <w:rsid w:val="005D10CE"/>
    <w:rsid w:val="005D4081"/>
    <w:rsid w:val="005E05B0"/>
    <w:rsid w:val="005E0ECD"/>
    <w:rsid w:val="005E1CF5"/>
    <w:rsid w:val="005E6F3F"/>
    <w:rsid w:val="005F00FF"/>
    <w:rsid w:val="005F016A"/>
    <w:rsid w:val="005F45AE"/>
    <w:rsid w:val="005F5962"/>
    <w:rsid w:val="005F634C"/>
    <w:rsid w:val="005F65AC"/>
    <w:rsid w:val="005F6756"/>
    <w:rsid w:val="005F6EFE"/>
    <w:rsid w:val="006007F1"/>
    <w:rsid w:val="0060083A"/>
    <w:rsid w:val="00603127"/>
    <w:rsid w:val="00603949"/>
    <w:rsid w:val="00603E7F"/>
    <w:rsid w:val="006071F0"/>
    <w:rsid w:val="006152A9"/>
    <w:rsid w:val="00622788"/>
    <w:rsid w:val="00624040"/>
    <w:rsid w:val="006263A0"/>
    <w:rsid w:val="006264D7"/>
    <w:rsid w:val="00627293"/>
    <w:rsid w:val="006313AB"/>
    <w:rsid w:val="006337BF"/>
    <w:rsid w:val="00641069"/>
    <w:rsid w:val="00643E74"/>
    <w:rsid w:val="00653546"/>
    <w:rsid w:val="006609CD"/>
    <w:rsid w:val="00661DD4"/>
    <w:rsid w:val="0066476C"/>
    <w:rsid w:val="00666317"/>
    <w:rsid w:val="0068034A"/>
    <w:rsid w:val="00685C8E"/>
    <w:rsid w:val="00686C4F"/>
    <w:rsid w:val="00687321"/>
    <w:rsid w:val="00690554"/>
    <w:rsid w:val="00690788"/>
    <w:rsid w:val="00690E19"/>
    <w:rsid w:val="00691CE6"/>
    <w:rsid w:val="006939F1"/>
    <w:rsid w:val="00696DA3"/>
    <w:rsid w:val="006973DE"/>
    <w:rsid w:val="006A07E3"/>
    <w:rsid w:val="006A0DC3"/>
    <w:rsid w:val="006A339C"/>
    <w:rsid w:val="006A50CF"/>
    <w:rsid w:val="006A5617"/>
    <w:rsid w:val="006A59C6"/>
    <w:rsid w:val="006A6783"/>
    <w:rsid w:val="006A72E2"/>
    <w:rsid w:val="006A7B0C"/>
    <w:rsid w:val="006B1765"/>
    <w:rsid w:val="006B1953"/>
    <w:rsid w:val="006B3FEB"/>
    <w:rsid w:val="006B4F0A"/>
    <w:rsid w:val="006B562F"/>
    <w:rsid w:val="006B5B2B"/>
    <w:rsid w:val="006C1963"/>
    <w:rsid w:val="006C34B7"/>
    <w:rsid w:val="006C3C18"/>
    <w:rsid w:val="006C3CF3"/>
    <w:rsid w:val="006C3D1B"/>
    <w:rsid w:val="006C702B"/>
    <w:rsid w:val="006D1696"/>
    <w:rsid w:val="006D299A"/>
    <w:rsid w:val="006D2DA3"/>
    <w:rsid w:val="006D4D88"/>
    <w:rsid w:val="006D6717"/>
    <w:rsid w:val="006D7CA3"/>
    <w:rsid w:val="006E3AED"/>
    <w:rsid w:val="006E3CA7"/>
    <w:rsid w:val="006E7876"/>
    <w:rsid w:val="006F2752"/>
    <w:rsid w:val="006F3158"/>
    <w:rsid w:val="006F5F53"/>
    <w:rsid w:val="00702014"/>
    <w:rsid w:val="00703DF9"/>
    <w:rsid w:val="0070429C"/>
    <w:rsid w:val="00704A4D"/>
    <w:rsid w:val="0070579E"/>
    <w:rsid w:val="0070719D"/>
    <w:rsid w:val="00707ED6"/>
    <w:rsid w:val="0071010C"/>
    <w:rsid w:val="0071047B"/>
    <w:rsid w:val="00712A6F"/>
    <w:rsid w:val="00715D47"/>
    <w:rsid w:val="00717811"/>
    <w:rsid w:val="00721783"/>
    <w:rsid w:val="007237F9"/>
    <w:rsid w:val="00724C5A"/>
    <w:rsid w:val="00725699"/>
    <w:rsid w:val="00725E10"/>
    <w:rsid w:val="007263D2"/>
    <w:rsid w:val="0072657D"/>
    <w:rsid w:val="007273BB"/>
    <w:rsid w:val="007276E2"/>
    <w:rsid w:val="0073049F"/>
    <w:rsid w:val="0073142B"/>
    <w:rsid w:val="00731B18"/>
    <w:rsid w:val="00744933"/>
    <w:rsid w:val="00745424"/>
    <w:rsid w:val="00751EFB"/>
    <w:rsid w:val="007545C0"/>
    <w:rsid w:val="0076259D"/>
    <w:rsid w:val="007634A7"/>
    <w:rsid w:val="00773333"/>
    <w:rsid w:val="00773ADD"/>
    <w:rsid w:val="00781D4B"/>
    <w:rsid w:val="00782B6B"/>
    <w:rsid w:val="007875A6"/>
    <w:rsid w:val="00787FD3"/>
    <w:rsid w:val="00794D89"/>
    <w:rsid w:val="00795168"/>
    <w:rsid w:val="007968CE"/>
    <w:rsid w:val="007A3ED8"/>
    <w:rsid w:val="007A50DD"/>
    <w:rsid w:val="007A5DAC"/>
    <w:rsid w:val="007B03B3"/>
    <w:rsid w:val="007B1BAC"/>
    <w:rsid w:val="007B1D4F"/>
    <w:rsid w:val="007B66B9"/>
    <w:rsid w:val="007C0634"/>
    <w:rsid w:val="007C077E"/>
    <w:rsid w:val="007C226F"/>
    <w:rsid w:val="007C335B"/>
    <w:rsid w:val="007D2124"/>
    <w:rsid w:val="007D26A4"/>
    <w:rsid w:val="007D301E"/>
    <w:rsid w:val="007D3D77"/>
    <w:rsid w:val="007D499A"/>
    <w:rsid w:val="007D513C"/>
    <w:rsid w:val="007D5D46"/>
    <w:rsid w:val="007D6A4F"/>
    <w:rsid w:val="007E1D75"/>
    <w:rsid w:val="007E310E"/>
    <w:rsid w:val="007E4D91"/>
    <w:rsid w:val="007E542D"/>
    <w:rsid w:val="007E653D"/>
    <w:rsid w:val="007F4F31"/>
    <w:rsid w:val="00800F7D"/>
    <w:rsid w:val="008036C0"/>
    <w:rsid w:val="00805F9F"/>
    <w:rsid w:val="0080697F"/>
    <w:rsid w:val="00810C81"/>
    <w:rsid w:val="008135D4"/>
    <w:rsid w:val="00814D0C"/>
    <w:rsid w:val="0082311C"/>
    <w:rsid w:val="00823C41"/>
    <w:rsid w:val="00825C8C"/>
    <w:rsid w:val="00834E54"/>
    <w:rsid w:val="00834F28"/>
    <w:rsid w:val="00835603"/>
    <w:rsid w:val="00837691"/>
    <w:rsid w:val="00841E06"/>
    <w:rsid w:val="00847190"/>
    <w:rsid w:val="00853CE5"/>
    <w:rsid w:val="008543E3"/>
    <w:rsid w:val="00856825"/>
    <w:rsid w:val="00860146"/>
    <w:rsid w:val="008614D3"/>
    <w:rsid w:val="00863BE0"/>
    <w:rsid w:val="008667DF"/>
    <w:rsid w:val="00866F9C"/>
    <w:rsid w:val="00867A2C"/>
    <w:rsid w:val="00870ACF"/>
    <w:rsid w:val="00871045"/>
    <w:rsid w:val="0087393E"/>
    <w:rsid w:val="00875D8E"/>
    <w:rsid w:val="0087607E"/>
    <w:rsid w:val="008760E3"/>
    <w:rsid w:val="008761A6"/>
    <w:rsid w:val="008800B0"/>
    <w:rsid w:val="00880F9C"/>
    <w:rsid w:val="008858DC"/>
    <w:rsid w:val="0088637F"/>
    <w:rsid w:val="00886548"/>
    <w:rsid w:val="00890722"/>
    <w:rsid w:val="00892155"/>
    <w:rsid w:val="008935E8"/>
    <w:rsid w:val="00893EBE"/>
    <w:rsid w:val="00893F5E"/>
    <w:rsid w:val="008A01E3"/>
    <w:rsid w:val="008A0CBD"/>
    <w:rsid w:val="008A2AB8"/>
    <w:rsid w:val="008A4206"/>
    <w:rsid w:val="008A512B"/>
    <w:rsid w:val="008A7EF6"/>
    <w:rsid w:val="008B133D"/>
    <w:rsid w:val="008B4EB0"/>
    <w:rsid w:val="008C156C"/>
    <w:rsid w:val="008C1A82"/>
    <w:rsid w:val="008C6B74"/>
    <w:rsid w:val="008D557C"/>
    <w:rsid w:val="008E0B4B"/>
    <w:rsid w:val="008F2A8D"/>
    <w:rsid w:val="008F3909"/>
    <w:rsid w:val="008F680B"/>
    <w:rsid w:val="00900CBA"/>
    <w:rsid w:val="0090200B"/>
    <w:rsid w:val="00905A33"/>
    <w:rsid w:val="00911CEA"/>
    <w:rsid w:val="00912C60"/>
    <w:rsid w:val="00913A62"/>
    <w:rsid w:val="009141D6"/>
    <w:rsid w:val="009141F5"/>
    <w:rsid w:val="00921A06"/>
    <w:rsid w:val="00923BED"/>
    <w:rsid w:val="00927AB3"/>
    <w:rsid w:val="00931E5F"/>
    <w:rsid w:val="00932E15"/>
    <w:rsid w:val="0093353D"/>
    <w:rsid w:val="009343E4"/>
    <w:rsid w:val="00937B36"/>
    <w:rsid w:val="00941FD9"/>
    <w:rsid w:val="00942046"/>
    <w:rsid w:val="009438D7"/>
    <w:rsid w:val="009519C0"/>
    <w:rsid w:val="009519F9"/>
    <w:rsid w:val="0095361F"/>
    <w:rsid w:val="009559C7"/>
    <w:rsid w:val="00960394"/>
    <w:rsid w:val="00963AB6"/>
    <w:rsid w:val="00966593"/>
    <w:rsid w:val="00973DF0"/>
    <w:rsid w:val="00975727"/>
    <w:rsid w:val="00994313"/>
    <w:rsid w:val="009961CD"/>
    <w:rsid w:val="009975F2"/>
    <w:rsid w:val="009975F5"/>
    <w:rsid w:val="009A24BB"/>
    <w:rsid w:val="009A5773"/>
    <w:rsid w:val="009A5BD1"/>
    <w:rsid w:val="009A5BE2"/>
    <w:rsid w:val="009A6E55"/>
    <w:rsid w:val="009A7860"/>
    <w:rsid w:val="009B2229"/>
    <w:rsid w:val="009B264D"/>
    <w:rsid w:val="009B2FFD"/>
    <w:rsid w:val="009B7CEC"/>
    <w:rsid w:val="009B7F7F"/>
    <w:rsid w:val="009C06B3"/>
    <w:rsid w:val="009C1E24"/>
    <w:rsid w:val="009C2ABF"/>
    <w:rsid w:val="009C66CC"/>
    <w:rsid w:val="009C6A35"/>
    <w:rsid w:val="009C70D9"/>
    <w:rsid w:val="009D20E1"/>
    <w:rsid w:val="009D59E3"/>
    <w:rsid w:val="009E04ED"/>
    <w:rsid w:val="009E0940"/>
    <w:rsid w:val="009E27C9"/>
    <w:rsid w:val="009E32A9"/>
    <w:rsid w:val="009E399C"/>
    <w:rsid w:val="009E6C5E"/>
    <w:rsid w:val="009E6DFB"/>
    <w:rsid w:val="009E7339"/>
    <w:rsid w:val="00A062A9"/>
    <w:rsid w:val="00A069D7"/>
    <w:rsid w:val="00A07E08"/>
    <w:rsid w:val="00A10055"/>
    <w:rsid w:val="00A115C4"/>
    <w:rsid w:val="00A11EB8"/>
    <w:rsid w:val="00A1278E"/>
    <w:rsid w:val="00A12D5C"/>
    <w:rsid w:val="00A1508E"/>
    <w:rsid w:val="00A16A31"/>
    <w:rsid w:val="00A17A9D"/>
    <w:rsid w:val="00A237DA"/>
    <w:rsid w:val="00A25439"/>
    <w:rsid w:val="00A314B4"/>
    <w:rsid w:val="00A31F2F"/>
    <w:rsid w:val="00A32987"/>
    <w:rsid w:val="00A42F4C"/>
    <w:rsid w:val="00A43E56"/>
    <w:rsid w:val="00A5121F"/>
    <w:rsid w:val="00A53376"/>
    <w:rsid w:val="00A5338B"/>
    <w:rsid w:val="00A66436"/>
    <w:rsid w:val="00A66F7A"/>
    <w:rsid w:val="00A67905"/>
    <w:rsid w:val="00A71694"/>
    <w:rsid w:val="00A76584"/>
    <w:rsid w:val="00A7796B"/>
    <w:rsid w:val="00A830CB"/>
    <w:rsid w:val="00A85EE1"/>
    <w:rsid w:val="00A86C5A"/>
    <w:rsid w:val="00A911DE"/>
    <w:rsid w:val="00A9232A"/>
    <w:rsid w:val="00A930C0"/>
    <w:rsid w:val="00A94C7C"/>
    <w:rsid w:val="00A94DFF"/>
    <w:rsid w:val="00A968D0"/>
    <w:rsid w:val="00A97CA5"/>
    <w:rsid w:val="00AA2BF0"/>
    <w:rsid w:val="00AA5C03"/>
    <w:rsid w:val="00AA6445"/>
    <w:rsid w:val="00AB02C3"/>
    <w:rsid w:val="00AB25EE"/>
    <w:rsid w:val="00AB4EC7"/>
    <w:rsid w:val="00AB4EFC"/>
    <w:rsid w:val="00AB4FF3"/>
    <w:rsid w:val="00AB510D"/>
    <w:rsid w:val="00AB616C"/>
    <w:rsid w:val="00AB6C43"/>
    <w:rsid w:val="00AC3C92"/>
    <w:rsid w:val="00AC4A00"/>
    <w:rsid w:val="00AC74EF"/>
    <w:rsid w:val="00AD0779"/>
    <w:rsid w:val="00AD09B3"/>
    <w:rsid w:val="00AD5825"/>
    <w:rsid w:val="00AE1236"/>
    <w:rsid w:val="00AE178F"/>
    <w:rsid w:val="00AE2A8A"/>
    <w:rsid w:val="00AE690C"/>
    <w:rsid w:val="00AE7E9D"/>
    <w:rsid w:val="00AF051E"/>
    <w:rsid w:val="00AF23D3"/>
    <w:rsid w:val="00AF247A"/>
    <w:rsid w:val="00AF2C77"/>
    <w:rsid w:val="00AF5087"/>
    <w:rsid w:val="00AF6BEC"/>
    <w:rsid w:val="00B01CB0"/>
    <w:rsid w:val="00B0334F"/>
    <w:rsid w:val="00B03B86"/>
    <w:rsid w:val="00B1045E"/>
    <w:rsid w:val="00B108B4"/>
    <w:rsid w:val="00B11852"/>
    <w:rsid w:val="00B17683"/>
    <w:rsid w:val="00B217D3"/>
    <w:rsid w:val="00B21DB2"/>
    <w:rsid w:val="00B22563"/>
    <w:rsid w:val="00B22DF6"/>
    <w:rsid w:val="00B3257F"/>
    <w:rsid w:val="00B35244"/>
    <w:rsid w:val="00B35391"/>
    <w:rsid w:val="00B35DE9"/>
    <w:rsid w:val="00B41349"/>
    <w:rsid w:val="00B43FCC"/>
    <w:rsid w:val="00B47FF7"/>
    <w:rsid w:val="00B50C52"/>
    <w:rsid w:val="00B514FB"/>
    <w:rsid w:val="00B51703"/>
    <w:rsid w:val="00B55532"/>
    <w:rsid w:val="00B57C93"/>
    <w:rsid w:val="00B622FF"/>
    <w:rsid w:val="00B6311E"/>
    <w:rsid w:val="00B645B3"/>
    <w:rsid w:val="00B711FD"/>
    <w:rsid w:val="00B732B4"/>
    <w:rsid w:val="00B7426F"/>
    <w:rsid w:val="00B76519"/>
    <w:rsid w:val="00B76D15"/>
    <w:rsid w:val="00B84C42"/>
    <w:rsid w:val="00B93726"/>
    <w:rsid w:val="00B95A43"/>
    <w:rsid w:val="00B96565"/>
    <w:rsid w:val="00B96FFF"/>
    <w:rsid w:val="00B974EB"/>
    <w:rsid w:val="00BA1400"/>
    <w:rsid w:val="00BA4754"/>
    <w:rsid w:val="00BA4776"/>
    <w:rsid w:val="00BB0C35"/>
    <w:rsid w:val="00BB299E"/>
    <w:rsid w:val="00BB41E3"/>
    <w:rsid w:val="00BB57A9"/>
    <w:rsid w:val="00BB6DC5"/>
    <w:rsid w:val="00BB77A9"/>
    <w:rsid w:val="00BD41AE"/>
    <w:rsid w:val="00BD6B39"/>
    <w:rsid w:val="00BD72FF"/>
    <w:rsid w:val="00BE0AAD"/>
    <w:rsid w:val="00BE18BB"/>
    <w:rsid w:val="00BE6E70"/>
    <w:rsid w:val="00BF1E21"/>
    <w:rsid w:val="00BF2D64"/>
    <w:rsid w:val="00BF5DA5"/>
    <w:rsid w:val="00BF78DF"/>
    <w:rsid w:val="00C0197D"/>
    <w:rsid w:val="00C019B1"/>
    <w:rsid w:val="00C02B08"/>
    <w:rsid w:val="00C0465C"/>
    <w:rsid w:val="00C0635B"/>
    <w:rsid w:val="00C06B75"/>
    <w:rsid w:val="00C13629"/>
    <w:rsid w:val="00C2181B"/>
    <w:rsid w:val="00C21C02"/>
    <w:rsid w:val="00C23320"/>
    <w:rsid w:val="00C24C42"/>
    <w:rsid w:val="00C32D9D"/>
    <w:rsid w:val="00C34871"/>
    <w:rsid w:val="00C4346D"/>
    <w:rsid w:val="00C43D00"/>
    <w:rsid w:val="00C43FFB"/>
    <w:rsid w:val="00C47063"/>
    <w:rsid w:val="00C52894"/>
    <w:rsid w:val="00C6154D"/>
    <w:rsid w:val="00C615BE"/>
    <w:rsid w:val="00C62538"/>
    <w:rsid w:val="00C72709"/>
    <w:rsid w:val="00C731F3"/>
    <w:rsid w:val="00C745D0"/>
    <w:rsid w:val="00C75082"/>
    <w:rsid w:val="00C758E0"/>
    <w:rsid w:val="00C75A2E"/>
    <w:rsid w:val="00C770F5"/>
    <w:rsid w:val="00C826B2"/>
    <w:rsid w:val="00C83FD9"/>
    <w:rsid w:val="00C90AD2"/>
    <w:rsid w:val="00CA0515"/>
    <w:rsid w:val="00CA2744"/>
    <w:rsid w:val="00CA33D8"/>
    <w:rsid w:val="00CA53BC"/>
    <w:rsid w:val="00CA5B6F"/>
    <w:rsid w:val="00CA65FE"/>
    <w:rsid w:val="00CB11BF"/>
    <w:rsid w:val="00CB1680"/>
    <w:rsid w:val="00CB3E81"/>
    <w:rsid w:val="00CB3FBE"/>
    <w:rsid w:val="00CB40F4"/>
    <w:rsid w:val="00CB654D"/>
    <w:rsid w:val="00CB6A07"/>
    <w:rsid w:val="00CC05E3"/>
    <w:rsid w:val="00CC2148"/>
    <w:rsid w:val="00CC2F28"/>
    <w:rsid w:val="00CC6822"/>
    <w:rsid w:val="00CD2952"/>
    <w:rsid w:val="00CE0503"/>
    <w:rsid w:val="00CE1412"/>
    <w:rsid w:val="00CE1D3A"/>
    <w:rsid w:val="00CE3CE5"/>
    <w:rsid w:val="00CE67F4"/>
    <w:rsid w:val="00CE67FC"/>
    <w:rsid w:val="00CF06E6"/>
    <w:rsid w:val="00CF1B74"/>
    <w:rsid w:val="00CF3164"/>
    <w:rsid w:val="00CF755D"/>
    <w:rsid w:val="00D042E2"/>
    <w:rsid w:val="00D04A53"/>
    <w:rsid w:val="00D051C8"/>
    <w:rsid w:val="00D05434"/>
    <w:rsid w:val="00D0706C"/>
    <w:rsid w:val="00D076A9"/>
    <w:rsid w:val="00D177B5"/>
    <w:rsid w:val="00D20EB9"/>
    <w:rsid w:val="00D21E23"/>
    <w:rsid w:val="00D22C4E"/>
    <w:rsid w:val="00D2526F"/>
    <w:rsid w:val="00D27DE7"/>
    <w:rsid w:val="00D324FF"/>
    <w:rsid w:val="00D346F3"/>
    <w:rsid w:val="00D36170"/>
    <w:rsid w:val="00D366CB"/>
    <w:rsid w:val="00D37CA7"/>
    <w:rsid w:val="00D403F5"/>
    <w:rsid w:val="00D40D04"/>
    <w:rsid w:val="00D42ACF"/>
    <w:rsid w:val="00D439DC"/>
    <w:rsid w:val="00D44421"/>
    <w:rsid w:val="00D470C7"/>
    <w:rsid w:val="00D52012"/>
    <w:rsid w:val="00D533B8"/>
    <w:rsid w:val="00D55439"/>
    <w:rsid w:val="00D61498"/>
    <w:rsid w:val="00D62E7B"/>
    <w:rsid w:val="00D638C6"/>
    <w:rsid w:val="00D63E63"/>
    <w:rsid w:val="00D64E9D"/>
    <w:rsid w:val="00D65E16"/>
    <w:rsid w:val="00D712D5"/>
    <w:rsid w:val="00D75F59"/>
    <w:rsid w:val="00D7608C"/>
    <w:rsid w:val="00D810E9"/>
    <w:rsid w:val="00D82651"/>
    <w:rsid w:val="00D82A79"/>
    <w:rsid w:val="00D85E35"/>
    <w:rsid w:val="00D8742B"/>
    <w:rsid w:val="00D87A8B"/>
    <w:rsid w:val="00D87EC2"/>
    <w:rsid w:val="00DA022F"/>
    <w:rsid w:val="00DA16A4"/>
    <w:rsid w:val="00DA40B3"/>
    <w:rsid w:val="00DA5B6C"/>
    <w:rsid w:val="00DB224D"/>
    <w:rsid w:val="00DB2D17"/>
    <w:rsid w:val="00DB56AE"/>
    <w:rsid w:val="00DC35BA"/>
    <w:rsid w:val="00DC5B66"/>
    <w:rsid w:val="00DD386A"/>
    <w:rsid w:val="00DD4B02"/>
    <w:rsid w:val="00DD6DE4"/>
    <w:rsid w:val="00DE05B6"/>
    <w:rsid w:val="00DE16D4"/>
    <w:rsid w:val="00DE539A"/>
    <w:rsid w:val="00DE5E51"/>
    <w:rsid w:val="00DE6075"/>
    <w:rsid w:val="00DF08FF"/>
    <w:rsid w:val="00DF18DB"/>
    <w:rsid w:val="00DF509D"/>
    <w:rsid w:val="00DF510E"/>
    <w:rsid w:val="00E053F2"/>
    <w:rsid w:val="00E055EF"/>
    <w:rsid w:val="00E11F99"/>
    <w:rsid w:val="00E12069"/>
    <w:rsid w:val="00E155A2"/>
    <w:rsid w:val="00E1561C"/>
    <w:rsid w:val="00E16725"/>
    <w:rsid w:val="00E21BD4"/>
    <w:rsid w:val="00E234C7"/>
    <w:rsid w:val="00E24704"/>
    <w:rsid w:val="00E25033"/>
    <w:rsid w:val="00E313A7"/>
    <w:rsid w:val="00E317BF"/>
    <w:rsid w:val="00E32261"/>
    <w:rsid w:val="00E32D68"/>
    <w:rsid w:val="00E35746"/>
    <w:rsid w:val="00E361EC"/>
    <w:rsid w:val="00E45404"/>
    <w:rsid w:val="00E463AB"/>
    <w:rsid w:val="00E47DCA"/>
    <w:rsid w:val="00E55A63"/>
    <w:rsid w:val="00E61BA9"/>
    <w:rsid w:val="00E66C07"/>
    <w:rsid w:val="00E67B9A"/>
    <w:rsid w:val="00E70E42"/>
    <w:rsid w:val="00E71A39"/>
    <w:rsid w:val="00E733D4"/>
    <w:rsid w:val="00E7383B"/>
    <w:rsid w:val="00E7424C"/>
    <w:rsid w:val="00E755D9"/>
    <w:rsid w:val="00E756EF"/>
    <w:rsid w:val="00E8033B"/>
    <w:rsid w:val="00E839D0"/>
    <w:rsid w:val="00E850E7"/>
    <w:rsid w:val="00E865E1"/>
    <w:rsid w:val="00E90454"/>
    <w:rsid w:val="00E921C9"/>
    <w:rsid w:val="00EA16EB"/>
    <w:rsid w:val="00EA170D"/>
    <w:rsid w:val="00EA1D31"/>
    <w:rsid w:val="00EA2880"/>
    <w:rsid w:val="00EA409A"/>
    <w:rsid w:val="00EA50B0"/>
    <w:rsid w:val="00EA5769"/>
    <w:rsid w:val="00EB1EFE"/>
    <w:rsid w:val="00EB43CB"/>
    <w:rsid w:val="00EB6AD9"/>
    <w:rsid w:val="00EC1FDD"/>
    <w:rsid w:val="00EC2D4A"/>
    <w:rsid w:val="00ED3B4D"/>
    <w:rsid w:val="00ED4301"/>
    <w:rsid w:val="00EE0B7C"/>
    <w:rsid w:val="00EE0E1E"/>
    <w:rsid w:val="00EE17AE"/>
    <w:rsid w:val="00EE469B"/>
    <w:rsid w:val="00EF11D9"/>
    <w:rsid w:val="00EF4639"/>
    <w:rsid w:val="00F007C4"/>
    <w:rsid w:val="00F0316C"/>
    <w:rsid w:val="00F042B7"/>
    <w:rsid w:val="00F07575"/>
    <w:rsid w:val="00F100FC"/>
    <w:rsid w:val="00F1013F"/>
    <w:rsid w:val="00F10940"/>
    <w:rsid w:val="00F11A4A"/>
    <w:rsid w:val="00F11EC8"/>
    <w:rsid w:val="00F16FB8"/>
    <w:rsid w:val="00F17401"/>
    <w:rsid w:val="00F23FE9"/>
    <w:rsid w:val="00F26CE7"/>
    <w:rsid w:val="00F31856"/>
    <w:rsid w:val="00F31CCA"/>
    <w:rsid w:val="00F33611"/>
    <w:rsid w:val="00F33990"/>
    <w:rsid w:val="00F3508E"/>
    <w:rsid w:val="00F363B7"/>
    <w:rsid w:val="00F3673A"/>
    <w:rsid w:val="00F37F54"/>
    <w:rsid w:val="00F460C1"/>
    <w:rsid w:val="00F53784"/>
    <w:rsid w:val="00F55552"/>
    <w:rsid w:val="00F55927"/>
    <w:rsid w:val="00F56DA0"/>
    <w:rsid w:val="00F5791C"/>
    <w:rsid w:val="00F630F8"/>
    <w:rsid w:val="00F647F7"/>
    <w:rsid w:val="00F65703"/>
    <w:rsid w:val="00F67563"/>
    <w:rsid w:val="00F72E01"/>
    <w:rsid w:val="00F73325"/>
    <w:rsid w:val="00F76F31"/>
    <w:rsid w:val="00F77632"/>
    <w:rsid w:val="00F804DC"/>
    <w:rsid w:val="00F80CF6"/>
    <w:rsid w:val="00F8360C"/>
    <w:rsid w:val="00F83EE4"/>
    <w:rsid w:val="00F870D5"/>
    <w:rsid w:val="00F9072B"/>
    <w:rsid w:val="00F92FE8"/>
    <w:rsid w:val="00FA0027"/>
    <w:rsid w:val="00FA19DC"/>
    <w:rsid w:val="00FA25DC"/>
    <w:rsid w:val="00FA3E3C"/>
    <w:rsid w:val="00FB0C5B"/>
    <w:rsid w:val="00FB14A2"/>
    <w:rsid w:val="00FB3273"/>
    <w:rsid w:val="00FC195C"/>
    <w:rsid w:val="00FC224F"/>
    <w:rsid w:val="00FC44E9"/>
    <w:rsid w:val="00FC5A5C"/>
    <w:rsid w:val="00FC5AF9"/>
    <w:rsid w:val="00FD022B"/>
    <w:rsid w:val="00FD75E6"/>
    <w:rsid w:val="00FE0106"/>
    <w:rsid w:val="00FE0416"/>
    <w:rsid w:val="00FE0865"/>
    <w:rsid w:val="00FE1BA1"/>
    <w:rsid w:val="00FE3267"/>
    <w:rsid w:val="00FE3C2F"/>
    <w:rsid w:val="00FE3ED2"/>
    <w:rsid w:val="00FE4879"/>
    <w:rsid w:val="00FE5902"/>
    <w:rsid w:val="00FE66FC"/>
    <w:rsid w:val="00FE7905"/>
    <w:rsid w:val="00FE7BA8"/>
    <w:rsid w:val="00FF14D1"/>
    <w:rsid w:val="00FF254F"/>
    <w:rsid w:val="00FF2960"/>
    <w:rsid w:val="00FF483D"/>
    <w:rsid w:val="00FF64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593AAF4"/>
  <w15:docId w15:val="{545E4B5A-F625-4B71-9DD7-67A90873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517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0A6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77B5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  <w:lang w:val="en-US" w:eastAsia="ja-JP"/>
    </w:rPr>
  </w:style>
  <w:style w:type="character" w:customStyle="1" w:styleId="CabealhoCarter">
    <w:name w:val="Cabeçalho Caráter"/>
    <w:link w:val="Cabealho"/>
    <w:uiPriority w:val="99"/>
    <w:rsid w:val="00D177B5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177B5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  <w:lang w:val="en-US" w:eastAsia="ja-JP"/>
    </w:rPr>
  </w:style>
  <w:style w:type="character" w:customStyle="1" w:styleId="RodapCarter">
    <w:name w:val="Rodapé Caráter"/>
    <w:link w:val="Rodap"/>
    <w:uiPriority w:val="99"/>
    <w:rsid w:val="00D177B5"/>
    <w:rPr>
      <w:sz w:val="24"/>
      <w:szCs w:val="24"/>
    </w:rPr>
  </w:style>
  <w:style w:type="table" w:styleId="TabelacomGrelha">
    <w:name w:val="Table Grid"/>
    <w:basedOn w:val="Tabelanormal"/>
    <w:uiPriority w:val="39"/>
    <w:rsid w:val="00130517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CACAO">
    <w:name w:val="IDENTIFICACAO"/>
    <w:basedOn w:val="Normal"/>
    <w:autoRedefine/>
    <w:qFormat/>
    <w:rsid w:val="00130517"/>
    <w:pPr>
      <w:spacing w:after="0" w:line="240" w:lineRule="auto"/>
    </w:pPr>
    <w:rPr>
      <w:rFonts w:ascii="Arial" w:eastAsia="MS Mincho" w:hAnsi="Arial"/>
      <w:bCs/>
      <w:sz w:val="14"/>
      <w:szCs w:val="16"/>
      <w:lang w:val="en-US" w:eastAsia="ja-JP"/>
    </w:rPr>
  </w:style>
  <w:style w:type="paragraph" w:customStyle="1" w:styleId="TITULOFICHAS">
    <w:name w:val="TITULO FICHAS"/>
    <w:basedOn w:val="Normal"/>
    <w:qFormat/>
    <w:rsid w:val="00F1013F"/>
    <w:pPr>
      <w:spacing w:after="0" w:line="240" w:lineRule="auto"/>
      <w:jc w:val="both"/>
    </w:pPr>
    <w:rPr>
      <w:rFonts w:ascii="Arial" w:eastAsia="MS Mincho" w:hAnsi="Arial" w:cs="Arial"/>
      <w:b/>
      <w:bCs/>
      <w:spacing w:val="-12"/>
      <w:sz w:val="32"/>
      <w:szCs w:val="32"/>
      <w:lang w:val="en-US" w:eastAsia="ja-JP"/>
    </w:rPr>
  </w:style>
  <w:style w:type="paragraph" w:customStyle="1" w:styleId="Default">
    <w:name w:val="Default"/>
    <w:rsid w:val="00F1013F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101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F1013F"/>
    <w:rPr>
      <w:rFonts w:ascii="Lucida Grande" w:eastAsia="Cambria" w:hAnsi="Lucida Grande" w:cs="Lucida Grande"/>
      <w:sz w:val="18"/>
      <w:szCs w:val="18"/>
      <w:lang w:val="pt-PT" w:eastAsia="en-US"/>
    </w:rPr>
  </w:style>
  <w:style w:type="paragraph" w:customStyle="1" w:styleId="QUESTAO1">
    <w:name w:val="QUESTAO 1"/>
    <w:basedOn w:val="Default"/>
    <w:qFormat/>
    <w:rsid w:val="00C34871"/>
    <w:pPr>
      <w:tabs>
        <w:tab w:val="left" w:pos="113"/>
      </w:tabs>
      <w:spacing w:before="240" w:line="280" w:lineRule="exact"/>
      <w:ind w:hanging="420"/>
    </w:pPr>
    <w:rPr>
      <w:sz w:val="20"/>
      <w:szCs w:val="20"/>
    </w:rPr>
  </w:style>
  <w:style w:type="paragraph" w:customStyle="1" w:styleId="QUESTAO11">
    <w:name w:val="QUESTAO 1.1"/>
    <w:basedOn w:val="Default"/>
    <w:qFormat/>
    <w:rsid w:val="006A50CF"/>
    <w:pPr>
      <w:tabs>
        <w:tab w:val="left" w:pos="113"/>
        <w:tab w:val="left" w:pos="425"/>
      </w:tabs>
      <w:spacing w:before="160" w:line="320" w:lineRule="exact"/>
    </w:pPr>
    <w:rPr>
      <w:bCs/>
      <w:sz w:val="20"/>
      <w:szCs w:val="20"/>
    </w:rPr>
  </w:style>
  <w:style w:type="paragraph" w:customStyle="1" w:styleId="TEXTOS">
    <w:name w:val="TEXTOS"/>
    <w:basedOn w:val="QUESTAO11"/>
    <w:qFormat/>
    <w:rsid w:val="006A50CF"/>
    <w:pPr>
      <w:spacing w:before="0"/>
    </w:pPr>
  </w:style>
  <w:style w:type="paragraph" w:customStyle="1" w:styleId="TITULOTAREFA">
    <w:name w:val="TITULO TAREFA"/>
    <w:basedOn w:val="Normal"/>
    <w:qFormat/>
    <w:rsid w:val="006A50CF"/>
    <w:pPr>
      <w:spacing w:after="0" w:line="360" w:lineRule="auto"/>
      <w:jc w:val="right"/>
    </w:pPr>
    <w:rPr>
      <w:rFonts w:ascii="Arial" w:hAnsi="Arial" w:cs="Arial"/>
      <w:b/>
      <w:sz w:val="18"/>
      <w:szCs w:val="18"/>
    </w:rPr>
  </w:style>
  <w:style w:type="table" w:customStyle="1" w:styleId="TableGrid1">
    <w:name w:val="Table Grid1"/>
    <w:basedOn w:val="Tabelanormal"/>
    <w:next w:val="TabelacomGrelha"/>
    <w:uiPriority w:val="59"/>
    <w:rsid w:val="006007F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53F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  <w:style w:type="paragraph" w:styleId="Legenda">
    <w:name w:val="caption"/>
    <w:basedOn w:val="Normal"/>
    <w:next w:val="Normal"/>
    <w:uiPriority w:val="35"/>
    <w:unhideWhenUsed/>
    <w:qFormat/>
    <w:rsid w:val="00AD09B3"/>
    <w:pPr>
      <w:spacing w:line="240" w:lineRule="auto"/>
    </w:pPr>
    <w:rPr>
      <w:rFonts w:ascii="Arial" w:eastAsiaTheme="minorHAnsi" w:hAnsi="Arial" w:cs="Arial"/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link w:val="PargrafodaListaCarter"/>
    <w:uiPriority w:val="34"/>
    <w:qFormat/>
    <w:rsid w:val="00DF08FF"/>
    <w:pPr>
      <w:ind w:left="720"/>
      <w:contextualSpacing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-Corpodetexto">
    <w:name w:val="2 - Corpo de texto"/>
    <w:basedOn w:val="Normal"/>
    <w:link w:val="2-CorpodetextoChar"/>
    <w:qFormat/>
    <w:rsid w:val="00AF6BEC"/>
    <w:pPr>
      <w:tabs>
        <w:tab w:val="left" w:pos="426"/>
      </w:tabs>
      <w:spacing w:after="0" w:line="312" w:lineRule="auto"/>
      <w:jc w:val="both"/>
    </w:pPr>
    <w:rPr>
      <w:rFonts w:ascii="Arial" w:eastAsia="Times New Roman" w:hAnsi="Arial"/>
      <w:noProof/>
      <w:sz w:val="17"/>
      <w:szCs w:val="14"/>
      <w:lang w:eastAsia="pt-PT"/>
    </w:rPr>
  </w:style>
  <w:style w:type="character" w:customStyle="1" w:styleId="2-CorpodetextoChar">
    <w:name w:val="2 - Corpo de texto Char"/>
    <w:link w:val="2-Corpodetexto"/>
    <w:rsid w:val="00AF6BEC"/>
    <w:rPr>
      <w:rFonts w:ascii="Arial" w:eastAsia="Times New Roman" w:hAnsi="Arial"/>
      <w:noProof/>
      <w:sz w:val="17"/>
      <w:szCs w:val="14"/>
    </w:rPr>
  </w:style>
  <w:style w:type="character" w:styleId="Hiperligao">
    <w:name w:val="Hyperlink"/>
    <w:basedOn w:val="Tipodeletrapredefinidodopargrafo"/>
    <w:uiPriority w:val="99"/>
    <w:semiHidden/>
    <w:unhideWhenUsed/>
    <w:rsid w:val="00CC2148"/>
    <w:rPr>
      <w:color w:val="0000FF"/>
      <w:u w:val="single"/>
    </w:rPr>
  </w:style>
  <w:style w:type="paragraph" w:customStyle="1" w:styleId="MTDisplayEquation">
    <w:name w:val="MTDisplayEquation"/>
    <w:basedOn w:val="PargrafodaLista"/>
    <w:link w:val="MTDisplayEquationCarter"/>
    <w:rsid w:val="00423F17"/>
    <w:pPr>
      <w:tabs>
        <w:tab w:val="center" w:pos="5040"/>
        <w:tab w:val="right" w:pos="9520"/>
      </w:tabs>
      <w:spacing w:after="0" w:line="360" w:lineRule="auto"/>
      <w:ind w:left="567" w:hanging="567"/>
    </w:pPr>
    <w:rPr>
      <w:rFonts w:asciiTheme="minorHAnsi" w:hAnsiTheme="minorHAnsi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423F17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MTDisplayEquationCarter">
    <w:name w:val="MTDisplayEquation Caráter"/>
    <w:basedOn w:val="PargrafodaListaCarter"/>
    <w:link w:val="MTDisplayEquation"/>
    <w:rsid w:val="00423F17"/>
    <w:rPr>
      <w:rFonts w:asciiTheme="minorHAnsi" w:eastAsiaTheme="minorHAnsi" w:hAnsiTheme="minorHAnsi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7607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7607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7607E"/>
    <w:rPr>
      <w:rFonts w:eastAsia="Cambri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7607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7607E"/>
    <w:rPr>
      <w:rFonts w:eastAsia="Cambria"/>
      <w:b/>
      <w:bCs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87607E"/>
    <w:rPr>
      <w:color w:val="808080"/>
    </w:rPr>
  </w:style>
  <w:style w:type="character" w:customStyle="1" w:styleId="MTConvertedEquation">
    <w:name w:val="MTConvertedEquation"/>
    <w:basedOn w:val="Tipodeletrapredefinidodopargrafo"/>
    <w:rsid w:val="00223D7A"/>
    <w:rPr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5C3A0F"/>
    <w:pPr>
      <w:spacing w:line="201" w:lineRule="atLeast"/>
    </w:pPr>
    <w:rPr>
      <w:rFonts w:eastAsia="MS Mincho"/>
      <w:color w:val="auto"/>
      <w:lang w:eastAsia="pt-PT"/>
    </w:rPr>
  </w:style>
  <w:style w:type="paragraph" w:styleId="Ttulo">
    <w:name w:val="Title"/>
    <w:basedOn w:val="Normal"/>
    <w:next w:val="Normal"/>
    <w:link w:val="TtuloCarter"/>
    <w:uiPriority w:val="10"/>
    <w:qFormat/>
    <w:rsid w:val="008C1A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C1A8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8C1A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C1A8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nfaseDiscreta">
    <w:name w:val="Subtle Emphasis"/>
    <w:basedOn w:val="Tipodeletrapredefinidodopargrafo"/>
    <w:uiPriority w:val="19"/>
    <w:qFormat/>
    <w:rsid w:val="008C1A82"/>
    <w:rPr>
      <w:i/>
      <w:iCs/>
      <w:color w:val="404040" w:themeColor="text1" w:themeTint="BF"/>
    </w:rPr>
  </w:style>
  <w:style w:type="character" w:styleId="nfase">
    <w:name w:val="Emphasis"/>
    <w:basedOn w:val="Tipodeletrapredefinidodopargrafo"/>
    <w:uiPriority w:val="20"/>
    <w:qFormat/>
    <w:rsid w:val="008C1A82"/>
    <w:rPr>
      <w:i/>
      <w:iCs/>
    </w:rPr>
  </w:style>
  <w:style w:type="character" w:styleId="nfaseIntensa">
    <w:name w:val="Intense Emphasis"/>
    <w:basedOn w:val="Tipodeletrapredefinidodopargrafo"/>
    <w:uiPriority w:val="21"/>
    <w:qFormat/>
    <w:rsid w:val="008C1A82"/>
    <w:rPr>
      <w:i/>
      <w:iCs/>
      <w:color w:val="4F81BD" w:themeColor="accent1"/>
    </w:rPr>
  </w:style>
  <w:style w:type="character" w:styleId="Forte">
    <w:name w:val="Strong"/>
    <w:basedOn w:val="Tipodeletrapredefinidodopargrafo"/>
    <w:uiPriority w:val="22"/>
    <w:qFormat/>
    <w:rsid w:val="00277A0A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A60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Reviso">
    <w:name w:val="Revision"/>
    <w:hidden/>
    <w:uiPriority w:val="99"/>
    <w:semiHidden/>
    <w:rsid w:val="008543E3"/>
    <w:rPr>
      <w:rFonts w:eastAsia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image" Target="media/image8.wmf"/><Relationship Id="rId42" Type="http://schemas.openxmlformats.org/officeDocument/2006/relationships/image" Target="media/image20.wmf"/><Relationship Id="rId63" Type="http://schemas.openxmlformats.org/officeDocument/2006/relationships/oleObject" Target="embeddings/oleObject26.bin"/><Relationship Id="rId84" Type="http://schemas.openxmlformats.org/officeDocument/2006/relationships/image" Target="media/image42.wmf"/><Relationship Id="rId138" Type="http://schemas.openxmlformats.org/officeDocument/2006/relationships/image" Target="media/image70.wmf"/><Relationship Id="rId159" Type="http://schemas.openxmlformats.org/officeDocument/2006/relationships/image" Target="media/image81.jpg"/><Relationship Id="rId170" Type="http://schemas.openxmlformats.org/officeDocument/2006/relationships/image" Target="media/image86.wmf"/><Relationship Id="rId191" Type="http://schemas.openxmlformats.org/officeDocument/2006/relationships/oleObject" Target="embeddings/oleObject85.bin"/><Relationship Id="rId205" Type="http://schemas.openxmlformats.org/officeDocument/2006/relationships/oleObject" Target="embeddings/oleObject92.bin"/><Relationship Id="rId107" Type="http://schemas.openxmlformats.org/officeDocument/2006/relationships/image" Target="media/image54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jpg"/><Relationship Id="rId53" Type="http://schemas.openxmlformats.org/officeDocument/2006/relationships/oleObject" Target="embeddings/oleObject21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1.bin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4.bin"/><Relationship Id="rId123" Type="http://schemas.openxmlformats.org/officeDocument/2006/relationships/image" Target="media/image62.wmf"/><Relationship Id="rId128" Type="http://schemas.openxmlformats.org/officeDocument/2006/relationships/oleObject" Target="embeddings/oleObject57.bin"/><Relationship Id="rId144" Type="http://schemas.openxmlformats.org/officeDocument/2006/relationships/image" Target="media/image73.wmf"/><Relationship Id="rId149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0" Type="http://schemas.openxmlformats.org/officeDocument/2006/relationships/image" Target="media/image45.wmf"/><Relationship Id="rId95" Type="http://schemas.openxmlformats.org/officeDocument/2006/relationships/image" Target="media/image48.wmf"/><Relationship Id="rId160" Type="http://schemas.openxmlformats.org/officeDocument/2006/relationships/header" Target="header1.xml"/><Relationship Id="rId165" Type="http://schemas.openxmlformats.org/officeDocument/2006/relationships/oleObject" Target="embeddings/oleObject72.bin"/><Relationship Id="rId181" Type="http://schemas.openxmlformats.org/officeDocument/2006/relationships/oleObject" Target="embeddings/oleObject80.bin"/><Relationship Id="rId186" Type="http://schemas.openxmlformats.org/officeDocument/2006/relationships/image" Target="media/image94.wmf"/><Relationship Id="rId211" Type="http://schemas.openxmlformats.org/officeDocument/2006/relationships/oleObject" Target="embeddings/oleObject95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image" Target="media/image34.wmf"/><Relationship Id="rId113" Type="http://schemas.openxmlformats.org/officeDocument/2006/relationships/image" Target="media/image57.wmf"/><Relationship Id="rId118" Type="http://schemas.openxmlformats.org/officeDocument/2006/relationships/oleObject" Target="embeddings/oleObject52.bin"/><Relationship Id="rId134" Type="http://schemas.openxmlformats.org/officeDocument/2006/relationships/oleObject" Target="embeddings/oleObject60.bin"/><Relationship Id="rId139" Type="http://schemas.openxmlformats.org/officeDocument/2006/relationships/oleObject" Target="embeddings/oleObject62.bin"/><Relationship Id="rId80" Type="http://schemas.openxmlformats.org/officeDocument/2006/relationships/image" Target="media/image40.wmf"/><Relationship Id="rId85" Type="http://schemas.openxmlformats.org/officeDocument/2006/relationships/oleObject" Target="embeddings/oleObject36.bin"/><Relationship Id="rId150" Type="http://schemas.openxmlformats.org/officeDocument/2006/relationships/image" Target="media/image76.png"/><Relationship Id="rId155" Type="http://schemas.openxmlformats.org/officeDocument/2006/relationships/image" Target="media/image79.wmf"/><Relationship Id="rId171" Type="http://schemas.openxmlformats.org/officeDocument/2006/relationships/oleObject" Target="embeddings/oleObject75.bin"/><Relationship Id="rId176" Type="http://schemas.openxmlformats.org/officeDocument/2006/relationships/image" Target="media/image89.wmf"/><Relationship Id="rId192" Type="http://schemas.openxmlformats.org/officeDocument/2006/relationships/image" Target="media/image97.wmf"/><Relationship Id="rId197" Type="http://schemas.openxmlformats.org/officeDocument/2006/relationships/oleObject" Target="embeddings/oleObject88.bin"/><Relationship Id="rId206" Type="http://schemas.openxmlformats.org/officeDocument/2006/relationships/image" Target="media/image104.wmf"/><Relationship Id="rId201" Type="http://schemas.openxmlformats.org/officeDocument/2006/relationships/oleObject" Target="embeddings/oleObject90.bin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7.jpg"/><Relationship Id="rId59" Type="http://schemas.openxmlformats.org/officeDocument/2006/relationships/oleObject" Target="embeddings/oleObject24.bin"/><Relationship Id="rId103" Type="http://schemas.openxmlformats.org/officeDocument/2006/relationships/image" Target="media/image52.wmf"/><Relationship Id="rId108" Type="http://schemas.openxmlformats.org/officeDocument/2006/relationships/oleObject" Target="embeddings/oleObject47.bin"/><Relationship Id="rId124" Type="http://schemas.openxmlformats.org/officeDocument/2006/relationships/oleObject" Target="embeddings/oleObject55.bin"/><Relationship Id="rId129" Type="http://schemas.openxmlformats.org/officeDocument/2006/relationships/image" Target="media/image65.wmf"/><Relationship Id="rId54" Type="http://schemas.openxmlformats.org/officeDocument/2006/relationships/image" Target="media/image26.wmf"/><Relationship Id="rId70" Type="http://schemas.openxmlformats.org/officeDocument/2006/relationships/oleObject" Target="embeddings/oleObject29.bin"/><Relationship Id="rId75" Type="http://schemas.openxmlformats.org/officeDocument/2006/relationships/image" Target="media/image37.png"/><Relationship Id="rId91" Type="http://schemas.openxmlformats.org/officeDocument/2006/relationships/oleObject" Target="embeddings/oleObject39.bin"/><Relationship Id="rId96" Type="http://schemas.openxmlformats.org/officeDocument/2006/relationships/oleObject" Target="embeddings/oleObject41.bin"/><Relationship Id="rId140" Type="http://schemas.openxmlformats.org/officeDocument/2006/relationships/image" Target="media/image71.wmf"/><Relationship Id="rId145" Type="http://schemas.openxmlformats.org/officeDocument/2006/relationships/oleObject" Target="embeddings/oleObject65.bin"/><Relationship Id="rId161" Type="http://schemas.openxmlformats.org/officeDocument/2006/relationships/footer" Target="footer1.xml"/><Relationship Id="rId166" Type="http://schemas.openxmlformats.org/officeDocument/2006/relationships/image" Target="media/image84.wmf"/><Relationship Id="rId182" Type="http://schemas.openxmlformats.org/officeDocument/2006/relationships/image" Target="media/image92.wmf"/><Relationship Id="rId187" Type="http://schemas.openxmlformats.org/officeDocument/2006/relationships/oleObject" Target="embeddings/oleObject8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fontTable" Target="fontTable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0.bin"/><Relationship Id="rId119" Type="http://schemas.openxmlformats.org/officeDocument/2006/relationships/image" Target="media/image60.wmf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81" Type="http://schemas.openxmlformats.org/officeDocument/2006/relationships/oleObject" Target="embeddings/oleObject34.bin"/><Relationship Id="rId86" Type="http://schemas.openxmlformats.org/officeDocument/2006/relationships/image" Target="media/image43.wmf"/><Relationship Id="rId130" Type="http://schemas.openxmlformats.org/officeDocument/2006/relationships/oleObject" Target="embeddings/oleObject58.bin"/><Relationship Id="rId135" Type="http://schemas.openxmlformats.org/officeDocument/2006/relationships/image" Target="media/image68.png"/><Relationship Id="rId151" Type="http://schemas.openxmlformats.org/officeDocument/2006/relationships/image" Target="media/image77.wmf"/><Relationship Id="rId156" Type="http://schemas.openxmlformats.org/officeDocument/2006/relationships/oleObject" Target="embeddings/oleObject70.bin"/><Relationship Id="rId177" Type="http://schemas.openxmlformats.org/officeDocument/2006/relationships/oleObject" Target="embeddings/oleObject78.bin"/><Relationship Id="rId198" Type="http://schemas.openxmlformats.org/officeDocument/2006/relationships/image" Target="media/image100.wmf"/><Relationship Id="rId172" Type="http://schemas.openxmlformats.org/officeDocument/2006/relationships/image" Target="media/image87.wmf"/><Relationship Id="rId193" Type="http://schemas.openxmlformats.org/officeDocument/2006/relationships/oleObject" Target="embeddings/oleObject86.bin"/><Relationship Id="rId202" Type="http://schemas.openxmlformats.org/officeDocument/2006/relationships/image" Target="media/image102.wmf"/><Relationship Id="rId207" Type="http://schemas.openxmlformats.org/officeDocument/2006/relationships/oleObject" Target="embeddings/oleObject93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image" Target="media/image18.png"/><Relationship Id="rId109" Type="http://schemas.openxmlformats.org/officeDocument/2006/relationships/image" Target="media/image55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8.wmf"/><Relationship Id="rId97" Type="http://schemas.openxmlformats.org/officeDocument/2006/relationships/image" Target="media/image49.wmf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3.bin"/><Relationship Id="rId125" Type="http://schemas.openxmlformats.org/officeDocument/2006/relationships/image" Target="media/image63.wmf"/><Relationship Id="rId141" Type="http://schemas.openxmlformats.org/officeDocument/2006/relationships/oleObject" Target="embeddings/oleObject63.bin"/><Relationship Id="rId146" Type="http://schemas.openxmlformats.org/officeDocument/2006/relationships/image" Target="media/image74.wmf"/><Relationship Id="rId167" Type="http://schemas.openxmlformats.org/officeDocument/2006/relationships/oleObject" Target="embeddings/oleObject73.bin"/><Relationship Id="rId188" Type="http://schemas.openxmlformats.org/officeDocument/2006/relationships/image" Target="media/image95.wmf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92" Type="http://schemas.openxmlformats.org/officeDocument/2006/relationships/image" Target="media/image46.wmf"/><Relationship Id="rId162" Type="http://schemas.openxmlformats.org/officeDocument/2006/relationships/header" Target="header2.xml"/><Relationship Id="rId183" Type="http://schemas.openxmlformats.org/officeDocument/2006/relationships/oleObject" Target="embeddings/oleObject81.bin"/><Relationship Id="rId21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7.bin"/><Relationship Id="rId110" Type="http://schemas.openxmlformats.org/officeDocument/2006/relationships/oleObject" Target="embeddings/oleObject48.bin"/><Relationship Id="rId115" Type="http://schemas.openxmlformats.org/officeDocument/2006/relationships/image" Target="media/image58.wmf"/><Relationship Id="rId131" Type="http://schemas.openxmlformats.org/officeDocument/2006/relationships/image" Target="media/image66.wmf"/><Relationship Id="rId136" Type="http://schemas.openxmlformats.org/officeDocument/2006/relationships/image" Target="media/image69.wmf"/><Relationship Id="rId157" Type="http://schemas.openxmlformats.org/officeDocument/2006/relationships/image" Target="media/image80.wmf"/><Relationship Id="rId178" Type="http://schemas.openxmlformats.org/officeDocument/2006/relationships/image" Target="media/image90.wmf"/><Relationship Id="rId61" Type="http://schemas.openxmlformats.org/officeDocument/2006/relationships/oleObject" Target="embeddings/oleObject25.bin"/><Relationship Id="rId82" Type="http://schemas.openxmlformats.org/officeDocument/2006/relationships/image" Target="media/image41.wmf"/><Relationship Id="rId152" Type="http://schemas.openxmlformats.org/officeDocument/2006/relationships/oleObject" Target="embeddings/oleObject68.bin"/><Relationship Id="rId173" Type="http://schemas.openxmlformats.org/officeDocument/2006/relationships/oleObject" Target="embeddings/oleObject76.bin"/><Relationship Id="rId194" Type="http://schemas.openxmlformats.org/officeDocument/2006/relationships/image" Target="media/image98.wmf"/><Relationship Id="rId199" Type="http://schemas.openxmlformats.org/officeDocument/2006/relationships/oleObject" Target="embeddings/oleObject89.bin"/><Relationship Id="rId203" Type="http://schemas.openxmlformats.org/officeDocument/2006/relationships/oleObject" Target="embeddings/oleObject91.bin"/><Relationship Id="rId208" Type="http://schemas.openxmlformats.org/officeDocument/2006/relationships/image" Target="media/image105.wmf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3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56.bin"/><Relationship Id="rId147" Type="http://schemas.openxmlformats.org/officeDocument/2006/relationships/oleObject" Target="embeddings/oleObject66.bin"/><Relationship Id="rId168" Type="http://schemas.openxmlformats.org/officeDocument/2006/relationships/image" Target="media/image85.wmf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0.bin"/><Relationship Id="rId93" Type="http://schemas.openxmlformats.org/officeDocument/2006/relationships/oleObject" Target="embeddings/oleObject40.bin"/><Relationship Id="rId98" Type="http://schemas.openxmlformats.org/officeDocument/2006/relationships/oleObject" Target="embeddings/oleObject42.bin"/><Relationship Id="rId121" Type="http://schemas.openxmlformats.org/officeDocument/2006/relationships/image" Target="media/image61.wmf"/><Relationship Id="rId142" Type="http://schemas.openxmlformats.org/officeDocument/2006/relationships/image" Target="media/image72.wmf"/><Relationship Id="rId163" Type="http://schemas.openxmlformats.org/officeDocument/2006/relationships/footer" Target="footer2.xml"/><Relationship Id="rId184" Type="http://schemas.openxmlformats.org/officeDocument/2006/relationships/image" Target="media/image93.wmf"/><Relationship Id="rId189" Type="http://schemas.openxmlformats.org/officeDocument/2006/relationships/oleObject" Target="embeddings/oleObject84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image" Target="media/image22.wmf"/><Relationship Id="rId67" Type="http://schemas.openxmlformats.org/officeDocument/2006/relationships/oleObject" Target="embeddings/oleObject28.bin"/><Relationship Id="rId116" Type="http://schemas.openxmlformats.org/officeDocument/2006/relationships/oleObject" Target="embeddings/oleObject51.bin"/><Relationship Id="rId137" Type="http://schemas.openxmlformats.org/officeDocument/2006/relationships/oleObject" Target="embeddings/oleObject61.bin"/><Relationship Id="rId158" Type="http://schemas.openxmlformats.org/officeDocument/2006/relationships/oleObject" Target="embeddings/oleObject71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5.bin"/><Relationship Id="rId88" Type="http://schemas.openxmlformats.org/officeDocument/2006/relationships/image" Target="media/image44.wmf"/><Relationship Id="rId111" Type="http://schemas.openxmlformats.org/officeDocument/2006/relationships/image" Target="media/image56.wmf"/><Relationship Id="rId132" Type="http://schemas.openxmlformats.org/officeDocument/2006/relationships/oleObject" Target="embeddings/oleObject59.bin"/><Relationship Id="rId153" Type="http://schemas.openxmlformats.org/officeDocument/2006/relationships/image" Target="media/image78.wmf"/><Relationship Id="rId174" Type="http://schemas.openxmlformats.org/officeDocument/2006/relationships/image" Target="media/image88.wmf"/><Relationship Id="rId179" Type="http://schemas.openxmlformats.org/officeDocument/2006/relationships/oleObject" Target="embeddings/oleObject79.bin"/><Relationship Id="rId195" Type="http://schemas.openxmlformats.org/officeDocument/2006/relationships/oleObject" Target="embeddings/oleObject87.bin"/><Relationship Id="rId209" Type="http://schemas.openxmlformats.org/officeDocument/2006/relationships/oleObject" Target="embeddings/oleObject94.bin"/><Relationship Id="rId190" Type="http://schemas.openxmlformats.org/officeDocument/2006/relationships/image" Target="media/image96.wmf"/><Relationship Id="rId204" Type="http://schemas.openxmlformats.org/officeDocument/2006/relationships/image" Target="media/image103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6.bin"/><Relationship Id="rId127" Type="http://schemas.openxmlformats.org/officeDocument/2006/relationships/image" Target="media/image64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image" Target="media/image25.wmf"/><Relationship Id="rId73" Type="http://schemas.openxmlformats.org/officeDocument/2006/relationships/image" Target="media/image36.wmf"/><Relationship Id="rId78" Type="http://schemas.openxmlformats.org/officeDocument/2006/relationships/image" Target="media/image39.wmf"/><Relationship Id="rId94" Type="http://schemas.openxmlformats.org/officeDocument/2006/relationships/image" Target="media/image47.png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4.bin"/><Relationship Id="rId143" Type="http://schemas.openxmlformats.org/officeDocument/2006/relationships/oleObject" Target="embeddings/oleObject64.bin"/><Relationship Id="rId148" Type="http://schemas.openxmlformats.org/officeDocument/2006/relationships/image" Target="media/image75.wmf"/><Relationship Id="rId164" Type="http://schemas.openxmlformats.org/officeDocument/2006/relationships/image" Target="media/image83.wmf"/><Relationship Id="rId169" Type="http://schemas.openxmlformats.org/officeDocument/2006/relationships/oleObject" Target="embeddings/oleObject74.bin"/><Relationship Id="rId185" Type="http://schemas.openxmlformats.org/officeDocument/2006/relationships/oleObject" Target="embeddings/oleObject8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91.wmf"/><Relationship Id="rId210" Type="http://schemas.openxmlformats.org/officeDocument/2006/relationships/image" Target="media/image106.wmf"/><Relationship Id="rId26" Type="http://schemas.openxmlformats.org/officeDocument/2006/relationships/oleObject" Target="embeddings/oleObject9.bin"/><Relationship Id="rId47" Type="http://schemas.openxmlformats.org/officeDocument/2006/relationships/oleObject" Target="embeddings/oleObject18.bin"/><Relationship Id="rId68" Type="http://schemas.openxmlformats.org/officeDocument/2006/relationships/image" Target="media/image33.jpg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49.bin"/><Relationship Id="rId133" Type="http://schemas.openxmlformats.org/officeDocument/2006/relationships/image" Target="media/image67.wmf"/><Relationship Id="rId154" Type="http://schemas.openxmlformats.org/officeDocument/2006/relationships/oleObject" Target="embeddings/oleObject69.bin"/><Relationship Id="rId175" Type="http://schemas.openxmlformats.org/officeDocument/2006/relationships/oleObject" Target="embeddings/oleObject77.bin"/><Relationship Id="rId196" Type="http://schemas.openxmlformats.org/officeDocument/2006/relationships/image" Target="media/image99.wmf"/><Relationship Id="rId200" Type="http://schemas.openxmlformats.org/officeDocument/2006/relationships/image" Target="media/image101.wmf"/><Relationship Id="rId16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ya\Desktop\Manual%207.&#186;%20ano%202013\E-Manual\Ficha_Trei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04F06-7C2A-4F06-9493-5E592A60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Ficha_Treino.dotx</Template>
  <TotalTime>54</TotalTime>
  <Pages>7</Pages>
  <Words>1001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Matemática - 3.º Ciclo</dc:creator>
  <cp:lastPrinted>2019-01-15T09:09:00Z</cp:lastPrinted>
  <dcterms:created xsi:type="dcterms:W3CDTF">2019-01-14T15:47:00Z</dcterms:created>
  <dcterms:modified xsi:type="dcterms:W3CDTF">2019-01-15T09:13:00Z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