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DB03" w14:textId="28666C79" w:rsidR="002D0DC3" w:rsidRDefault="002B2981" w:rsidP="0074206A">
      <w:pPr>
        <w:pStyle w:val="PargrafodaLista"/>
        <w:numPr>
          <w:ilvl w:val="0"/>
          <w:numId w:val="16"/>
        </w:numPr>
        <w:tabs>
          <w:tab w:val="left" w:pos="3261"/>
        </w:tabs>
        <w:spacing w:after="0" w:line="360" w:lineRule="auto"/>
        <w:ind w:left="1134" w:right="-2" w:hanging="567"/>
        <w:rPr>
          <w:rFonts w:eastAsiaTheme="minorEastAsia"/>
        </w:rPr>
      </w:pPr>
      <w:r w:rsidRPr="006D17FD">
        <w:rPr>
          <w:noProof/>
          <w:color w:val="auto"/>
          <w:lang w:eastAsia="pt-PT"/>
        </w:rPr>
        <w:drawing>
          <wp:anchor distT="0" distB="0" distL="114300" distR="114300" simplePos="0" relativeHeight="251671552" behindDoc="0" locked="0" layoutInCell="1" allowOverlap="1" wp14:anchorId="7D115C5F" wp14:editId="72333BE7">
            <wp:simplePos x="0" y="0"/>
            <wp:positionH relativeFrom="margin">
              <wp:posOffset>4245934</wp:posOffset>
            </wp:positionH>
            <wp:positionV relativeFrom="margin">
              <wp:posOffset>15863</wp:posOffset>
            </wp:positionV>
            <wp:extent cx="1914525" cy="1445260"/>
            <wp:effectExtent l="0" t="0" r="9525" b="254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agician rabbit horizontal concept. Cartoon illustration of magician banner horizontal vector for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8154" r="15612"/>
                    <a:stretch/>
                  </pic:blipFill>
                  <pic:spPr bwMode="auto">
                    <a:xfrm>
                      <a:off x="0" y="0"/>
                      <a:ext cx="19145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7FD">
        <w:rPr>
          <w:rFonts w:eastAsiaTheme="minorEastAsia"/>
          <w:color w:val="auto"/>
        </w:rPr>
        <w:t xml:space="preserve">Os mágicos fazem aparecer e desaparecer </w:t>
      </w:r>
      <w:r w:rsidR="00616153" w:rsidRPr="006D17FD">
        <w:rPr>
          <w:rFonts w:eastAsiaTheme="minorEastAsia"/>
          <w:color w:val="auto"/>
        </w:rPr>
        <w:t xml:space="preserve">objetos </w:t>
      </w:r>
      <w:r w:rsidRPr="006D17FD">
        <w:rPr>
          <w:rFonts w:eastAsiaTheme="minorEastAsia"/>
          <w:color w:val="auto"/>
        </w:rPr>
        <w:t xml:space="preserve">de forma </w:t>
      </w:r>
      <w:r>
        <w:rPr>
          <w:rFonts w:eastAsiaTheme="minorEastAsia"/>
        </w:rPr>
        <w:t>surpreendente. O seu dia comemora-se no mês de janeiro.</w:t>
      </w:r>
    </w:p>
    <w:p w14:paraId="5594B070" w14:textId="62393A5D" w:rsidR="00603040" w:rsidRDefault="002B2981" w:rsidP="002B2981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  <w:r w:rsidRPr="002B2981">
        <w:rPr>
          <w:rFonts w:ascii="Arial" w:eastAsiaTheme="minorEastAsia" w:hAnsi="Arial" w:cs="Arial"/>
          <w:sz w:val="24"/>
          <w:szCs w:val="24"/>
        </w:rPr>
        <w:t>Descobre qual é o dia do Mágico calculando o valor numérico da expressão seguinte.</w:t>
      </w:r>
    </w:p>
    <w:bookmarkStart w:id="0" w:name="MTBlankEqn"/>
    <w:p w14:paraId="4CB89410" w14:textId="3EC908BE" w:rsidR="002B2981" w:rsidRDefault="004E68C9" w:rsidP="002B2981">
      <w:pPr>
        <w:spacing w:after="0" w:line="360" w:lineRule="auto"/>
        <w:ind w:left="1134" w:right="-2"/>
        <w:jc w:val="center"/>
        <w:rPr>
          <w:rFonts w:ascii="Arial" w:eastAsiaTheme="minorEastAsia" w:hAnsi="Arial" w:cs="Arial"/>
          <w:sz w:val="24"/>
          <w:szCs w:val="24"/>
        </w:rPr>
      </w:pPr>
      <w:r w:rsidRPr="004E68C9">
        <w:rPr>
          <w:position w:val="-20"/>
        </w:rPr>
        <w:object w:dxaOrig="1140" w:dyaOrig="560" w14:anchorId="4A3CC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8.15pt" o:ole="">
            <v:imagedata r:id="rId9" o:title=""/>
          </v:shape>
          <o:OLEObject Type="Embed" ProgID="Equation.DSMT4" ShapeID="_x0000_i1025" DrawAspect="Content" ObjectID="_1609048378" r:id="rId10"/>
        </w:object>
      </w:r>
      <w:bookmarkEnd w:id="0"/>
    </w:p>
    <w:p w14:paraId="2D719BF2" w14:textId="77777777" w:rsidR="002B2981" w:rsidRDefault="002B2981" w:rsidP="002B2981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7A78555F" w14:textId="5B6AC050" w:rsidR="002B2981" w:rsidRPr="002B2981" w:rsidRDefault="002B2981" w:rsidP="002B2981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41074C55" w14:textId="01528C3C" w:rsidR="002D0DC3" w:rsidRDefault="006B09E7" w:rsidP="006B09E7">
      <w:pPr>
        <w:pStyle w:val="PargrafodaLista"/>
        <w:numPr>
          <w:ilvl w:val="0"/>
          <w:numId w:val="16"/>
        </w:numPr>
        <w:spacing w:after="0" w:line="360" w:lineRule="auto"/>
        <w:ind w:left="993" w:right="-2" w:hanging="426"/>
        <w:rPr>
          <w:rFonts w:eastAsiaTheme="minorEastAsia"/>
        </w:rPr>
      </w:pPr>
      <w:r>
        <w:rPr>
          <w:rFonts w:eastAsiaTheme="minorEastAsia"/>
        </w:rPr>
        <w:t xml:space="preserve">Considera </w:t>
      </w:r>
      <w:r w:rsidRPr="006B09E7">
        <w:rPr>
          <w:rFonts w:eastAsiaTheme="minorEastAsia"/>
        </w:rPr>
        <w:t>sequência</w:t>
      </w:r>
      <w:r>
        <w:rPr>
          <w:rFonts w:eastAsiaTheme="minorEastAsia"/>
        </w:rPr>
        <w:t xml:space="preserve"> de figuras,</w:t>
      </w:r>
      <w:r w:rsidRPr="006B09E7">
        <w:rPr>
          <w:rFonts w:eastAsiaTheme="minorEastAsia"/>
        </w:rPr>
        <w:t xml:space="preserve"> formada por cartas.</w:t>
      </w:r>
    </w:p>
    <w:p w14:paraId="65E3328F" w14:textId="16FC3DFB" w:rsidR="006D17FD" w:rsidRDefault="006D17FD" w:rsidP="006D17FD">
      <w:pPr>
        <w:pStyle w:val="PargrafodaLista"/>
        <w:spacing w:after="0" w:line="360" w:lineRule="auto"/>
        <w:ind w:left="993" w:right="-2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5E27756" wp14:editId="533F02C5">
            <wp:extent cx="5428800" cy="14148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4447_MAT3C_DD01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A0A2" w14:textId="7E1C270C" w:rsidR="006B09E7" w:rsidRDefault="006B09E7" w:rsidP="006B09E7">
      <w:pPr>
        <w:pStyle w:val="PargrafodaLista"/>
        <w:spacing w:after="0" w:line="360" w:lineRule="auto"/>
        <w:ind w:left="993" w:right="-2"/>
        <w:rPr>
          <w:rFonts w:eastAsiaTheme="minorEastAsia"/>
        </w:rPr>
      </w:pPr>
    </w:p>
    <w:p w14:paraId="36D22618" w14:textId="4D66D261" w:rsidR="006B09E7" w:rsidRDefault="006B09E7" w:rsidP="006B09E7">
      <w:pPr>
        <w:pStyle w:val="PargrafodaLista"/>
        <w:numPr>
          <w:ilvl w:val="1"/>
          <w:numId w:val="1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>Completa, escrevendo os cinco primeiros termos da sequência numérica associada à sequência de figuras.</w:t>
      </w:r>
    </w:p>
    <w:p w14:paraId="1C749C2D" w14:textId="655C28E8" w:rsidR="006B09E7" w:rsidRDefault="006B09E7" w:rsidP="006B09E7">
      <w:pPr>
        <w:pStyle w:val="PargrafodaLista"/>
        <w:spacing w:after="0" w:line="360" w:lineRule="auto"/>
        <w:ind w:left="2564" w:right="-2" w:firstLine="272"/>
        <w:rPr>
          <w:rFonts w:eastAsiaTheme="minorEastAsia"/>
        </w:rPr>
      </w:pPr>
      <w:proofErr w:type="gramStart"/>
      <w:r>
        <w:rPr>
          <w:rFonts w:eastAsiaTheme="minorEastAsia"/>
        </w:rPr>
        <w:t>1 ,</w:t>
      </w:r>
      <w:proofErr w:type="gramEnd"/>
      <w:r>
        <w:rPr>
          <w:rFonts w:eastAsiaTheme="minorEastAsia"/>
        </w:rPr>
        <w:t xml:space="preserve"> 3 , 5 , ___ , ___</w:t>
      </w:r>
    </w:p>
    <w:p w14:paraId="44BF7655" w14:textId="1FED9C23" w:rsidR="006B09E7" w:rsidRPr="006B09E7" w:rsidRDefault="006B09E7" w:rsidP="006B09E7">
      <w:pPr>
        <w:pStyle w:val="PargrafodaLista"/>
        <w:numPr>
          <w:ilvl w:val="1"/>
          <w:numId w:val="1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Sendo </w:t>
      </w:r>
      <w:r>
        <w:rPr>
          <w:rFonts w:eastAsiaTheme="minorEastAsia"/>
          <w:i/>
        </w:rPr>
        <w:t xml:space="preserve">n </w:t>
      </w:r>
      <w:r w:rsidRPr="006B09E7">
        <w:rPr>
          <w:rFonts w:eastAsiaTheme="minorEastAsia"/>
        </w:rPr>
        <w:t>um número natural</w:t>
      </w:r>
      <w:r w:rsidR="00517F59">
        <w:rPr>
          <w:rFonts w:eastAsiaTheme="minorEastAsia"/>
        </w:rPr>
        <w:t>,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qual das expressões seguintes pode representar </w:t>
      </w:r>
      <w:r w:rsidR="0043044E">
        <w:rPr>
          <w:rFonts w:eastAsiaTheme="minorEastAsia"/>
        </w:rPr>
        <w:t>o</w:t>
      </w:r>
      <w:r>
        <w:rPr>
          <w:rFonts w:eastAsiaTheme="minorEastAsia"/>
        </w:rPr>
        <w:t xml:space="preserve"> número de cartas da figura </w:t>
      </w:r>
      <w:proofErr w:type="gramStart"/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?</w:t>
      </w:r>
      <w:proofErr w:type="gramEnd"/>
    </w:p>
    <w:p w14:paraId="75ED8FC6" w14:textId="0969E745" w:rsidR="006B09E7" w:rsidRDefault="006B09E7" w:rsidP="006B09E7">
      <w:pPr>
        <w:spacing w:after="0" w:line="360" w:lineRule="auto"/>
        <w:ind w:left="1571" w:right="-2" w:firstLine="284"/>
        <w:rPr>
          <w:rFonts w:ascii="Arial" w:eastAsiaTheme="minorEastAsia" w:hAnsi="Arial" w:cs="Arial"/>
          <w:sz w:val="24"/>
          <w:szCs w:val="24"/>
        </w:rPr>
      </w:pPr>
      <w:r w:rsidRPr="00EC2D4A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025957">
        <w:rPr>
          <w:position w:val="-4"/>
        </w:rPr>
        <w:object w:dxaOrig="220" w:dyaOrig="220" w14:anchorId="6F168DFE">
          <v:shape id="_x0000_i1026" type="#_x0000_t75" style="width:10.65pt;height:10.65pt" o:ole="">
            <v:imagedata r:id="rId12" o:title=""/>
          </v:shape>
          <o:OLEObject Type="Embed" ProgID="Equation.DSMT4" ShapeID="_x0000_i1026" DrawAspect="Content" ObjectID="_1609048379" r:id="rId13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EC2D4A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025957">
        <w:rPr>
          <w:position w:val="-4"/>
        </w:rPr>
        <w:object w:dxaOrig="660" w:dyaOrig="260" w14:anchorId="16039A08">
          <v:shape id="_x0000_i1027" type="#_x0000_t75" style="width:33.2pt;height:13.15pt" o:ole="">
            <v:imagedata r:id="rId14" o:title=""/>
          </v:shape>
          <o:OLEObject Type="Embed" ProgID="Equation.DSMT4" ShapeID="_x0000_i1027" DrawAspect="Content" ObjectID="_1609048380" r:id="rId15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EC2D4A">
        <w:rPr>
          <w:rFonts w:ascii="Arial" w:eastAsiaTheme="minorEastAsia" w:hAnsi="Arial" w:cs="Arial"/>
          <w:b/>
          <w:sz w:val="24"/>
          <w:szCs w:val="24"/>
        </w:rPr>
        <w:t>(C)</w:t>
      </w:r>
      <w:r w:rsidRPr="006B09E7">
        <w:t xml:space="preserve"> </w:t>
      </w:r>
      <w:r w:rsidR="004E68C9" w:rsidRPr="00025957">
        <w:rPr>
          <w:position w:val="-4"/>
        </w:rPr>
        <w:object w:dxaOrig="660" w:dyaOrig="260" w14:anchorId="1E057C8E">
          <v:shape id="_x0000_i1028" type="#_x0000_t75" style="width:33.2pt;height:13.15pt" o:ole="">
            <v:imagedata r:id="rId16" o:title=""/>
          </v:shape>
          <o:OLEObject Type="Embed" ProgID="Equation.DSMT4" ShapeID="_x0000_i1028" DrawAspect="Content" ObjectID="_1609048381" r:id="rId17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EC2D4A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025957">
        <w:rPr>
          <w:position w:val="-4"/>
        </w:rPr>
        <w:object w:dxaOrig="560" w:dyaOrig="260" w14:anchorId="79C7C624">
          <v:shape id="_x0000_i1029" type="#_x0000_t75" style="width:28.15pt;height:13.15pt" o:ole="">
            <v:imagedata r:id="rId18" o:title=""/>
          </v:shape>
          <o:OLEObject Type="Embed" ProgID="Equation.DSMT4" ShapeID="_x0000_i1029" DrawAspect="Content" ObjectID="_1609048382" r:id="rId19"/>
        </w:object>
      </w:r>
    </w:p>
    <w:p w14:paraId="63B163FB" w14:textId="77777777" w:rsidR="00B03B86" w:rsidRDefault="00B03B86" w:rsidP="00B03B8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3C60AC86" w14:textId="794E0F09" w:rsidR="00823441" w:rsidRPr="00823441" w:rsidRDefault="00616153" w:rsidP="00EA6A72">
      <w:pPr>
        <w:pStyle w:val="PargrafodaLista"/>
        <w:numPr>
          <w:ilvl w:val="0"/>
          <w:numId w:val="16"/>
        </w:numPr>
        <w:spacing w:after="0" w:line="360" w:lineRule="auto"/>
        <w:ind w:left="1134" w:right="-2" w:hanging="567"/>
        <w:rPr>
          <w:rFonts w:eastAsiaTheme="minorEastAsia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77A3C3A0" wp14:editId="7E400FB2">
            <wp:simplePos x="0" y="0"/>
            <wp:positionH relativeFrom="column">
              <wp:posOffset>727075</wp:posOffset>
            </wp:positionH>
            <wp:positionV relativeFrom="paragraph">
              <wp:posOffset>647065</wp:posOffset>
            </wp:positionV>
            <wp:extent cx="4737600" cy="1350000"/>
            <wp:effectExtent l="0" t="0" r="6350" b="3175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ath, Logic Puzzle Educational Game. Beginner level. System of equations. Scales Mathematical Puzzle. Critical Thinking Skills Game.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9E7" w:rsidRPr="00823441">
        <w:rPr>
          <w:rFonts w:eastAsiaTheme="minorEastAsia"/>
        </w:rPr>
        <w:t>Observa a</w:t>
      </w:r>
      <w:r w:rsidR="00823441">
        <w:rPr>
          <w:rFonts w:eastAsiaTheme="minorEastAsia"/>
        </w:rPr>
        <w:t xml:space="preserve"> sequência de </w:t>
      </w:r>
      <w:r w:rsidR="006B09E7" w:rsidRPr="00823441">
        <w:rPr>
          <w:rFonts w:eastAsiaTheme="minorEastAsia"/>
        </w:rPr>
        <w:t>figura</w:t>
      </w:r>
      <w:r w:rsidR="00823441">
        <w:rPr>
          <w:rFonts w:eastAsiaTheme="minorEastAsia"/>
        </w:rPr>
        <w:t xml:space="preserve">s </w:t>
      </w:r>
      <w:r w:rsidR="006B09E7" w:rsidRPr="00823441">
        <w:rPr>
          <w:rFonts w:eastAsiaTheme="minorEastAsia"/>
        </w:rPr>
        <w:t>que representa</w:t>
      </w:r>
      <w:r w:rsidR="00823441">
        <w:rPr>
          <w:rFonts w:eastAsiaTheme="minorEastAsia"/>
        </w:rPr>
        <w:t>m</w:t>
      </w:r>
      <w:r w:rsidR="006B09E7" w:rsidRPr="00823441">
        <w:rPr>
          <w:rFonts w:eastAsiaTheme="minorEastAsia"/>
        </w:rPr>
        <w:t xml:space="preserve"> três balanças em equilíbrio</w:t>
      </w:r>
      <w:r w:rsidR="00823441" w:rsidRPr="00823441">
        <w:rPr>
          <w:rFonts w:eastAsiaTheme="minorEastAsia"/>
        </w:rPr>
        <w:t>.</w:t>
      </w:r>
      <w:r w:rsidR="00823441">
        <w:rPr>
          <w:rFonts w:eastAsiaTheme="minorEastAsia"/>
        </w:rPr>
        <w:t xml:space="preserve"> </w:t>
      </w:r>
      <w:r w:rsidR="00823441" w:rsidRPr="00823441">
        <w:rPr>
          <w:rFonts w:eastAsiaTheme="minorEastAsia"/>
        </w:rPr>
        <w:t xml:space="preserve">Objetos iguais têm o mesmo </w:t>
      </w:r>
      <w:r w:rsidR="00823441">
        <w:rPr>
          <w:rFonts w:eastAsiaTheme="minorEastAsia"/>
          <w:i/>
        </w:rPr>
        <w:t>peso</w:t>
      </w:r>
      <w:r w:rsidR="00823441" w:rsidRPr="00823441">
        <w:rPr>
          <w:rFonts w:eastAsiaTheme="minorEastAsia"/>
        </w:rPr>
        <w:t>.</w:t>
      </w:r>
      <w:r w:rsidR="00FB3947">
        <w:rPr>
          <w:rFonts w:eastAsiaTheme="minorEastAsia"/>
        </w:rPr>
        <w:t xml:space="preserve"> </w:t>
      </w:r>
    </w:p>
    <w:p w14:paraId="27558D7F" w14:textId="0B54D6BD" w:rsidR="00D470C7" w:rsidRPr="00823441" w:rsidRDefault="00823441" w:rsidP="00577B22">
      <w:pPr>
        <w:pStyle w:val="PargrafodaLista"/>
        <w:spacing w:after="0" w:line="360" w:lineRule="auto"/>
        <w:ind w:left="1134" w:right="-2"/>
        <w:rPr>
          <w:rFonts w:eastAsiaTheme="minorEastAsia"/>
          <w:color w:val="FF0000"/>
        </w:rPr>
      </w:pPr>
      <w:r>
        <w:rPr>
          <w:rFonts w:eastAsiaTheme="minorEastAsia"/>
        </w:rPr>
        <w:t xml:space="preserve">Descobre o </w:t>
      </w:r>
      <w:r>
        <w:rPr>
          <w:rFonts w:eastAsiaTheme="minorEastAsia"/>
          <w:i/>
        </w:rPr>
        <w:t>peso</w:t>
      </w:r>
      <w:r>
        <w:rPr>
          <w:rFonts w:eastAsiaTheme="minorEastAsia"/>
        </w:rPr>
        <w:t xml:space="preserve"> de cada objeto.</w:t>
      </w:r>
      <w:r>
        <w:rPr>
          <w:rFonts w:eastAsiaTheme="minorEastAsia"/>
          <w:color w:val="FF0000"/>
        </w:rPr>
        <w:t xml:space="preserve">  </w:t>
      </w:r>
    </w:p>
    <w:p w14:paraId="16F15DDB" w14:textId="0AB9EE5D" w:rsidR="00E52813" w:rsidRDefault="00D470C7" w:rsidP="00823441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 w:rsidRPr="00EC2D4A">
        <w:rPr>
          <w:rFonts w:ascii="Arial" w:eastAsiaTheme="minorEastAsia" w:hAnsi="Arial" w:cs="Arial"/>
          <w:b/>
          <w:sz w:val="24"/>
          <w:szCs w:val="24"/>
        </w:rPr>
        <w:lastRenderedPageBreak/>
        <w:t>4.</w:t>
      </w:r>
      <w:r>
        <w:rPr>
          <w:rFonts w:ascii="Arial" w:eastAsiaTheme="minorEastAsia" w:hAnsi="Arial" w:cs="Arial"/>
          <w:sz w:val="24"/>
          <w:szCs w:val="24"/>
        </w:rPr>
        <w:tab/>
      </w:r>
      <w:r w:rsidR="00823441">
        <w:rPr>
          <w:rFonts w:ascii="Arial" w:eastAsiaTheme="minorEastAsia" w:hAnsi="Arial" w:cs="Arial"/>
          <w:sz w:val="24"/>
          <w:szCs w:val="24"/>
        </w:rPr>
        <w:t xml:space="preserve">Considera a equação </w:t>
      </w:r>
      <w:r w:rsidR="004E68C9" w:rsidRPr="004E68C9">
        <w:rPr>
          <w:position w:val="-6"/>
        </w:rPr>
        <w:object w:dxaOrig="1939" w:dyaOrig="279" w14:anchorId="6DA9895E">
          <v:shape id="_x0000_i1030" type="#_x0000_t75" style="width:96.4pt;height:13.75pt" o:ole="">
            <v:imagedata r:id="rId21" o:title=""/>
          </v:shape>
          <o:OLEObject Type="Embed" ProgID="Equation.DSMT4" ShapeID="_x0000_i1030" DrawAspect="Content" ObjectID="_1609048383" r:id="rId22"/>
        </w:object>
      </w:r>
      <w:r w:rsidR="00823441" w:rsidRPr="00616153">
        <w:rPr>
          <w:rFonts w:ascii="Arial" w:eastAsiaTheme="minorEastAsia" w:hAnsi="Arial" w:cs="Arial"/>
          <w:sz w:val="24"/>
          <w:szCs w:val="24"/>
        </w:rPr>
        <w:t>.</w:t>
      </w:r>
    </w:p>
    <w:p w14:paraId="1AE3D8C2" w14:textId="60EDC4B8" w:rsidR="00823441" w:rsidRDefault="00517F59" w:rsidP="00517F59">
      <w:pPr>
        <w:spacing w:after="0" w:line="360" w:lineRule="auto"/>
        <w:ind w:left="1985" w:right="-2" w:hanging="851"/>
        <w:rPr>
          <w:rFonts w:ascii="Arial" w:eastAsiaTheme="minorEastAsia" w:hAnsi="Arial" w:cs="Arial"/>
          <w:sz w:val="24"/>
          <w:szCs w:val="24"/>
        </w:rPr>
      </w:pPr>
      <w:r w:rsidRPr="00517F59">
        <w:rPr>
          <w:rFonts w:ascii="Arial" w:eastAsiaTheme="minorEastAsia" w:hAnsi="Arial" w:cs="Arial"/>
          <w:b/>
          <w:sz w:val="24"/>
          <w:szCs w:val="24"/>
        </w:rPr>
        <w:t xml:space="preserve">4.1. </w:t>
      </w:r>
      <w:r w:rsidR="00823441">
        <w:rPr>
          <w:rFonts w:ascii="Arial" w:eastAsiaTheme="minorEastAsia" w:hAnsi="Arial" w:cs="Arial"/>
          <w:sz w:val="24"/>
          <w:szCs w:val="24"/>
        </w:rPr>
        <w:t>Escreve os termos independentes do 2.º membro.</w:t>
      </w:r>
    </w:p>
    <w:p w14:paraId="1CA0A089" w14:textId="0E8D8F82" w:rsidR="00517F59" w:rsidRPr="00517F59" w:rsidRDefault="00517F59" w:rsidP="00517F59">
      <w:pPr>
        <w:spacing w:after="0" w:line="360" w:lineRule="auto"/>
        <w:ind w:left="1985" w:right="-2" w:hanging="851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4.</w:t>
      </w:r>
      <w:r w:rsidRPr="00517F59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Verifica que o número </w:t>
      </w:r>
      <w:r w:rsidRPr="00517F59">
        <w:rPr>
          <w:rFonts w:ascii="Arial" w:eastAsiaTheme="minorEastAsia" w:hAnsi="Arial" w:cs="Arial"/>
          <w:b/>
          <w:sz w:val="24"/>
          <w:szCs w:val="24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é a solução da equação.</w:t>
      </w:r>
    </w:p>
    <w:p w14:paraId="05861548" w14:textId="1127069C" w:rsidR="00EC2D4A" w:rsidRPr="00E52813" w:rsidRDefault="00D10B53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</w:t>
      </w:r>
      <w:r w:rsidR="005E731D" w:rsidRPr="00E52813">
        <w:rPr>
          <w:rFonts w:ascii="Arial" w:eastAsiaTheme="minorEastAsia" w:hAnsi="Arial" w:cs="Arial"/>
          <w:color w:val="FF0000"/>
          <w:sz w:val="24"/>
          <w:szCs w:val="24"/>
        </w:rPr>
        <w:t xml:space="preserve">  </w:t>
      </w:r>
      <w:r w:rsidR="00603040" w:rsidRPr="00E52813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</w:p>
    <w:p w14:paraId="2B2C286B" w14:textId="335A25FF" w:rsidR="00EC2D4A" w:rsidRDefault="00EC2D4A" w:rsidP="00517F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047"/>
        </w:tabs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 w:rsidRPr="00EC2D4A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ab/>
      </w:r>
      <w:r w:rsidR="00823441">
        <w:rPr>
          <w:rFonts w:ascii="Arial" w:eastAsiaTheme="minorEastAsia" w:hAnsi="Arial" w:cs="Arial"/>
          <w:sz w:val="24"/>
          <w:szCs w:val="24"/>
        </w:rPr>
        <w:t>Para cada equaç</w:t>
      </w:r>
      <w:r w:rsidR="00517F59">
        <w:rPr>
          <w:rFonts w:ascii="Arial" w:eastAsiaTheme="minorEastAsia" w:hAnsi="Arial" w:cs="Arial"/>
          <w:sz w:val="24"/>
          <w:szCs w:val="24"/>
        </w:rPr>
        <w:t xml:space="preserve">ão seguinte, de </w:t>
      </w:r>
      <w:r w:rsidR="00517F59">
        <w:rPr>
          <w:rFonts w:ascii="Arial" w:eastAsiaTheme="minorEastAsia" w:hAnsi="Arial" w:cs="Arial"/>
          <w:i/>
          <w:sz w:val="24"/>
          <w:szCs w:val="24"/>
        </w:rPr>
        <w:t>A</w:t>
      </w:r>
      <w:r w:rsidR="00517F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517F59">
        <w:rPr>
          <w:rFonts w:ascii="Arial" w:eastAsiaTheme="minorEastAsia" w:hAnsi="Arial" w:cs="Arial"/>
          <w:sz w:val="24"/>
          <w:szCs w:val="24"/>
        </w:rPr>
        <w:t>a</w:t>
      </w:r>
      <w:proofErr w:type="spellEnd"/>
      <w:r w:rsidR="00517F59">
        <w:rPr>
          <w:rFonts w:ascii="Arial" w:eastAsiaTheme="minorEastAsia" w:hAnsi="Arial" w:cs="Arial"/>
          <w:sz w:val="24"/>
          <w:szCs w:val="24"/>
        </w:rPr>
        <w:t xml:space="preserve"> </w:t>
      </w:r>
      <w:r w:rsidR="00517F59">
        <w:rPr>
          <w:rFonts w:ascii="Arial" w:eastAsiaTheme="minorEastAsia" w:hAnsi="Arial" w:cs="Arial"/>
          <w:i/>
          <w:sz w:val="24"/>
          <w:szCs w:val="24"/>
        </w:rPr>
        <w:t>C</w:t>
      </w:r>
      <w:r w:rsidR="001B3551">
        <w:rPr>
          <w:rFonts w:ascii="Arial" w:eastAsiaTheme="minorEastAsia" w:hAnsi="Arial" w:cs="Arial"/>
          <w:sz w:val="24"/>
          <w:szCs w:val="24"/>
        </w:rPr>
        <w:t>, escreve o valor,</w:t>
      </w:r>
      <w:r w:rsidR="00517F59">
        <w:rPr>
          <w:rFonts w:ascii="Arial" w:eastAsiaTheme="minorEastAsia" w:hAnsi="Arial" w:cs="Arial"/>
          <w:sz w:val="24"/>
          <w:szCs w:val="24"/>
        </w:rPr>
        <w:t xml:space="preserve"> </w:t>
      </w:r>
      <w:r w:rsidR="00517F59">
        <w:rPr>
          <w:rFonts w:ascii="Arial" w:eastAsiaTheme="minorEastAsia" w:hAnsi="Arial" w:cs="Arial"/>
          <w:i/>
          <w:sz w:val="24"/>
          <w:szCs w:val="24"/>
        </w:rPr>
        <w:t>x</w:t>
      </w:r>
      <w:r w:rsidR="001B3551">
        <w:rPr>
          <w:rFonts w:ascii="Arial" w:eastAsiaTheme="minorEastAsia" w:hAnsi="Arial" w:cs="Arial"/>
          <w:sz w:val="24"/>
          <w:szCs w:val="24"/>
        </w:rPr>
        <w:t>, que é a solução da equação.</w:t>
      </w:r>
      <w:r w:rsidR="00517F59">
        <w:rPr>
          <w:rFonts w:ascii="Arial" w:eastAsiaTheme="minorEastAsia" w:hAnsi="Arial" w:cs="Arial"/>
          <w:sz w:val="24"/>
          <w:szCs w:val="24"/>
        </w:rPr>
        <w:tab/>
      </w:r>
    </w:p>
    <w:p w14:paraId="58175308" w14:textId="23293F45" w:rsidR="00EC2D4A" w:rsidRDefault="00EC2D4A" w:rsidP="00EC2D4A">
      <w:pPr>
        <w:spacing w:after="0" w:line="360" w:lineRule="auto"/>
        <w:ind w:left="1134" w:right="-2" w:hanging="567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1843"/>
        <w:gridCol w:w="1684"/>
      </w:tblGrid>
      <w:tr w:rsidR="001B3551" w14:paraId="57C12336" w14:textId="77777777" w:rsidTr="001B3551">
        <w:trPr>
          <w:jc w:val="center"/>
        </w:trPr>
        <w:tc>
          <w:tcPr>
            <w:tcW w:w="1640" w:type="dxa"/>
            <w:shd w:val="clear" w:color="auto" w:fill="548DD4" w:themeFill="text2" w:themeFillTint="99"/>
            <w:vAlign w:val="center"/>
          </w:tcPr>
          <w:p w14:paraId="11D942A9" w14:textId="736FB5F5" w:rsidR="001B3551" w:rsidRPr="00517F59" w:rsidRDefault="001B3551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517F59">
              <w:rPr>
                <w:rFonts w:ascii="Arial" w:hAnsi="Arial" w:cs="Arial"/>
                <w:b/>
                <w:i/>
                <w:noProof/>
                <w:lang w:eastAsia="pt-PT"/>
              </w:rPr>
              <w:t>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6DEFE52" w14:textId="66B77DAC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1100" w:dyaOrig="260" w14:anchorId="4674D8ED">
                <v:shape id="_x0000_i1031" type="#_x0000_t75" style="width:54.45pt;height:13.15pt" o:ole="">
                  <v:imagedata r:id="rId23" o:title=""/>
                </v:shape>
                <o:OLEObject Type="Embed" ProgID="Equation.DSMT4" ShapeID="_x0000_i1031" DrawAspect="Content" ObjectID="_1609048384" r:id="rId24"/>
              </w:object>
            </w:r>
          </w:p>
        </w:tc>
        <w:tc>
          <w:tcPr>
            <w:tcW w:w="1684" w:type="dxa"/>
            <w:vAlign w:val="center"/>
          </w:tcPr>
          <w:p w14:paraId="43CF8115" w14:textId="153944DE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420" w:dyaOrig="220" w14:anchorId="002B7F03">
                <v:shape id="_x0000_i1032" type="#_x0000_t75" style="width:21.3pt;height:10.65pt" o:ole="">
                  <v:imagedata r:id="rId25" o:title=""/>
                </v:shape>
                <o:OLEObject Type="Embed" ProgID="Equation.DSMT4" ShapeID="_x0000_i1032" DrawAspect="Content" ObjectID="_1609048385" r:id="rId26"/>
              </w:object>
            </w:r>
          </w:p>
        </w:tc>
      </w:tr>
      <w:tr w:rsidR="001B3551" w14:paraId="2CEAC400" w14:textId="77777777" w:rsidTr="001B3551">
        <w:trPr>
          <w:jc w:val="center"/>
        </w:trPr>
        <w:tc>
          <w:tcPr>
            <w:tcW w:w="1640" w:type="dxa"/>
            <w:shd w:val="clear" w:color="auto" w:fill="548DD4" w:themeFill="text2" w:themeFillTint="99"/>
            <w:vAlign w:val="center"/>
          </w:tcPr>
          <w:p w14:paraId="2770A4B6" w14:textId="60207B6D" w:rsidR="001B3551" w:rsidRPr="00517F59" w:rsidRDefault="001B3551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517F59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6BA8A5" w14:textId="73991828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880" w:dyaOrig="279" w14:anchorId="2C913E24">
                <v:shape id="_x0000_i1033" type="#_x0000_t75" style="width:43.85pt;height:13.75pt" o:ole="">
                  <v:imagedata r:id="rId27" o:title=""/>
                </v:shape>
                <o:OLEObject Type="Embed" ProgID="Equation.DSMT4" ShapeID="_x0000_i1033" DrawAspect="Content" ObjectID="_1609048386" r:id="rId28"/>
              </w:object>
            </w:r>
          </w:p>
        </w:tc>
        <w:tc>
          <w:tcPr>
            <w:tcW w:w="1684" w:type="dxa"/>
            <w:vAlign w:val="center"/>
          </w:tcPr>
          <w:p w14:paraId="68318334" w14:textId="41803DBD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420" w:dyaOrig="220" w14:anchorId="29ED074A">
                <v:shape id="_x0000_i1034" type="#_x0000_t75" style="width:21.3pt;height:10.65pt" o:ole="">
                  <v:imagedata r:id="rId29" o:title=""/>
                </v:shape>
                <o:OLEObject Type="Embed" ProgID="Equation.DSMT4" ShapeID="_x0000_i1034" DrawAspect="Content" ObjectID="_1609048387" r:id="rId30"/>
              </w:object>
            </w:r>
          </w:p>
        </w:tc>
      </w:tr>
      <w:tr w:rsidR="001B3551" w14:paraId="08E571B6" w14:textId="77777777" w:rsidTr="001B3551">
        <w:trPr>
          <w:jc w:val="center"/>
        </w:trPr>
        <w:tc>
          <w:tcPr>
            <w:tcW w:w="1640" w:type="dxa"/>
            <w:shd w:val="clear" w:color="auto" w:fill="548DD4" w:themeFill="text2" w:themeFillTint="99"/>
            <w:vAlign w:val="center"/>
          </w:tcPr>
          <w:p w14:paraId="1F341677" w14:textId="592BF7C3" w:rsidR="001B3551" w:rsidRPr="00517F59" w:rsidRDefault="001B3551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517F59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C4E9804" w14:textId="67AEDB5E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1340" w:dyaOrig="279" w14:anchorId="1EF50B30">
                <v:shape id="_x0000_i1035" type="#_x0000_t75" style="width:66.35pt;height:13.75pt" o:ole="">
                  <v:imagedata r:id="rId31" o:title=""/>
                </v:shape>
                <o:OLEObject Type="Embed" ProgID="Equation.DSMT4" ShapeID="_x0000_i1035" DrawAspect="Content" ObjectID="_1609048388" r:id="rId32"/>
              </w:object>
            </w:r>
          </w:p>
        </w:tc>
        <w:tc>
          <w:tcPr>
            <w:tcW w:w="1684" w:type="dxa"/>
            <w:vAlign w:val="center"/>
          </w:tcPr>
          <w:p w14:paraId="5E2AA18D" w14:textId="11F03B74" w:rsidR="001B3551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420" w:dyaOrig="220" w14:anchorId="144B2252">
                <v:shape id="_x0000_i1036" type="#_x0000_t75" style="width:21.3pt;height:10.65pt" o:ole="">
                  <v:imagedata r:id="rId33" o:title=""/>
                </v:shape>
                <o:OLEObject Type="Embed" ProgID="Equation.DSMT4" ShapeID="_x0000_i1036" DrawAspect="Content" ObjectID="_1609048389" r:id="rId34"/>
              </w:object>
            </w:r>
          </w:p>
        </w:tc>
      </w:tr>
    </w:tbl>
    <w:p w14:paraId="289A53DA" w14:textId="730A8E49" w:rsidR="00EC2D4A" w:rsidRDefault="00EC2D4A" w:rsidP="001B3551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14:paraId="438F8C1D" w14:textId="77777777" w:rsidR="00EC2D4A" w:rsidRDefault="00EC2D4A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74FF1E08" w14:textId="2C3DD49C" w:rsidR="00EC2D4A" w:rsidRDefault="00EC2D4A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 w:rsidRPr="00EC2D4A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ab/>
      </w:r>
      <w:r w:rsidR="001B3551">
        <w:rPr>
          <w:rFonts w:ascii="Arial" w:eastAsiaTheme="minorEastAsia" w:hAnsi="Arial" w:cs="Arial"/>
          <w:sz w:val="24"/>
          <w:szCs w:val="24"/>
        </w:rPr>
        <w:t xml:space="preserve">Qual é a soma de </w:t>
      </w:r>
      <w:r w:rsidR="004E68C9" w:rsidRPr="004E68C9">
        <w:rPr>
          <w:position w:val="-6"/>
        </w:rPr>
        <w:object w:dxaOrig="279" w:dyaOrig="320" w14:anchorId="78748046">
          <v:shape id="_x0000_i1037" type="#_x0000_t75" style="width:13.75pt;height:16.3pt" o:ole="">
            <v:imagedata r:id="rId35" o:title=""/>
          </v:shape>
          <o:OLEObject Type="Embed" ProgID="Equation.DSMT4" ShapeID="_x0000_i1037" DrawAspect="Content" ObjectID="_1609048390" r:id="rId36"/>
        </w:object>
      </w:r>
      <w:r w:rsidR="001B3551">
        <w:rPr>
          <w:rFonts w:ascii="Arial" w:eastAsiaTheme="minorEastAsia" w:hAnsi="Arial" w:cs="Arial"/>
          <w:sz w:val="24"/>
          <w:szCs w:val="24"/>
        </w:rPr>
        <w:t xml:space="preserve"> com </w:t>
      </w:r>
      <w:r w:rsidR="004E68C9" w:rsidRPr="004E68C9">
        <w:rPr>
          <w:position w:val="-6"/>
        </w:rPr>
        <w:object w:dxaOrig="279" w:dyaOrig="320" w14:anchorId="13ADE074">
          <v:shape id="_x0000_i1038" type="#_x0000_t75" style="width:13.75pt;height:16.3pt" o:ole="">
            <v:imagedata r:id="rId37" o:title=""/>
          </v:shape>
          <o:OLEObject Type="Embed" ProgID="Equation.DSMT4" ShapeID="_x0000_i1038" DrawAspect="Content" ObjectID="_1609048391" r:id="rId38"/>
        </w:object>
      </w:r>
      <w:r w:rsidR="001B3551">
        <w:rPr>
          <w:rFonts w:ascii="Arial" w:eastAsiaTheme="minorEastAsia" w:hAnsi="Arial" w:cs="Arial"/>
          <w:sz w:val="24"/>
          <w:szCs w:val="24"/>
        </w:rPr>
        <w:t>?</w:t>
      </w:r>
    </w:p>
    <w:p w14:paraId="2FDA8FD2" w14:textId="30C1FA61" w:rsidR="001B3551" w:rsidRDefault="001B3551" w:rsidP="001B3551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6"/>
        </w:rPr>
        <w:object w:dxaOrig="279" w:dyaOrig="320" w14:anchorId="10441496">
          <v:shape id="_x0000_i1039" type="#_x0000_t75" style="width:13.75pt;height:16.3pt" o:ole="">
            <v:imagedata r:id="rId39" o:title=""/>
          </v:shape>
          <o:OLEObject Type="Embed" ProgID="Equation.DSMT4" ShapeID="_x0000_i1039" DrawAspect="Content" ObjectID="_1609048392" r:id="rId40"/>
        </w:objec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CB654D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6"/>
        </w:rPr>
        <w:object w:dxaOrig="279" w:dyaOrig="320" w14:anchorId="4B8BADF0">
          <v:shape id="_x0000_i1040" type="#_x0000_t75" style="width:13.75pt;height:16.3pt" o:ole="">
            <v:imagedata r:id="rId41" o:title=""/>
          </v:shape>
          <o:OLEObject Type="Embed" ProgID="Equation.DSMT4" ShapeID="_x0000_i1040" DrawAspect="Content" ObjectID="_1609048393" r:id="rId42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(C)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6"/>
        </w:rPr>
        <w:object w:dxaOrig="279" w:dyaOrig="320" w14:anchorId="5A1760EA">
          <v:shape id="_x0000_i1041" type="#_x0000_t75" style="width:13.75pt;height:16.3pt" o:ole="">
            <v:imagedata r:id="rId43" o:title=""/>
          </v:shape>
          <o:OLEObject Type="Embed" ProgID="Equation.DSMT4" ShapeID="_x0000_i1041" DrawAspect="Content" ObjectID="_1609048394" r:id="rId44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6"/>
        </w:rPr>
        <w:object w:dxaOrig="300" w:dyaOrig="320" w14:anchorId="3DA7ED6E">
          <v:shape id="_x0000_i1042" type="#_x0000_t75" style="width:15.05pt;height:16.3pt" o:ole="">
            <v:imagedata r:id="rId45" o:title=""/>
          </v:shape>
          <o:OLEObject Type="Embed" ProgID="Equation.DSMT4" ShapeID="_x0000_i1042" DrawAspect="Content" ObjectID="_1609048395" r:id="rId46"/>
        </w:object>
      </w:r>
    </w:p>
    <w:p w14:paraId="2788DD1E" w14:textId="09C065A9" w:rsidR="0015130B" w:rsidRDefault="0015130B" w:rsidP="00EC2D4A">
      <w:pPr>
        <w:spacing w:after="0" w:line="360" w:lineRule="auto"/>
        <w:ind w:left="1701" w:right="-2" w:hanging="567"/>
        <w:rPr>
          <w:rFonts w:ascii="Arial" w:eastAsiaTheme="minorEastAsia" w:hAnsi="Arial" w:cs="Arial"/>
          <w:sz w:val="24"/>
          <w:szCs w:val="24"/>
        </w:rPr>
      </w:pPr>
    </w:p>
    <w:p w14:paraId="10AD9919" w14:textId="600DF3D1" w:rsidR="00095316" w:rsidRDefault="00577B22" w:rsidP="001B3551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0" locked="0" layoutInCell="1" allowOverlap="1" wp14:anchorId="118D5CBD" wp14:editId="7D809B36">
            <wp:simplePos x="0" y="0"/>
            <wp:positionH relativeFrom="margin">
              <wp:posOffset>4288515</wp:posOffset>
            </wp:positionH>
            <wp:positionV relativeFrom="margin">
              <wp:posOffset>4290839</wp:posOffset>
            </wp:positionV>
            <wp:extent cx="1799590" cy="2162175"/>
            <wp:effectExtent l="0" t="0" r="0" b="9525"/>
            <wp:wrapSquare wrapText="bothSides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performance, circus, show concept - magician in top hat with magic wand showing trick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5316" w:rsidRPr="00CB654D">
        <w:rPr>
          <w:rFonts w:ascii="Arial" w:eastAsiaTheme="minorEastAsia" w:hAnsi="Arial" w:cs="Arial"/>
          <w:b/>
          <w:sz w:val="24"/>
          <w:szCs w:val="24"/>
        </w:rPr>
        <w:t>7.</w:t>
      </w:r>
      <w:r w:rsidR="00095316">
        <w:rPr>
          <w:rFonts w:ascii="Arial" w:eastAsiaTheme="minorEastAsia" w:hAnsi="Arial" w:cs="Arial"/>
          <w:sz w:val="24"/>
          <w:szCs w:val="24"/>
        </w:rPr>
        <w:tab/>
      </w:r>
      <w:r w:rsidR="001B3551">
        <w:rPr>
          <w:rFonts w:ascii="Arial" w:eastAsiaTheme="minorEastAsia" w:hAnsi="Arial" w:cs="Arial"/>
          <w:sz w:val="24"/>
          <w:szCs w:val="24"/>
        </w:rPr>
        <w:t>A solução da equação seguinte corresponde ao número de pintas da carta que</w:t>
      </w:r>
      <w:r w:rsidR="003B6922">
        <w:rPr>
          <w:rFonts w:ascii="Arial" w:eastAsiaTheme="minorEastAsia" w:hAnsi="Arial" w:cs="Arial"/>
          <w:sz w:val="24"/>
          <w:szCs w:val="24"/>
        </w:rPr>
        <w:t xml:space="preserve"> </w:t>
      </w:r>
      <w:r w:rsidR="003B6922" w:rsidRPr="00616153">
        <w:rPr>
          <w:rFonts w:ascii="Arial" w:eastAsiaTheme="minorEastAsia" w:hAnsi="Arial" w:cs="Arial"/>
          <w:sz w:val="24"/>
          <w:szCs w:val="24"/>
        </w:rPr>
        <w:t>o</w:t>
      </w:r>
      <w:r w:rsidR="001B3551">
        <w:rPr>
          <w:rFonts w:ascii="Arial" w:eastAsiaTheme="minorEastAsia" w:hAnsi="Arial" w:cs="Arial"/>
          <w:sz w:val="24"/>
          <w:szCs w:val="24"/>
        </w:rPr>
        <w:t xml:space="preserve"> mágico vai tirar da cartola.</w:t>
      </w:r>
    </w:p>
    <w:p w14:paraId="081DE402" w14:textId="2F0443A9" w:rsidR="001B3551" w:rsidRDefault="001B3551" w:rsidP="001B3551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17220BFE" w14:textId="40225F2A" w:rsidR="001B3551" w:rsidRDefault="004E68C9" w:rsidP="00792E71">
      <w:pPr>
        <w:spacing w:after="0" w:line="360" w:lineRule="auto"/>
        <w:ind w:left="1134" w:right="-2" w:firstLine="284"/>
        <w:jc w:val="center"/>
        <w:rPr>
          <w:rFonts w:ascii="Arial" w:eastAsiaTheme="minorEastAsia" w:hAnsi="Arial" w:cs="Arial"/>
          <w:sz w:val="24"/>
          <w:szCs w:val="24"/>
        </w:rPr>
      </w:pPr>
      <w:r w:rsidRPr="004E68C9">
        <w:rPr>
          <w:position w:val="-6"/>
        </w:rPr>
        <w:object w:dxaOrig="1719" w:dyaOrig="279" w14:anchorId="16370905">
          <v:shape id="_x0000_i1043" type="#_x0000_t75" style="width:85.75pt;height:13.75pt" o:ole="">
            <v:imagedata r:id="rId48" o:title=""/>
          </v:shape>
          <o:OLEObject Type="Embed" ProgID="Equation.DSMT4" ShapeID="_x0000_i1043" DrawAspect="Content" ObjectID="_1609048396" r:id="rId49"/>
        </w:object>
      </w:r>
    </w:p>
    <w:p w14:paraId="1BDF58B5" w14:textId="77777777" w:rsidR="001B3551" w:rsidRDefault="001B355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30777F96" w14:textId="72C9B1A0" w:rsidR="001B3551" w:rsidRDefault="00792E7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Quantas pintas terá essa carta?</w:t>
      </w:r>
    </w:p>
    <w:p w14:paraId="73667CB9" w14:textId="77777777" w:rsidR="001B3551" w:rsidRDefault="001B355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4C9AC7E4" w14:textId="77777777" w:rsidR="001B3551" w:rsidRDefault="001B355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68F34699" w14:textId="77777777" w:rsidR="001B3551" w:rsidRDefault="001B355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1A6DC05F" w14:textId="0ABEB346" w:rsidR="00CB654D" w:rsidRDefault="00CB654D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 w:rsidRPr="00CB654D">
        <w:rPr>
          <w:rFonts w:ascii="Arial" w:eastAsiaTheme="minorEastAsia" w:hAnsi="Arial" w:cs="Arial"/>
          <w:b/>
          <w:sz w:val="24"/>
          <w:szCs w:val="24"/>
        </w:rPr>
        <w:t>8.</w:t>
      </w:r>
      <w:r>
        <w:rPr>
          <w:rFonts w:ascii="Arial" w:eastAsiaTheme="minorEastAsia" w:hAnsi="Arial" w:cs="Arial"/>
          <w:sz w:val="24"/>
          <w:szCs w:val="24"/>
        </w:rPr>
        <w:tab/>
      </w:r>
      <w:r w:rsidR="00792E71">
        <w:rPr>
          <w:rFonts w:ascii="Arial" w:eastAsiaTheme="minorEastAsia" w:hAnsi="Arial" w:cs="Arial"/>
          <w:sz w:val="24"/>
          <w:szCs w:val="24"/>
        </w:rPr>
        <w:t xml:space="preserve">O conjunto-solução da equação </w:t>
      </w:r>
      <w:r w:rsidR="004E68C9" w:rsidRPr="004E68C9">
        <w:rPr>
          <w:position w:val="-24"/>
        </w:rPr>
        <w:object w:dxaOrig="760" w:dyaOrig="620" w14:anchorId="5376A243">
          <v:shape id="_x0000_i1044" type="#_x0000_t75" style="width:37.55pt;height:31.3pt" o:ole="">
            <v:imagedata r:id="rId50" o:title=""/>
          </v:shape>
          <o:OLEObject Type="Embed" ProgID="Equation.DSMT4" ShapeID="_x0000_i1044" DrawAspect="Content" ObjectID="_1609048397" r:id="rId51"/>
        </w:object>
      </w:r>
      <w:r w:rsidR="00792E71">
        <w:rPr>
          <w:rFonts w:ascii="Arial" w:eastAsiaTheme="minorEastAsia" w:hAnsi="Arial" w:cs="Arial"/>
          <w:sz w:val="24"/>
          <w:szCs w:val="24"/>
        </w:rPr>
        <w:t xml:space="preserve"> é:</w:t>
      </w:r>
    </w:p>
    <w:p w14:paraId="1745FE31" w14:textId="77777777" w:rsidR="00792E71" w:rsidRDefault="00792E71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73355B2A" w14:textId="630A10F6" w:rsidR="00792E71" w:rsidRDefault="00792E71" w:rsidP="00792E71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  <w:r w:rsidRPr="00CB654D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28"/>
        </w:rPr>
        <w:object w:dxaOrig="480" w:dyaOrig="680" w14:anchorId="5A3E9DC0">
          <v:shape id="_x0000_i1045" type="#_x0000_t75" style="width:23.8pt;height:34.45pt" o:ole="">
            <v:imagedata r:id="rId52" o:title=""/>
          </v:shape>
          <o:OLEObject Type="Embed" ProgID="Equation.DSMT4" ShapeID="_x0000_i1045" DrawAspect="Content" ObjectID="_1609048398" r:id="rId53"/>
        </w:objec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CB654D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4"/>
        </w:rPr>
        <w:object w:dxaOrig="380" w:dyaOrig="400" w14:anchorId="50159D1E">
          <v:shape id="_x0000_i1046" type="#_x0000_t75" style="width:19.4pt;height:20.65pt" o:ole="">
            <v:imagedata r:id="rId54" o:title=""/>
          </v:shape>
          <o:OLEObject Type="Embed" ProgID="Equation.DSMT4" ShapeID="_x0000_i1046" DrawAspect="Content" ObjectID="_1609048399" r:id="rId55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(C)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4"/>
        </w:rPr>
        <w:object w:dxaOrig="400" w:dyaOrig="400" w14:anchorId="687D425E">
          <v:shape id="_x0000_i1047" type="#_x0000_t75" style="width:20.65pt;height:20.65pt" o:ole="">
            <v:imagedata r:id="rId56" o:title=""/>
          </v:shape>
          <o:OLEObject Type="Embed" ProgID="Equation.DSMT4" ShapeID="_x0000_i1047" DrawAspect="Content" ObjectID="_1609048400" r:id="rId57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4"/>
        </w:rPr>
        <w:object w:dxaOrig="400" w:dyaOrig="400" w14:anchorId="6A56C0DD">
          <v:shape id="_x0000_i1048" type="#_x0000_t75" style="width:20.65pt;height:20.65pt" o:ole="">
            <v:imagedata r:id="rId58" o:title=""/>
          </v:shape>
          <o:OLEObject Type="Embed" ProgID="Equation.DSMT4" ShapeID="_x0000_i1048" DrawAspect="Content" ObjectID="_1609048401" r:id="rId59"/>
        </w:object>
      </w:r>
    </w:p>
    <w:p w14:paraId="0B31652E" w14:textId="2C8A1CE5" w:rsidR="00CB654D" w:rsidRPr="00D10B53" w:rsidRDefault="00CB654D" w:rsidP="00CB654D">
      <w:pPr>
        <w:spacing w:after="0" w:line="360" w:lineRule="auto"/>
        <w:ind w:left="1701" w:right="-2" w:hanging="567"/>
        <w:rPr>
          <w:rFonts w:ascii="Arial" w:eastAsiaTheme="minorEastAsia" w:hAnsi="Arial" w:cs="Arial"/>
          <w:sz w:val="24"/>
          <w:szCs w:val="24"/>
        </w:rPr>
      </w:pPr>
    </w:p>
    <w:p w14:paraId="5AC18175" w14:textId="7B74C50A" w:rsidR="00EC2D4A" w:rsidRDefault="00EC2D4A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bookmarkStart w:id="1" w:name="_GoBack"/>
      <w:bookmarkEnd w:id="1"/>
    </w:p>
    <w:p w14:paraId="1123AA1A" w14:textId="5530F113" w:rsidR="00CB654D" w:rsidRDefault="00577B22" w:rsidP="00707ED6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95104" behindDoc="0" locked="0" layoutInCell="1" allowOverlap="1" wp14:anchorId="3C9BF4F3" wp14:editId="4AFCC2DC">
            <wp:simplePos x="0" y="0"/>
            <wp:positionH relativeFrom="margin">
              <wp:posOffset>3794916</wp:posOffset>
            </wp:positionH>
            <wp:positionV relativeFrom="margin">
              <wp:posOffset>119380</wp:posOffset>
            </wp:positionV>
            <wp:extent cx="2208530" cy="1472565"/>
            <wp:effectExtent l="0" t="0" r="1270" b="0"/>
            <wp:wrapSquare wrapText="bothSides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LEAVESDEN,UNITED KINGDOM-DECEMBER 28,2017:Snape's potion classroon at the warner bros studio tour London - The making of Harry Potter,UK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4D" w:rsidRPr="00CB654D">
        <w:rPr>
          <w:rFonts w:ascii="Arial" w:eastAsiaTheme="minorEastAsia" w:hAnsi="Arial" w:cs="Arial"/>
          <w:b/>
          <w:sz w:val="24"/>
          <w:szCs w:val="24"/>
        </w:rPr>
        <w:t>9.</w:t>
      </w:r>
      <w:r w:rsidR="00CB654D">
        <w:rPr>
          <w:rFonts w:ascii="Arial" w:eastAsiaTheme="minorEastAsia" w:hAnsi="Arial" w:cs="Arial"/>
          <w:sz w:val="24"/>
          <w:szCs w:val="24"/>
        </w:rPr>
        <w:tab/>
      </w:r>
      <w:r w:rsidR="00BF64C0">
        <w:rPr>
          <w:rFonts w:ascii="Arial" w:eastAsiaTheme="minorEastAsia" w:hAnsi="Arial" w:cs="Arial"/>
          <w:sz w:val="24"/>
          <w:szCs w:val="24"/>
        </w:rPr>
        <w:t>No castelo mágico do bruxo</w:t>
      </w:r>
      <w:r w:rsidR="00CB654D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BF64C0" w:rsidRPr="00BF64C0">
        <w:rPr>
          <w:rFonts w:ascii="Arial" w:eastAsiaTheme="minorEastAsia" w:hAnsi="Arial" w:cs="Arial"/>
          <w:i/>
          <w:sz w:val="24"/>
          <w:szCs w:val="24"/>
        </w:rPr>
        <w:t>Snape</w:t>
      </w:r>
      <w:proofErr w:type="spellEnd"/>
      <w:r w:rsidR="00BF64C0">
        <w:rPr>
          <w:rFonts w:ascii="Arial" w:eastAsiaTheme="minorEastAsia" w:hAnsi="Arial" w:cs="Arial"/>
          <w:sz w:val="24"/>
          <w:szCs w:val="24"/>
        </w:rPr>
        <w:t xml:space="preserve"> era produzida uma poção mágica para fazer as crianças felizes. Para cada 30 g </w:t>
      </w:r>
      <w:r w:rsidR="003B6922" w:rsidRPr="00616153">
        <w:rPr>
          <w:rFonts w:ascii="Arial" w:eastAsiaTheme="minorEastAsia" w:hAnsi="Arial" w:cs="Arial"/>
          <w:sz w:val="24"/>
          <w:szCs w:val="24"/>
        </w:rPr>
        <w:t>d</w:t>
      </w:r>
      <w:r w:rsidR="00BF64C0" w:rsidRPr="00616153">
        <w:rPr>
          <w:rFonts w:ascii="Arial" w:eastAsiaTheme="minorEastAsia" w:hAnsi="Arial" w:cs="Arial"/>
          <w:sz w:val="24"/>
          <w:szCs w:val="24"/>
        </w:rPr>
        <w:t>e</w:t>
      </w:r>
      <w:r w:rsidR="00BF64C0">
        <w:rPr>
          <w:rFonts w:ascii="Arial" w:eastAsiaTheme="minorEastAsia" w:hAnsi="Arial" w:cs="Arial"/>
          <w:sz w:val="24"/>
          <w:szCs w:val="24"/>
        </w:rPr>
        <w:t xml:space="preserve"> pó mágico eram produzidos quatro sorrisos.</w:t>
      </w:r>
      <w:r w:rsidR="00EA6A72" w:rsidRPr="00EA6A72">
        <w:t xml:space="preserve"> </w:t>
      </w:r>
    </w:p>
    <w:p w14:paraId="57C78EFE" w14:textId="4DF797DA" w:rsidR="00BF64C0" w:rsidRDefault="00BF64C0" w:rsidP="00BF64C0">
      <w:pPr>
        <w:spacing w:after="0" w:line="360" w:lineRule="auto"/>
        <w:ind w:left="1843" w:right="-2" w:hanging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9.</w:t>
      </w:r>
      <w:r w:rsidRPr="00BF64C0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Quantos sorrisos se produzem com </w:t>
      </w:r>
      <w:r w:rsidR="004E68C9" w:rsidRPr="004E68C9">
        <w:rPr>
          <w:position w:val="-6"/>
        </w:rPr>
        <w:object w:dxaOrig="639" w:dyaOrig="320" w14:anchorId="24737AEB">
          <v:shape id="_x0000_i1049" type="#_x0000_t75" style="width:31.95pt;height:16.3pt" o:ole="">
            <v:imagedata r:id="rId61" o:title=""/>
          </v:shape>
          <o:OLEObject Type="Embed" ProgID="Equation.DSMT4" ShapeID="_x0000_i1049" DrawAspect="Content" ObjectID="_1609048402" r:id="rId62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3B6922" w:rsidRPr="00616153">
        <w:rPr>
          <w:rFonts w:ascii="Arial" w:eastAsiaTheme="minorEastAsia" w:hAnsi="Arial" w:cs="Arial"/>
          <w:sz w:val="24"/>
          <w:szCs w:val="24"/>
        </w:rPr>
        <w:t>g</w:t>
      </w:r>
      <w:r w:rsidR="003B692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pó mágico</w:t>
      </w:r>
      <w:r w:rsidR="003B6922" w:rsidRPr="00616153">
        <w:rPr>
          <w:rFonts w:ascii="Arial" w:eastAsiaTheme="minorEastAsia" w:hAnsi="Arial" w:cs="Arial"/>
          <w:sz w:val="24"/>
          <w:szCs w:val="24"/>
        </w:rPr>
        <w:t>?</w:t>
      </w:r>
    </w:p>
    <w:p w14:paraId="23A394E3" w14:textId="77777777" w:rsidR="00577B22" w:rsidRPr="00BF64C0" w:rsidRDefault="00577B22" w:rsidP="00BF64C0">
      <w:pPr>
        <w:spacing w:after="0" w:line="360" w:lineRule="auto"/>
        <w:ind w:left="1843" w:right="-2" w:hanging="709"/>
        <w:rPr>
          <w:rFonts w:ascii="Arial" w:eastAsiaTheme="minorEastAsia" w:hAnsi="Arial" w:cs="Arial"/>
          <w:sz w:val="24"/>
          <w:szCs w:val="24"/>
        </w:rPr>
      </w:pPr>
    </w:p>
    <w:p w14:paraId="4A6C79AE" w14:textId="3C62CA2D" w:rsidR="000A70A7" w:rsidRDefault="00BF64C0" w:rsidP="002B3A25">
      <w:pPr>
        <w:spacing w:after="0" w:line="360" w:lineRule="auto"/>
        <w:ind w:left="1843" w:right="-2" w:hanging="709"/>
        <w:rPr>
          <w:rFonts w:ascii="Arial" w:eastAsiaTheme="minorEastAsia" w:hAnsi="Arial" w:cs="Arial"/>
          <w:sz w:val="24"/>
          <w:szCs w:val="24"/>
        </w:rPr>
      </w:pPr>
      <w:r w:rsidRPr="00BF64C0">
        <w:rPr>
          <w:rFonts w:ascii="Arial" w:eastAsiaTheme="minorEastAsia" w:hAnsi="Arial" w:cs="Arial"/>
          <w:b/>
          <w:sz w:val="24"/>
          <w:szCs w:val="24"/>
        </w:rPr>
        <w:t>9.2.</w:t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0A70A7">
        <w:rPr>
          <w:rFonts w:ascii="Arial" w:eastAsiaTheme="minorEastAsia" w:hAnsi="Arial" w:cs="Arial"/>
          <w:sz w:val="24"/>
          <w:szCs w:val="24"/>
        </w:rPr>
        <w:t>Completa</w:t>
      </w:r>
      <w:r>
        <w:rPr>
          <w:rFonts w:ascii="Arial" w:eastAsiaTheme="minorEastAsia" w:hAnsi="Arial" w:cs="Arial"/>
          <w:sz w:val="24"/>
          <w:szCs w:val="24"/>
        </w:rPr>
        <w:t xml:space="preserve"> a tabela</w:t>
      </w:r>
      <w:r w:rsidR="002E6B2C">
        <w:rPr>
          <w:rFonts w:ascii="Arial" w:eastAsiaTheme="minorEastAsia" w:hAnsi="Arial" w:cs="Arial"/>
          <w:sz w:val="24"/>
          <w:szCs w:val="24"/>
        </w:rPr>
        <w:t xml:space="preserve"> seguinte</w:t>
      </w:r>
      <w:r w:rsidR="002B3A25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elacomGrelh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832"/>
        <w:gridCol w:w="960"/>
        <w:gridCol w:w="883"/>
        <w:gridCol w:w="851"/>
      </w:tblGrid>
      <w:tr w:rsidR="00BF64C0" w14:paraId="2CC72EE1" w14:textId="77777777" w:rsidTr="003B01F7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4E2E0" w14:textId="1DBEC934" w:rsidR="00BF64C0" w:rsidRPr="00BF1C1B" w:rsidRDefault="00BF64C0" w:rsidP="004E68C9">
            <w:pPr>
              <w:spacing w:before="80" w:after="80" w:line="240" w:lineRule="auto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Número de sorrisos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3F0A3" w14:textId="1E64436E" w:rsidR="00BF64C0" w:rsidRDefault="002B3A25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38B70" w14:textId="77777777" w:rsidR="00BF64C0" w:rsidRDefault="00BF64C0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902A9" w14:textId="77777777" w:rsidR="00BF64C0" w:rsidRDefault="00BF64C0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CFA" w14:textId="077BA77C" w:rsidR="00BF64C0" w:rsidRDefault="002B3A25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BF64C0" w14:paraId="629DA729" w14:textId="77777777" w:rsidTr="003B01F7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5E4015" w14:textId="7D6A85EC" w:rsidR="00BF64C0" w:rsidRPr="00BF64C0" w:rsidRDefault="00BF64C0" w:rsidP="004E68C9">
            <w:pPr>
              <w:spacing w:before="80" w:after="80" w:line="24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 xml:space="preserve">Quantidade de pó mágico </w:t>
            </w:r>
            <w:r w:rsidRPr="003B6922">
              <w:rPr>
                <w:rFonts w:ascii="Arial" w:eastAsiaTheme="minorEastAsia" w:hAnsi="Arial" w:cs="Arial"/>
                <w:b/>
                <w:sz w:val="24"/>
                <w:szCs w:val="24"/>
              </w:rPr>
              <w:t>(em</w:t>
            </w:r>
            <w:r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E4A2A" w14:textId="77777777" w:rsidR="00BF64C0" w:rsidRDefault="00BF64C0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FED9F" w14:textId="2DD4EF54" w:rsidR="00BF64C0" w:rsidRDefault="002B3A25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BC7B9" w14:textId="2EB03DD7" w:rsidR="00BF64C0" w:rsidRDefault="00A44551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75E" w14:textId="4B62BECB" w:rsidR="00BF64C0" w:rsidRDefault="00BF64C0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5B873531" w14:textId="5E2EDB35" w:rsidR="00253FAF" w:rsidRDefault="002B3A25" w:rsidP="00253FAF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14:paraId="469C7178" w14:textId="308358E7" w:rsidR="002B3A25" w:rsidRDefault="002B3A25" w:rsidP="002B3A25">
      <w:pPr>
        <w:spacing w:after="0" w:line="360" w:lineRule="auto"/>
        <w:ind w:left="1701" w:right="-2" w:hanging="567"/>
        <w:rPr>
          <w:rFonts w:ascii="Arial" w:eastAsiaTheme="minorEastAsia" w:hAnsi="Arial" w:cs="Arial"/>
          <w:sz w:val="24"/>
          <w:szCs w:val="24"/>
        </w:rPr>
      </w:pPr>
      <w:r w:rsidRPr="002B3A25">
        <w:rPr>
          <w:rFonts w:ascii="Arial" w:eastAsiaTheme="minorEastAsia" w:hAnsi="Arial" w:cs="Arial"/>
          <w:b/>
          <w:sz w:val="24"/>
          <w:szCs w:val="24"/>
        </w:rPr>
        <w:t>9.3.</w:t>
      </w:r>
      <w:r w:rsidRPr="002B3A25"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Completa:</w:t>
      </w:r>
    </w:p>
    <w:p w14:paraId="5D480F64" w14:textId="4DD67A8F" w:rsidR="002B3A25" w:rsidRPr="002B3A25" w:rsidRDefault="002B3A25" w:rsidP="002B3A25">
      <w:pPr>
        <w:spacing w:after="0" w:line="360" w:lineRule="auto"/>
        <w:ind w:left="1701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 w:rsidRPr="003B6922">
        <w:rPr>
          <w:rFonts w:ascii="Arial" w:eastAsiaTheme="minorEastAsia" w:hAnsi="Arial" w:cs="Arial"/>
          <w:i/>
          <w:sz w:val="24"/>
          <w:szCs w:val="24"/>
        </w:rPr>
        <w:t>Quantidade de pó mágico</w:t>
      </w:r>
      <w:r w:rsidR="003B6922">
        <w:rPr>
          <w:rFonts w:ascii="Arial" w:eastAsiaTheme="minorEastAsia" w:hAnsi="Arial" w:cs="Arial"/>
          <w:sz w:val="24"/>
          <w:szCs w:val="24"/>
        </w:rPr>
        <w:t xml:space="preserve"> </w:t>
      </w:r>
      <w:r w:rsidR="004E68C9" w:rsidRPr="004E68C9">
        <w:rPr>
          <w:position w:val="-10"/>
        </w:rPr>
        <w:object w:dxaOrig="920" w:dyaOrig="279" w14:anchorId="7ACD64AE">
          <v:shape id="_x0000_i1050" type="#_x0000_t75" style="width:46.35pt;height:13.75pt" o:ole="">
            <v:imagedata r:id="rId63" o:title=""/>
          </v:shape>
          <o:OLEObject Type="Embed" ProgID="Equation.DSMT4" ShapeID="_x0000_i1050" DrawAspect="Content" ObjectID="_1609048403" r:id="rId64"/>
        </w:object>
      </w:r>
      <w:r w:rsidRPr="003B6922">
        <w:rPr>
          <w:rFonts w:ascii="Arial" w:eastAsiaTheme="minorEastAsia" w:hAnsi="Arial" w:cs="Arial"/>
          <w:i/>
          <w:sz w:val="24"/>
          <w:szCs w:val="24"/>
        </w:rPr>
        <w:t>número de sorrisos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D10896A" w14:textId="16006859" w:rsidR="009975F2" w:rsidRDefault="009975F2" w:rsidP="00253FAF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28AFD495" w14:textId="7634DDFD" w:rsidR="003B01F7" w:rsidRPr="00253FAF" w:rsidRDefault="003B01F7" w:rsidP="00253FAF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 w:rsidRPr="003B01F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4080" behindDoc="0" locked="0" layoutInCell="1" allowOverlap="1" wp14:anchorId="2C9D9AE2" wp14:editId="3E57FA1B">
            <wp:simplePos x="0" y="0"/>
            <wp:positionH relativeFrom="margin">
              <wp:posOffset>4525548</wp:posOffset>
            </wp:positionH>
            <wp:positionV relativeFrom="margin">
              <wp:posOffset>4040007</wp:posOffset>
            </wp:positionV>
            <wp:extent cx="1423035" cy="1816100"/>
            <wp:effectExtent l="0" t="0" r="5715" b="0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4A7F0" w14:textId="0EBCA5E4" w:rsidR="0071047B" w:rsidRPr="003B6922" w:rsidRDefault="002B3A25" w:rsidP="002B3A25">
      <w:pPr>
        <w:pStyle w:val="PargrafodaLista"/>
        <w:spacing w:after="0" w:line="312" w:lineRule="auto"/>
        <w:ind w:left="1095" w:hanging="669"/>
        <w:rPr>
          <w:b/>
          <w:color w:val="auto"/>
        </w:rPr>
      </w:pPr>
      <w:r w:rsidRPr="003B01F7">
        <w:rPr>
          <w:b/>
          <w:color w:val="auto"/>
        </w:rPr>
        <w:t xml:space="preserve">10. </w:t>
      </w:r>
      <w:r w:rsidRPr="003B01F7">
        <w:rPr>
          <w:color w:val="auto"/>
        </w:rPr>
        <w:tab/>
        <w:t>Seja</w:t>
      </w:r>
      <w:r w:rsidRPr="003B6922">
        <w:rPr>
          <w:color w:val="auto"/>
        </w:rPr>
        <w:t xml:space="preserve"> </w:t>
      </w:r>
      <w:r w:rsidRPr="003B6922">
        <w:rPr>
          <w:i/>
          <w:color w:val="auto"/>
        </w:rPr>
        <w:t>f</w:t>
      </w:r>
      <w:r w:rsidRPr="003B6922">
        <w:rPr>
          <w:color w:val="auto"/>
        </w:rPr>
        <w:t xml:space="preserve"> a função que relaciona as variáveis </w:t>
      </w:r>
      <w:r w:rsidRPr="003B6922">
        <w:rPr>
          <w:i/>
          <w:color w:val="auto"/>
        </w:rPr>
        <w:t>x</w:t>
      </w:r>
      <w:r w:rsidRPr="003B6922">
        <w:rPr>
          <w:color w:val="auto"/>
        </w:rPr>
        <w:t xml:space="preserve"> e </w:t>
      </w:r>
      <w:proofErr w:type="gramStart"/>
      <w:r w:rsidRPr="003B6922">
        <w:rPr>
          <w:i/>
          <w:color w:val="auto"/>
        </w:rPr>
        <w:t>y</w:t>
      </w:r>
      <w:r w:rsidRPr="003B6922">
        <w:rPr>
          <w:color w:val="auto"/>
        </w:rPr>
        <w:t xml:space="preserve"> ,</w:t>
      </w:r>
      <w:proofErr w:type="gramEnd"/>
      <w:r w:rsidRPr="003B6922">
        <w:rPr>
          <w:color w:val="auto"/>
        </w:rPr>
        <w:t xml:space="preserve"> tais que </w:t>
      </w:r>
      <w:r w:rsidR="004E68C9" w:rsidRPr="004E68C9">
        <w:rPr>
          <w:position w:val="-10"/>
        </w:rPr>
        <w:object w:dxaOrig="880" w:dyaOrig="320" w14:anchorId="7963415B">
          <v:shape id="_x0000_i1051" type="#_x0000_t75" style="width:43.85pt;height:16.3pt" o:ole="">
            <v:imagedata r:id="rId66" o:title=""/>
          </v:shape>
          <o:OLEObject Type="Embed" ProgID="Equation.DSMT4" ShapeID="_x0000_i1051" DrawAspect="Content" ObjectID="_1609048404" r:id="rId67"/>
        </w:object>
      </w:r>
      <w:r w:rsidRPr="006D17FD">
        <w:rPr>
          <w:color w:val="auto"/>
        </w:rPr>
        <w:t>.</w:t>
      </w:r>
    </w:p>
    <w:p w14:paraId="41AB8B82" w14:textId="2B348BB8" w:rsidR="002B3A25" w:rsidRPr="003B6922" w:rsidRDefault="002B3A25" w:rsidP="002B3A25">
      <w:pPr>
        <w:pStyle w:val="PargrafodaLista"/>
        <w:spacing w:after="0" w:line="312" w:lineRule="auto"/>
        <w:ind w:left="1095" w:hanging="669"/>
        <w:rPr>
          <w:b/>
          <w:color w:val="auto"/>
        </w:rPr>
      </w:pPr>
    </w:p>
    <w:p w14:paraId="1589FA1F" w14:textId="7269D7BC" w:rsidR="002B3A25" w:rsidRPr="003B6922" w:rsidRDefault="002B3A25" w:rsidP="002B3A25">
      <w:pPr>
        <w:pStyle w:val="PargrafodaLista"/>
        <w:spacing w:after="0" w:line="312" w:lineRule="auto"/>
        <w:ind w:left="1095" w:hanging="669"/>
        <w:rPr>
          <w:noProof/>
          <w:lang w:eastAsia="pt-PT"/>
        </w:rPr>
      </w:pPr>
      <w:r w:rsidRPr="003B6922">
        <w:rPr>
          <w:b/>
          <w:color w:val="auto"/>
        </w:rPr>
        <w:tab/>
      </w:r>
      <w:r w:rsidRPr="003B6922">
        <w:rPr>
          <w:color w:val="auto"/>
        </w:rPr>
        <w:t xml:space="preserve">Na figura ao lado encontra-se representado o gráfico cartesiano da função </w:t>
      </w:r>
      <w:proofErr w:type="gramStart"/>
      <w:r w:rsidRPr="003B6922">
        <w:rPr>
          <w:i/>
          <w:color w:val="auto"/>
        </w:rPr>
        <w:t>f</w:t>
      </w:r>
      <w:r w:rsidRPr="003B6922">
        <w:rPr>
          <w:color w:val="auto"/>
        </w:rPr>
        <w:t xml:space="preserve"> .</w:t>
      </w:r>
      <w:proofErr w:type="gramEnd"/>
      <w:r w:rsidRPr="003B6922">
        <w:rPr>
          <w:noProof/>
          <w:lang w:eastAsia="pt-PT"/>
        </w:rPr>
        <w:t xml:space="preserve"> </w:t>
      </w:r>
    </w:p>
    <w:p w14:paraId="2F7F52BE" w14:textId="0E5F57B5" w:rsidR="002B3A25" w:rsidRDefault="002B3A25" w:rsidP="002B3A25">
      <w:pPr>
        <w:pStyle w:val="PargrafodaLista"/>
        <w:spacing w:after="0" w:line="312" w:lineRule="auto"/>
        <w:ind w:left="1095" w:hanging="669"/>
        <w:rPr>
          <w:noProof/>
          <w:lang w:eastAsia="pt-PT"/>
        </w:rPr>
      </w:pPr>
    </w:p>
    <w:p w14:paraId="386F75DA" w14:textId="29C8845B" w:rsidR="002B3A25" w:rsidRDefault="002B3A25" w:rsidP="002B3A25">
      <w:pPr>
        <w:pStyle w:val="PargrafodaLista"/>
        <w:spacing w:after="0" w:line="312" w:lineRule="auto"/>
        <w:ind w:left="1095" w:hanging="669"/>
        <w:rPr>
          <w:noProof/>
          <w:lang w:eastAsia="pt-PT"/>
        </w:rPr>
      </w:pPr>
      <w:r w:rsidRPr="00A44551">
        <w:rPr>
          <w:b/>
          <w:noProof/>
          <w:lang w:eastAsia="pt-PT"/>
        </w:rPr>
        <w:t>10.1.</w:t>
      </w:r>
      <w:r>
        <w:rPr>
          <w:noProof/>
          <w:lang w:eastAsia="pt-PT"/>
        </w:rPr>
        <w:tab/>
        <w:t xml:space="preserve">Justifica que </w:t>
      </w:r>
      <w:r>
        <w:rPr>
          <w:i/>
          <w:noProof/>
          <w:lang w:eastAsia="pt-PT"/>
        </w:rPr>
        <w:t>f</w:t>
      </w:r>
      <w:r>
        <w:rPr>
          <w:noProof/>
          <w:lang w:eastAsia="pt-PT"/>
        </w:rPr>
        <w:t xml:space="preserve"> é uma função de </w:t>
      </w:r>
      <w:r w:rsidRPr="00616153">
        <w:rPr>
          <w:noProof/>
          <w:lang w:eastAsia="pt-PT"/>
        </w:rPr>
        <w:t>propo</w:t>
      </w:r>
      <w:r w:rsidR="003B6922" w:rsidRPr="00616153">
        <w:rPr>
          <w:noProof/>
          <w:lang w:eastAsia="pt-PT"/>
        </w:rPr>
        <w:t>r</w:t>
      </w:r>
      <w:r w:rsidRPr="00616153">
        <w:rPr>
          <w:noProof/>
          <w:lang w:eastAsia="pt-PT"/>
        </w:rPr>
        <w:t>cionalidade</w:t>
      </w:r>
      <w:r>
        <w:rPr>
          <w:noProof/>
          <w:lang w:eastAsia="pt-PT"/>
        </w:rPr>
        <w:t xml:space="preserve"> direta.</w:t>
      </w:r>
    </w:p>
    <w:p w14:paraId="75989D76" w14:textId="53867812" w:rsidR="002B3A25" w:rsidRDefault="002B3A25" w:rsidP="002B3A25">
      <w:pPr>
        <w:pStyle w:val="PargrafodaLista"/>
        <w:spacing w:after="0" w:line="312" w:lineRule="auto"/>
        <w:ind w:left="1095" w:hanging="669"/>
        <w:rPr>
          <w:noProof/>
          <w:lang w:eastAsia="pt-PT"/>
        </w:rPr>
      </w:pPr>
    </w:p>
    <w:p w14:paraId="0C2F377C" w14:textId="0380CB25" w:rsidR="002B3A25" w:rsidRDefault="002B3A25" w:rsidP="002B3A25">
      <w:pPr>
        <w:pStyle w:val="PargrafodaLista"/>
        <w:spacing w:after="0" w:line="312" w:lineRule="auto"/>
        <w:ind w:left="1095" w:hanging="669"/>
        <w:rPr>
          <w:noProof/>
          <w:lang w:eastAsia="pt-PT"/>
        </w:rPr>
      </w:pPr>
      <w:r w:rsidRPr="00A44551">
        <w:rPr>
          <w:b/>
          <w:noProof/>
          <w:lang w:eastAsia="pt-PT"/>
        </w:rPr>
        <w:t>10.2.</w:t>
      </w:r>
      <w:r>
        <w:rPr>
          <w:noProof/>
          <w:lang w:eastAsia="pt-PT"/>
        </w:rPr>
        <w:tab/>
        <w:t>Em qual das</w:t>
      </w:r>
      <w:r w:rsidR="003B6922">
        <w:rPr>
          <w:noProof/>
          <w:lang w:eastAsia="pt-PT"/>
        </w:rPr>
        <w:t xml:space="preserve"> </w:t>
      </w:r>
      <w:r w:rsidR="003B6922" w:rsidRPr="00616153">
        <w:rPr>
          <w:noProof/>
          <w:lang w:eastAsia="pt-PT"/>
        </w:rPr>
        <w:t>seguintes</w:t>
      </w:r>
      <w:r>
        <w:rPr>
          <w:noProof/>
          <w:lang w:eastAsia="pt-PT"/>
        </w:rPr>
        <w:t xml:space="preserve"> opções se indica o valor da constante e a respetiva expressão algébrica da </w:t>
      </w:r>
      <w:r w:rsidRPr="00616153">
        <w:rPr>
          <w:noProof/>
          <w:lang w:eastAsia="pt-PT"/>
        </w:rPr>
        <w:t xml:space="preserve">função </w:t>
      </w:r>
      <w:r w:rsidRPr="00616153">
        <w:rPr>
          <w:i/>
          <w:noProof/>
          <w:lang w:eastAsia="pt-PT"/>
        </w:rPr>
        <w:t xml:space="preserve"> </w:t>
      </w:r>
      <w:r w:rsidR="003B6922" w:rsidRPr="00616153">
        <w:rPr>
          <w:i/>
          <w:noProof/>
          <w:lang w:eastAsia="pt-PT"/>
        </w:rPr>
        <w:t>f</w:t>
      </w:r>
      <w:r>
        <w:rPr>
          <w:noProof/>
          <w:lang w:eastAsia="pt-PT"/>
        </w:rPr>
        <w:t xml:space="preserve"> ?</w:t>
      </w:r>
    </w:p>
    <w:p w14:paraId="3580B3F9" w14:textId="123094BA" w:rsidR="00A44551" w:rsidRDefault="002B3A25" w:rsidP="002B3A25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  <w:r w:rsidRPr="00CB654D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0"/>
        </w:rPr>
        <w:object w:dxaOrig="1900" w:dyaOrig="320" w14:anchorId="0A3EF180">
          <v:shape id="_x0000_i1052" type="#_x0000_t75" style="width:94.55pt;height:16.3pt" o:ole="">
            <v:imagedata r:id="rId68" o:title=""/>
          </v:shape>
          <o:OLEObject Type="Embed" ProgID="Equation.DSMT4" ShapeID="_x0000_i1052" DrawAspect="Content" ObjectID="_1609048405" r:id="rId69"/>
        </w:objec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0"/>
        </w:rPr>
        <w:object w:dxaOrig="1900" w:dyaOrig="320" w14:anchorId="249F1464">
          <v:shape id="_x0000_i1053" type="#_x0000_t75" style="width:94.55pt;height:16.3pt" o:ole="">
            <v:imagedata r:id="rId70" o:title=""/>
          </v:shape>
          <o:OLEObject Type="Embed" ProgID="Equation.DSMT4" ShapeID="_x0000_i1053" DrawAspect="Content" ObjectID="_1609048406" r:id="rId71"/>
        </w:object>
      </w:r>
      <w:r>
        <w:rPr>
          <w:rFonts w:ascii="Arial" w:eastAsiaTheme="minorEastAsia" w:hAnsi="Arial" w:cs="Arial"/>
          <w:sz w:val="24"/>
          <w:szCs w:val="24"/>
        </w:rPr>
        <w:tab/>
      </w:r>
    </w:p>
    <w:p w14:paraId="0A4F52B5" w14:textId="0A946973" w:rsidR="002B3A25" w:rsidRDefault="002B3A25" w:rsidP="002B3A25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  <w:r w:rsidRPr="00CB654D">
        <w:rPr>
          <w:rFonts w:ascii="Arial" w:eastAsiaTheme="minorEastAsia" w:hAnsi="Arial" w:cs="Arial"/>
          <w:b/>
          <w:sz w:val="24"/>
          <w:szCs w:val="24"/>
        </w:rPr>
        <w:t>(C)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0"/>
        </w:rPr>
        <w:object w:dxaOrig="1920" w:dyaOrig="320" w14:anchorId="0D61F903">
          <v:shape id="_x0000_i1054" type="#_x0000_t75" style="width:95.8pt;height:16.3pt" o:ole="">
            <v:imagedata r:id="rId72" o:title=""/>
          </v:shape>
          <o:OLEObject Type="Embed" ProgID="Equation.DSMT4" ShapeID="_x0000_i1054" DrawAspect="Content" ObjectID="_1609048407" r:id="rId73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A44551">
        <w:rPr>
          <w:rFonts w:ascii="Arial" w:eastAsiaTheme="minorEastAsia" w:hAnsi="Arial" w:cs="Arial"/>
          <w:sz w:val="24"/>
          <w:szCs w:val="24"/>
        </w:rPr>
        <w:tab/>
      </w:r>
      <w:r w:rsidRPr="00CB654D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E68C9" w:rsidRPr="004E68C9">
        <w:rPr>
          <w:position w:val="-10"/>
        </w:rPr>
        <w:object w:dxaOrig="1900" w:dyaOrig="320" w14:anchorId="5891CB02">
          <v:shape id="_x0000_i1055" type="#_x0000_t75" style="width:94.55pt;height:16.3pt" o:ole="">
            <v:imagedata r:id="rId74" o:title=""/>
          </v:shape>
          <o:OLEObject Type="Embed" ProgID="Equation.DSMT4" ShapeID="_x0000_i1055" DrawAspect="Content" ObjectID="_1609048408" r:id="rId75"/>
        </w:object>
      </w:r>
    </w:p>
    <w:p w14:paraId="64AD1C9A" w14:textId="77777777" w:rsidR="002B3A25" w:rsidRPr="002B3A25" w:rsidRDefault="002B3A25" w:rsidP="002B3A25">
      <w:pPr>
        <w:pStyle w:val="PargrafodaLista"/>
        <w:spacing w:after="0" w:line="312" w:lineRule="auto"/>
        <w:ind w:left="1095" w:hanging="669"/>
        <w:rPr>
          <w:color w:val="auto"/>
          <w:sz w:val="22"/>
          <w:szCs w:val="22"/>
        </w:rPr>
        <w:sectPr w:rsidR="002B3A25" w:rsidRPr="002B3A25" w:rsidSect="00B079F7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0" w:h="16840"/>
          <w:pgMar w:top="1985" w:right="1127" w:bottom="895" w:left="1247" w:header="680" w:footer="465" w:gutter="0"/>
          <w:pgNumType w:start="1"/>
          <w:cols w:space="708"/>
          <w:titlePg/>
          <w:docGrid w:linePitch="299"/>
        </w:sectPr>
      </w:pPr>
    </w:p>
    <w:p w14:paraId="4C5B628D" w14:textId="1FAFAB86" w:rsidR="007D513C" w:rsidRPr="00B079F7" w:rsidRDefault="00B079F7" w:rsidP="00603040">
      <w:pPr>
        <w:pStyle w:val="PargrafodaLista"/>
        <w:spacing w:after="60"/>
        <w:ind w:left="0"/>
        <w:contextualSpacing w:val="0"/>
        <w:rPr>
          <w:b/>
          <w:color w:val="auto"/>
          <w:sz w:val="28"/>
          <w:szCs w:val="28"/>
        </w:rPr>
      </w:pPr>
      <w:r w:rsidRPr="00B079F7">
        <w:rPr>
          <w:b/>
          <w:color w:val="0070C0"/>
          <w:sz w:val="28"/>
          <w:szCs w:val="28"/>
        </w:rPr>
        <w:lastRenderedPageBreak/>
        <w:t>Cotações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7"/>
        <w:gridCol w:w="598"/>
        <w:gridCol w:w="598"/>
        <w:gridCol w:w="840"/>
        <w:gridCol w:w="852"/>
        <w:gridCol w:w="840"/>
        <w:gridCol w:w="852"/>
        <w:gridCol w:w="840"/>
        <w:gridCol w:w="690"/>
      </w:tblGrid>
      <w:tr w:rsidR="00F76E88" w:rsidRPr="00AB616C" w14:paraId="7B0C338C" w14:textId="77777777" w:rsidTr="001A241F">
        <w:tc>
          <w:tcPr>
            <w:tcW w:w="597" w:type="dxa"/>
            <w:shd w:val="clear" w:color="auto" w:fill="DBE5F1" w:themeFill="accent1" w:themeFillTint="33"/>
            <w:vAlign w:val="center"/>
          </w:tcPr>
          <w:p w14:paraId="68E0962F" w14:textId="77777777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AB616C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0AEE768C" w14:textId="0A2868E9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AB616C">
              <w:rPr>
                <w:b/>
                <w:color w:val="auto"/>
                <w:sz w:val="22"/>
                <w:szCs w:val="22"/>
              </w:rPr>
              <w:t>2.</w:t>
            </w:r>
            <w:r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6237F74B" w14:textId="4B4D6020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2.2.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79469ACB" w14:textId="6CADCA54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AB616C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97" w:type="dxa"/>
            <w:shd w:val="clear" w:color="auto" w:fill="DBE5F1" w:themeFill="accent1" w:themeFillTint="33"/>
          </w:tcPr>
          <w:p w14:paraId="24AD57F5" w14:textId="4F694B52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AB616C">
              <w:rPr>
                <w:b/>
                <w:color w:val="auto"/>
                <w:sz w:val="22"/>
                <w:szCs w:val="22"/>
              </w:rPr>
              <w:t>4.</w:t>
            </w:r>
            <w:r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29140F5F" w14:textId="161A3503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4.2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019E804A" w14:textId="768FCB45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840" w:type="dxa"/>
            <w:shd w:val="clear" w:color="auto" w:fill="DBE5F1" w:themeFill="accent1" w:themeFillTint="33"/>
            <w:vAlign w:val="center"/>
          </w:tcPr>
          <w:p w14:paraId="38AC4304" w14:textId="5E2D579B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4393C9C5" w14:textId="0C86B24C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840" w:type="dxa"/>
            <w:shd w:val="clear" w:color="auto" w:fill="DBE5F1" w:themeFill="accent1" w:themeFillTint="33"/>
            <w:vAlign w:val="center"/>
          </w:tcPr>
          <w:p w14:paraId="17B05D4A" w14:textId="2672D10C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63F7A7BD" w14:textId="1DCA7F1F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9.1.</w:t>
            </w:r>
          </w:p>
        </w:tc>
        <w:tc>
          <w:tcPr>
            <w:tcW w:w="840" w:type="dxa"/>
            <w:shd w:val="clear" w:color="auto" w:fill="DBE5F1" w:themeFill="accent1" w:themeFillTint="33"/>
            <w:vAlign w:val="center"/>
          </w:tcPr>
          <w:p w14:paraId="2EEADEEB" w14:textId="7C7B7FDB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9.2.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0376AE5F" w14:textId="28E4EC39" w:rsidR="00F76E88" w:rsidRPr="00AB616C" w:rsidRDefault="00F76E88" w:rsidP="00F76E8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9.3.</w:t>
            </w:r>
          </w:p>
        </w:tc>
      </w:tr>
      <w:tr w:rsidR="00F76E88" w:rsidRPr="00FC224F" w14:paraId="58D9752D" w14:textId="77777777" w:rsidTr="001A241F">
        <w:tc>
          <w:tcPr>
            <w:tcW w:w="597" w:type="dxa"/>
            <w:vAlign w:val="center"/>
          </w:tcPr>
          <w:p w14:paraId="1E22752D" w14:textId="0168A4F4" w:rsidR="00F76E88" w:rsidRPr="00AB616C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8" w:type="dxa"/>
          </w:tcPr>
          <w:p w14:paraId="2AF607CE" w14:textId="1B7E5B58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14:paraId="4074D16C" w14:textId="726D8F47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98" w:type="dxa"/>
          </w:tcPr>
          <w:p w14:paraId="3B96361D" w14:textId="268CDF03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7" w:type="dxa"/>
          </w:tcPr>
          <w:p w14:paraId="0CA6CCEE" w14:textId="170C6C4D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98" w:type="dxa"/>
          </w:tcPr>
          <w:p w14:paraId="76108A7E" w14:textId="0BA87BE0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8" w:type="dxa"/>
            <w:vAlign w:val="center"/>
          </w:tcPr>
          <w:p w14:paraId="739E0147" w14:textId="10428997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14:paraId="0FA3E43A" w14:textId="701E86F5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 w14:paraId="1D773A0C" w14:textId="280AB55B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01FAA1F3" w14:textId="5E2C620F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14:paraId="0723949D" w14:textId="3DDC3355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7B08FA64" w14:textId="43AA2476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90" w:type="dxa"/>
          </w:tcPr>
          <w:p w14:paraId="227AB75F" w14:textId="653A79A7" w:rsidR="00F76E88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</w:tbl>
    <w:p w14:paraId="29712BFF" w14:textId="77777777" w:rsidR="007D513C" w:rsidRPr="00FC224F" w:rsidRDefault="007D513C" w:rsidP="007D513C">
      <w:pPr>
        <w:pStyle w:val="PargrafodaLista"/>
        <w:spacing w:after="60" w:line="312" w:lineRule="auto"/>
        <w:ind w:left="0"/>
        <w:contextualSpacing w:val="0"/>
        <w:jc w:val="center"/>
        <w:rPr>
          <w:b/>
          <w:color w:val="auto"/>
          <w:sz w:val="22"/>
          <w:szCs w:val="22"/>
        </w:rPr>
      </w:pPr>
    </w:p>
    <w:tbl>
      <w:tblPr>
        <w:tblStyle w:val="TabelacomGrelha"/>
        <w:tblW w:w="1314" w:type="pct"/>
        <w:tblLayout w:type="fixed"/>
        <w:tblLook w:val="04A0" w:firstRow="1" w:lastRow="0" w:firstColumn="1" w:lastColumn="0" w:noHBand="0" w:noVBand="1"/>
      </w:tblPr>
      <w:tblGrid>
        <w:gridCol w:w="847"/>
        <w:gridCol w:w="849"/>
        <w:gridCol w:w="805"/>
      </w:tblGrid>
      <w:tr w:rsidR="00A44551" w:rsidRPr="00FC224F" w14:paraId="00BC81ED" w14:textId="77777777" w:rsidTr="00A44551">
        <w:tc>
          <w:tcPr>
            <w:tcW w:w="847" w:type="dxa"/>
            <w:shd w:val="clear" w:color="auto" w:fill="DBE5F1" w:themeFill="accent1" w:themeFillTint="33"/>
            <w:vAlign w:val="center"/>
          </w:tcPr>
          <w:p w14:paraId="75B197A5" w14:textId="58E20E2F" w:rsidR="00A44551" w:rsidRPr="00FC224F" w:rsidRDefault="00A44551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10.1.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</w:tcPr>
          <w:p w14:paraId="3913961E" w14:textId="378510AA" w:rsidR="00A44551" w:rsidRPr="00FC224F" w:rsidRDefault="00A44551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10.2.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6AC77410" w14:textId="77777777" w:rsidR="00A44551" w:rsidRPr="00FC224F" w:rsidRDefault="00A44551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C224F">
              <w:rPr>
                <w:b/>
                <w:color w:val="auto"/>
                <w:sz w:val="22"/>
                <w:szCs w:val="22"/>
              </w:rPr>
              <w:t>Total</w:t>
            </w:r>
          </w:p>
        </w:tc>
      </w:tr>
      <w:tr w:rsidR="00A44551" w:rsidRPr="00FC224F" w14:paraId="686033BC" w14:textId="77777777" w:rsidTr="00A44551">
        <w:tc>
          <w:tcPr>
            <w:tcW w:w="847" w:type="dxa"/>
          </w:tcPr>
          <w:p w14:paraId="5AD11B2A" w14:textId="2B489B66" w:rsidR="00A44551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14:paraId="230C11B2" w14:textId="67BAB96E" w:rsidR="00A44551" w:rsidRPr="00FC224F" w:rsidRDefault="00F76E88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05" w:type="dxa"/>
          </w:tcPr>
          <w:p w14:paraId="65EA4B86" w14:textId="77777777" w:rsidR="00A44551" w:rsidRPr="00FC224F" w:rsidRDefault="00A44551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C224F">
              <w:rPr>
                <w:b/>
                <w:color w:val="auto"/>
                <w:sz w:val="22"/>
                <w:szCs w:val="22"/>
              </w:rPr>
              <w:t>100</w:t>
            </w:r>
          </w:p>
        </w:tc>
      </w:tr>
    </w:tbl>
    <w:p w14:paraId="1B02D03A" w14:textId="77777777" w:rsidR="005F43CC" w:rsidRDefault="005F43CC" w:rsidP="00AB616C">
      <w:pPr>
        <w:pStyle w:val="PargrafodaLista"/>
        <w:spacing w:after="60" w:line="312" w:lineRule="auto"/>
        <w:ind w:left="0"/>
        <w:contextualSpacing w:val="0"/>
        <w:jc w:val="center"/>
        <w:rPr>
          <w:b/>
          <w:color w:val="auto"/>
          <w:sz w:val="22"/>
          <w:szCs w:val="22"/>
        </w:rPr>
        <w:sectPr w:rsidR="005F43CC" w:rsidSect="004E68C9">
          <w:headerReference w:type="first" r:id="rId80"/>
          <w:pgSz w:w="11900" w:h="16840"/>
          <w:pgMar w:top="1985" w:right="1127" w:bottom="895" w:left="1247" w:header="709" w:footer="466" w:gutter="0"/>
          <w:pgNumType w:start="5"/>
          <w:cols w:space="708"/>
          <w:titlePg/>
          <w:docGrid w:linePitch="299"/>
        </w:sectPr>
      </w:pPr>
    </w:p>
    <w:p w14:paraId="720E2ADD" w14:textId="4BA6EBE5" w:rsidR="00B079F7" w:rsidRPr="00B079F7" w:rsidRDefault="00B079F7" w:rsidP="00B079F7">
      <w:pPr>
        <w:rPr>
          <w:rFonts w:ascii="Arial" w:hAnsi="Arial" w:cs="Arial"/>
          <w:b/>
          <w:color w:val="0070C0"/>
          <w:sz w:val="28"/>
          <w:szCs w:val="28"/>
        </w:rPr>
      </w:pPr>
      <w:r w:rsidRPr="00B079F7">
        <w:rPr>
          <w:rFonts w:ascii="Arial" w:hAnsi="Arial" w:cs="Arial"/>
          <w:b/>
          <w:color w:val="0070C0"/>
          <w:sz w:val="28"/>
          <w:szCs w:val="28"/>
        </w:rPr>
        <w:t xml:space="preserve">Proposta de Resolução </w:t>
      </w:r>
    </w:p>
    <w:p w14:paraId="0C06D70F" w14:textId="01DFB24F" w:rsidR="005F43CC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CF4FB2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20"/>
        </w:rPr>
        <w:object w:dxaOrig="2880" w:dyaOrig="520" w14:anchorId="7B7F3DE4">
          <v:shape id="_x0000_i1056" type="#_x0000_t75" style="width:2in;height:25.65pt" o:ole="">
            <v:imagedata r:id="rId81" o:title=""/>
          </v:shape>
          <o:OLEObject Type="Embed" ProgID="Equation.DSMT4" ShapeID="_x0000_i1056" DrawAspect="Content" ObjectID="_1609048409" r:id="rId82"/>
        </w:object>
      </w:r>
    </w:p>
    <w:p w14:paraId="7D7504EE" w14:textId="60BEDB88" w:rsidR="005F43CC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FD6BCE" w:rsidRPr="003B6922">
        <w:rPr>
          <w:rFonts w:ascii="Times New Roman" w:hAnsi="Times New Roman"/>
          <w:b/>
          <w:sz w:val="18"/>
          <w:szCs w:val="18"/>
        </w:rPr>
        <w:t>Resposta:</w:t>
      </w:r>
      <w:r w:rsidR="00616153">
        <w:rPr>
          <w:rFonts w:ascii="Times New Roman" w:hAnsi="Times New Roman"/>
          <w:sz w:val="18"/>
          <w:szCs w:val="18"/>
        </w:rPr>
        <w:t xml:space="preserve"> O dia </w:t>
      </w:r>
      <w:r w:rsidR="00616153" w:rsidRPr="006D17FD">
        <w:rPr>
          <w:rFonts w:ascii="Times New Roman" w:hAnsi="Times New Roman"/>
          <w:sz w:val="18"/>
          <w:szCs w:val="18"/>
        </w:rPr>
        <w:t>mundial do M</w:t>
      </w:r>
      <w:r w:rsidR="00FD6BCE" w:rsidRPr="006D17FD">
        <w:rPr>
          <w:rFonts w:ascii="Times New Roman" w:hAnsi="Times New Roman"/>
          <w:sz w:val="18"/>
          <w:szCs w:val="18"/>
        </w:rPr>
        <w:t>ágico celebra-se a</w:t>
      </w:r>
      <w:r w:rsidR="00FD6BCE">
        <w:rPr>
          <w:rFonts w:ascii="Times New Roman" w:hAnsi="Times New Roman"/>
          <w:sz w:val="18"/>
          <w:szCs w:val="18"/>
        </w:rPr>
        <w:t xml:space="preserve"> 31 de janeiro.</w:t>
      </w:r>
    </w:p>
    <w:p w14:paraId="66D0C483" w14:textId="77777777" w:rsidR="0030777A" w:rsidRDefault="0030777A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75DCFC49" w14:textId="77777777" w:rsidR="00F633D7" w:rsidRDefault="00FD6BCE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2.1.</w:t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1 ,</w:t>
      </w:r>
      <w:proofErr w:type="gramEnd"/>
      <w:r>
        <w:rPr>
          <w:rFonts w:ascii="Times New Roman" w:hAnsi="Times New Roman"/>
          <w:sz w:val="18"/>
          <w:szCs w:val="18"/>
        </w:rPr>
        <w:t xml:space="preserve"> 3 , 5 , 7 , 9</w:t>
      </w:r>
    </w:p>
    <w:p w14:paraId="0D4B1E4B" w14:textId="4592F391" w:rsidR="005F43CC" w:rsidRDefault="00F633D7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ab/>
      </w:r>
      <w:r w:rsidRPr="003B6922">
        <w:rPr>
          <w:rFonts w:ascii="Times New Roman" w:hAnsi="Times New Roman"/>
          <w:b/>
          <w:sz w:val="18"/>
          <w:szCs w:val="18"/>
        </w:rPr>
        <w:t>Resposta:</w:t>
      </w:r>
      <w:r w:rsidRPr="00D10B53"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b/>
          <w:sz w:val="18"/>
          <w:szCs w:val="18"/>
        </w:rPr>
        <w:t>(C)</w:t>
      </w:r>
      <w:r w:rsidRPr="00F633D7">
        <w:rPr>
          <w:rFonts w:ascii="Times New Roman" w:hAnsi="Times New Roman"/>
          <w:sz w:val="18"/>
          <w:szCs w:val="18"/>
        </w:rPr>
        <w:t>.</w:t>
      </w:r>
      <w:r w:rsidR="005F43CC">
        <w:rPr>
          <w:rFonts w:ascii="Times New Roman" w:hAnsi="Times New Roman"/>
          <w:sz w:val="18"/>
          <w:szCs w:val="18"/>
        </w:rPr>
        <w:tab/>
      </w:r>
    </w:p>
    <w:p w14:paraId="3196D692" w14:textId="77777777" w:rsidR="003B6922" w:rsidRDefault="003B6922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56A6F7F2" w14:textId="60A88201" w:rsidR="00D10B53" w:rsidRDefault="00F633D7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6"/>
        </w:rPr>
        <w:object w:dxaOrig="760" w:dyaOrig="240" w14:anchorId="7240D33B">
          <v:shape id="_x0000_i1057" type="#_x0000_t75" style="width:37.55pt;height:11.9pt" o:ole="">
            <v:imagedata r:id="rId83" o:title=""/>
          </v:shape>
          <o:OLEObject Type="Embed" ProgID="Equation.DSMT4" ShapeID="_x0000_i1057" DrawAspect="Content" ObjectID="_1609048410" r:id="rId84"/>
        </w:object>
      </w:r>
    </w:p>
    <w:p w14:paraId="1431BAAA" w14:textId="01A13690" w:rsidR="00F633D7" w:rsidRDefault="004E68C9" w:rsidP="00F633D7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6"/>
        </w:rPr>
        <w:object w:dxaOrig="1100" w:dyaOrig="240" w14:anchorId="1B8AAEA8">
          <v:shape id="_x0000_i1058" type="#_x0000_t75" style="width:54.45pt;height:11.9pt" o:ole="">
            <v:imagedata r:id="rId85" o:title=""/>
          </v:shape>
          <o:OLEObject Type="Embed" ProgID="Equation.DSMT4" ShapeID="_x0000_i1058" DrawAspect="Content" ObjectID="_1609048411" r:id="rId86"/>
        </w:object>
      </w:r>
    </w:p>
    <w:p w14:paraId="152BDFFF" w14:textId="3D1A3AF9" w:rsidR="00F633D7" w:rsidRDefault="004E68C9" w:rsidP="00F633D7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6"/>
        </w:rPr>
        <w:object w:dxaOrig="420" w:dyaOrig="240" w14:anchorId="00BF7FC2">
          <v:shape id="_x0000_i1059" type="#_x0000_t75" style="width:21.3pt;height:11.9pt" o:ole="">
            <v:imagedata r:id="rId87" o:title=""/>
          </v:shape>
          <o:OLEObject Type="Embed" ProgID="Equation.DSMT4" ShapeID="_x0000_i1059" DrawAspect="Content" ObjectID="_1609048412" r:id="rId88"/>
        </w:object>
      </w:r>
    </w:p>
    <w:p w14:paraId="7CFDF778" w14:textId="3B5001E2" w:rsidR="00F633D7" w:rsidRDefault="00F633D7" w:rsidP="00F633D7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3B6922">
        <w:rPr>
          <w:rFonts w:ascii="Times New Roman" w:hAnsi="Times New Roman"/>
          <w:b/>
          <w:sz w:val="18"/>
          <w:szCs w:val="18"/>
        </w:rPr>
        <w:t>Resposta: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sz w:val="18"/>
          <w:szCs w:val="18"/>
        </w:rPr>
        <w:t>Cartola</w:t>
      </w:r>
      <w:r w:rsidR="003B6922"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sz w:val="18"/>
          <w:szCs w:val="18"/>
        </w:rPr>
        <w:t>=</w:t>
      </w:r>
      <w:r w:rsidR="003B692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16153">
        <w:rPr>
          <w:rFonts w:ascii="Times New Roman" w:hAnsi="Times New Roman"/>
          <w:sz w:val="18"/>
          <w:szCs w:val="18"/>
        </w:rPr>
        <w:t>1</w:t>
      </w:r>
      <w:r w:rsidR="003B6922" w:rsidRPr="00616153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sz w:val="18"/>
          <w:szCs w:val="18"/>
        </w:rPr>
        <w:t>;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3B6922"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sz w:val="18"/>
          <w:szCs w:val="18"/>
        </w:rPr>
        <w:t>Baralho de cartas =</w:t>
      </w:r>
      <w:r w:rsidR="003B6922">
        <w:rPr>
          <w:rFonts w:ascii="Times New Roman" w:hAnsi="Times New Roman"/>
          <w:sz w:val="18"/>
          <w:szCs w:val="18"/>
        </w:rPr>
        <w:t xml:space="preserve"> </w:t>
      </w:r>
      <w:r w:rsidRPr="00F633D7">
        <w:rPr>
          <w:rFonts w:ascii="Times New Roman" w:hAnsi="Times New Roman"/>
          <w:sz w:val="18"/>
          <w:szCs w:val="18"/>
        </w:rPr>
        <w:t>5</w:t>
      </w:r>
    </w:p>
    <w:p w14:paraId="12AC0EBC" w14:textId="77777777" w:rsidR="003B6922" w:rsidRDefault="003B6922" w:rsidP="00F633D7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</w:p>
    <w:p w14:paraId="6BDBAF81" w14:textId="65351BA8" w:rsidR="00F633D7" w:rsidRDefault="00F633D7" w:rsidP="00F633D7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4.1.</w:t>
      </w:r>
      <w:r w:rsidR="003B6922">
        <w:rPr>
          <w:rFonts w:ascii="Times New Roman" w:hAnsi="Times New Roman"/>
          <w:b/>
          <w:sz w:val="18"/>
          <w:szCs w:val="18"/>
        </w:rPr>
        <w:t xml:space="preserve"> </w:t>
      </w:r>
      <w:r w:rsidR="003B6922">
        <w:rPr>
          <w:rFonts w:ascii="Times New Roman" w:hAnsi="Times New Roman"/>
          <w:b/>
          <w:sz w:val="18"/>
          <w:szCs w:val="18"/>
        </w:rPr>
        <w:tab/>
      </w:r>
      <w:r w:rsidR="003B01F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8 e </w:t>
      </w:r>
      <w:r w:rsidR="003B6922" w:rsidRPr="00616153">
        <w:rPr>
          <w:rFonts w:ascii="Times New Roman" w:hAnsi="Times New Roman"/>
          <w:sz w:val="18"/>
          <w:szCs w:val="18"/>
        </w:rPr>
        <w:t>–</w:t>
      </w:r>
      <w:r w:rsidRPr="00616153">
        <w:rPr>
          <w:rFonts w:ascii="Times New Roman" w:hAnsi="Times New Roman"/>
          <w:sz w:val="18"/>
          <w:szCs w:val="18"/>
        </w:rPr>
        <w:t>5</w:t>
      </w:r>
    </w:p>
    <w:p w14:paraId="21EE6BA5" w14:textId="3BB83059" w:rsidR="00F633D7" w:rsidRDefault="00F633D7" w:rsidP="00F633D7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32"/>
        </w:rPr>
        <w:object w:dxaOrig="1579" w:dyaOrig="760" w14:anchorId="52774EDC">
          <v:shape id="_x0000_i1060" type="#_x0000_t75" style="width:79.5pt;height:37.55pt" o:ole="">
            <v:imagedata r:id="rId89" o:title=""/>
          </v:shape>
          <o:OLEObject Type="Embed" ProgID="Equation.DSMT4" ShapeID="_x0000_i1060" DrawAspect="Content" ObjectID="_1609048413" r:id="rId90"/>
        </w:object>
      </w:r>
    </w:p>
    <w:p w14:paraId="65E8DDCC" w14:textId="52A46EA9" w:rsidR="00F633D7" w:rsidRDefault="00F633D7" w:rsidP="00F633D7">
      <w:pPr>
        <w:spacing w:after="0" w:line="240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Verdade</w:t>
      </w:r>
    </w:p>
    <w:tbl>
      <w:tblPr>
        <w:tblStyle w:val="TabelacomGrelh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</w:tblGrid>
      <w:tr w:rsidR="00F633D7" w14:paraId="082F3FF6" w14:textId="77777777" w:rsidTr="00F633D7">
        <w:tc>
          <w:tcPr>
            <w:tcW w:w="704" w:type="dxa"/>
            <w:shd w:val="clear" w:color="auto" w:fill="548DD4" w:themeFill="text2" w:themeFillTint="99"/>
            <w:vAlign w:val="center"/>
          </w:tcPr>
          <w:p w14:paraId="7450E19D" w14:textId="77777777" w:rsidR="00F633D7" w:rsidRPr="0041555A" w:rsidRDefault="00F633D7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</w:pPr>
            <w:r w:rsidRPr="0041555A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DEC2B6F" w14:textId="1ABC1348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840" w:dyaOrig="220" w14:anchorId="5E30D090">
                <v:shape id="_x0000_i1061" type="#_x0000_t75" style="width:41.95pt;height:10.65pt" o:ole="">
                  <v:imagedata r:id="rId91" o:title=""/>
                </v:shape>
                <o:OLEObject Type="Embed" ProgID="Equation.DSMT4" ShapeID="_x0000_i1061" DrawAspect="Content" ObjectID="_1609048414" r:id="rId92"/>
              </w:object>
            </w:r>
          </w:p>
        </w:tc>
        <w:tc>
          <w:tcPr>
            <w:tcW w:w="1276" w:type="dxa"/>
            <w:vAlign w:val="center"/>
          </w:tcPr>
          <w:p w14:paraId="484B34A4" w14:textId="77A8FE2D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480" w:dyaOrig="240" w14:anchorId="503EE230">
                <v:shape id="_x0000_i1062" type="#_x0000_t75" style="width:23.8pt;height:11.9pt" o:ole="">
                  <v:imagedata r:id="rId93" o:title=""/>
                </v:shape>
                <o:OLEObject Type="Embed" ProgID="Equation.DSMT4" ShapeID="_x0000_i1062" DrawAspect="Content" ObjectID="_1609048415" r:id="rId94"/>
              </w:object>
            </w:r>
          </w:p>
        </w:tc>
      </w:tr>
      <w:tr w:rsidR="00F633D7" w14:paraId="3B33CF14" w14:textId="77777777" w:rsidTr="00F633D7">
        <w:tc>
          <w:tcPr>
            <w:tcW w:w="704" w:type="dxa"/>
            <w:shd w:val="clear" w:color="auto" w:fill="548DD4" w:themeFill="text2" w:themeFillTint="99"/>
            <w:vAlign w:val="center"/>
          </w:tcPr>
          <w:p w14:paraId="17B585AE" w14:textId="77777777" w:rsidR="00F633D7" w:rsidRPr="0041555A" w:rsidRDefault="00F633D7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</w:pPr>
            <w:r w:rsidRPr="0041555A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9D6185D" w14:textId="0B913685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680" w:dyaOrig="240" w14:anchorId="12135E18">
                <v:shape id="_x0000_i1063" type="#_x0000_t75" style="width:34.45pt;height:11.9pt" o:ole="">
                  <v:imagedata r:id="rId95" o:title=""/>
                </v:shape>
                <o:OLEObject Type="Embed" ProgID="Equation.DSMT4" ShapeID="_x0000_i1063" DrawAspect="Content" ObjectID="_1609048416" r:id="rId96"/>
              </w:object>
            </w:r>
          </w:p>
        </w:tc>
        <w:tc>
          <w:tcPr>
            <w:tcW w:w="1276" w:type="dxa"/>
            <w:vAlign w:val="center"/>
          </w:tcPr>
          <w:p w14:paraId="15716B73" w14:textId="78DFAF50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580" w:dyaOrig="220" w14:anchorId="2F0D24DC">
                <v:shape id="_x0000_i1064" type="#_x0000_t75" style="width:28.8pt;height:10.65pt" o:ole="">
                  <v:imagedata r:id="rId97" o:title=""/>
                </v:shape>
                <o:OLEObject Type="Embed" ProgID="Equation.DSMT4" ShapeID="_x0000_i1064" DrawAspect="Content" ObjectID="_1609048417" r:id="rId98"/>
              </w:object>
            </w:r>
          </w:p>
        </w:tc>
      </w:tr>
      <w:tr w:rsidR="00F633D7" w14:paraId="172519E7" w14:textId="77777777" w:rsidTr="00F633D7">
        <w:tc>
          <w:tcPr>
            <w:tcW w:w="704" w:type="dxa"/>
            <w:shd w:val="clear" w:color="auto" w:fill="548DD4" w:themeFill="text2" w:themeFillTint="99"/>
            <w:vAlign w:val="center"/>
          </w:tcPr>
          <w:p w14:paraId="4D9C03DD" w14:textId="77777777" w:rsidR="00F633D7" w:rsidRPr="0041555A" w:rsidRDefault="00F633D7" w:rsidP="004E68C9">
            <w:pPr>
              <w:spacing w:before="80" w:after="80" w:line="240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</w:pPr>
            <w:r w:rsidRPr="0041555A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54D07B4" w14:textId="3833DF25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1040" w:dyaOrig="240" w14:anchorId="1BD5719B">
                <v:shape id="_x0000_i1065" type="#_x0000_t75" style="width:51.35pt;height:11.9pt" o:ole="">
                  <v:imagedata r:id="rId99" o:title=""/>
                </v:shape>
                <o:OLEObject Type="Embed" ProgID="Equation.DSMT4" ShapeID="_x0000_i1065" DrawAspect="Content" ObjectID="_1609048418" r:id="rId100"/>
              </w:object>
            </w:r>
          </w:p>
        </w:tc>
        <w:tc>
          <w:tcPr>
            <w:tcW w:w="1276" w:type="dxa"/>
            <w:vAlign w:val="center"/>
          </w:tcPr>
          <w:p w14:paraId="272D7D1A" w14:textId="194F4FB9" w:rsidR="00F633D7" w:rsidRDefault="004E68C9" w:rsidP="004E68C9">
            <w:pPr>
              <w:spacing w:before="80" w:after="8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68C9">
              <w:rPr>
                <w:position w:val="-6"/>
              </w:rPr>
              <w:object w:dxaOrig="480" w:dyaOrig="240" w14:anchorId="10DBE217">
                <v:shape id="_x0000_i1066" type="#_x0000_t75" style="width:23.8pt;height:11.9pt" o:ole="">
                  <v:imagedata r:id="rId101" o:title=""/>
                </v:shape>
                <o:OLEObject Type="Embed" ProgID="Equation.DSMT4" ShapeID="_x0000_i1066" DrawAspect="Content" ObjectID="_1609048419" r:id="rId102"/>
              </w:object>
            </w:r>
          </w:p>
        </w:tc>
      </w:tr>
    </w:tbl>
    <w:p w14:paraId="5FEE721A" w14:textId="77777777" w:rsidR="00F633D7" w:rsidRPr="0041555A" w:rsidRDefault="00F633D7" w:rsidP="00F633D7">
      <w:pPr>
        <w:spacing w:after="0" w:line="240" w:lineRule="atLeast"/>
        <w:rPr>
          <w:b/>
        </w:rPr>
      </w:pPr>
      <w:r w:rsidRPr="0041555A">
        <w:rPr>
          <w:rFonts w:ascii="Times New Roman" w:hAnsi="Times New Roman"/>
          <w:b/>
          <w:sz w:val="18"/>
          <w:szCs w:val="18"/>
        </w:rPr>
        <w:t xml:space="preserve">5. </w:t>
      </w:r>
    </w:p>
    <w:p w14:paraId="09361B72" w14:textId="21D0BCF9" w:rsidR="00F633D7" w:rsidRPr="00F633D7" w:rsidRDefault="00F633D7" w:rsidP="00F633D7">
      <w:pPr>
        <w:spacing w:after="0" w:line="240" w:lineRule="atLeast"/>
        <w:jc w:val="both"/>
      </w:pPr>
    </w:p>
    <w:p w14:paraId="1C599D95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34FF2403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3B155A7C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3D3D2741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6E17CB24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21D91ED0" w14:textId="77777777" w:rsidR="00F633D7" w:rsidRDefault="00F633D7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46EED0A3" w14:textId="661309B4" w:rsidR="005F43CC" w:rsidRDefault="00F633D7" w:rsidP="004E68C9">
      <w:pPr>
        <w:spacing w:before="120" w:after="0" w:line="240" w:lineRule="atLeast"/>
        <w:ind w:left="425" w:hanging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</w:t>
      </w:r>
      <w:r>
        <w:rPr>
          <w:rFonts w:ascii="Times New Roman" w:hAnsi="Times New Roman"/>
          <w:b/>
          <w:sz w:val="18"/>
          <w:szCs w:val="18"/>
        </w:rPr>
        <w:tab/>
      </w:r>
      <w:r w:rsidR="004E68C9" w:rsidRPr="004E68C9">
        <w:rPr>
          <w:position w:val="-6"/>
        </w:rPr>
        <w:object w:dxaOrig="1820" w:dyaOrig="260" w14:anchorId="1F7748B7">
          <v:shape id="_x0000_i1067" type="#_x0000_t75" style="width:91.4pt;height:13.15pt" o:ole="">
            <v:imagedata r:id="rId103" o:title=""/>
          </v:shape>
          <o:OLEObject Type="Embed" ProgID="Equation.DSMT4" ShapeID="_x0000_i1067" DrawAspect="Content" ObjectID="_1609048420" r:id="rId104"/>
        </w:object>
      </w:r>
    </w:p>
    <w:p w14:paraId="6B1A3218" w14:textId="2A05E6F2" w:rsidR="00F633D7" w:rsidRPr="006D17FD" w:rsidRDefault="00F633D7" w:rsidP="00F633D7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6D17FD">
        <w:rPr>
          <w:rFonts w:ascii="Times New Roman" w:hAnsi="Times New Roman"/>
          <w:b/>
          <w:sz w:val="18"/>
          <w:szCs w:val="18"/>
        </w:rPr>
        <w:t>Resposta:</w:t>
      </w:r>
      <w:r w:rsidRPr="006D17FD">
        <w:rPr>
          <w:rFonts w:ascii="Times New Roman" w:hAnsi="Times New Roman"/>
          <w:sz w:val="18"/>
          <w:szCs w:val="18"/>
        </w:rPr>
        <w:t xml:space="preserve"> </w:t>
      </w:r>
      <w:r w:rsidR="00616153" w:rsidRPr="006D17FD">
        <w:rPr>
          <w:rFonts w:ascii="Times New Roman" w:hAnsi="Times New Roman"/>
          <w:b/>
          <w:sz w:val="18"/>
          <w:szCs w:val="18"/>
        </w:rPr>
        <w:t>(D)</w:t>
      </w:r>
    </w:p>
    <w:p w14:paraId="52C6E7B0" w14:textId="6C4543DE" w:rsidR="005F43CC" w:rsidRPr="006D17FD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</w:p>
    <w:p w14:paraId="2D369D87" w14:textId="77777777" w:rsidR="00A712F9" w:rsidRPr="006D17FD" w:rsidRDefault="00A712F9" w:rsidP="005F43CC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  <w:r w:rsidRPr="006D17FD">
        <w:rPr>
          <w:rFonts w:ascii="Times New Roman" w:hAnsi="Times New Roman"/>
          <w:b/>
          <w:sz w:val="18"/>
          <w:szCs w:val="18"/>
        </w:rPr>
        <w:t>7.</w:t>
      </w:r>
    </w:p>
    <w:p w14:paraId="2BEB4337" w14:textId="42FC0639" w:rsidR="00A712F9" w:rsidRPr="006D17FD" w:rsidRDefault="00A712F9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48"/>
        </w:rPr>
        <w:object w:dxaOrig="1780" w:dyaOrig="1040" w14:anchorId="18AB5F11">
          <v:shape id="_x0000_i1068" type="#_x0000_t75" style="width:88.9pt;height:51.35pt" o:ole="">
            <v:imagedata r:id="rId105" o:title=""/>
          </v:shape>
          <o:OLEObject Type="Embed" ProgID="Equation.DSMT4" ShapeID="_x0000_i1068" DrawAspect="Content" ObjectID="_1609048421" r:id="rId106"/>
        </w:object>
      </w:r>
    </w:p>
    <w:p w14:paraId="33B3290C" w14:textId="07B7A0E3" w:rsidR="005F43CC" w:rsidRPr="006D17FD" w:rsidRDefault="00A712F9" w:rsidP="004E68C9">
      <w:pPr>
        <w:spacing w:before="120" w:after="0" w:line="240" w:lineRule="atLeast"/>
        <w:ind w:left="425" w:hanging="425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b/>
          <w:sz w:val="18"/>
          <w:szCs w:val="18"/>
        </w:rPr>
        <w:t>8.</w:t>
      </w:r>
      <w:r w:rsidRPr="006D17FD">
        <w:rPr>
          <w:rFonts w:ascii="Times New Roman" w:hAnsi="Times New Roman"/>
          <w:sz w:val="18"/>
          <w:szCs w:val="18"/>
        </w:rPr>
        <w:tab/>
      </w:r>
      <w:r w:rsidRPr="006D17FD">
        <w:rPr>
          <w:rFonts w:ascii="Times New Roman" w:hAnsi="Times New Roman"/>
          <w:b/>
          <w:sz w:val="18"/>
          <w:szCs w:val="18"/>
        </w:rPr>
        <w:t>Resposta</w:t>
      </w:r>
      <w:r w:rsidR="003B6922" w:rsidRPr="006D17FD">
        <w:rPr>
          <w:rFonts w:ascii="Times New Roman" w:hAnsi="Times New Roman"/>
          <w:b/>
          <w:sz w:val="18"/>
          <w:szCs w:val="18"/>
        </w:rPr>
        <w:t>:</w:t>
      </w:r>
      <w:r w:rsidRPr="006D17FD">
        <w:rPr>
          <w:rFonts w:ascii="Times New Roman" w:hAnsi="Times New Roman"/>
          <w:sz w:val="18"/>
          <w:szCs w:val="18"/>
        </w:rPr>
        <w:t xml:space="preserve"> </w:t>
      </w:r>
      <w:r w:rsidRPr="006D17FD">
        <w:rPr>
          <w:rFonts w:ascii="Times New Roman" w:hAnsi="Times New Roman"/>
          <w:b/>
          <w:sz w:val="18"/>
          <w:szCs w:val="18"/>
        </w:rPr>
        <w:t>(</w:t>
      </w:r>
      <w:r w:rsidR="003B6922" w:rsidRPr="006D17FD">
        <w:rPr>
          <w:rFonts w:ascii="Times New Roman" w:hAnsi="Times New Roman"/>
          <w:b/>
          <w:sz w:val="18"/>
          <w:szCs w:val="18"/>
        </w:rPr>
        <w:t>B</w:t>
      </w:r>
      <w:r w:rsidRPr="006D17FD">
        <w:rPr>
          <w:rFonts w:ascii="Times New Roman" w:hAnsi="Times New Roman"/>
          <w:b/>
          <w:sz w:val="18"/>
          <w:szCs w:val="18"/>
        </w:rPr>
        <w:t>)</w:t>
      </w:r>
      <w:r w:rsidR="005F43CC" w:rsidRPr="006D17FD">
        <w:rPr>
          <w:rFonts w:ascii="Times New Roman" w:hAnsi="Times New Roman"/>
          <w:sz w:val="18"/>
          <w:szCs w:val="18"/>
        </w:rPr>
        <w:tab/>
      </w:r>
    </w:p>
    <w:p w14:paraId="7B3A9097" w14:textId="79A7FAA1" w:rsidR="005F43CC" w:rsidRPr="006D17FD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</w:p>
    <w:p w14:paraId="13A66B31" w14:textId="298C98FB" w:rsidR="005F43CC" w:rsidRPr="006D17FD" w:rsidRDefault="00A712F9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b/>
          <w:sz w:val="18"/>
          <w:szCs w:val="18"/>
        </w:rPr>
        <w:t>9</w:t>
      </w:r>
      <w:r w:rsidR="005F43CC" w:rsidRPr="006D17FD">
        <w:rPr>
          <w:rFonts w:ascii="Times New Roman" w:hAnsi="Times New Roman"/>
          <w:b/>
          <w:sz w:val="18"/>
          <w:szCs w:val="18"/>
        </w:rPr>
        <w:t>.</w:t>
      </w:r>
      <w:r w:rsidRPr="006D17FD">
        <w:rPr>
          <w:rFonts w:ascii="Times New Roman" w:hAnsi="Times New Roman"/>
          <w:b/>
          <w:sz w:val="18"/>
          <w:szCs w:val="18"/>
        </w:rPr>
        <w:t>1.</w:t>
      </w:r>
      <w:r w:rsidR="005F43CC" w:rsidRPr="006D17FD"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6"/>
        </w:rPr>
        <w:object w:dxaOrig="820" w:dyaOrig="260" w14:anchorId="47044E5A">
          <v:shape id="_x0000_i1069" type="#_x0000_t75" style="width:40.7pt;height:13.15pt" o:ole="">
            <v:imagedata r:id="rId107" o:title=""/>
          </v:shape>
          <o:OLEObject Type="Embed" ProgID="Equation.DSMT4" ShapeID="_x0000_i1069" DrawAspect="Content" ObjectID="_1609048422" r:id="rId108"/>
        </w:object>
      </w:r>
      <w:r w:rsidR="005F43CC" w:rsidRPr="006D17FD">
        <w:rPr>
          <w:rFonts w:ascii="Times New Roman" w:hAnsi="Times New Roman"/>
          <w:sz w:val="18"/>
          <w:szCs w:val="18"/>
        </w:rPr>
        <w:tab/>
      </w: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389"/>
      </w:tblGrid>
      <w:tr w:rsidR="005F43CC" w:rsidRPr="006D17FD" w14:paraId="048FD72D" w14:textId="77777777" w:rsidTr="00F90532">
        <w:tc>
          <w:tcPr>
            <w:tcW w:w="0" w:type="auto"/>
            <w:vAlign w:val="center"/>
          </w:tcPr>
          <w:p w14:paraId="726AE46E" w14:textId="36C0A0BD" w:rsidR="005F43CC" w:rsidRPr="006D17FD" w:rsidRDefault="00A712F9" w:rsidP="00F9053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9CA418E" w14:textId="5F7214E5" w:rsidR="005F43CC" w:rsidRPr="006D17FD" w:rsidRDefault="003B6922" w:rsidP="00F9053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FD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2F41A626" w14:textId="2898E092" w:rsidR="005F43CC" w:rsidRPr="006D17FD" w:rsidRDefault="00A712F9" w:rsidP="00F9053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F43CC" w:rsidRPr="006D17FD" w14:paraId="5EBA9E3B" w14:textId="77777777" w:rsidTr="00F90532">
        <w:tc>
          <w:tcPr>
            <w:tcW w:w="0" w:type="auto"/>
            <w:vAlign w:val="center"/>
          </w:tcPr>
          <w:p w14:paraId="1D3E84E2" w14:textId="3250A8A7" w:rsidR="005F43CC" w:rsidRPr="006D17FD" w:rsidRDefault="00A712F9" w:rsidP="00F9053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F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027C9A09" w14:textId="283C0B87" w:rsidR="005F43CC" w:rsidRPr="006D17FD" w:rsidRDefault="003B6922" w:rsidP="003B692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D17FD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012E0D23" w14:textId="01399EB0" w:rsidR="005F43CC" w:rsidRPr="006D17FD" w:rsidRDefault="004E68C9" w:rsidP="00F9053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C9">
              <w:rPr>
                <w:position w:val="-6"/>
              </w:rPr>
              <w:object w:dxaOrig="180" w:dyaOrig="200" w14:anchorId="02FD01D7">
                <v:shape id="_x0000_i1070" type="#_x0000_t75" style="width:8.75pt;height:9.4pt" o:ole="">
                  <v:imagedata r:id="rId109" o:title=""/>
                </v:shape>
                <o:OLEObject Type="Embed" ProgID="Equation.DSMT4" ShapeID="_x0000_i1070" DrawAspect="Content" ObjectID="_1609048423" r:id="rId110"/>
              </w:object>
            </w:r>
          </w:p>
        </w:tc>
      </w:tr>
    </w:tbl>
    <w:p w14:paraId="385515D8" w14:textId="6B867F18" w:rsidR="005F43CC" w:rsidRPr="006D17FD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  <w:r w:rsidR="004E68C9" w:rsidRPr="004E68C9">
        <w:rPr>
          <w:position w:val="-20"/>
        </w:rPr>
        <w:object w:dxaOrig="1420" w:dyaOrig="499" w14:anchorId="67B075D7">
          <v:shape id="_x0000_i1071" type="#_x0000_t75" style="width:70.75pt;height:24.4pt" o:ole="">
            <v:imagedata r:id="rId111" o:title=""/>
          </v:shape>
          <o:OLEObject Type="Embed" ProgID="Equation.DSMT4" ShapeID="_x0000_i1071" DrawAspect="Content" ObjectID="_1609048424" r:id="rId112"/>
        </w:object>
      </w:r>
      <w:r w:rsidRPr="006D17FD">
        <w:rPr>
          <w:rFonts w:ascii="Times New Roman" w:hAnsi="Times New Roman"/>
          <w:sz w:val="18"/>
          <w:szCs w:val="18"/>
        </w:rPr>
        <w:t xml:space="preserve"> </w:t>
      </w:r>
    </w:p>
    <w:p w14:paraId="3333D317" w14:textId="7BEEDB5D" w:rsidR="005F43CC" w:rsidRPr="006D17FD" w:rsidRDefault="005F43CC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</w:p>
    <w:p w14:paraId="7BFA4C27" w14:textId="3447E4F7" w:rsidR="00F0122B" w:rsidRPr="00616153" w:rsidRDefault="00616153" w:rsidP="005F43CC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6D17FD">
        <w:rPr>
          <w:rFonts w:ascii="Times New Roman" w:hAnsi="Times New Roman"/>
          <w:sz w:val="18"/>
          <w:szCs w:val="18"/>
        </w:rPr>
        <w:tab/>
      </w:r>
      <w:r w:rsidRPr="006D17FD">
        <w:rPr>
          <w:rFonts w:ascii="Times New Roman" w:hAnsi="Times New Roman"/>
          <w:b/>
          <w:sz w:val="18"/>
          <w:szCs w:val="18"/>
        </w:rPr>
        <w:t>Resposta:</w:t>
      </w:r>
      <w:r w:rsidRPr="006D17FD">
        <w:rPr>
          <w:rFonts w:ascii="Times New Roman" w:hAnsi="Times New Roman"/>
          <w:sz w:val="18"/>
          <w:szCs w:val="18"/>
        </w:rPr>
        <w:t xml:space="preserve"> 6 sorrisos</w:t>
      </w:r>
    </w:p>
    <w:p w14:paraId="3BFC1379" w14:textId="5083EAAA" w:rsidR="00A712F9" w:rsidRPr="0041555A" w:rsidRDefault="00A712F9" w:rsidP="003B01F7">
      <w:pPr>
        <w:spacing w:after="120" w:line="240" w:lineRule="atLeast"/>
        <w:ind w:left="425" w:hanging="425"/>
        <w:rPr>
          <w:rFonts w:ascii="Times New Roman" w:hAnsi="Times New Roman"/>
          <w:b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lastRenderedPageBreak/>
        <w:t>9.2.</w:t>
      </w:r>
      <w:r w:rsidRPr="0041555A">
        <w:rPr>
          <w:rFonts w:ascii="Times New Roman" w:hAnsi="Times New Roman"/>
          <w:b/>
          <w:sz w:val="18"/>
          <w:szCs w:val="18"/>
        </w:rPr>
        <w:tab/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470"/>
        <w:gridCol w:w="425"/>
        <w:gridCol w:w="567"/>
        <w:gridCol w:w="425"/>
      </w:tblGrid>
      <w:tr w:rsidR="00A712F9" w:rsidRPr="00A712F9" w14:paraId="7296024A" w14:textId="77777777" w:rsidTr="00A712F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22B3A" w14:textId="77777777" w:rsidR="00A712F9" w:rsidRPr="00A712F9" w:rsidRDefault="00A712F9" w:rsidP="00423874">
            <w:pPr>
              <w:spacing w:after="0" w:line="360" w:lineRule="auto"/>
              <w:ind w:right="-2"/>
              <w:rPr>
                <w:rFonts w:ascii="Arial" w:eastAsiaTheme="minorEastAsia" w:hAnsi="Arial" w:cs="Arial"/>
                <w:b/>
                <w:i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b/>
                <w:i/>
                <w:sz w:val="12"/>
                <w:szCs w:val="24"/>
              </w:rPr>
              <w:t>Número de sorrisos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1543E" w14:textId="77777777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sz w:val="1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9B83F" w14:textId="7FB67DFA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sz w:val="12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12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E2E1E" w14:textId="170BDB28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b/>
                <w:sz w:val="12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796" w14:textId="77777777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sz w:val="12"/>
                <w:szCs w:val="24"/>
              </w:rPr>
              <w:t>10</w:t>
            </w:r>
          </w:p>
        </w:tc>
      </w:tr>
      <w:tr w:rsidR="00A712F9" w:rsidRPr="00A712F9" w14:paraId="574A4CDF" w14:textId="77777777" w:rsidTr="00A712F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2D80D" w14:textId="77777777" w:rsidR="00A712F9" w:rsidRPr="00A712F9" w:rsidRDefault="00A712F9" w:rsidP="00423874">
            <w:pPr>
              <w:spacing w:after="0" w:line="360" w:lineRule="auto"/>
              <w:ind w:right="-2"/>
              <w:rPr>
                <w:rFonts w:ascii="Arial" w:eastAsiaTheme="minorEastAsia" w:hAnsi="Arial" w:cs="Arial"/>
                <w:b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b/>
                <w:i/>
                <w:sz w:val="12"/>
                <w:szCs w:val="24"/>
              </w:rPr>
              <w:t xml:space="preserve">Quantidade de pó mágico (em </w:t>
            </w:r>
            <w:r w:rsidRPr="00A712F9">
              <w:rPr>
                <w:rFonts w:ascii="Arial" w:eastAsiaTheme="minorEastAsia" w:hAnsi="Arial" w:cs="Arial"/>
                <w:b/>
                <w:sz w:val="12"/>
                <w:szCs w:val="24"/>
              </w:rPr>
              <w:t>g)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5EA3" w14:textId="3CE34068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sz w:val="12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12"/>
                <w:szCs w:val="24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66D0E" w14:textId="77777777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sz w:val="12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283C3" w14:textId="77777777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sz w:val="12"/>
                <w:szCs w:val="24"/>
              </w:rPr>
            </w:pPr>
            <w:r w:rsidRPr="00A712F9">
              <w:rPr>
                <w:rFonts w:ascii="Arial" w:eastAsiaTheme="minorEastAsia" w:hAnsi="Arial" w:cs="Arial"/>
                <w:sz w:val="12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2DD" w14:textId="752ABC6E" w:rsidR="00A712F9" w:rsidRPr="00A712F9" w:rsidRDefault="00A712F9" w:rsidP="00423874">
            <w:pPr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sz w:val="12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12"/>
                <w:szCs w:val="24"/>
              </w:rPr>
              <w:t>75</w:t>
            </w:r>
          </w:p>
        </w:tc>
      </w:tr>
    </w:tbl>
    <w:p w14:paraId="1648AFEF" w14:textId="77777777" w:rsidR="00A712F9" w:rsidRDefault="00A712F9" w:rsidP="005F43CC">
      <w:pPr>
        <w:spacing w:after="0" w:line="240" w:lineRule="atLeast"/>
        <w:ind w:left="426" w:hanging="426"/>
        <w:rPr>
          <w:rFonts w:ascii="Times New Roman" w:hAnsi="Times New Roman"/>
          <w:sz w:val="6"/>
          <w:szCs w:val="18"/>
        </w:rPr>
      </w:pPr>
    </w:p>
    <w:p w14:paraId="001A64CF" w14:textId="77777777" w:rsidR="00A712F9" w:rsidRPr="00616153" w:rsidRDefault="00A712F9" w:rsidP="00616153">
      <w:pPr>
        <w:pStyle w:val="PargrafodaLista"/>
        <w:numPr>
          <w:ilvl w:val="0"/>
          <w:numId w:val="35"/>
        </w:num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306"/>
      </w:tblGrid>
      <w:tr w:rsidR="00A712F9" w14:paraId="4FA06496" w14:textId="77777777" w:rsidTr="00423874">
        <w:tc>
          <w:tcPr>
            <w:tcW w:w="0" w:type="auto"/>
            <w:vAlign w:val="center"/>
          </w:tcPr>
          <w:p w14:paraId="3EC4A77B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959FAB8" w14:textId="07027F44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2BF420F0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12F9" w14:paraId="2FDEBF29" w14:textId="77777777" w:rsidTr="00423874">
        <w:tc>
          <w:tcPr>
            <w:tcW w:w="0" w:type="auto"/>
            <w:vAlign w:val="center"/>
          </w:tcPr>
          <w:p w14:paraId="573FC0AF" w14:textId="3E7487D4" w:rsidR="00A712F9" w:rsidRDefault="004E68C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C9">
              <w:rPr>
                <w:position w:val="-6"/>
              </w:rPr>
              <w:object w:dxaOrig="180" w:dyaOrig="200" w14:anchorId="4E65AB41">
                <v:shape id="_x0000_i1072" type="#_x0000_t75" style="width:8.75pt;height:9.4pt" o:ole="">
                  <v:imagedata r:id="rId113" o:title=""/>
                </v:shape>
                <o:OLEObject Type="Embed" ProgID="Equation.DSMT4" ShapeID="_x0000_i1072" DrawAspect="Content" ObjectID="_1609048425" r:id="rId114"/>
              </w:object>
            </w:r>
          </w:p>
        </w:tc>
        <w:tc>
          <w:tcPr>
            <w:tcW w:w="0" w:type="auto"/>
            <w:vAlign w:val="center"/>
          </w:tcPr>
          <w:p w14:paraId="43CFCC85" w14:textId="749E82BB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15E5E715" w14:textId="6348907E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0F9A0FD3" w14:textId="290A1BB7" w:rsidR="00A712F9" w:rsidRDefault="004E68C9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20"/>
        </w:rPr>
        <w:object w:dxaOrig="1520" w:dyaOrig="499" w14:anchorId="2646C724">
          <v:shape id="_x0000_i1073" type="#_x0000_t75" style="width:76.4pt;height:24.4pt" o:ole="">
            <v:imagedata r:id="rId115" o:title=""/>
          </v:shape>
          <o:OLEObject Type="Embed" ProgID="Equation.DSMT4" ShapeID="_x0000_i1073" DrawAspect="Content" ObjectID="_1609048426" r:id="rId116"/>
        </w:object>
      </w:r>
    </w:p>
    <w:p w14:paraId="2D44F9CA" w14:textId="77777777" w:rsidR="00616153" w:rsidRPr="00616153" w:rsidRDefault="00616153" w:rsidP="00616153">
      <w:pPr>
        <w:pStyle w:val="PargrafodaLista"/>
        <w:numPr>
          <w:ilvl w:val="0"/>
          <w:numId w:val="35"/>
        </w:numPr>
        <w:spacing w:after="0" w:line="240" w:lineRule="atLeast"/>
        <w:rPr>
          <w:rFonts w:ascii="Times New Roman" w:hAnsi="Times New Roman"/>
          <w:sz w:val="18"/>
          <w:szCs w:val="18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389"/>
      </w:tblGrid>
      <w:tr w:rsidR="00A712F9" w14:paraId="18884CB5" w14:textId="77777777" w:rsidTr="00423874">
        <w:tc>
          <w:tcPr>
            <w:tcW w:w="0" w:type="auto"/>
            <w:vAlign w:val="center"/>
          </w:tcPr>
          <w:p w14:paraId="39E980CE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DFF33E1" w14:textId="21968FB5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52761ECC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12F9" w14:paraId="307D1768" w14:textId="77777777" w:rsidTr="00423874">
        <w:tc>
          <w:tcPr>
            <w:tcW w:w="0" w:type="auto"/>
            <w:vAlign w:val="center"/>
          </w:tcPr>
          <w:p w14:paraId="3FF37201" w14:textId="24039FA1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79695751" w14:textId="1B0A34D6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5947BF27" w14:textId="7D8379F2" w:rsidR="00A712F9" w:rsidRDefault="004E68C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C9">
              <w:rPr>
                <w:position w:val="-6"/>
              </w:rPr>
              <w:object w:dxaOrig="180" w:dyaOrig="200" w14:anchorId="34A9594D">
                <v:shape id="_x0000_i1074" type="#_x0000_t75" style="width:8.75pt;height:9.4pt" o:ole="">
                  <v:imagedata r:id="rId117" o:title=""/>
                </v:shape>
                <o:OLEObject Type="Embed" ProgID="Equation.DSMT4" ShapeID="_x0000_i1074" DrawAspect="Content" ObjectID="_1609048427" r:id="rId118"/>
              </w:object>
            </w:r>
          </w:p>
        </w:tc>
      </w:tr>
    </w:tbl>
    <w:p w14:paraId="1255FC86" w14:textId="38ECA6F0" w:rsidR="00A712F9" w:rsidRDefault="004E68C9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20"/>
        </w:rPr>
        <w:object w:dxaOrig="1400" w:dyaOrig="499" w14:anchorId="275E1D8B">
          <v:shape id="_x0000_i1075" type="#_x0000_t75" style="width:70.1pt;height:24.4pt" o:ole="">
            <v:imagedata r:id="rId119" o:title=""/>
          </v:shape>
          <o:OLEObject Type="Embed" ProgID="Equation.DSMT4" ShapeID="_x0000_i1075" DrawAspect="Content" ObjectID="_1609048428" r:id="rId120"/>
        </w:object>
      </w:r>
    </w:p>
    <w:p w14:paraId="0D9F4005" w14:textId="77777777" w:rsidR="00A712F9" w:rsidRPr="00616153" w:rsidRDefault="00A712F9" w:rsidP="00616153">
      <w:pPr>
        <w:pStyle w:val="PargrafodaLista"/>
        <w:numPr>
          <w:ilvl w:val="0"/>
          <w:numId w:val="35"/>
        </w:numPr>
        <w:spacing w:after="0" w:line="240" w:lineRule="atLeast"/>
        <w:rPr>
          <w:rFonts w:ascii="Times New Roman" w:hAnsi="Times New Roman"/>
          <w:sz w:val="18"/>
          <w:szCs w:val="18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389"/>
      </w:tblGrid>
      <w:tr w:rsidR="00A712F9" w14:paraId="1A3264F0" w14:textId="77777777" w:rsidTr="00423874">
        <w:tc>
          <w:tcPr>
            <w:tcW w:w="0" w:type="auto"/>
            <w:vAlign w:val="center"/>
          </w:tcPr>
          <w:p w14:paraId="738C9955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73E359DF" w14:textId="33C903CB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73FBB3EC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12F9" w14:paraId="636196D6" w14:textId="77777777" w:rsidTr="00423874">
        <w:tc>
          <w:tcPr>
            <w:tcW w:w="0" w:type="auto"/>
            <w:vAlign w:val="center"/>
          </w:tcPr>
          <w:p w14:paraId="1A571CF0" w14:textId="704D453F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AFDDD2F" w14:textId="33D5F026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181B1E2E" w14:textId="74249ACE" w:rsidR="00A712F9" w:rsidRDefault="004E68C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C9">
              <w:rPr>
                <w:position w:val="-6"/>
              </w:rPr>
              <w:object w:dxaOrig="180" w:dyaOrig="200" w14:anchorId="41F2FCFB">
                <v:shape id="_x0000_i1076" type="#_x0000_t75" style="width:8.75pt;height:9.4pt" o:ole="">
                  <v:imagedata r:id="rId121" o:title=""/>
                </v:shape>
                <o:OLEObject Type="Embed" ProgID="Equation.DSMT4" ShapeID="_x0000_i1076" DrawAspect="Content" ObjectID="_1609048429" r:id="rId122"/>
              </w:object>
            </w:r>
          </w:p>
        </w:tc>
      </w:tr>
    </w:tbl>
    <w:p w14:paraId="3167AF79" w14:textId="385C3009" w:rsidR="00A712F9" w:rsidRDefault="004E68C9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20"/>
        </w:rPr>
        <w:object w:dxaOrig="1400" w:dyaOrig="499" w14:anchorId="4486E66E">
          <v:shape id="_x0000_i1077" type="#_x0000_t75" style="width:70.1pt;height:24.4pt" o:ole="">
            <v:imagedata r:id="rId123" o:title=""/>
          </v:shape>
          <o:OLEObject Type="Embed" ProgID="Equation.DSMT4" ShapeID="_x0000_i1077" DrawAspect="Content" ObjectID="_1609048430" r:id="rId124"/>
        </w:object>
      </w:r>
    </w:p>
    <w:p w14:paraId="580FE4EA" w14:textId="77777777" w:rsidR="00A712F9" w:rsidRPr="00616153" w:rsidRDefault="00A712F9" w:rsidP="00616153">
      <w:pPr>
        <w:pStyle w:val="PargrafodaLista"/>
        <w:numPr>
          <w:ilvl w:val="0"/>
          <w:numId w:val="35"/>
        </w:numPr>
        <w:spacing w:after="0" w:line="240" w:lineRule="atLeast"/>
        <w:rPr>
          <w:rFonts w:ascii="Times New Roman" w:hAnsi="Times New Roman"/>
          <w:sz w:val="18"/>
          <w:szCs w:val="18"/>
        </w:rPr>
      </w:pPr>
    </w:p>
    <w:tbl>
      <w:tblPr>
        <w:tblStyle w:val="TabelacomGrelh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6"/>
        <w:gridCol w:w="396"/>
      </w:tblGrid>
      <w:tr w:rsidR="00A712F9" w14:paraId="3A21AB3B" w14:textId="77777777" w:rsidTr="00423874">
        <w:tc>
          <w:tcPr>
            <w:tcW w:w="0" w:type="auto"/>
            <w:vAlign w:val="center"/>
          </w:tcPr>
          <w:p w14:paraId="03E3751B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81033EC" w14:textId="62D0A719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30A4B788" w14:textId="77777777" w:rsidR="00A712F9" w:rsidRDefault="00A712F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12F9" w14:paraId="2731C5E4" w14:textId="77777777" w:rsidTr="00423874">
        <w:tc>
          <w:tcPr>
            <w:tcW w:w="0" w:type="auto"/>
            <w:vAlign w:val="center"/>
          </w:tcPr>
          <w:p w14:paraId="38B2D392" w14:textId="78315F9F" w:rsidR="00A712F9" w:rsidRDefault="004E68C9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C9">
              <w:rPr>
                <w:position w:val="-6"/>
              </w:rPr>
              <w:object w:dxaOrig="180" w:dyaOrig="200" w14:anchorId="438EC9F6">
                <v:shape id="_x0000_i1078" type="#_x0000_t75" style="width:8.75pt;height:9.4pt" o:ole="">
                  <v:imagedata r:id="rId125" o:title=""/>
                </v:shape>
                <o:OLEObject Type="Embed" ProgID="Equation.DSMT4" ShapeID="_x0000_i1078" DrawAspect="Content" ObjectID="_1609048431" r:id="rId126"/>
              </w:object>
            </w:r>
          </w:p>
        </w:tc>
        <w:tc>
          <w:tcPr>
            <w:tcW w:w="0" w:type="auto"/>
            <w:vAlign w:val="center"/>
          </w:tcPr>
          <w:p w14:paraId="3F6B5969" w14:textId="264F0813" w:rsidR="00A712F9" w:rsidRDefault="003B6922" w:rsidP="0042387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vAlign w:val="center"/>
          </w:tcPr>
          <w:p w14:paraId="1451F507" w14:textId="700779F7" w:rsidR="00A712F9" w:rsidRDefault="0041555A" w:rsidP="0041555A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14:paraId="74CDD2ED" w14:textId="1148FF28" w:rsidR="00A712F9" w:rsidRDefault="004E68C9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E68C9">
        <w:rPr>
          <w:position w:val="-20"/>
        </w:rPr>
        <w:object w:dxaOrig="1560" w:dyaOrig="499" w14:anchorId="687DC782">
          <v:shape id="_x0000_i1079" type="#_x0000_t75" style="width:78.25pt;height:24.4pt" o:ole="">
            <v:imagedata r:id="rId127" o:title=""/>
          </v:shape>
          <o:OLEObject Type="Embed" ProgID="Equation.DSMT4" ShapeID="_x0000_i1079" DrawAspect="Content" ObjectID="_1609048432" r:id="rId128"/>
        </w:object>
      </w:r>
    </w:p>
    <w:p w14:paraId="65C84308" w14:textId="77777777" w:rsidR="00577B22" w:rsidRDefault="00577B22" w:rsidP="00A712F9">
      <w:pPr>
        <w:spacing w:after="0" w:line="240" w:lineRule="atLeast"/>
        <w:ind w:left="426"/>
        <w:rPr>
          <w:rFonts w:ascii="Times New Roman" w:hAnsi="Times New Roman"/>
          <w:b/>
          <w:sz w:val="18"/>
          <w:szCs w:val="18"/>
        </w:rPr>
      </w:pPr>
    </w:p>
    <w:p w14:paraId="14ED6A5F" w14:textId="77EB4C3B" w:rsidR="0041555A" w:rsidRDefault="0041555A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3B6922">
        <w:rPr>
          <w:rFonts w:ascii="Times New Roman" w:hAnsi="Times New Roman"/>
          <w:i/>
          <w:sz w:val="18"/>
          <w:szCs w:val="18"/>
        </w:rPr>
        <w:t>Quantidades de pó mágico</w:t>
      </w:r>
      <w:r>
        <w:rPr>
          <w:rFonts w:ascii="Times New Roman" w:hAnsi="Times New Roman"/>
          <w:sz w:val="18"/>
          <w:szCs w:val="18"/>
        </w:rPr>
        <w:t xml:space="preserve"> (em </w:t>
      </w:r>
      <w:r>
        <w:rPr>
          <w:rFonts w:ascii="Times New Roman" w:hAnsi="Times New Roman"/>
          <w:i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 xml:space="preserve">) </w:t>
      </w:r>
      <w:r w:rsidR="004E68C9" w:rsidRPr="004E68C9">
        <w:rPr>
          <w:position w:val="-8"/>
        </w:rPr>
        <w:object w:dxaOrig="560" w:dyaOrig="260" w14:anchorId="59817B65">
          <v:shape id="_x0000_i1080" type="#_x0000_t75" style="width:28.15pt;height:13.15pt" o:ole="">
            <v:imagedata r:id="rId129" o:title=""/>
          </v:shape>
          <o:OLEObject Type="Embed" ProgID="Equation.DSMT4" ShapeID="_x0000_i1080" DrawAspect="Content" ObjectID="_1609048433" r:id="rId130"/>
        </w:object>
      </w:r>
      <w:r w:rsidRPr="003B6922">
        <w:rPr>
          <w:rFonts w:ascii="Times New Roman" w:hAnsi="Times New Roman"/>
          <w:i/>
          <w:sz w:val="18"/>
          <w:szCs w:val="18"/>
        </w:rPr>
        <w:t>número de sorrisos</w:t>
      </w:r>
    </w:p>
    <w:p w14:paraId="4BC62FEF" w14:textId="77777777" w:rsidR="0041555A" w:rsidRDefault="0041555A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</w:p>
    <w:p w14:paraId="13920920" w14:textId="727BC02A" w:rsidR="0041555A" w:rsidRDefault="0041555A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10.1.</w:t>
      </w:r>
      <w:r>
        <w:rPr>
          <w:rFonts w:ascii="Times New Roman" w:hAnsi="Times New Roman"/>
          <w:sz w:val="18"/>
          <w:szCs w:val="18"/>
        </w:rPr>
        <w:t xml:space="preserve"> O gráfico de </w:t>
      </w:r>
      <w:r>
        <w:rPr>
          <w:rFonts w:ascii="Times New Roman" w:hAnsi="Times New Roman"/>
          <w:i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 está contido no gráfico de uma função linear que é uma reta.</w:t>
      </w:r>
    </w:p>
    <w:p w14:paraId="2EEDC3C2" w14:textId="0B0634BF" w:rsidR="0041555A" w:rsidRDefault="0041555A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Logo</w:t>
      </w:r>
      <w:r w:rsidR="003B692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B6922" w:rsidRPr="003B6922">
        <w:rPr>
          <w:rFonts w:ascii="Times New Roman" w:hAnsi="Times New Roman"/>
          <w:i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 é uma função de proporcionalidade direta.</w:t>
      </w:r>
    </w:p>
    <w:p w14:paraId="49E41856" w14:textId="77777777" w:rsidR="00577B22" w:rsidRDefault="00577B22" w:rsidP="00A712F9">
      <w:pPr>
        <w:spacing w:after="0" w:line="240" w:lineRule="atLeast"/>
        <w:ind w:left="426"/>
        <w:rPr>
          <w:rFonts w:ascii="Times New Roman" w:hAnsi="Times New Roman"/>
          <w:b/>
          <w:sz w:val="18"/>
          <w:szCs w:val="18"/>
        </w:rPr>
      </w:pPr>
    </w:p>
    <w:p w14:paraId="64246953" w14:textId="5BA75DB7" w:rsidR="0041555A" w:rsidRDefault="0041555A" w:rsidP="00A712F9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41555A">
        <w:rPr>
          <w:rFonts w:ascii="Times New Roman" w:hAnsi="Times New Roman"/>
          <w:b/>
          <w:sz w:val="18"/>
          <w:szCs w:val="18"/>
        </w:rPr>
        <w:t>10.2.</w:t>
      </w:r>
      <w:r>
        <w:rPr>
          <w:rFonts w:ascii="Times New Roman" w:hAnsi="Times New Roman"/>
          <w:sz w:val="18"/>
          <w:szCs w:val="18"/>
        </w:rPr>
        <w:t xml:space="preserve"> </w:t>
      </w:r>
      <w:r w:rsidR="004E68C9" w:rsidRPr="004E68C9">
        <w:rPr>
          <w:position w:val="-8"/>
        </w:rPr>
        <w:object w:dxaOrig="780" w:dyaOrig="260" w14:anchorId="733276F6">
          <v:shape id="_x0000_i1081" type="#_x0000_t75" style="width:38.8pt;height:13.15pt" o:ole="">
            <v:imagedata r:id="rId131" o:title=""/>
          </v:shape>
          <o:OLEObject Type="Embed" ProgID="Equation.DSMT4" ShapeID="_x0000_i1081" DrawAspect="Content" ObjectID="_1609048434" r:id="rId132"/>
        </w:object>
      </w:r>
    </w:p>
    <w:p w14:paraId="1BDA367F" w14:textId="4712C552" w:rsidR="0041555A" w:rsidRPr="0041555A" w:rsidRDefault="0041555A" w:rsidP="00A712F9">
      <w:pPr>
        <w:spacing w:after="0" w:line="240" w:lineRule="atLeast"/>
        <w:ind w:left="426"/>
        <w:rPr>
          <w:rFonts w:ascii="Times New Roman" w:hAnsi="Times New Roman"/>
          <w:b/>
          <w:sz w:val="6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Resposta: </w:t>
      </w:r>
      <w:r>
        <w:rPr>
          <w:rFonts w:ascii="Times New Roman" w:hAnsi="Times New Roman"/>
          <w:b/>
          <w:sz w:val="18"/>
          <w:szCs w:val="18"/>
        </w:rPr>
        <w:t xml:space="preserve">(A) </w:t>
      </w:r>
    </w:p>
    <w:sectPr w:rsidR="0041555A" w:rsidRPr="0041555A" w:rsidSect="009B2229">
      <w:headerReference w:type="default" r:id="rId133"/>
      <w:type w:val="continuous"/>
      <w:pgSz w:w="11900" w:h="16840"/>
      <w:pgMar w:top="2123" w:right="1127" w:bottom="895" w:left="1247" w:header="709" w:footer="466" w:gutter="0"/>
      <w:pgNumType w:start="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94FA" w14:textId="77777777" w:rsidR="00D05626" w:rsidRDefault="00D05626" w:rsidP="00D177B5">
      <w:pPr>
        <w:spacing w:after="0" w:line="240" w:lineRule="auto"/>
      </w:pPr>
      <w:r>
        <w:separator/>
      </w:r>
    </w:p>
  </w:endnote>
  <w:endnote w:type="continuationSeparator" w:id="0">
    <w:p w14:paraId="5D2ECD97" w14:textId="77777777" w:rsidR="00D05626" w:rsidRDefault="00D05626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21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56552736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81EEF8B" w14:textId="755BC6A3" w:rsidR="002B2981" w:rsidRPr="00B079F7" w:rsidRDefault="002B2981" w:rsidP="00333E1C">
            <w:pPr>
              <w:pStyle w:val="Rodap"/>
              <w:tabs>
                <w:tab w:val="clear" w:pos="8640"/>
              </w:tabs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C1995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  <w:lang w:val="pt-PT" w:eastAsia="pt-PT"/>
              </w:rPr>
              <w:drawing>
                <wp:inline distT="0" distB="0" distL="0" distR="0" wp14:anchorId="39CE0ACF" wp14:editId="30817341">
                  <wp:extent cx="723600" cy="241200"/>
                  <wp:effectExtent l="0" t="0" r="635" b="6985"/>
                  <wp:docPr id="4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ótipo_PE_1.bmp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2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10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AD8A6" w14:textId="55F96C56" w:rsidR="002B2981" w:rsidRDefault="002B2981" w:rsidP="004E68C9">
        <w:pPr>
          <w:pStyle w:val="Rodap"/>
          <w:tabs>
            <w:tab w:val="clear" w:pos="864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99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4E68C9">
          <w:rPr>
            <w:noProof/>
          </w:rPr>
          <w:tab/>
        </w:r>
        <w:r w:rsidR="004E68C9">
          <w:rPr>
            <w:noProof/>
          </w:rPr>
          <w:tab/>
        </w:r>
        <w:r w:rsidR="004E68C9">
          <w:rPr>
            <w:noProof/>
          </w:rPr>
          <w:tab/>
        </w:r>
        <w:r w:rsidR="004E68C9">
          <w:rPr>
            <w:noProof/>
          </w:rPr>
          <w:tab/>
        </w:r>
        <w:r>
          <w:rPr>
            <w:noProof/>
            <w:lang w:val="pt-PT" w:eastAsia="pt-PT"/>
          </w:rPr>
          <w:drawing>
            <wp:inline distT="0" distB="0" distL="0" distR="0" wp14:anchorId="67765535" wp14:editId="41AFCAAA">
              <wp:extent cx="723600" cy="241200"/>
              <wp:effectExtent l="0" t="0" r="635" b="6985"/>
              <wp:docPr id="49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ótipo_PE_1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600" cy="24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E361" w14:textId="77777777" w:rsidR="00D05626" w:rsidRDefault="00D05626" w:rsidP="00D177B5">
      <w:pPr>
        <w:spacing w:after="0" w:line="240" w:lineRule="auto"/>
      </w:pPr>
      <w:r>
        <w:separator/>
      </w:r>
    </w:p>
  </w:footnote>
  <w:footnote w:type="continuationSeparator" w:id="0">
    <w:p w14:paraId="65C41BB6" w14:textId="77777777" w:rsidR="00D05626" w:rsidRDefault="00D05626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A304" w14:textId="4DB9B770" w:rsidR="002B2981" w:rsidRPr="000C3D16" w:rsidRDefault="004E68C9" w:rsidP="00B079F7">
    <w:pPr>
      <w:pStyle w:val="TITULOFICHAS"/>
      <w:spacing w:before="120"/>
      <w:rPr>
        <w:spacing w:val="0"/>
        <w:sz w:val="22"/>
        <w:szCs w:val="22"/>
        <w:lang w:val="pt-PT"/>
      </w:rPr>
    </w:pPr>
    <w:r w:rsidRPr="000C3D16">
      <w:rPr>
        <w:noProof/>
        <w:spacing w:val="0"/>
        <w:sz w:val="22"/>
        <w:szCs w:val="22"/>
        <w:lang w:val="pt-PT" w:eastAsia="pt-PT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737A8E7" wp14:editId="08600328">
              <wp:simplePos x="0" y="0"/>
              <wp:positionH relativeFrom="column">
                <wp:posOffset>-1078230</wp:posOffset>
              </wp:positionH>
              <wp:positionV relativeFrom="paragraph">
                <wp:posOffset>-540385</wp:posOffset>
              </wp:positionV>
              <wp:extent cx="8011160" cy="361315"/>
              <wp:effectExtent l="0" t="0" r="889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1160" cy="3613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2B274" w14:textId="77777777" w:rsidR="002B2981" w:rsidRPr="000C3D16" w:rsidRDefault="002B2981" w:rsidP="00B079F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7A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4.9pt;margin-top:-42.55pt;width:630.8pt;height:28.4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" fillcolor="#daeef3 [664]" stroked="f">
              <v:textbox>
                <w:txbxContent>
                  <w:p w14:paraId="5C62B274" w14:textId="77777777" w:rsidR="002B2981" w:rsidRPr="000C3D16" w:rsidRDefault="002B2981" w:rsidP="00B079F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B2981" w:rsidRPr="000C3D16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74112" behindDoc="0" locked="0" layoutInCell="1" allowOverlap="1" wp14:anchorId="4872AB91" wp14:editId="6E901811">
          <wp:simplePos x="0" y="0"/>
          <wp:positionH relativeFrom="column">
            <wp:posOffset>5247640</wp:posOffset>
          </wp:positionH>
          <wp:positionV relativeFrom="paragraph">
            <wp:posOffset>-296442</wp:posOffset>
          </wp:positionV>
          <wp:extent cx="757044" cy="1043492"/>
          <wp:effectExtent l="19050" t="19050" r="24130" b="23495"/>
          <wp:wrapNone/>
          <wp:docPr id="46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4" cy="1043492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981" w:rsidRPr="000C3D16">
      <w:rPr>
        <w:spacing w:val="0"/>
        <w:sz w:val="22"/>
        <w:szCs w:val="22"/>
        <w:lang w:val="pt-PT"/>
      </w:rPr>
      <w:t xml:space="preserve">Proposta de teste de avaliação </w:t>
    </w:r>
    <w:r w:rsidR="002B2981">
      <w:rPr>
        <w:spacing w:val="0"/>
        <w:sz w:val="22"/>
        <w:szCs w:val="22"/>
        <w:lang w:val="pt-PT"/>
      </w:rPr>
      <w:t>3</w:t>
    </w:r>
    <w:r w:rsidR="002B2981" w:rsidRPr="000C3D16">
      <w:rPr>
        <w:spacing w:val="0"/>
        <w:sz w:val="22"/>
        <w:szCs w:val="22"/>
        <w:lang w:val="pt-PT"/>
      </w:rPr>
      <w:t xml:space="preserve"> – Matemática 7</w:t>
    </w:r>
  </w:p>
  <w:p w14:paraId="57267ADF" w14:textId="06894D2F" w:rsidR="002B2981" w:rsidRPr="00B079F7" w:rsidRDefault="002B2981" w:rsidP="00B079F7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92B0" w14:textId="1155D35D" w:rsidR="002B2981" w:rsidRPr="00D403F5" w:rsidRDefault="002B2981" w:rsidP="00D403F5">
    <w:pPr>
      <w:pStyle w:val="TITULOFICHAS"/>
      <w:rPr>
        <w:rFonts w:asciiTheme="minorHAnsi" w:hAnsiTheme="minorHAnsi"/>
        <w:lang w:val="pt-PT"/>
      </w:rPr>
    </w:pPr>
    <w:r w:rsidRPr="000C3D16">
      <w:rPr>
        <w:b w:val="0"/>
        <w:bCs w:val="0"/>
        <w:noProof/>
        <w:lang w:val="pt-PT" w:eastAsia="pt-PT"/>
      </w:rPr>
      <w:drawing>
        <wp:anchor distT="0" distB="0" distL="114300" distR="114300" simplePos="0" relativeHeight="251671040" behindDoc="0" locked="0" layoutInCell="1" allowOverlap="1" wp14:anchorId="1D6804AD" wp14:editId="2508F7E9">
          <wp:simplePos x="0" y="0"/>
          <wp:positionH relativeFrom="column">
            <wp:posOffset>5740400</wp:posOffset>
          </wp:positionH>
          <wp:positionV relativeFrom="paragraph">
            <wp:posOffset>-62230</wp:posOffset>
          </wp:positionV>
          <wp:extent cx="757044" cy="1043492"/>
          <wp:effectExtent l="19050" t="19050" r="24130" b="23495"/>
          <wp:wrapNone/>
          <wp:docPr id="4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4" cy="1043492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16">
      <w:rPr>
        <w:b w:val="0"/>
        <w:bCs w:val="0"/>
        <w:noProof/>
        <w:lang w:val="pt-PT" w:eastAsia="pt-PT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EAFFF9F" wp14:editId="0F748EB2">
              <wp:simplePos x="0" y="0"/>
              <wp:positionH relativeFrom="column">
                <wp:posOffset>-791845</wp:posOffset>
              </wp:positionH>
              <wp:positionV relativeFrom="paragraph">
                <wp:posOffset>-527050</wp:posOffset>
              </wp:positionV>
              <wp:extent cx="7645399" cy="1564004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399" cy="156400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AA5C2" w14:textId="77777777" w:rsidR="002B2981" w:rsidRDefault="002B2981" w:rsidP="0074206A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5C5BBE6" w14:textId="77777777" w:rsidR="002B2981" w:rsidRDefault="002B2981" w:rsidP="0074206A">
                          <w:pPr>
                            <w:spacing w:after="0"/>
                            <w:ind w:left="709" w:firstLine="414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DC637C7" w14:textId="5248597D" w:rsidR="002B2981" w:rsidRPr="000C3D16" w:rsidRDefault="002B2981" w:rsidP="0074206A">
                          <w:pPr>
                            <w:spacing w:after="0"/>
                            <w:ind w:left="709" w:firstLine="414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C3D1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Proposta de teste de avaliação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Pr="000C3D1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– Matemática 7</w:t>
                          </w:r>
                        </w:p>
                        <w:tbl>
                          <w:tblPr>
                            <w:tblW w:w="8500" w:type="dxa"/>
                            <w:tblInd w:w="113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FFFFFF"/>
                            <w:tblLook w:val="04A0" w:firstRow="1" w:lastRow="0" w:firstColumn="1" w:lastColumn="0" w:noHBand="0" w:noVBand="1"/>
                          </w:tblPr>
                          <w:tblGrid>
                            <w:gridCol w:w="5198"/>
                            <w:gridCol w:w="1034"/>
                            <w:gridCol w:w="567"/>
                            <w:gridCol w:w="1701"/>
                          </w:tblGrid>
                          <w:tr w:rsidR="002B2981" w:rsidRPr="000C3D16" w14:paraId="7FF6C4B7" w14:textId="77777777" w:rsidTr="00603040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2856A33D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r w:rsidRPr="000C3D16">
                                  <w:t>Nome da Escola</w:t>
                                </w:r>
                              </w:p>
                            </w:tc>
                            <w:tc>
                              <w:tcPr>
                                <w:tcW w:w="1601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1EC11BC0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Ano</w:t>
                                </w:r>
                                <w:proofErr w:type="spellEnd"/>
                                <w:r w:rsidRPr="000C3D16">
                                  <w:t xml:space="preserve"> </w:t>
                                </w:r>
                                <w:proofErr w:type="spellStart"/>
                                <w:r w:rsidRPr="000C3D16">
                                  <w:t>letivo</w:t>
                                </w:r>
                                <w:proofErr w:type="spellEnd"/>
                                <w:r w:rsidRPr="000C3D16">
                                  <w:t xml:space="preserve"> 20    - 20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71525E41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Matemática</w:t>
                                </w:r>
                                <w:proofErr w:type="spellEnd"/>
                                <w:r w:rsidRPr="000C3D16">
                                  <w:t xml:space="preserve"> | 7.º </w:t>
                                </w:r>
                                <w:proofErr w:type="spellStart"/>
                                <w:r w:rsidRPr="000C3D16"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  <w:tr w:rsidR="002B2981" w:rsidRPr="000C3D16" w14:paraId="32CE3399" w14:textId="77777777" w:rsidTr="00603040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38E5B045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r w:rsidRPr="000C3D16">
                                  <w:t xml:space="preserve">Nome do </w:t>
                                </w:r>
                                <w:proofErr w:type="spellStart"/>
                                <w:r w:rsidRPr="000C3D16">
                                  <w:t>Aluno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5EA8106B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Turma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708AD267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proofErr w:type="gramStart"/>
                                <w:r w:rsidRPr="000C3D16">
                                  <w:t>N.º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18B6AB16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r w:rsidRPr="000C3D16">
                                  <w:t>Data</w:t>
                                </w:r>
                              </w:p>
                            </w:tc>
                          </w:tr>
                          <w:tr w:rsidR="002B2981" w:rsidRPr="000C3D16" w14:paraId="32C9BD75" w14:textId="77777777" w:rsidTr="00603040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2B9E4ECC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r w:rsidRPr="000C3D16">
                                  <w:t>Professor</w:t>
                                </w:r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7341B642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3AF9ED20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210AB4E0" w14:textId="77777777" w:rsidR="002B2981" w:rsidRPr="000C3D16" w:rsidRDefault="002B2981" w:rsidP="00603040">
                                <w:pPr>
                                  <w:pStyle w:val="IDENTIFICACAO"/>
                                </w:pPr>
                                <w:r w:rsidRPr="000C3D16">
                                  <w:t xml:space="preserve">            -         - 20</w:t>
                                </w:r>
                              </w:p>
                            </w:tc>
                          </w:tr>
                        </w:tbl>
                        <w:p w14:paraId="0076014F" w14:textId="77777777" w:rsidR="002B2981" w:rsidRPr="000C3D16" w:rsidRDefault="002B2981" w:rsidP="0074206A">
                          <w:pPr>
                            <w:ind w:left="708" w:firstLine="41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F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2.35pt;margin-top:-41.5pt;width:602pt;height:123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" fillcolor="#daeef3 [664]" stroked="f">
              <v:textbox>
                <w:txbxContent>
                  <w:p w14:paraId="174AA5C2" w14:textId="77777777" w:rsidR="002B2981" w:rsidRDefault="002B2981" w:rsidP="0074206A">
                    <w:pPr>
                      <w:rPr>
                        <w:b/>
                        <w:bCs/>
                      </w:rPr>
                    </w:pPr>
                  </w:p>
                  <w:p w14:paraId="25C5BBE6" w14:textId="77777777" w:rsidR="002B2981" w:rsidRDefault="002B2981" w:rsidP="0074206A">
                    <w:pPr>
                      <w:spacing w:after="0"/>
                      <w:ind w:left="709" w:firstLine="414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DC637C7" w14:textId="5248597D" w:rsidR="002B2981" w:rsidRPr="000C3D16" w:rsidRDefault="002B2981" w:rsidP="0074206A">
                    <w:pPr>
                      <w:spacing w:after="0"/>
                      <w:ind w:left="709" w:firstLine="414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0C3D1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Proposta de teste de avaliação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3</w:t>
                    </w:r>
                    <w:r w:rsidRPr="000C3D1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– Matemática 7</w:t>
                    </w:r>
                  </w:p>
                  <w:tbl>
                    <w:tblPr>
                      <w:tblW w:w="8500" w:type="dxa"/>
                      <w:tblInd w:w="113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4A0" w:firstRow="1" w:lastRow="0" w:firstColumn="1" w:lastColumn="0" w:noHBand="0" w:noVBand="1"/>
                    </w:tblPr>
                    <w:tblGrid>
                      <w:gridCol w:w="5198"/>
                      <w:gridCol w:w="1034"/>
                      <w:gridCol w:w="567"/>
                      <w:gridCol w:w="1701"/>
                    </w:tblGrid>
                    <w:tr w:rsidR="002B2981" w:rsidRPr="000C3D16" w14:paraId="7FF6C4B7" w14:textId="77777777" w:rsidTr="00603040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2856A33D" w14:textId="77777777" w:rsidR="002B2981" w:rsidRPr="000C3D16" w:rsidRDefault="002B2981" w:rsidP="00603040">
                          <w:pPr>
                            <w:pStyle w:val="IDENTIFICACAO"/>
                          </w:pPr>
                          <w:r w:rsidRPr="000C3D16">
                            <w:t>Nome da Escola</w:t>
                          </w:r>
                        </w:p>
                      </w:tc>
                      <w:tc>
                        <w:tcPr>
                          <w:tcW w:w="160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14:paraId="1EC11BC0" w14:textId="77777777" w:rsidR="002B2981" w:rsidRPr="000C3D16" w:rsidRDefault="002B2981" w:rsidP="00603040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Ano</w:t>
                          </w:r>
                          <w:proofErr w:type="spellEnd"/>
                          <w:r w:rsidRPr="000C3D16">
                            <w:t xml:space="preserve"> </w:t>
                          </w:r>
                          <w:proofErr w:type="spellStart"/>
                          <w:r w:rsidRPr="000C3D16">
                            <w:t>letivo</w:t>
                          </w:r>
                          <w:proofErr w:type="spellEnd"/>
                          <w:r w:rsidRPr="000C3D16">
                            <w:t xml:space="preserve"> 20    - 20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14:paraId="71525E41" w14:textId="77777777" w:rsidR="002B2981" w:rsidRPr="000C3D16" w:rsidRDefault="002B2981" w:rsidP="00603040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Matemática</w:t>
                          </w:r>
                          <w:proofErr w:type="spellEnd"/>
                          <w:r w:rsidRPr="000C3D16">
                            <w:t xml:space="preserve"> | 7.º </w:t>
                          </w:r>
                          <w:proofErr w:type="spellStart"/>
                          <w:r w:rsidRPr="000C3D16">
                            <w:t>ano</w:t>
                          </w:r>
                          <w:proofErr w:type="spellEnd"/>
                        </w:p>
                      </w:tc>
                    </w:tr>
                    <w:tr w:rsidR="002B2981" w:rsidRPr="000C3D16" w14:paraId="32CE3399" w14:textId="77777777" w:rsidTr="00603040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38E5B045" w14:textId="77777777" w:rsidR="002B2981" w:rsidRPr="000C3D16" w:rsidRDefault="002B2981" w:rsidP="00603040">
                          <w:pPr>
                            <w:pStyle w:val="IDENTIFICACAO"/>
                          </w:pPr>
                          <w:r w:rsidRPr="000C3D16">
                            <w:t xml:space="preserve">Nome do </w:t>
                          </w:r>
                          <w:proofErr w:type="spellStart"/>
                          <w:r w:rsidRPr="000C3D16">
                            <w:t>Aluno</w:t>
                          </w:r>
                          <w:proofErr w:type="spellEnd"/>
                        </w:p>
                      </w:tc>
                      <w:tc>
                        <w:tcPr>
                          <w:tcW w:w="1034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5EA8106B" w14:textId="77777777" w:rsidR="002B2981" w:rsidRPr="000C3D16" w:rsidRDefault="002B2981" w:rsidP="00603040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Turma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708AD267" w14:textId="77777777" w:rsidR="002B2981" w:rsidRPr="000C3D16" w:rsidRDefault="002B2981" w:rsidP="00603040">
                          <w:pPr>
                            <w:pStyle w:val="IDENTIFICACAO"/>
                          </w:pPr>
                          <w:proofErr w:type="gramStart"/>
                          <w:r w:rsidRPr="000C3D16">
                            <w:t>N.º</w:t>
                          </w:r>
                          <w:proofErr w:type="gramEnd"/>
                        </w:p>
                      </w:tc>
                      <w:tc>
                        <w:tcPr>
                          <w:tcW w:w="1701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18B6AB16" w14:textId="77777777" w:rsidR="002B2981" w:rsidRPr="000C3D16" w:rsidRDefault="002B2981" w:rsidP="00603040">
                          <w:pPr>
                            <w:pStyle w:val="IDENTIFICACAO"/>
                          </w:pPr>
                          <w:r w:rsidRPr="000C3D16">
                            <w:t>Data</w:t>
                          </w:r>
                        </w:p>
                      </w:tc>
                    </w:tr>
                    <w:tr w:rsidR="002B2981" w:rsidRPr="000C3D16" w14:paraId="32C9BD75" w14:textId="77777777" w:rsidTr="00603040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2B9E4ECC" w14:textId="77777777" w:rsidR="002B2981" w:rsidRPr="000C3D16" w:rsidRDefault="002B2981" w:rsidP="00603040">
                          <w:pPr>
                            <w:pStyle w:val="IDENTIFICACAO"/>
                          </w:pPr>
                          <w:r w:rsidRPr="000C3D16">
                            <w:t>Professor</w:t>
                          </w:r>
                        </w:p>
                      </w:tc>
                      <w:tc>
                        <w:tcPr>
                          <w:tcW w:w="1034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7341B642" w14:textId="77777777" w:rsidR="002B2981" w:rsidRPr="000C3D16" w:rsidRDefault="002B2981" w:rsidP="00603040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3AF9ED20" w14:textId="77777777" w:rsidR="002B2981" w:rsidRPr="000C3D16" w:rsidRDefault="002B2981" w:rsidP="00603040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210AB4E0" w14:textId="77777777" w:rsidR="002B2981" w:rsidRPr="000C3D16" w:rsidRDefault="002B2981" w:rsidP="00603040">
                          <w:pPr>
                            <w:pStyle w:val="IDENTIFICACAO"/>
                          </w:pPr>
                          <w:r w:rsidRPr="000C3D16">
                            <w:t xml:space="preserve">            -         - 20</w:t>
                          </w:r>
                        </w:p>
                      </w:tc>
                    </w:tr>
                  </w:tbl>
                  <w:p w14:paraId="0076014F" w14:textId="77777777" w:rsidR="002B2981" w:rsidRPr="000C3D16" w:rsidRDefault="002B2981" w:rsidP="0074206A">
                    <w:pPr>
                      <w:ind w:left="708" w:firstLine="41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6CF1" w14:textId="4911A926" w:rsidR="002B2981" w:rsidRPr="000C3D16" w:rsidRDefault="002B2981" w:rsidP="00B079F7">
    <w:pPr>
      <w:pStyle w:val="TITULOFICHAS"/>
      <w:spacing w:before="120"/>
      <w:rPr>
        <w:spacing w:val="0"/>
        <w:sz w:val="22"/>
        <w:szCs w:val="22"/>
        <w:lang w:val="pt-PT"/>
      </w:rPr>
    </w:pPr>
    <w:r w:rsidRPr="000C3D16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77184" behindDoc="0" locked="0" layoutInCell="1" allowOverlap="1" wp14:anchorId="43891BF0" wp14:editId="7E019D7A">
          <wp:simplePos x="0" y="0"/>
          <wp:positionH relativeFrom="column">
            <wp:posOffset>5247640</wp:posOffset>
          </wp:positionH>
          <wp:positionV relativeFrom="paragraph">
            <wp:posOffset>-296442</wp:posOffset>
          </wp:positionV>
          <wp:extent cx="757044" cy="1043492"/>
          <wp:effectExtent l="19050" t="19050" r="24130" b="23495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4" cy="1043492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16">
      <w:rPr>
        <w:noProof/>
        <w:spacing w:val="0"/>
        <w:sz w:val="22"/>
        <w:szCs w:val="22"/>
        <w:lang w:val="pt-PT" w:eastAsia="pt-PT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1F03429D" wp14:editId="5B1F4D16">
              <wp:simplePos x="0" y="0"/>
              <wp:positionH relativeFrom="column">
                <wp:posOffset>-1080135</wp:posOffset>
              </wp:positionH>
              <wp:positionV relativeFrom="paragraph">
                <wp:posOffset>-544830</wp:posOffset>
              </wp:positionV>
              <wp:extent cx="7644765" cy="361315"/>
              <wp:effectExtent l="0" t="0" r="0" b="635"/>
              <wp:wrapSquare wrapText="bothSides"/>
              <wp:docPr id="2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4765" cy="3613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4510" w14:textId="77777777" w:rsidR="002B2981" w:rsidRPr="000C3D16" w:rsidRDefault="002B2981" w:rsidP="00B079F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342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5.05pt;margin-top:-42.9pt;width:601.95pt;height:28.4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" fillcolor="#daeef3 [664]" stroked="f">
              <v:textbox>
                <w:txbxContent>
                  <w:p w14:paraId="096A4510" w14:textId="77777777" w:rsidR="002B2981" w:rsidRPr="000C3D16" w:rsidRDefault="002B2981" w:rsidP="00B079F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C3D16">
      <w:rPr>
        <w:spacing w:val="0"/>
        <w:sz w:val="22"/>
        <w:szCs w:val="22"/>
        <w:lang w:val="pt-PT"/>
      </w:rPr>
      <w:t xml:space="preserve">Proposta de teste de </w:t>
    </w:r>
    <w:r w:rsidRPr="006D17FD">
      <w:rPr>
        <w:spacing w:val="0"/>
        <w:sz w:val="22"/>
        <w:szCs w:val="22"/>
        <w:lang w:val="pt-PT"/>
      </w:rPr>
      <w:t xml:space="preserve">avaliação </w:t>
    </w:r>
    <w:r w:rsidR="003B6922" w:rsidRPr="006D17FD">
      <w:rPr>
        <w:spacing w:val="0"/>
        <w:sz w:val="22"/>
        <w:szCs w:val="22"/>
        <w:lang w:val="pt-PT"/>
      </w:rPr>
      <w:t>3</w:t>
    </w:r>
    <w:r w:rsidRPr="006D17FD">
      <w:rPr>
        <w:spacing w:val="0"/>
        <w:sz w:val="22"/>
        <w:szCs w:val="22"/>
        <w:lang w:val="pt-PT"/>
      </w:rPr>
      <w:t xml:space="preserve"> – Matemática</w:t>
    </w:r>
    <w:r w:rsidRPr="000C3D16">
      <w:rPr>
        <w:spacing w:val="0"/>
        <w:sz w:val="22"/>
        <w:szCs w:val="22"/>
        <w:lang w:val="pt-PT"/>
      </w:rPr>
      <w:t xml:space="preserve"> 7</w:t>
    </w:r>
  </w:p>
  <w:p w14:paraId="69F4771B" w14:textId="77777777" w:rsidR="002B2981" w:rsidRPr="008F1141" w:rsidRDefault="002B2981" w:rsidP="001E5023">
    <w:pPr>
      <w:pStyle w:val="TITULOFICHAS"/>
      <w:rPr>
        <w:spacing w:val="0"/>
        <w:sz w:val="28"/>
        <w:szCs w:val="28"/>
        <w:lang w:val="pt-PT"/>
      </w:rPr>
    </w:pPr>
  </w:p>
  <w:p w14:paraId="628A24B1" w14:textId="77777777" w:rsidR="002B2981" w:rsidRPr="00D403F5" w:rsidRDefault="002B2981" w:rsidP="00D403F5">
    <w:pPr>
      <w:pStyle w:val="TITULOFICHAS"/>
      <w:rPr>
        <w:rFonts w:asciiTheme="minorHAnsi" w:hAnsiTheme="minorHAnsi"/>
        <w:lang w:val="pt-PT"/>
      </w:rPr>
    </w:pP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7C47" w14:textId="423A977B" w:rsidR="002B2981" w:rsidRPr="000C3D16" w:rsidRDefault="002B2981" w:rsidP="00B079F7">
    <w:pPr>
      <w:pStyle w:val="TITULOFICHAS"/>
      <w:spacing w:before="120"/>
      <w:rPr>
        <w:spacing w:val="0"/>
        <w:sz w:val="22"/>
        <w:szCs w:val="22"/>
        <w:lang w:val="pt-PT"/>
      </w:rPr>
    </w:pPr>
    <w:r w:rsidRPr="000C3D16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80256" behindDoc="0" locked="0" layoutInCell="1" allowOverlap="1" wp14:anchorId="49F2CEED" wp14:editId="02F94057">
          <wp:simplePos x="0" y="0"/>
          <wp:positionH relativeFrom="column">
            <wp:posOffset>5247640</wp:posOffset>
          </wp:positionH>
          <wp:positionV relativeFrom="paragraph">
            <wp:posOffset>-296442</wp:posOffset>
          </wp:positionV>
          <wp:extent cx="757044" cy="1043492"/>
          <wp:effectExtent l="19050" t="19050" r="24130" b="23495"/>
          <wp:wrapNone/>
          <wp:docPr id="20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4" cy="1043492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16">
      <w:rPr>
        <w:noProof/>
        <w:spacing w:val="0"/>
        <w:sz w:val="22"/>
        <w:szCs w:val="22"/>
        <w:lang w:val="pt-PT" w:eastAsia="pt-PT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2F260A7F" wp14:editId="616D6927">
              <wp:simplePos x="0" y="0"/>
              <wp:positionH relativeFrom="column">
                <wp:posOffset>-1080135</wp:posOffset>
              </wp:positionH>
              <wp:positionV relativeFrom="paragraph">
                <wp:posOffset>-544830</wp:posOffset>
              </wp:positionV>
              <wp:extent cx="7644765" cy="361315"/>
              <wp:effectExtent l="0" t="0" r="0" b="635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4765" cy="3613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AABD7" w14:textId="77777777" w:rsidR="002B2981" w:rsidRPr="000C3D16" w:rsidRDefault="002B2981" w:rsidP="00B079F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60A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5.05pt;margin-top:-42.9pt;width:601.95pt;height:28.4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" fillcolor="#daeef3 [664]" stroked="f">
              <v:textbox>
                <w:txbxContent>
                  <w:p w14:paraId="577AABD7" w14:textId="77777777" w:rsidR="002B2981" w:rsidRPr="000C3D16" w:rsidRDefault="002B2981" w:rsidP="00B079F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C3D16">
      <w:rPr>
        <w:spacing w:val="0"/>
        <w:sz w:val="22"/>
        <w:szCs w:val="22"/>
        <w:lang w:val="pt-PT"/>
      </w:rPr>
      <w:t xml:space="preserve">Proposta de teste de avaliação </w:t>
    </w:r>
    <w:r w:rsidR="003B6922">
      <w:rPr>
        <w:spacing w:val="0"/>
        <w:sz w:val="22"/>
        <w:szCs w:val="22"/>
        <w:lang w:val="pt-PT"/>
      </w:rPr>
      <w:t>3</w:t>
    </w:r>
    <w:r w:rsidRPr="000C3D16">
      <w:rPr>
        <w:spacing w:val="0"/>
        <w:sz w:val="22"/>
        <w:szCs w:val="22"/>
        <w:lang w:val="pt-PT"/>
      </w:rPr>
      <w:t xml:space="preserve"> – Matemática 7</w:t>
    </w:r>
  </w:p>
  <w:p w14:paraId="0FD06D03" w14:textId="77777777" w:rsidR="002B2981" w:rsidRPr="00B079F7" w:rsidRDefault="002B2981" w:rsidP="00B079F7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550"/>
    <w:multiLevelType w:val="hybridMultilevel"/>
    <w:tmpl w:val="BDA27A28"/>
    <w:lvl w:ilvl="0" w:tplc="F1EA5CE8">
      <w:start w:val="1"/>
      <w:numFmt w:val="upperLetter"/>
      <w:lvlText w:val="(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E46B56"/>
    <w:multiLevelType w:val="multilevel"/>
    <w:tmpl w:val="2E26BFA8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9E3879"/>
    <w:multiLevelType w:val="hybridMultilevel"/>
    <w:tmpl w:val="50B813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AF7"/>
    <w:multiLevelType w:val="multilevel"/>
    <w:tmpl w:val="4724A582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4" w15:restartNumberingAfterBreak="0">
    <w:nsid w:val="09A41B36"/>
    <w:multiLevelType w:val="hybridMultilevel"/>
    <w:tmpl w:val="5DA03122"/>
    <w:lvl w:ilvl="0" w:tplc="312EFD06">
      <w:start w:val="1"/>
      <w:numFmt w:val="upperLetter"/>
      <w:lvlText w:val="(%1)"/>
      <w:lvlJc w:val="left"/>
      <w:pPr>
        <w:ind w:left="177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032A12"/>
    <w:multiLevelType w:val="hybridMultilevel"/>
    <w:tmpl w:val="B7606DA0"/>
    <w:lvl w:ilvl="0" w:tplc="4B600A62">
      <w:start w:val="1"/>
      <w:numFmt w:val="upperLetter"/>
      <w:lvlText w:val="(%1)"/>
      <w:lvlJc w:val="left"/>
      <w:pPr>
        <w:ind w:left="22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13072683"/>
    <w:multiLevelType w:val="hybridMultilevel"/>
    <w:tmpl w:val="F5AED924"/>
    <w:lvl w:ilvl="0" w:tplc="CB76F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217C"/>
    <w:multiLevelType w:val="multilevel"/>
    <w:tmpl w:val="27DCA90E"/>
    <w:lvl w:ilvl="0">
      <w:start w:val="5"/>
      <w:numFmt w:val="decimal"/>
      <w:lvlText w:val="%1."/>
      <w:lvlJc w:val="left"/>
      <w:pPr>
        <w:ind w:left="18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8" w15:restartNumberingAfterBreak="0">
    <w:nsid w:val="1AC93BB8"/>
    <w:multiLevelType w:val="multilevel"/>
    <w:tmpl w:val="48FEAE54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9" w15:restartNumberingAfterBreak="0">
    <w:nsid w:val="1B9A089E"/>
    <w:multiLevelType w:val="hybridMultilevel"/>
    <w:tmpl w:val="1A36CAB2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" w15:restartNumberingAfterBreak="0">
    <w:nsid w:val="239C61DA"/>
    <w:multiLevelType w:val="hybridMultilevel"/>
    <w:tmpl w:val="68585696"/>
    <w:lvl w:ilvl="0" w:tplc="608EA0A4">
      <w:start w:val="3"/>
      <w:numFmt w:val="upperLetter"/>
      <w:lvlText w:val="(%1)"/>
      <w:lvlJc w:val="left"/>
      <w:pPr>
        <w:ind w:left="18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D165D2F"/>
    <w:multiLevelType w:val="multilevel"/>
    <w:tmpl w:val="5AF60D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7A034C"/>
    <w:multiLevelType w:val="hybridMultilevel"/>
    <w:tmpl w:val="75C21298"/>
    <w:lvl w:ilvl="0" w:tplc="B40A8232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5509"/>
    <w:multiLevelType w:val="hybridMultilevel"/>
    <w:tmpl w:val="EED2AFAC"/>
    <w:lvl w:ilvl="0" w:tplc="C6507768">
      <w:start w:val="3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04AA6"/>
    <w:multiLevelType w:val="multilevel"/>
    <w:tmpl w:val="EB00E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F573CB"/>
    <w:multiLevelType w:val="hybridMultilevel"/>
    <w:tmpl w:val="0C6A9F38"/>
    <w:lvl w:ilvl="0" w:tplc="94A40408">
      <w:start w:val="1"/>
      <w:numFmt w:val="upperLetter"/>
      <w:lvlText w:val="(%1)"/>
      <w:lvlJc w:val="left"/>
      <w:pPr>
        <w:ind w:left="221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6" w15:restartNumberingAfterBreak="0">
    <w:nsid w:val="421152AA"/>
    <w:multiLevelType w:val="hybridMultilevel"/>
    <w:tmpl w:val="2772C614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7" w15:restartNumberingAfterBreak="0">
    <w:nsid w:val="4437374E"/>
    <w:multiLevelType w:val="hybridMultilevel"/>
    <w:tmpl w:val="224C1832"/>
    <w:lvl w:ilvl="0" w:tplc="AFD86B3A">
      <w:start w:val="1"/>
      <w:numFmt w:val="upperLetter"/>
      <w:lvlText w:val="(%1)"/>
      <w:lvlJc w:val="left"/>
      <w:pPr>
        <w:ind w:left="234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5271E41"/>
    <w:multiLevelType w:val="hybridMultilevel"/>
    <w:tmpl w:val="9BFC7B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44393"/>
    <w:multiLevelType w:val="hybridMultilevel"/>
    <w:tmpl w:val="224C1832"/>
    <w:lvl w:ilvl="0" w:tplc="AFD86B3A">
      <w:start w:val="1"/>
      <w:numFmt w:val="upperLetter"/>
      <w:lvlText w:val="(%1)"/>
      <w:lvlJc w:val="left"/>
      <w:pPr>
        <w:ind w:left="36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4340" w:hanging="360"/>
      </w:pPr>
    </w:lvl>
    <w:lvl w:ilvl="2" w:tplc="0816001B" w:tentative="1">
      <w:start w:val="1"/>
      <w:numFmt w:val="lowerRoman"/>
      <w:lvlText w:val="%3."/>
      <w:lvlJc w:val="right"/>
      <w:pPr>
        <w:ind w:left="5060" w:hanging="180"/>
      </w:pPr>
    </w:lvl>
    <w:lvl w:ilvl="3" w:tplc="0816000F" w:tentative="1">
      <w:start w:val="1"/>
      <w:numFmt w:val="decimal"/>
      <w:lvlText w:val="%4."/>
      <w:lvlJc w:val="left"/>
      <w:pPr>
        <w:ind w:left="5780" w:hanging="360"/>
      </w:pPr>
    </w:lvl>
    <w:lvl w:ilvl="4" w:tplc="08160019" w:tentative="1">
      <w:start w:val="1"/>
      <w:numFmt w:val="lowerLetter"/>
      <w:lvlText w:val="%5."/>
      <w:lvlJc w:val="left"/>
      <w:pPr>
        <w:ind w:left="6500" w:hanging="360"/>
      </w:pPr>
    </w:lvl>
    <w:lvl w:ilvl="5" w:tplc="0816001B" w:tentative="1">
      <w:start w:val="1"/>
      <w:numFmt w:val="lowerRoman"/>
      <w:lvlText w:val="%6."/>
      <w:lvlJc w:val="right"/>
      <w:pPr>
        <w:ind w:left="7220" w:hanging="180"/>
      </w:pPr>
    </w:lvl>
    <w:lvl w:ilvl="6" w:tplc="0816000F" w:tentative="1">
      <w:start w:val="1"/>
      <w:numFmt w:val="decimal"/>
      <w:lvlText w:val="%7."/>
      <w:lvlJc w:val="left"/>
      <w:pPr>
        <w:ind w:left="7940" w:hanging="360"/>
      </w:pPr>
    </w:lvl>
    <w:lvl w:ilvl="7" w:tplc="08160019" w:tentative="1">
      <w:start w:val="1"/>
      <w:numFmt w:val="lowerLetter"/>
      <w:lvlText w:val="%8."/>
      <w:lvlJc w:val="left"/>
      <w:pPr>
        <w:ind w:left="8660" w:hanging="360"/>
      </w:pPr>
    </w:lvl>
    <w:lvl w:ilvl="8" w:tplc="08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0" w15:restartNumberingAfterBreak="0">
    <w:nsid w:val="510327D1"/>
    <w:multiLevelType w:val="hybridMultilevel"/>
    <w:tmpl w:val="2772C614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" w15:restartNumberingAfterBreak="0">
    <w:nsid w:val="52F3027F"/>
    <w:multiLevelType w:val="hybridMultilevel"/>
    <w:tmpl w:val="B29477A6"/>
    <w:lvl w:ilvl="0" w:tplc="99EEE8FE">
      <w:start w:val="1"/>
      <w:numFmt w:val="upperLetter"/>
      <w:lvlText w:val="(%1)"/>
      <w:lvlJc w:val="left"/>
      <w:pPr>
        <w:ind w:left="2122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842" w:hanging="360"/>
      </w:pPr>
    </w:lvl>
    <w:lvl w:ilvl="2" w:tplc="0816001B" w:tentative="1">
      <w:start w:val="1"/>
      <w:numFmt w:val="lowerRoman"/>
      <w:lvlText w:val="%3."/>
      <w:lvlJc w:val="right"/>
      <w:pPr>
        <w:ind w:left="3562" w:hanging="180"/>
      </w:pPr>
    </w:lvl>
    <w:lvl w:ilvl="3" w:tplc="0816000F" w:tentative="1">
      <w:start w:val="1"/>
      <w:numFmt w:val="decimal"/>
      <w:lvlText w:val="%4."/>
      <w:lvlJc w:val="left"/>
      <w:pPr>
        <w:ind w:left="4282" w:hanging="360"/>
      </w:pPr>
    </w:lvl>
    <w:lvl w:ilvl="4" w:tplc="08160019" w:tentative="1">
      <w:start w:val="1"/>
      <w:numFmt w:val="lowerLetter"/>
      <w:lvlText w:val="%5."/>
      <w:lvlJc w:val="left"/>
      <w:pPr>
        <w:ind w:left="5002" w:hanging="360"/>
      </w:pPr>
    </w:lvl>
    <w:lvl w:ilvl="5" w:tplc="0816001B" w:tentative="1">
      <w:start w:val="1"/>
      <w:numFmt w:val="lowerRoman"/>
      <w:lvlText w:val="%6."/>
      <w:lvlJc w:val="right"/>
      <w:pPr>
        <w:ind w:left="5722" w:hanging="180"/>
      </w:pPr>
    </w:lvl>
    <w:lvl w:ilvl="6" w:tplc="0816000F" w:tentative="1">
      <w:start w:val="1"/>
      <w:numFmt w:val="decimal"/>
      <w:lvlText w:val="%7."/>
      <w:lvlJc w:val="left"/>
      <w:pPr>
        <w:ind w:left="6442" w:hanging="360"/>
      </w:pPr>
    </w:lvl>
    <w:lvl w:ilvl="7" w:tplc="08160019" w:tentative="1">
      <w:start w:val="1"/>
      <w:numFmt w:val="lowerLetter"/>
      <w:lvlText w:val="%8."/>
      <w:lvlJc w:val="left"/>
      <w:pPr>
        <w:ind w:left="7162" w:hanging="360"/>
      </w:pPr>
    </w:lvl>
    <w:lvl w:ilvl="8" w:tplc="0816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2" w15:restartNumberingAfterBreak="0">
    <w:nsid w:val="56B9464B"/>
    <w:multiLevelType w:val="hybridMultilevel"/>
    <w:tmpl w:val="010A39D6"/>
    <w:lvl w:ilvl="0" w:tplc="607CF272">
      <w:start w:val="3"/>
      <w:numFmt w:val="upperLetter"/>
      <w:lvlText w:val="(%1)"/>
      <w:lvlJc w:val="left"/>
      <w:pPr>
        <w:ind w:left="177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88" w:hanging="360"/>
      </w:pPr>
    </w:lvl>
    <w:lvl w:ilvl="2" w:tplc="0816001B" w:tentative="1">
      <w:start w:val="1"/>
      <w:numFmt w:val="lowerRoman"/>
      <w:lvlText w:val="%3."/>
      <w:lvlJc w:val="right"/>
      <w:pPr>
        <w:ind w:left="3008" w:hanging="180"/>
      </w:pPr>
    </w:lvl>
    <w:lvl w:ilvl="3" w:tplc="0816000F" w:tentative="1">
      <w:start w:val="1"/>
      <w:numFmt w:val="decimal"/>
      <w:lvlText w:val="%4."/>
      <w:lvlJc w:val="left"/>
      <w:pPr>
        <w:ind w:left="3728" w:hanging="360"/>
      </w:pPr>
    </w:lvl>
    <w:lvl w:ilvl="4" w:tplc="08160019" w:tentative="1">
      <w:start w:val="1"/>
      <w:numFmt w:val="lowerLetter"/>
      <w:lvlText w:val="%5."/>
      <w:lvlJc w:val="left"/>
      <w:pPr>
        <w:ind w:left="4448" w:hanging="360"/>
      </w:pPr>
    </w:lvl>
    <w:lvl w:ilvl="5" w:tplc="0816001B" w:tentative="1">
      <w:start w:val="1"/>
      <w:numFmt w:val="lowerRoman"/>
      <w:lvlText w:val="%6."/>
      <w:lvlJc w:val="right"/>
      <w:pPr>
        <w:ind w:left="5168" w:hanging="180"/>
      </w:pPr>
    </w:lvl>
    <w:lvl w:ilvl="6" w:tplc="0816000F" w:tentative="1">
      <w:start w:val="1"/>
      <w:numFmt w:val="decimal"/>
      <w:lvlText w:val="%7."/>
      <w:lvlJc w:val="left"/>
      <w:pPr>
        <w:ind w:left="5888" w:hanging="360"/>
      </w:pPr>
    </w:lvl>
    <w:lvl w:ilvl="7" w:tplc="08160019" w:tentative="1">
      <w:start w:val="1"/>
      <w:numFmt w:val="lowerLetter"/>
      <w:lvlText w:val="%8."/>
      <w:lvlJc w:val="left"/>
      <w:pPr>
        <w:ind w:left="6608" w:hanging="360"/>
      </w:pPr>
    </w:lvl>
    <w:lvl w:ilvl="8" w:tplc="0816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3" w15:restartNumberingAfterBreak="0">
    <w:nsid w:val="5A4A2365"/>
    <w:multiLevelType w:val="multilevel"/>
    <w:tmpl w:val="89366BEE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3B4088"/>
    <w:multiLevelType w:val="hybridMultilevel"/>
    <w:tmpl w:val="CB24D2E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3D7F2E"/>
    <w:multiLevelType w:val="hybridMultilevel"/>
    <w:tmpl w:val="DBFCF386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6623CF"/>
    <w:multiLevelType w:val="hybridMultilevel"/>
    <w:tmpl w:val="CEA64C3A"/>
    <w:lvl w:ilvl="0" w:tplc="D90658C4">
      <w:start w:val="1"/>
      <w:numFmt w:val="upperLetter"/>
      <w:lvlText w:val="(%1)"/>
      <w:lvlJc w:val="left"/>
      <w:pPr>
        <w:ind w:left="213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858" w:hanging="360"/>
      </w:pPr>
    </w:lvl>
    <w:lvl w:ilvl="2" w:tplc="0816001B" w:tentative="1">
      <w:start w:val="1"/>
      <w:numFmt w:val="lowerRoman"/>
      <w:lvlText w:val="%3."/>
      <w:lvlJc w:val="right"/>
      <w:pPr>
        <w:ind w:left="3578" w:hanging="180"/>
      </w:pPr>
    </w:lvl>
    <w:lvl w:ilvl="3" w:tplc="0816000F" w:tentative="1">
      <w:start w:val="1"/>
      <w:numFmt w:val="decimal"/>
      <w:lvlText w:val="%4."/>
      <w:lvlJc w:val="left"/>
      <w:pPr>
        <w:ind w:left="4298" w:hanging="360"/>
      </w:pPr>
    </w:lvl>
    <w:lvl w:ilvl="4" w:tplc="08160019" w:tentative="1">
      <w:start w:val="1"/>
      <w:numFmt w:val="lowerLetter"/>
      <w:lvlText w:val="%5."/>
      <w:lvlJc w:val="left"/>
      <w:pPr>
        <w:ind w:left="5018" w:hanging="360"/>
      </w:pPr>
    </w:lvl>
    <w:lvl w:ilvl="5" w:tplc="0816001B" w:tentative="1">
      <w:start w:val="1"/>
      <w:numFmt w:val="lowerRoman"/>
      <w:lvlText w:val="%6."/>
      <w:lvlJc w:val="right"/>
      <w:pPr>
        <w:ind w:left="5738" w:hanging="180"/>
      </w:pPr>
    </w:lvl>
    <w:lvl w:ilvl="6" w:tplc="0816000F" w:tentative="1">
      <w:start w:val="1"/>
      <w:numFmt w:val="decimal"/>
      <w:lvlText w:val="%7."/>
      <w:lvlJc w:val="left"/>
      <w:pPr>
        <w:ind w:left="6458" w:hanging="360"/>
      </w:pPr>
    </w:lvl>
    <w:lvl w:ilvl="7" w:tplc="08160019" w:tentative="1">
      <w:start w:val="1"/>
      <w:numFmt w:val="lowerLetter"/>
      <w:lvlText w:val="%8."/>
      <w:lvlJc w:val="left"/>
      <w:pPr>
        <w:ind w:left="7178" w:hanging="360"/>
      </w:pPr>
    </w:lvl>
    <w:lvl w:ilvl="8" w:tplc="08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3CF5AD5"/>
    <w:multiLevelType w:val="hybridMultilevel"/>
    <w:tmpl w:val="267254B4"/>
    <w:lvl w:ilvl="0" w:tplc="A4A60F52">
      <w:start w:val="1"/>
      <w:numFmt w:val="upperLetter"/>
      <w:lvlText w:val="(%1)"/>
      <w:lvlJc w:val="left"/>
      <w:pPr>
        <w:ind w:left="22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8" w15:restartNumberingAfterBreak="0">
    <w:nsid w:val="651E0819"/>
    <w:multiLevelType w:val="hybridMultilevel"/>
    <w:tmpl w:val="A134B614"/>
    <w:lvl w:ilvl="0" w:tplc="9050CF4A">
      <w:start w:val="1"/>
      <w:numFmt w:val="upperLetter"/>
      <w:lvlText w:val="(%1)"/>
      <w:lvlJc w:val="left"/>
      <w:pPr>
        <w:ind w:left="18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7347EF3"/>
    <w:multiLevelType w:val="hybridMultilevel"/>
    <w:tmpl w:val="03E6FEC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A27634"/>
    <w:multiLevelType w:val="hybridMultilevel"/>
    <w:tmpl w:val="CFD49B1E"/>
    <w:lvl w:ilvl="0" w:tplc="D65298A8">
      <w:start w:val="1"/>
      <w:numFmt w:val="upperLetter"/>
      <w:lvlText w:val="(%1)"/>
      <w:lvlJc w:val="left"/>
      <w:pPr>
        <w:ind w:left="301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AC27EC"/>
    <w:multiLevelType w:val="hybridMultilevel"/>
    <w:tmpl w:val="55DC371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A946C3"/>
    <w:multiLevelType w:val="hybridMultilevel"/>
    <w:tmpl w:val="EE0AAF7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54A7499"/>
    <w:multiLevelType w:val="hybridMultilevel"/>
    <w:tmpl w:val="CD860E7A"/>
    <w:lvl w:ilvl="0" w:tplc="9C00217A">
      <w:start w:val="1"/>
      <w:numFmt w:val="upperLetter"/>
      <w:lvlText w:val="(%1)"/>
      <w:lvlJc w:val="left"/>
      <w:pPr>
        <w:ind w:left="2215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4" w15:restartNumberingAfterBreak="0">
    <w:nsid w:val="77195C28"/>
    <w:multiLevelType w:val="hybridMultilevel"/>
    <w:tmpl w:val="696A730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5"/>
  </w:num>
  <w:num w:numId="4">
    <w:abstractNumId w:val="9"/>
  </w:num>
  <w:num w:numId="5">
    <w:abstractNumId w:val="30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20"/>
  </w:num>
  <w:num w:numId="13">
    <w:abstractNumId w:val="7"/>
  </w:num>
  <w:num w:numId="14">
    <w:abstractNumId w:val="23"/>
  </w:num>
  <w:num w:numId="15">
    <w:abstractNumId w:val="1"/>
  </w:num>
  <w:num w:numId="16">
    <w:abstractNumId w:val="8"/>
  </w:num>
  <w:num w:numId="17">
    <w:abstractNumId w:val="31"/>
  </w:num>
  <w:num w:numId="18">
    <w:abstractNumId w:val="27"/>
  </w:num>
  <w:num w:numId="19">
    <w:abstractNumId w:val="0"/>
  </w:num>
  <w:num w:numId="20">
    <w:abstractNumId w:val="33"/>
  </w:num>
  <w:num w:numId="21">
    <w:abstractNumId w:val="17"/>
  </w:num>
  <w:num w:numId="22">
    <w:abstractNumId w:val="19"/>
  </w:num>
  <w:num w:numId="23">
    <w:abstractNumId w:val="29"/>
  </w:num>
  <w:num w:numId="24">
    <w:abstractNumId w:val="15"/>
  </w:num>
  <w:num w:numId="25">
    <w:abstractNumId w:val="26"/>
  </w:num>
  <w:num w:numId="26">
    <w:abstractNumId w:val="24"/>
  </w:num>
  <w:num w:numId="27">
    <w:abstractNumId w:val="5"/>
  </w:num>
  <w:num w:numId="28">
    <w:abstractNumId w:val="21"/>
  </w:num>
  <w:num w:numId="29">
    <w:abstractNumId w:val="4"/>
  </w:num>
  <w:num w:numId="30">
    <w:abstractNumId w:val="22"/>
  </w:num>
  <w:num w:numId="31">
    <w:abstractNumId w:val="32"/>
  </w:num>
  <w:num w:numId="32">
    <w:abstractNumId w:val="28"/>
  </w:num>
  <w:num w:numId="33">
    <w:abstractNumId w:val="10"/>
  </w:num>
  <w:num w:numId="34">
    <w:abstractNumId w:val="18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071B8"/>
    <w:rsid w:val="00012C76"/>
    <w:rsid w:val="0001690D"/>
    <w:rsid w:val="00021292"/>
    <w:rsid w:val="0002202C"/>
    <w:rsid w:val="000226E8"/>
    <w:rsid w:val="0002323C"/>
    <w:rsid w:val="00023776"/>
    <w:rsid w:val="000246D1"/>
    <w:rsid w:val="00024987"/>
    <w:rsid w:val="00033691"/>
    <w:rsid w:val="00034128"/>
    <w:rsid w:val="00035DAD"/>
    <w:rsid w:val="00045AC6"/>
    <w:rsid w:val="00053B67"/>
    <w:rsid w:val="00056BB5"/>
    <w:rsid w:val="000618B1"/>
    <w:rsid w:val="00065997"/>
    <w:rsid w:val="0006620D"/>
    <w:rsid w:val="00066800"/>
    <w:rsid w:val="00072347"/>
    <w:rsid w:val="00073175"/>
    <w:rsid w:val="000813CC"/>
    <w:rsid w:val="00086CA8"/>
    <w:rsid w:val="000870BA"/>
    <w:rsid w:val="00091691"/>
    <w:rsid w:val="000916E5"/>
    <w:rsid w:val="00091ADA"/>
    <w:rsid w:val="000922EA"/>
    <w:rsid w:val="00095316"/>
    <w:rsid w:val="00097D82"/>
    <w:rsid w:val="000A074C"/>
    <w:rsid w:val="000A0E49"/>
    <w:rsid w:val="000A563A"/>
    <w:rsid w:val="000A59A7"/>
    <w:rsid w:val="000A60EA"/>
    <w:rsid w:val="000A70A7"/>
    <w:rsid w:val="000B5D70"/>
    <w:rsid w:val="000B71CB"/>
    <w:rsid w:val="000B771C"/>
    <w:rsid w:val="000C37B1"/>
    <w:rsid w:val="000D15A7"/>
    <w:rsid w:val="000D5904"/>
    <w:rsid w:val="000D5F6F"/>
    <w:rsid w:val="000E1D9E"/>
    <w:rsid w:val="000E296C"/>
    <w:rsid w:val="000E4D4B"/>
    <w:rsid w:val="000E4DF4"/>
    <w:rsid w:val="000E50F7"/>
    <w:rsid w:val="000F3178"/>
    <w:rsid w:val="000F3806"/>
    <w:rsid w:val="000F5C16"/>
    <w:rsid w:val="000F779C"/>
    <w:rsid w:val="00104193"/>
    <w:rsid w:val="001104F9"/>
    <w:rsid w:val="0011271C"/>
    <w:rsid w:val="00115948"/>
    <w:rsid w:val="00120292"/>
    <w:rsid w:val="00120310"/>
    <w:rsid w:val="00121687"/>
    <w:rsid w:val="0012394A"/>
    <w:rsid w:val="00130517"/>
    <w:rsid w:val="00130FB8"/>
    <w:rsid w:val="00131D60"/>
    <w:rsid w:val="00132B8E"/>
    <w:rsid w:val="00132C35"/>
    <w:rsid w:val="0013326A"/>
    <w:rsid w:val="00133D52"/>
    <w:rsid w:val="0013557F"/>
    <w:rsid w:val="00141505"/>
    <w:rsid w:val="00143A7D"/>
    <w:rsid w:val="00144A58"/>
    <w:rsid w:val="0015130B"/>
    <w:rsid w:val="00151B6E"/>
    <w:rsid w:val="0015396B"/>
    <w:rsid w:val="00156031"/>
    <w:rsid w:val="00156B52"/>
    <w:rsid w:val="0016050B"/>
    <w:rsid w:val="00166596"/>
    <w:rsid w:val="0017107C"/>
    <w:rsid w:val="0018016D"/>
    <w:rsid w:val="00186C6C"/>
    <w:rsid w:val="001A5C9C"/>
    <w:rsid w:val="001B3551"/>
    <w:rsid w:val="001B3AF5"/>
    <w:rsid w:val="001B7161"/>
    <w:rsid w:val="001B7771"/>
    <w:rsid w:val="001C1995"/>
    <w:rsid w:val="001C1B53"/>
    <w:rsid w:val="001C72A7"/>
    <w:rsid w:val="001C7EF9"/>
    <w:rsid w:val="001D2549"/>
    <w:rsid w:val="001E121F"/>
    <w:rsid w:val="001E5023"/>
    <w:rsid w:val="001F1108"/>
    <w:rsid w:val="001F1F75"/>
    <w:rsid w:val="001F427E"/>
    <w:rsid w:val="001F5730"/>
    <w:rsid w:val="002018A9"/>
    <w:rsid w:val="00201CC9"/>
    <w:rsid w:val="00204C74"/>
    <w:rsid w:val="00205E1D"/>
    <w:rsid w:val="00207013"/>
    <w:rsid w:val="0020764B"/>
    <w:rsid w:val="0021253A"/>
    <w:rsid w:val="00213050"/>
    <w:rsid w:val="00220638"/>
    <w:rsid w:val="002216BB"/>
    <w:rsid w:val="00223C9F"/>
    <w:rsid w:val="00223D7A"/>
    <w:rsid w:val="00224F32"/>
    <w:rsid w:val="00231654"/>
    <w:rsid w:val="00234751"/>
    <w:rsid w:val="00237A1C"/>
    <w:rsid w:val="00241938"/>
    <w:rsid w:val="002463C0"/>
    <w:rsid w:val="0025314E"/>
    <w:rsid w:val="00253FAF"/>
    <w:rsid w:val="00255CD2"/>
    <w:rsid w:val="0025716A"/>
    <w:rsid w:val="002632A4"/>
    <w:rsid w:val="00263638"/>
    <w:rsid w:val="00266005"/>
    <w:rsid w:val="00271F71"/>
    <w:rsid w:val="00276083"/>
    <w:rsid w:val="00277A0A"/>
    <w:rsid w:val="00284F38"/>
    <w:rsid w:val="00290DFE"/>
    <w:rsid w:val="00295E75"/>
    <w:rsid w:val="002A1042"/>
    <w:rsid w:val="002A12AB"/>
    <w:rsid w:val="002A4E1F"/>
    <w:rsid w:val="002A6260"/>
    <w:rsid w:val="002B2981"/>
    <w:rsid w:val="002B3A25"/>
    <w:rsid w:val="002B4814"/>
    <w:rsid w:val="002B48CC"/>
    <w:rsid w:val="002B5D3A"/>
    <w:rsid w:val="002B5D48"/>
    <w:rsid w:val="002B72B0"/>
    <w:rsid w:val="002C5DC8"/>
    <w:rsid w:val="002D0DC3"/>
    <w:rsid w:val="002D2492"/>
    <w:rsid w:val="002D663E"/>
    <w:rsid w:val="002E025F"/>
    <w:rsid w:val="002E26C1"/>
    <w:rsid w:val="002E4070"/>
    <w:rsid w:val="002E53E3"/>
    <w:rsid w:val="002E6B2C"/>
    <w:rsid w:val="002F5A14"/>
    <w:rsid w:val="003012AD"/>
    <w:rsid w:val="00306186"/>
    <w:rsid w:val="00306742"/>
    <w:rsid w:val="0030715C"/>
    <w:rsid w:val="0030777A"/>
    <w:rsid w:val="00312F0A"/>
    <w:rsid w:val="003160F2"/>
    <w:rsid w:val="0031633D"/>
    <w:rsid w:val="0031777A"/>
    <w:rsid w:val="00325571"/>
    <w:rsid w:val="00330319"/>
    <w:rsid w:val="00332903"/>
    <w:rsid w:val="00333E1C"/>
    <w:rsid w:val="00336803"/>
    <w:rsid w:val="00356008"/>
    <w:rsid w:val="00360BC9"/>
    <w:rsid w:val="0036406B"/>
    <w:rsid w:val="003653C4"/>
    <w:rsid w:val="003858E4"/>
    <w:rsid w:val="003860DE"/>
    <w:rsid w:val="00397543"/>
    <w:rsid w:val="003A43F0"/>
    <w:rsid w:val="003A4D51"/>
    <w:rsid w:val="003A6156"/>
    <w:rsid w:val="003B01F7"/>
    <w:rsid w:val="003B1CEE"/>
    <w:rsid w:val="003B6479"/>
    <w:rsid w:val="003B6922"/>
    <w:rsid w:val="003C0155"/>
    <w:rsid w:val="003C0E6C"/>
    <w:rsid w:val="003C2A6F"/>
    <w:rsid w:val="003C3333"/>
    <w:rsid w:val="003C63C1"/>
    <w:rsid w:val="003D246B"/>
    <w:rsid w:val="003D3134"/>
    <w:rsid w:val="003E117F"/>
    <w:rsid w:val="003E31FF"/>
    <w:rsid w:val="003E3AFA"/>
    <w:rsid w:val="003E48F4"/>
    <w:rsid w:val="003E5ABE"/>
    <w:rsid w:val="003E6AA3"/>
    <w:rsid w:val="003E74C4"/>
    <w:rsid w:val="003E7529"/>
    <w:rsid w:val="003E754C"/>
    <w:rsid w:val="003F112B"/>
    <w:rsid w:val="003F5A65"/>
    <w:rsid w:val="003F5D95"/>
    <w:rsid w:val="003F7944"/>
    <w:rsid w:val="00400BD1"/>
    <w:rsid w:val="00401322"/>
    <w:rsid w:val="00404ADF"/>
    <w:rsid w:val="0040597E"/>
    <w:rsid w:val="00407891"/>
    <w:rsid w:val="004139DE"/>
    <w:rsid w:val="004149D3"/>
    <w:rsid w:val="0041555A"/>
    <w:rsid w:val="00415961"/>
    <w:rsid w:val="00416820"/>
    <w:rsid w:val="00420C3E"/>
    <w:rsid w:val="00422F2D"/>
    <w:rsid w:val="00423F17"/>
    <w:rsid w:val="0042462D"/>
    <w:rsid w:val="00424797"/>
    <w:rsid w:val="0043044E"/>
    <w:rsid w:val="0043085C"/>
    <w:rsid w:val="00431AFB"/>
    <w:rsid w:val="00433136"/>
    <w:rsid w:val="004337B3"/>
    <w:rsid w:val="00436FBF"/>
    <w:rsid w:val="00441536"/>
    <w:rsid w:val="00444320"/>
    <w:rsid w:val="00447A5D"/>
    <w:rsid w:val="00451252"/>
    <w:rsid w:val="004602AB"/>
    <w:rsid w:val="0046073A"/>
    <w:rsid w:val="00464BC0"/>
    <w:rsid w:val="00466C38"/>
    <w:rsid w:val="00473CC3"/>
    <w:rsid w:val="00474C8B"/>
    <w:rsid w:val="00476446"/>
    <w:rsid w:val="004800D2"/>
    <w:rsid w:val="00481D71"/>
    <w:rsid w:val="00481DE1"/>
    <w:rsid w:val="00487D2B"/>
    <w:rsid w:val="004911A0"/>
    <w:rsid w:val="00491C8D"/>
    <w:rsid w:val="00493BAA"/>
    <w:rsid w:val="004A59C3"/>
    <w:rsid w:val="004A68BC"/>
    <w:rsid w:val="004B1675"/>
    <w:rsid w:val="004B7377"/>
    <w:rsid w:val="004C2BA4"/>
    <w:rsid w:val="004C44FD"/>
    <w:rsid w:val="004D0B7B"/>
    <w:rsid w:val="004D23F5"/>
    <w:rsid w:val="004D59BE"/>
    <w:rsid w:val="004D670F"/>
    <w:rsid w:val="004E3475"/>
    <w:rsid w:val="004E3FFE"/>
    <w:rsid w:val="004E68C9"/>
    <w:rsid w:val="004F1778"/>
    <w:rsid w:val="004F7045"/>
    <w:rsid w:val="005108DB"/>
    <w:rsid w:val="005122FB"/>
    <w:rsid w:val="00513E68"/>
    <w:rsid w:val="0051517F"/>
    <w:rsid w:val="00515500"/>
    <w:rsid w:val="00517F59"/>
    <w:rsid w:val="00520F94"/>
    <w:rsid w:val="0052210E"/>
    <w:rsid w:val="00523507"/>
    <w:rsid w:val="00524C1C"/>
    <w:rsid w:val="00532553"/>
    <w:rsid w:val="00532BE3"/>
    <w:rsid w:val="0053325E"/>
    <w:rsid w:val="00535DD2"/>
    <w:rsid w:val="0053619B"/>
    <w:rsid w:val="00544FAD"/>
    <w:rsid w:val="00545B0E"/>
    <w:rsid w:val="0054643C"/>
    <w:rsid w:val="005500E2"/>
    <w:rsid w:val="00551405"/>
    <w:rsid w:val="00560EC5"/>
    <w:rsid w:val="00564EBA"/>
    <w:rsid w:val="00573E4D"/>
    <w:rsid w:val="00577661"/>
    <w:rsid w:val="00577B22"/>
    <w:rsid w:val="005810E2"/>
    <w:rsid w:val="00584921"/>
    <w:rsid w:val="00587ABA"/>
    <w:rsid w:val="00590E79"/>
    <w:rsid w:val="00593572"/>
    <w:rsid w:val="00596566"/>
    <w:rsid w:val="005A021B"/>
    <w:rsid w:val="005A1FD3"/>
    <w:rsid w:val="005A30E5"/>
    <w:rsid w:val="005A38A0"/>
    <w:rsid w:val="005A5FB7"/>
    <w:rsid w:val="005A6552"/>
    <w:rsid w:val="005B30B4"/>
    <w:rsid w:val="005B691B"/>
    <w:rsid w:val="005C3A0F"/>
    <w:rsid w:val="005D4081"/>
    <w:rsid w:val="005E05B0"/>
    <w:rsid w:val="005E0ECD"/>
    <w:rsid w:val="005E1CF5"/>
    <w:rsid w:val="005E6F3F"/>
    <w:rsid w:val="005E731D"/>
    <w:rsid w:val="005F00FF"/>
    <w:rsid w:val="005F016A"/>
    <w:rsid w:val="005F43CC"/>
    <w:rsid w:val="005F45AE"/>
    <w:rsid w:val="005F5962"/>
    <w:rsid w:val="005F634C"/>
    <w:rsid w:val="005F65AC"/>
    <w:rsid w:val="005F6756"/>
    <w:rsid w:val="005F6EFE"/>
    <w:rsid w:val="006007F1"/>
    <w:rsid w:val="00603040"/>
    <w:rsid w:val="00603127"/>
    <w:rsid w:val="00603949"/>
    <w:rsid w:val="00603E7F"/>
    <w:rsid w:val="006071F0"/>
    <w:rsid w:val="006145FF"/>
    <w:rsid w:val="006152A9"/>
    <w:rsid w:val="00616153"/>
    <w:rsid w:val="006263A0"/>
    <w:rsid w:val="00627293"/>
    <w:rsid w:val="006313AB"/>
    <w:rsid w:val="006337BF"/>
    <w:rsid w:val="00643E74"/>
    <w:rsid w:val="00653546"/>
    <w:rsid w:val="006609CD"/>
    <w:rsid w:val="00661DD4"/>
    <w:rsid w:val="00666317"/>
    <w:rsid w:val="0068034A"/>
    <w:rsid w:val="00685C8E"/>
    <w:rsid w:val="00686C4F"/>
    <w:rsid w:val="00687321"/>
    <w:rsid w:val="00690554"/>
    <w:rsid w:val="00690788"/>
    <w:rsid w:val="00690E19"/>
    <w:rsid w:val="00691CE6"/>
    <w:rsid w:val="006939F1"/>
    <w:rsid w:val="00696DA3"/>
    <w:rsid w:val="006973DE"/>
    <w:rsid w:val="006A07E3"/>
    <w:rsid w:val="006A0DC3"/>
    <w:rsid w:val="006A339C"/>
    <w:rsid w:val="006A50CF"/>
    <w:rsid w:val="006A5617"/>
    <w:rsid w:val="006A59C6"/>
    <w:rsid w:val="006A6783"/>
    <w:rsid w:val="006A72E2"/>
    <w:rsid w:val="006A7B0C"/>
    <w:rsid w:val="006B09E7"/>
    <w:rsid w:val="006B1765"/>
    <w:rsid w:val="006B3FEB"/>
    <w:rsid w:val="006B4F0A"/>
    <w:rsid w:val="006B562F"/>
    <w:rsid w:val="006B5B2B"/>
    <w:rsid w:val="006C1963"/>
    <w:rsid w:val="006C34B7"/>
    <w:rsid w:val="006C3C18"/>
    <w:rsid w:val="006C3CF3"/>
    <w:rsid w:val="006C3D1B"/>
    <w:rsid w:val="006C702B"/>
    <w:rsid w:val="006D17FD"/>
    <w:rsid w:val="006D299A"/>
    <w:rsid w:val="006D2DA3"/>
    <w:rsid w:val="006D4D88"/>
    <w:rsid w:val="006D6717"/>
    <w:rsid w:val="006D7CA3"/>
    <w:rsid w:val="006E3AED"/>
    <w:rsid w:val="006E3CA7"/>
    <w:rsid w:val="006E7876"/>
    <w:rsid w:val="006F2752"/>
    <w:rsid w:val="006F3158"/>
    <w:rsid w:val="006F5F53"/>
    <w:rsid w:val="00702014"/>
    <w:rsid w:val="00703DF9"/>
    <w:rsid w:val="0070429C"/>
    <w:rsid w:val="00704A4D"/>
    <w:rsid w:val="0070579E"/>
    <w:rsid w:val="00707ED6"/>
    <w:rsid w:val="0071010C"/>
    <w:rsid w:val="0071047B"/>
    <w:rsid w:val="00712A6F"/>
    <w:rsid w:val="00715D47"/>
    <w:rsid w:val="00721783"/>
    <w:rsid w:val="007237F9"/>
    <w:rsid w:val="00724C5A"/>
    <w:rsid w:val="00725699"/>
    <w:rsid w:val="00725E10"/>
    <w:rsid w:val="007263D2"/>
    <w:rsid w:val="0072657D"/>
    <w:rsid w:val="007273BB"/>
    <w:rsid w:val="007276E2"/>
    <w:rsid w:val="0073049F"/>
    <w:rsid w:val="0073142B"/>
    <w:rsid w:val="00731B18"/>
    <w:rsid w:val="0074206A"/>
    <w:rsid w:val="00745424"/>
    <w:rsid w:val="00751EFB"/>
    <w:rsid w:val="007545C0"/>
    <w:rsid w:val="0076259D"/>
    <w:rsid w:val="007634A7"/>
    <w:rsid w:val="00773333"/>
    <w:rsid w:val="00773ADD"/>
    <w:rsid w:val="00781D4B"/>
    <w:rsid w:val="00782B6B"/>
    <w:rsid w:val="007875A6"/>
    <w:rsid w:val="00787FD3"/>
    <w:rsid w:val="00792E71"/>
    <w:rsid w:val="00794D89"/>
    <w:rsid w:val="00795168"/>
    <w:rsid w:val="007968CE"/>
    <w:rsid w:val="007A3ED8"/>
    <w:rsid w:val="007A50DD"/>
    <w:rsid w:val="007A5DAC"/>
    <w:rsid w:val="007B03B3"/>
    <w:rsid w:val="007B1BAC"/>
    <w:rsid w:val="007B1D4F"/>
    <w:rsid w:val="007B66B9"/>
    <w:rsid w:val="007B75C2"/>
    <w:rsid w:val="007C0634"/>
    <w:rsid w:val="007C077E"/>
    <w:rsid w:val="007C226F"/>
    <w:rsid w:val="007C335B"/>
    <w:rsid w:val="007D26A4"/>
    <w:rsid w:val="007D301E"/>
    <w:rsid w:val="007D513C"/>
    <w:rsid w:val="007D5D46"/>
    <w:rsid w:val="007D6A4F"/>
    <w:rsid w:val="007E1D75"/>
    <w:rsid w:val="007E4D91"/>
    <w:rsid w:val="007E542D"/>
    <w:rsid w:val="007E653D"/>
    <w:rsid w:val="007F4F31"/>
    <w:rsid w:val="00800F7D"/>
    <w:rsid w:val="008036C0"/>
    <w:rsid w:val="0080697F"/>
    <w:rsid w:val="00810C81"/>
    <w:rsid w:val="008135D4"/>
    <w:rsid w:val="0081477D"/>
    <w:rsid w:val="00814D0C"/>
    <w:rsid w:val="0082311C"/>
    <w:rsid w:val="00823441"/>
    <w:rsid w:val="00823C41"/>
    <w:rsid w:val="00824101"/>
    <w:rsid w:val="00825C8C"/>
    <w:rsid w:val="00835603"/>
    <w:rsid w:val="00837691"/>
    <w:rsid w:val="00841E06"/>
    <w:rsid w:val="00847190"/>
    <w:rsid w:val="00853CE5"/>
    <w:rsid w:val="00856825"/>
    <w:rsid w:val="00860146"/>
    <w:rsid w:val="008614D3"/>
    <w:rsid w:val="00863BE0"/>
    <w:rsid w:val="008667DF"/>
    <w:rsid w:val="00866F9C"/>
    <w:rsid w:val="00867A2C"/>
    <w:rsid w:val="00870ACF"/>
    <w:rsid w:val="00871045"/>
    <w:rsid w:val="0087393E"/>
    <w:rsid w:val="00875D8E"/>
    <w:rsid w:val="0087607E"/>
    <w:rsid w:val="008760E3"/>
    <w:rsid w:val="008761A6"/>
    <w:rsid w:val="008800B0"/>
    <w:rsid w:val="00880F9C"/>
    <w:rsid w:val="008858DC"/>
    <w:rsid w:val="0088637F"/>
    <w:rsid w:val="00886548"/>
    <w:rsid w:val="00890722"/>
    <w:rsid w:val="00892155"/>
    <w:rsid w:val="00893EBE"/>
    <w:rsid w:val="00893F5E"/>
    <w:rsid w:val="008A01E3"/>
    <w:rsid w:val="008A0CBD"/>
    <w:rsid w:val="008A2AB8"/>
    <w:rsid w:val="008A4206"/>
    <w:rsid w:val="008A512B"/>
    <w:rsid w:val="008B133D"/>
    <w:rsid w:val="008B4EB0"/>
    <w:rsid w:val="008C1A82"/>
    <w:rsid w:val="008C6B74"/>
    <w:rsid w:val="008D557C"/>
    <w:rsid w:val="008F3909"/>
    <w:rsid w:val="008F680B"/>
    <w:rsid w:val="00900CBA"/>
    <w:rsid w:val="0090200B"/>
    <w:rsid w:val="00905A33"/>
    <w:rsid w:val="00911CEA"/>
    <w:rsid w:val="00912C60"/>
    <w:rsid w:val="00913A62"/>
    <w:rsid w:val="009141D6"/>
    <w:rsid w:val="009141F5"/>
    <w:rsid w:val="00921A06"/>
    <w:rsid w:val="00923BED"/>
    <w:rsid w:val="00927AB3"/>
    <w:rsid w:val="00931E5F"/>
    <w:rsid w:val="00932E15"/>
    <w:rsid w:val="0093353D"/>
    <w:rsid w:val="009343E4"/>
    <w:rsid w:val="00937B36"/>
    <w:rsid w:val="00941FD9"/>
    <w:rsid w:val="00942046"/>
    <w:rsid w:val="009438D7"/>
    <w:rsid w:val="009519C0"/>
    <w:rsid w:val="009519F9"/>
    <w:rsid w:val="0095361F"/>
    <w:rsid w:val="009559C7"/>
    <w:rsid w:val="00960394"/>
    <w:rsid w:val="00966593"/>
    <w:rsid w:val="00967EFF"/>
    <w:rsid w:val="00973DF0"/>
    <w:rsid w:val="00975727"/>
    <w:rsid w:val="00994313"/>
    <w:rsid w:val="009961CD"/>
    <w:rsid w:val="009975F2"/>
    <w:rsid w:val="009A24BB"/>
    <w:rsid w:val="009A2813"/>
    <w:rsid w:val="009A5773"/>
    <w:rsid w:val="009A5BD1"/>
    <w:rsid w:val="009A5BE2"/>
    <w:rsid w:val="009A6E55"/>
    <w:rsid w:val="009B2229"/>
    <w:rsid w:val="009B264D"/>
    <w:rsid w:val="009B2FFD"/>
    <w:rsid w:val="009B7F7F"/>
    <w:rsid w:val="009C06B3"/>
    <w:rsid w:val="009C1E24"/>
    <w:rsid w:val="009C2ABF"/>
    <w:rsid w:val="009C66CC"/>
    <w:rsid w:val="009C6A35"/>
    <w:rsid w:val="009C70D9"/>
    <w:rsid w:val="009D20E1"/>
    <w:rsid w:val="009D59E3"/>
    <w:rsid w:val="009E04ED"/>
    <w:rsid w:val="009E0940"/>
    <w:rsid w:val="009E27C9"/>
    <w:rsid w:val="009E32A9"/>
    <w:rsid w:val="009E399C"/>
    <w:rsid w:val="009E6DFB"/>
    <w:rsid w:val="009E7339"/>
    <w:rsid w:val="00A062A9"/>
    <w:rsid w:val="00A069D7"/>
    <w:rsid w:val="00A07E08"/>
    <w:rsid w:val="00A10055"/>
    <w:rsid w:val="00A115C4"/>
    <w:rsid w:val="00A11EB8"/>
    <w:rsid w:val="00A1278E"/>
    <w:rsid w:val="00A12D5C"/>
    <w:rsid w:val="00A16A31"/>
    <w:rsid w:val="00A17A9D"/>
    <w:rsid w:val="00A237DA"/>
    <w:rsid w:val="00A25439"/>
    <w:rsid w:val="00A314B4"/>
    <w:rsid w:val="00A31F2F"/>
    <w:rsid w:val="00A32987"/>
    <w:rsid w:val="00A43E56"/>
    <w:rsid w:val="00A44551"/>
    <w:rsid w:val="00A5121F"/>
    <w:rsid w:val="00A53376"/>
    <w:rsid w:val="00A5338B"/>
    <w:rsid w:val="00A66436"/>
    <w:rsid w:val="00A66F7A"/>
    <w:rsid w:val="00A67905"/>
    <w:rsid w:val="00A712F9"/>
    <w:rsid w:val="00A71694"/>
    <w:rsid w:val="00A76584"/>
    <w:rsid w:val="00A7796B"/>
    <w:rsid w:val="00A8085D"/>
    <w:rsid w:val="00A830CB"/>
    <w:rsid w:val="00A85EE1"/>
    <w:rsid w:val="00A86C5A"/>
    <w:rsid w:val="00A911DE"/>
    <w:rsid w:val="00A9232A"/>
    <w:rsid w:val="00A930C0"/>
    <w:rsid w:val="00A94C7C"/>
    <w:rsid w:val="00A94DFF"/>
    <w:rsid w:val="00A97CA5"/>
    <w:rsid w:val="00AA2BF0"/>
    <w:rsid w:val="00AA5C03"/>
    <w:rsid w:val="00AB02C3"/>
    <w:rsid w:val="00AB25EE"/>
    <w:rsid w:val="00AB4EC7"/>
    <w:rsid w:val="00AB4EFC"/>
    <w:rsid w:val="00AB4FF3"/>
    <w:rsid w:val="00AB510D"/>
    <w:rsid w:val="00AB616C"/>
    <w:rsid w:val="00AB6C43"/>
    <w:rsid w:val="00AC3C92"/>
    <w:rsid w:val="00AC4A00"/>
    <w:rsid w:val="00AC74EF"/>
    <w:rsid w:val="00AD0779"/>
    <w:rsid w:val="00AD09B3"/>
    <w:rsid w:val="00AD5825"/>
    <w:rsid w:val="00AE1236"/>
    <w:rsid w:val="00AE178F"/>
    <w:rsid w:val="00AE2A8A"/>
    <w:rsid w:val="00AE690C"/>
    <w:rsid w:val="00AE7E9D"/>
    <w:rsid w:val="00AF051E"/>
    <w:rsid w:val="00AF247A"/>
    <w:rsid w:val="00AF2C77"/>
    <w:rsid w:val="00AF6BEC"/>
    <w:rsid w:val="00B01CB0"/>
    <w:rsid w:val="00B0334F"/>
    <w:rsid w:val="00B03B86"/>
    <w:rsid w:val="00B079F7"/>
    <w:rsid w:val="00B1045E"/>
    <w:rsid w:val="00B108B4"/>
    <w:rsid w:val="00B11852"/>
    <w:rsid w:val="00B17683"/>
    <w:rsid w:val="00B217D3"/>
    <w:rsid w:val="00B21DB2"/>
    <w:rsid w:val="00B22563"/>
    <w:rsid w:val="00B22DF6"/>
    <w:rsid w:val="00B3257F"/>
    <w:rsid w:val="00B35244"/>
    <w:rsid w:val="00B35391"/>
    <w:rsid w:val="00B35DE9"/>
    <w:rsid w:val="00B41349"/>
    <w:rsid w:val="00B43FCC"/>
    <w:rsid w:val="00B47FF7"/>
    <w:rsid w:val="00B50C52"/>
    <w:rsid w:val="00B514FB"/>
    <w:rsid w:val="00B51703"/>
    <w:rsid w:val="00B55532"/>
    <w:rsid w:val="00B57C93"/>
    <w:rsid w:val="00B622FF"/>
    <w:rsid w:val="00B6311E"/>
    <w:rsid w:val="00B645B3"/>
    <w:rsid w:val="00B711FD"/>
    <w:rsid w:val="00B732B4"/>
    <w:rsid w:val="00B7426F"/>
    <w:rsid w:val="00B76519"/>
    <w:rsid w:val="00B84C42"/>
    <w:rsid w:val="00B92A27"/>
    <w:rsid w:val="00B93726"/>
    <w:rsid w:val="00B95A43"/>
    <w:rsid w:val="00B96565"/>
    <w:rsid w:val="00B96FFF"/>
    <w:rsid w:val="00B974EB"/>
    <w:rsid w:val="00BA1400"/>
    <w:rsid w:val="00BA4754"/>
    <w:rsid w:val="00BA4776"/>
    <w:rsid w:val="00BB0C35"/>
    <w:rsid w:val="00BB299E"/>
    <w:rsid w:val="00BB41E3"/>
    <w:rsid w:val="00BB57A9"/>
    <w:rsid w:val="00BB6DC5"/>
    <w:rsid w:val="00BB77A9"/>
    <w:rsid w:val="00BD41AE"/>
    <w:rsid w:val="00BD6B39"/>
    <w:rsid w:val="00BE0AAD"/>
    <w:rsid w:val="00BE18BB"/>
    <w:rsid w:val="00BE6E70"/>
    <w:rsid w:val="00BF1C1B"/>
    <w:rsid w:val="00BF1E21"/>
    <w:rsid w:val="00BF2D64"/>
    <w:rsid w:val="00BF5DA5"/>
    <w:rsid w:val="00BF64C0"/>
    <w:rsid w:val="00BF78DF"/>
    <w:rsid w:val="00C0197D"/>
    <w:rsid w:val="00C019B1"/>
    <w:rsid w:val="00C0465C"/>
    <w:rsid w:val="00C13629"/>
    <w:rsid w:val="00C2181B"/>
    <w:rsid w:val="00C21C02"/>
    <w:rsid w:val="00C23320"/>
    <w:rsid w:val="00C24C42"/>
    <w:rsid w:val="00C32D9D"/>
    <w:rsid w:val="00C34871"/>
    <w:rsid w:val="00C43D00"/>
    <w:rsid w:val="00C43FFB"/>
    <w:rsid w:val="00C44193"/>
    <w:rsid w:val="00C47063"/>
    <w:rsid w:val="00C52894"/>
    <w:rsid w:val="00C6154D"/>
    <w:rsid w:val="00C615BE"/>
    <w:rsid w:val="00C62538"/>
    <w:rsid w:val="00C72709"/>
    <w:rsid w:val="00C731F3"/>
    <w:rsid w:val="00C745D0"/>
    <w:rsid w:val="00C75082"/>
    <w:rsid w:val="00C758E0"/>
    <w:rsid w:val="00C75A2E"/>
    <w:rsid w:val="00C770F5"/>
    <w:rsid w:val="00C826B2"/>
    <w:rsid w:val="00C83FD9"/>
    <w:rsid w:val="00C90AD2"/>
    <w:rsid w:val="00CA0515"/>
    <w:rsid w:val="00CA2744"/>
    <w:rsid w:val="00CA33D8"/>
    <w:rsid w:val="00CA53BC"/>
    <w:rsid w:val="00CA5B6F"/>
    <w:rsid w:val="00CB1680"/>
    <w:rsid w:val="00CB3E81"/>
    <w:rsid w:val="00CB3FBE"/>
    <w:rsid w:val="00CB40F4"/>
    <w:rsid w:val="00CB654D"/>
    <w:rsid w:val="00CC05E3"/>
    <w:rsid w:val="00CC2148"/>
    <w:rsid w:val="00CC2F28"/>
    <w:rsid w:val="00CC6822"/>
    <w:rsid w:val="00CD072A"/>
    <w:rsid w:val="00CD2952"/>
    <w:rsid w:val="00CE0503"/>
    <w:rsid w:val="00CE1412"/>
    <w:rsid w:val="00CE3CE5"/>
    <w:rsid w:val="00CE67F4"/>
    <w:rsid w:val="00CE67FC"/>
    <w:rsid w:val="00CF06E6"/>
    <w:rsid w:val="00CF1B74"/>
    <w:rsid w:val="00CF3164"/>
    <w:rsid w:val="00CF755D"/>
    <w:rsid w:val="00D042E2"/>
    <w:rsid w:val="00D04A53"/>
    <w:rsid w:val="00D051C8"/>
    <w:rsid w:val="00D05434"/>
    <w:rsid w:val="00D05626"/>
    <w:rsid w:val="00D0706C"/>
    <w:rsid w:val="00D076A9"/>
    <w:rsid w:val="00D10B53"/>
    <w:rsid w:val="00D177B5"/>
    <w:rsid w:val="00D20EB9"/>
    <w:rsid w:val="00D22C4E"/>
    <w:rsid w:val="00D2526F"/>
    <w:rsid w:val="00D27DE7"/>
    <w:rsid w:val="00D324FF"/>
    <w:rsid w:val="00D346F3"/>
    <w:rsid w:val="00D36170"/>
    <w:rsid w:val="00D366CB"/>
    <w:rsid w:val="00D37CA7"/>
    <w:rsid w:val="00D403F5"/>
    <w:rsid w:val="00D40D04"/>
    <w:rsid w:val="00D42ACF"/>
    <w:rsid w:val="00D439DC"/>
    <w:rsid w:val="00D44421"/>
    <w:rsid w:val="00D470C7"/>
    <w:rsid w:val="00D52012"/>
    <w:rsid w:val="00D533B8"/>
    <w:rsid w:val="00D55439"/>
    <w:rsid w:val="00D62E7B"/>
    <w:rsid w:val="00D638C6"/>
    <w:rsid w:val="00D63E63"/>
    <w:rsid w:val="00D65E16"/>
    <w:rsid w:val="00D712D5"/>
    <w:rsid w:val="00D74EC4"/>
    <w:rsid w:val="00D75F59"/>
    <w:rsid w:val="00D810E9"/>
    <w:rsid w:val="00D82651"/>
    <w:rsid w:val="00D82A79"/>
    <w:rsid w:val="00D85E35"/>
    <w:rsid w:val="00D8742B"/>
    <w:rsid w:val="00D87A8B"/>
    <w:rsid w:val="00D87EC2"/>
    <w:rsid w:val="00DA022F"/>
    <w:rsid w:val="00DA16A4"/>
    <w:rsid w:val="00DA40B3"/>
    <w:rsid w:val="00DA5B6C"/>
    <w:rsid w:val="00DB224D"/>
    <w:rsid w:val="00DB2D17"/>
    <w:rsid w:val="00DB56AE"/>
    <w:rsid w:val="00DC35BA"/>
    <w:rsid w:val="00DC5B66"/>
    <w:rsid w:val="00DD386A"/>
    <w:rsid w:val="00DD4B02"/>
    <w:rsid w:val="00DD6DE4"/>
    <w:rsid w:val="00DE05B6"/>
    <w:rsid w:val="00DE16D4"/>
    <w:rsid w:val="00DE3B89"/>
    <w:rsid w:val="00DE6075"/>
    <w:rsid w:val="00DF08FF"/>
    <w:rsid w:val="00DF18DB"/>
    <w:rsid w:val="00DF509D"/>
    <w:rsid w:val="00DF510E"/>
    <w:rsid w:val="00E053F2"/>
    <w:rsid w:val="00E11F99"/>
    <w:rsid w:val="00E12069"/>
    <w:rsid w:val="00E154DD"/>
    <w:rsid w:val="00E155A2"/>
    <w:rsid w:val="00E1561C"/>
    <w:rsid w:val="00E16725"/>
    <w:rsid w:val="00E21BD4"/>
    <w:rsid w:val="00E234C7"/>
    <w:rsid w:val="00E24704"/>
    <w:rsid w:val="00E25033"/>
    <w:rsid w:val="00E313A7"/>
    <w:rsid w:val="00E317BF"/>
    <w:rsid w:val="00E32261"/>
    <w:rsid w:val="00E32D68"/>
    <w:rsid w:val="00E340E1"/>
    <w:rsid w:val="00E354BF"/>
    <w:rsid w:val="00E35746"/>
    <w:rsid w:val="00E361EC"/>
    <w:rsid w:val="00E45404"/>
    <w:rsid w:val="00E463AB"/>
    <w:rsid w:val="00E52813"/>
    <w:rsid w:val="00E55A63"/>
    <w:rsid w:val="00E5696F"/>
    <w:rsid w:val="00E61BA9"/>
    <w:rsid w:val="00E66C07"/>
    <w:rsid w:val="00E67B9A"/>
    <w:rsid w:val="00E70E42"/>
    <w:rsid w:val="00E71A39"/>
    <w:rsid w:val="00E733D4"/>
    <w:rsid w:val="00E7383B"/>
    <w:rsid w:val="00E755D9"/>
    <w:rsid w:val="00E756EF"/>
    <w:rsid w:val="00E8033B"/>
    <w:rsid w:val="00E839D0"/>
    <w:rsid w:val="00E850E7"/>
    <w:rsid w:val="00E865E1"/>
    <w:rsid w:val="00E90454"/>
    <w:rsid w:val="00E921C9"/>
    <w:rsid w:val="00EA170D"/>
    <w:rsid w:val="00EA1D31"/>
    <w:rsid w:val="00EA2880"/>
    <w:rsid w:val="00EA409A"/>
    <w:rsid w:val="00EA50B0"/>
    <w:rsid w:val="00EA5769"/>
    <w:rsid w:val="00EA6A72"/>
    <w:rsid w:val="00EB1EFE"/>
    <w:rsid w:val="00EB43CB"/>
    <w:rsid w:val="00EB6AD9"/>
    <w:rsid w:val="00EC1FDD"/>
    <w:rsid w:val="00EC2D4A"/>
    <w:rsid w:val="00ED3B4D"/>
    <w:rsid w:val="00EE0B7C"/>
    <w:rsid w:val="00EE0E1E"/>
    <w:rsid w:val="00EE17AE"/>
    <w:rsid w:val="00EF11D9"/>
    <w:rsid w:val="00EF4639"/>
    <w:rsid w:val="00F007C4"/>
    <w:rsid w:val="00F0122B"/>
    <w:rsid w:val="00F0316C"/>
    <w:rsid w:val="00F042B7"/>
    <w:rsid w:val="00F07575"/>
    <w:rsid w:val="00F07CB6"/>
    <w:rsid w:val="00F100FC"/>
    <w:rsid w:val="00F1013F"/>
    <w:rsid w:val="00F10940"/>
    <w:rsid w:val="00F11A4A"/>
    <w:rsid w:val="00F11EC8"/>
    <w:rsid w:val="00F16FB8"/>
    <w:rsid w:val="00F17401"/>
    <w:rsid w:val="00F23FE9"/>
    <w:rsid w:val="00F26CE7"/>
    <w:rsid w:val="00F31856"/>
    <w:rsid w:val="00F31CCA"/>
    <w:rsid w:val="00F33611"/>
    <w:rsid w:val="00F33990"/>
    <w:rsid w:val="00F3508E"/>
    <w:rsid w:val="00F363B7"/>
    <w:rsid w:val="00F37F54"/>
    <w:rsid w:val="00F460C1"/>
    <w:rsid w:val="00F55927"/>
    <w:rsid w:val="00F5791C"/>
    <w:rsid w:val="00F630F8"/>
    <w:rsid w:val="00F633D7"/>
    <w:rsid w:val="00F647F7"/>
    <w:rsid w:val="00F65703"/>
    <w:rsid w:val="00F67563"/>
    <w:rsid w:val="00F72E01"/>
    <w:rsid w:val="00F73325"/>
    <w:rsid w:val="00F76E88"/>
    <w:rsid w:val="00F77632"/>
    <w:rsid w:val="00F804DC"/>
    <w:rsid w:val="00F80CF6"/>
    <w:rsid w:val="00F8360C"/>
    <w:rsid w:val="00F83EE4"/>
    <w:rsid w:val="00F870D5"/>
    <w:rsid w:val="00F90532"/>
    <w:rsid w:val="00F9072B"/>
    <w:rsid w:val="00F92FE8"/>
    <w:rsid w:val="00FA0027"/>
    <w:rsid w:val="00FA19DC"/>
    <w:rsid w:val="00FA25DC"/>
    <w:rsid w:val="00FA3E3C"/>
    <w:rsid w:val="00FB0C5B"/>
    <w:rsid w:val="00FB14A2"/>
    <w:rsid w:val="00FB3273"/>
    <w:rsid w:val="00FB3947"/>
    <w:rsid w:val="00FC195C"/>
    <w:rsid w:val="00FC224F"/>
    <w:rsid w:val="00FC44E9"/>
    <w:rsid w:val="00FC5A5C"/>
    <w:rsid w:val="00FC5AF9"/>
    <w:rsid w:val="00FD022B"/>
    <w:rsid w:val="00FD6BCE"/>
    <w:rsid w:val="00FE0106"/>
    <w:rsid w:val="00FE0416"/>
    <w:rsid w:val="00FE0865"/>
    <w:rsid w:val="00FE1BA1"/>
    <w:rsid w:val="00FE3267"/>
    <w:rsid w:val="00FE3C2F"/>
    <w:rsid w:val="00FE3ED2"/>
    <w:rsid w:val="00FE4879"/>
    <w:rsid w:val="00FE5902"/>
    <w:rsid w:val="00FE66FC"/>
    <w:rsid w:val="00FE7905"/>
    <w:rsid w:val="00FE7BA8"/>
    <w:rsid w:val="00FF14D1"/>
    <w:rsid w:val="00FF254F"/>
    <w:rsid w:val="00FF2960"/>
    <w:rsid w:val="00FF483D"/>
    <w:rsid w:val="00FF6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F1953D3"/>
  <w15:docId w15:val="{545E4B5A-F625-4B71-9DD7-67A9087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0A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80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3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MTConvertedEquation">
    <w:name w:val="MTConvertedEquation"/>
    <w:basedOn w:val="Tipodeletrapredefinidodopargrafo"/>
    <w:rsid w:val="00223D7A"/>
    <w:rPr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5C3A0F"/>
    <w:pPr>
      <w:spacing w:line="201" w:lineRule="atLeast"/>
    </w:pPr>
    <w:rPr>
      <w:rFonts w:eastAsia="MS Mincho"/>
      <w:color w:val="auto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8C1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C1A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C1A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C1A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faseDiscreta">
    <w:name w:val="Subtle Emphasis"/>
    <w:basedOn w:val="Tipodeletrapredefinidodopargrafo"/>
    <w:uiPriority w:val="19"/>
    <w:qFormat/>
    <w:rsid w:val="008C1A82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8C1A82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8C1A82"/>
    <w:rPr>
      <w:i/>
      <w:i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277A0A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A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808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jpg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oleObject" Target="embeddings/oleObject33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7.bin"/><Relationship Id="rId133" Type="http://schemas.openxmlformats.org/officeDocument/2006/relationships/header" Target="header4.xml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footer" Target="footer2.xml"/><Relationship Id="rId102" Type="http://schemas.openxmlformats.org/officeDocument/2006/relationships/oleObject" Target="embeddings/oleObject42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7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footer" Target="footer1.xml"/><Relationship Id="rId100" Type="http://schemas.openxmlformats.org/officeDocument/2006/relationships/oleObject" Target="embeddings/oleObject41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0.bin"/><Relationship Id="rId126" Type="http://schemas.openxmlformats.org/officeDocument/2006/relationships/oleObject" Target="embeddings/oleObject54.bin"/><Relationship Id="rId13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80" Type="http://schemas.openxmlformats.org/officeDocument/2006/relationships/header" Target="header3.xml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6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9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64.wm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jpg"/><Relationship Id="rId65" Type="http://schemas.openxmlformats.org/officeDocument/2006/relationships/image" Target="media/image32.png"/><Relationship Id="rId73" Type="http://schemas.openxmlformats.org/officeDocument/2006/relationships/oleObject" Target="embeddings/oleObject30.bin"/><Relationship Id="rId78" Type="http://schemas.openxmlformats.org/officeDocument/2006/relationships/header" Target="header2.xml"/><Relationship Id="rId81" Type="http://schemas.openxmlformats.org/officeDocument/2006/relationships/image" Target="media/image40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6.bin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header" Target="header1.xml"/><Relationship Id="rId97" Type="http://schemas.openxmlformats.org/officeDocument/2006/relationships/image" Target="media/image48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image" Target="media/image62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2.bin"/><Relationship Id="rId19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4572-B20D-4C19-BB1A-BBF25E7C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Ficha_Treino.dotx</Template>
  <TotalTime>40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Matemática - 3.º Ciclo</dc:creator>
  <cp:lastPrinted>2019-01-11T13:28:00Z</cp:lastPrinted>
  <dcterms:created xsi:type="dcterms:W3CDTF">2019-01-14T16:05:00Z</dcterms:created>
  <dcterms:modified xsi:type="dcterms:W3CDTF">2019-01-15T09:05:00Z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