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63D" w:rsidRDefault="0045363D">
      <w:pPr>
        <w:ind w:left="240" w:right="240"/>
      </w:pPr>
    </w:p>
    <w:tbl>
      <w:tblPr>
        <w:tblW w:w="100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0"/>
        <w:gridCol w:w="1302"/>
        <w:gridCol w:w="1302"/>
        <w:gridCol w:w="1302"/>
        <w:gridCol w:w="894"/>
      </w:tblGrid>
      <w:tr w:rsidR="0045363D" w:rsidRPr="00534BE2">
        <w:trPr>
          <w:trHeight w:val="454"/>
          <w:jc w:val="center"/>
        </w:trPr>
        <w:tc>
          <w:tcPr>
            <w:tcW w:w="528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45363D" w:rsidRPr="00534BE2" w:rsidRDefault="0045363D">
            <w:pPr>
              <w:ind w:right="7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5363D" w:rsidRPr="00534BE2" w:rsidRDefault="0045363D">
            <w:pPr>
              <w:ind w:right="31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 w:rsidRPr="00534BE2">
              <w:rPr>
                <w:rFonts w:asciiTheme="minorHAnsi" w:hAnsiTheme="minorHAnsi"/>
                <w:b/>
                <w:smallCaps/>
                <w:sz w:val="20"/>
                <w:szCs w:val="20"/>
              </w:rPr>
              <w:t>1º Período</w:t>
            </w:r>
          </w:p>
        </w:tc>
        <w:tc>
          <w:tcPr>
            <w:tcW w:w="1302" w:type="dxa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5363D" w:rsidRPr="00534BE2" w:rsidRDefault="0045363D">
            <w:pPr>
              <w:ind w:right="31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 w:rsidRPr="00534BE2">
              <w:rPr>
                <w:rFonts w:asciiTheme="minorHAnsi" w:hAnsiTheme="minorHAnsi"/>
                <w:b/>
                <w:smallCaps/>
                <w:sz w:val="20"/>
                <w:szCs w:val="20"/>
              </w:rPr>
              <w:t>2º Período</w:t>
            </w:r>
          </w:p>
        </w:tc>
        <w:tc>
          <w:tcPr>
            <w:tcW w:w="1302" w:type="dxa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363D" w:rsidRPr="00534BE2" w:rsidRDefault="0045363D">
            <w:pPr>
              <w:ind w:right="31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 w:rsidRPr="00534BE2">
              <w:rPr>
                <w:rFonts w:asciiTheme="minorHAnsi" w:hAnsiTheme="minorHAnsi"/>
                <w:b/>
                <w:smallCaps/>
                <w:sz w:val="20"/>
                <w:szCs w:val="20"/>
              </w:rPr>
              <w:t>3º Período</w:t>
            </w:r>
          </w:p>
        </w:tc>
        <w:tc>
          <w:tcPr>
            <w:tcW w:w="89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5363D" w:rsidRPr="00534BE2" w:rsidRDefault="0045363D">
            <w:pPr>
              <w:ind w:right="12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 w:rsidRPr="00534BE2">
              <w:rPr>
                <w:rFonts w:asciiTheme="minorHAnsi" w:hAnsiTheme="minorHAnsi"/>
                <w:b/>
                <w:smallCaps/>
                <w:sz w:val="20"/>
                <w:szCs w:val="20"/>
              </w:rPr>
              <w:t>Totais</w:t>
            </w:r>
          </w:p>
        </w:tc>
      </w:tr>
      <w:tr w:rsidR="0045363D" w:rsidRPr="00534BE2">
        <w:trPr>
          <w:trHeight w:val="510"/>
          <w:jc w:val="center"/>
        </w:trPr>
        <w:tc>
          <w:tcPr>
            <w:tcW w:w="52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63D" w:rsidRPr="00534BE2" w:rsidRDefault="0045363D">
            <w:pPr>
              <w:ind w:right="2"/>
              <w:rPr>
                <w:rFonts w:asciiTheme="minorHAnsi" w:hAnsiTheme="minorHAnsi"/>
                <w:sz w:val="22"/>
                <w:szCs w:val="22"/>
              </w:rPr>
            </w:pPr>
            <w:r w:rsidRPr="00534BE2">
              <w:rPr>
                <w:rFonts w:asciiTheme="minorHAnsi" w:hAnsiTheme="minorHAnsi"/>
                <w:sz w:val="22"/>
                <w:szCs w:val="22"/>
              </w:rPr>
              <w:t>Nº de aulas previstas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3D" w:rsidRPr="00534BE2" w:rsidRDefault="00455009">
            <w:pPr>
              <w:ind w:right="31"/>
              <w:jc w:val="center"/>
              <w:rPr>
                <w:rFonts w:asciiTheme="minorHAnsi" w:hAnsiTheme="minorHAnsi"/>
              </w:rPr>
            </w:pPr>
            <w:r w:rsidRPr="00534BE2">
              <w:rPr>
                <w:rFonts w:asciiTheme="minorHAnsi" w:hAnsiTheme="minorHAnsi"/>
              </w:rPr>
              <w:t>26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3D" w:rsidRPr="00534BE2" w:rsidRDefault="00455009">
            <w:pPr>
              <w:ind w:right="31"/>
              <w:jc w:val="center"/>
              <w:rPr>
                <w:rFonts w:asciiTheme="minorHAnsi" w:hAnsiTheme="minorHAnsi"/>
              </w:rPr>
            </w:pPr>
            <w:r w:rsidRPr="00534BE2">
              <w:rPr>
                <w:rFonts w:asciiTheme="minorHAnsi" w:hAnsiTheme="minorHAnsi"/>
              </w:rPr>
              <w:t>21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63D" w:rsidRPr="00534BE2" w:rsidRDefault="00C4634C">
            <w:pPr>
              <w:ind w:right="31"/>
              <w:jc w:val="center"/>
              <w:rPr>
                <w:rFonts w:asciiTheme="minorHAnsi" w:hAnsiTheme="minorHAnsi"/>
              </w:rPr>
            </w:pPr>
            <w:r w:rsidRPr="00534BE2">
              <w:rPr>
                <w:rFonts w:asciiTheme="minorHAnsi" w:hAnsiTheme="minorHAnsi"/>
              </w:rPr>
              <w:t>18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363D" w:rsidRPr="00534BE2" w:rsidRDefault="00455009">
            <w:pPr>
              <w:ind w:right="12"/>
              <w:jc w:val="center"/>
              <w:rPr>
                <w:rFonts w:asciiTheme="minorHAnsi" w:hAnsiTheme="minorHAnsi"/>
                <w:b/>
              </w:rPr>
            </w:pPr>
            <w:r w:rsidRPr="00534BE2">
              <w:rPr>
                <w:rFonts w:asciiTheme="minorHAnsi" w:hAnsiTheme="minorHAnsi"/>
                <w:b/>
              </w:rPr>
              <w:t>65</w:t>
            </w:r>
          </w:p>
        </w:tc>
      </w:tr>
      <w:tr w:rsidR="0045363D" w:rsidRPr="00534BE2">
        <w:trPr>
          <w:trHeight w:val="510"/>
          <w:jc w:val="center"/>
        </w:trPr>
        <w:tc>
          <w:tcPr>
            <w:tcW w:w="5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63D" w:rsidRPr="00534BE2" w:rsidRDefault="0045363D">
            <w:pPr>
              <w:ind w:right="12"/>
              <w:rPr>
                <w:rFonts w:asciiTheme="minorHAnsi" w:hAnsiTheme="minorHAnsi"/>
                <w:sz w:val="22"/>
                <w:szCs w:val="22"/>
              </w:rPr>
            </w:pPr>
            <w:r w:rsidRPr="00534BE2">
              <w:rPr>
                <w:rFonts w:asciiTheme="minorHAnsi" w:hAnsiTheme="minorHAnsi"/>
                <w:sz w:val="22"/>
                <w:szCs w:val="22"/>
              </w:rPr>
              <w:t>Nº de aulas para apresentação</w:t>
            </w:r>
            <w:r w:rsidR="00AB3585" w:rsidRPr="00534BE2">
              <w:rPr>
                <w:rFonts w:asciiTheme="minorHAnsi" w:hAnsiTheme="minorHAnsi"/>
                <w:sz w:val="22"/>
                <w:szCs w:val="22"/>
              </w:rPr>
              <w:t xml:space="preserve">, avaliação diagnóstica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3D" w:rsidRPr="00534BE2" w:rsidRDefault="00793FBE">
            <w:pPr>
              <w:ind w:right="31"/>
              <w:jc w:val="center"/>
              <w:rPr>
                <w:rFonts w:asciiTheme="minorHAnsi" w:hAnsiTheme="minorHAnsi"/>
              </w:rPr>
            </w:pPr>
            <w:r w:rsidRPr="00534BE2">
              <w:rPr>
                <w:rFonts w:asciiTheme="minorHAnsi" w:hAnsiTheme="minorHAnsi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3D" w:rsidRPr="00534BE2" w:rsidRDefault="0045363D">
            <w:pPr>
              <w:ind w:right="3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63D" w:rsidRPr="00534BE2" w:rsidRDefault="0045363D">
            <w:pPr>
              <w:ind w:right="31"/>
              <w:jc w:val="center"/>
              <w:rPr>
                <w:rFonts w:asciiTheme="minorHAnsi" w:hAnsiTheme="minorHAnsi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363D" w:rsidRPr="00534BE2" w:rsidRDefault="00C1711F">
            <w:pPr>
              <w:ind w:right="12"/>
              <w:jc w:val="center"/>
              <w:rPr>
                <w:rFonts w:asciiTheme="minorHAnsi" w:hAnsiTheme="minorHAnsi"/>
                <w:b/>
              </w:rPr>
            </w:pPr>
            <w:r w:rsidRPr="00534BE2">
              <w:rPr>
                <w:rFonts w:asciiTheme="minorHAnsi" w:hAnsiTheme="minorHAnsi"/>
                <w:b/>
              </w:rPr>
              <w:t>3</w:t>
            </w:r>
          </w:p>
        </w:tc>
      </w:tr>
      <w:tr w:rsidR="0045363D" w:rsidRPr="00534BE2">
        <w:trPr>
          <w:trHeight w:val="510"/>
          <w:jc w:val="center"/>
        </w:trPr>
        <w:tc>
          <w:tcPr>
            <w:tcW w:w="52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5363D" w:rsidRPr="00534BE2" w:rsidRDefault="00ED26E8">
            <w:pPr>
              <w:ind w:right="78"/>
              <w:rPr>
                <w:rFonts w:asciiTheme="minorHAnsi" w:hAnsiTheme="minorHAnsi"/>
                <w:sz w:val="22"/>
                <w:szCs w:val="22"/>
              </w:rPr>
            </w:pPr>
            <w:r w:rsidRPr="00534BE2">
              <w:rPr>
                <w:rFonts w:asciiTheme="minorHAnsi" w:hAnsiTheme="minorHAnsi"/>
                <w:sz w:val="22"/>
                <w:szCs w:val="22"/>
              </w:rPr>
              <w:t>Nº de aulas para le</w:t>
            </w:r>
            <w:r w:rsidR="0073330D" w:rsidRPr="00534BE2">
              <w:rPr>
                <w:rFonts w:asciiTheme="minorHAnsi" w:hAnsiTheme="minorHAnsi"/>
                <w:sz w:val="22"/>
                <w:szCs w:val="22"/>
              </w:rPr>
              <w:t xml:space="preserve">cionação e </w:t>
            </w:r>
            <w:r w:rsidR="0045363D" w:rsidRPr="00534BE2">
              <w:rPr>
                <w:rFonts w:asciiTheme="minorHAnsi" w:hAnsiTheme="minorHAnsi"/>
                <w:sz w:val="22"/>
                <w:szCs w:val="22"/>
              </w:rPr>
              <w:t>avaliação de conteúdos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363D" w:rsidRPr="00534BE2" w:rsidRDefault="00455009">
            <w:pPr>
              <w:ind w:right="31"/>
              <w:jc w:val="center"/>
              <w:rPr>
                <w:rFonts w:asciiTheme="minorHAnsi" w:hAnsiTheme="minorHAnsi"/>
              </w:rPr>
            </w:pPr>
            <w:r w:rsidRPr="00534BE2">
              <w:rPr>
                <w:rFonts w:asciiTheme="minorHAnsi" w:hAnsiTheme="minorHAnsi"/>
              </w:rPr>
              <w:t>23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363D" w:rsidRPr="00534BE2" w:rsidRDefault="00455009">
            <w:pPr>
              <w:ind w:right="31"/>
              <w:jc w:val="center"/>
              <w:rPr>
                <w:rFonts w:asciiTheme="minorHAnsi" w:hAnsiTheme="minorHAnsi"/>
              </w:rPr>
            </w:pPr>
            <w:r w:rsidRPr="00534BE2">
              <w:rPr>
                <w:rFonts w:asciiTheme="minorHAnsi" w:hAnsiTheme="minorHAnsi"/>
              </w:rPr>
              <w:t>21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5363D" w:rsidRPr="00534BE2" w:rsidRDefault="00C4634C">
            <w:pPr>
              <w:ind w:right="31"/>
              <w:jc w:val="center"/>
              <w:rPr>
                <w:rFonts w:asciiTheme="minorHAnsi" w:hAnsiTheme="minorHAnsi"/>
              </w:rPr>
            </w:pPr>
            <w:r w:rsidRPr="00534BE2">
              <w:rPr>
                <w:rFonts w:asciiTheme="minorHAnsi" w:hAnsiTheme="minorHAnsi"/>
              </w:rPr>
              <w:t>18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363D" w:rsidRPr="00534BE2" w:rsidRDefault="00455009">
            <w:pPr>
              <w:ind w:right="12"/>
              <w:jc w:val="center"/>
              <w:rPr>
                <w:rFonts w:asciiTheme="minorHAnsi" w:hAnsiTheme="minorHAnsi"/>
                <w:b/>
              </w:rPr>
            </w:pPr>
            <w:r w:rsidRPr="00534BE2">
              <w:rPr>
                <w:rFonts w:asciiTheme="minorHAnsi" w:hAnsiTheme="minorHAnsi"/>
                <w:b/>
              </w:rPr>
              <w:t>62</w:t>
            </w:r>
          </w:p>
        </w:tc>
      </w:tr>
    </w:tbl>
    <w:p w:rsidR="0045363D" w:rsidRDefault="0045363D">
      <w:pPr>
        <w:ind w:right="240"/>
      </w:pPr>
    </w:p>
    <w:tbl>
      <w:tblPr>
        <w:tblW w:w="0" w:type="auto"/>
        <w:jc w:val="center"/>
        <w:tblInd w:w="-14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  <w:gridCol w:w="1622"/>
      </w:tblGrid>
      <w:tr w:rsidR="0045363D" w:rsidRPr="00534BE2" w:rsidTr="00322271">
        <w:trPr>
          <w:trHeight w:val="625"/>
          <w:jc w:val="center"/>
        </w:trPr>
        <w:tc>
          <w:tcPr>
            <w:tcW w:w="8505" w:type="dxa"/>
            <w:vAlign w:val="center"/>
          </w:tcPr>
          <w:p w:rsidR="0045363D" w:rsidRPr="00534BE2" w:rsidRDefault="0045363D">
            <w:pPr>
              <w:ind w:right="6"/>
              <w:jc w:val="center"/>
              <w:rPr>
                <w:rFonts w:asciiTheme="minorHAnsi" w:hAnsiTheme="minorHAnsi"/>
                <w:b/>
                <w:smallCaps/>
              </w:rPr>
            </w:pPr>
            <w:r w:rsidRPr="00534BE2">
              <w:rPr>
                <w:rFonts w:asciiTheme="minorHAnsi" w:hAnsiTheme="minorHAnsi"/>
                <w:b/>
                <w:smallCaps/>
              </w:rPr>
              <w:t>Conteúdos Programáticos</w:t>
            </w:r>
          </w:p>
        </w:tc>
        <w:tc>
          <w:tcPr>
            <w:tcW w:w="1622" w:type="dxa"/>
            <w:vAlign w:val="center"/>
          </w:tcPr>
          <w:p w:rsidR="0045363D" w:rsidRPr="00534BE2" w:rsidRDefault="0045363D">
            <w:pPr>
              <w:ind w:right="6"/>
              <w:jc w:val="center"/>
              <w:rPr>
                <w:rFonts w:asciiTheme="minorHAnsi" w:hAnsiTheme="minorHAnsi"/>
                <w:b/>
                <w:smallCaps/>
              </w:rPr>
            </w:pPr>
            <w:r w:rsidRPr="00534BE2">
              <w:rPr>
                <w:rFonts w:asciiTheme="minorHAnsi" w:hAnsiTheme="minorHAnsi"/>
                <w:b/>
                <w:smallCaps/>
              </w:rPr>
              <w:t>Nº de aulas</w:t>
            </w:r>
          </w:p>
        </w:tc>
      </w:tr>
      <w:tr w:rsidR="00297DAB" w:rsidRPr="00534BE2" w:rsidTr="00CB560E">
        <w:trPr>
          <w:trHeight w:val="737"/>
          <w:jc w:val="center"/>
        </w:trPr>
        <w:tc>
          <w:tcPr>
            <w:tcW w:w="8505" w:type="dxa"/>
            <w:vAlign w:val="center"/>
          </w:tcPr>
          <w:p w:rsidR="00F01D8A" w:rsidRPr="00534BE2" w:rsidRDefault="00F01D8A" w:rsidP="00CB560E">
            <w:pPr>
              <w:jc w:val="both"/>
              <w:rPr>
                <w:rFonts w:asciiTheme="minorHAnsi" w:hAnsiTheme="minorHAnsi"/>
                <w:b/>
              </w:rPr>
            </w:pPr>
            <w:r w:rsidRPr="00534BE2">
              <w:rPr>
                <w:rFonts w:asciiTheme="minorHAnsi" w:hAnsiTheme="minorHAnsi"/>
                <w:b/>
              </w:rPr>
              <w:t>A Península Ibérica: localização e quadro natural</w:t>
            </w:r>
          </w:p>
          <w:p w:rsidR="00F01D8A" w:rsidRPr="00534BE2" w:rsidRDefault="00F01D8A" w:rsidP="00CB560E">
            <w:pPr>
              <w:jc w:val="both"/>
              <w:rPr>
                <w:rFonts w:asciiTheme="minorHAnsi" w:hAnsiTheme="minorHAnsi"/>
                <w:b/>
              </w:rPr>
            </w:pPr>
          </w:p>
          <w:p w:rsidR="00F01D8A" w:rsidRPr="00534BE2" w:rsidRDefault="00945B76" w:rsidP="00CB560E">
            <w:pPr>
              <w:jc w:val="both"/>
              <w:rPr>
                <w:rFonts w:asciiTheme="minorHAnsi" w:hAnsiTheme="minorHAnsi"/>
                <w:b/>
              </w:rPr>
            </w:pPr>
            <w:r w:rsidRPr="00534BE2">
              <w:rPr>
                <w:rFonts w:asciiTheme="minorHAnsi" w:hAnsiTheme="minorHAnsi"/>
                <w:b/>
              </w:rPr>
              <w:t xml:space="preserve">A1 – </w:t>
            </w:r>
            <w:r w:rsidRPr="00534BE2">
              <w:rPr>
                <w:rFonts w:asciiTheme="minorHAnsi" w:hAnsiTheme="minorHAnsi"/>
              </w:rPr>
              <w:t>Península Ibérica – Localização</w:t>
            </w:r>
          </w:p>
          <w:p w:rsidR="00F01D8A" w:rsidRPr="00534BE2" w:rsidRDefault="00945B76" w:rsidP="00CB560E">
            <w:pPr>
              <w:jc w:val="both"/>
              <w:rPr>
                <w:rFonts w:asciiTheme="minorHAnsi" w:hAnsiTheme="minorHAnsi"/>
                <w:b/>
              </w:rPr>
            </w:pPr>
            <w:r w:rsidRPr="00534BE2">
              <w:rPr>
                <w:rFonts w:asciiTheme="minorHAnsi" w:hAnsiTheme="minorHAnsi"/>
                <w:b/>
              </w:rPr>
              <w:t xml:space="preserve">A2 – </w:t>
            </w:r>
            <w:r w:rsidRPr="00534BE2">
              <w:rPr>
                <w:rFonts w:asciiTheme="minorHAnsi" w:hAnsiTheme="minorHAnsi"/>
              </w:rPr>
              <w:t>Península Ibérica – Quadro Natural</w:t>
            </w:r>
          </w:p>
        </w:tc>
        <w:tc>
          <w:tcPr>
            <w:tcW w:w="1622" w:type="dxa"/>
            <w:vAlign w:val="center"/>
          </w:tcPr>
          <w:p w:rsidR="00297DAB" w:rsidRPr="00534BE2" w:rsidRDefault="00297DAB" w:rsidP="00C1711F">
            <w:pPr>
              <w:ind w:right="6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01D8A" w:rsidRPr="00534BE2" w:rsidRDefault="00F01D8A" w:rsidP="00C1711F">
            <w:pPr>
              <w:ind w:right="6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01D8A" w:rsidRPr="00534BE2" w:rsidRDefault="00F01D8A" w:rsidP="00C1711F">
            <w:pPr>
              <w:ind w:right="6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01D8A" w:rsidRPr="00534BE2" w:rsidRDefault="00F01D8A" w:rsidP="00C1711F">
            <w:pPr>
              <w:ind w:right="6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01D8A" w:rsidRPr="00534BE2" w:rsidRDefault="00F01D8A" w:rsidP="00C1711F">
            <w:pPr>
              <w:ind w:right="6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97DAB" w:rsidRPr="00534BE2" w:rsidRDefault="00F01D8A" w:rsidP="00C1711F">
            <w:pPr>
              <w:ind w:right="6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34BE2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  <w:p w:rsidR="00F01D8A" w:rsidRPr="00534BE2" w:rsidRDefault="00F01D8A" w:rsidP="00F01D8A">
            <w:pPr>
              <w:ind w:right="6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34BE2">
              <w:rPr>
                <w:rFonts w:asciiTheme="minorHAnsi" w:hAnsiTheme="minorHAnsi"/>
                <w:b/>
                <w:sz w:val="22"/>
                <w:szCs w:val="22"/>
              </w:rPr>
              <w:t>7</w:t>
            </w:r>
          </w:p>
          <w:p w:rsidR="00297DAB" w:rsidRPr="00534BE2" w:rsidRDefault="00297DAB" w:rsidP="006C3A0C">
            <w:pPr>
              <w:ind w:right="6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97DAB" w:rsidRPr="00534BE2" w:rsidTr="00CB560E">
        <w:trPr>
          <w:trHeight w:val="737"/>
          <w:jc w:val="center"/>
        </w:trPr>
        <w:tc>
          <w:tcPr>
            <w:tcW w:w="8505" w:type="dxa"/>
            <w:vAlign w:val="center"/>
          </w:tcPr>
          <w:p w:rsidR="00556085" w:rsidRPr="00534BE2" w:rsidRDefault="00556085" w:rsidP="00CB560E">
            <w:pPr>
              <w:jc w:val="both"/>
              <w:rPr>
                <w:rFonts w:asciiTheme="minorHAnsi" w:hAnsiTheme="minorHAnsi"/>
                <w:b/>
              </w:rPr>
            </w:pPr>
          </w:p>
          <w:p w:rsidR="00556085" w:rsidRPr="00534BE2" w:rsidRDefault="00556085" w:rsidP="00CB560E">
            <w:pPr>
              <w:jc w:val="both"/>
              <w:rPr>
                <w:rFonts w:asciiTheme="minorHAnsi" w:hAnsiTheme="minorHAnsi"/>
                <w:b/>
              </w:rPr>
            </w:pPr>
            <w:r w:rsidRPr="00534BE2">
              <w:rPr>
                <w:rFonts w:asciiTheme="minorHAnsi" w:hAnsiTheme="minorHAnsi"/>
                <w:b/>
              </w:rPr>
              <w:t>A península Ibérica: dos primeiros povos à formação de Portugal (século XII)</w:t>
            </w:r>
          </w:p>
          <w:p w:rsidR="00556085" w:rsidRPr="00534BE2" w:rsidRDefault="00556085" w:rsidP="00CB560E">
            <w:pPr>
              <w:jc w:val="both"/>
              <w:rPr>
                <w:rFonts w:asciiTheme="minorHAnsi" w:hAnsiTheme="minorHAnsi"/>
                <w:b/>
              </w:rPr>
            </w:pPr>
          </w:p>
          <w:p w:rsidR="00556085" w:rsidRPr="00534BE2" w:rsidRDefault="00556085" w:rsidP="00CB560E">
            <w:pPr>
              <w:jc w:val="both"/>
              <w:rPr>
                <w:rFonts w:asciiTheme="minorHAnsi" w:hAnsiTheme="minorHAnsi"/>
                <w:b/>
              </w:rPr>
            </w:pPr>
          </w:p>
          <w:p w:rsidR="00297DAB" w:rsidRPr="00534BE2" w:rsidRDefault="00945B76" w:rsidP="00CB560E">
            <w:pPr>
              <w:jc w:val="both"/>
              <w:rPr>
                <w:rFonts w:asciiTheme="minorHAnsi" w:hAnsiTheme="minorHAnsi"/>
              </w:rPr>
            </w:pPr>
            <w:r w:rsidRPr="00534BE2">
              <w:rPr>
                <w:rFonts w:asciiTheme="minorHAnsi" w:hAnsiTheme="minorHAnsi"/>
                <w:b/>
              </w:rPr>
              <w:t xml:space="preserve">B1 – </w:t>
            </w:r>
            <w:r w:rsidRPr="00534BE2">
              <w:rPr>
                <w:rFonts w:asciiTheme="minorHAnsi" w:hAnsiTheme="minorHAnsi"/>
              </w:rPr>
              <w:t>As primeiras comunidades humanas da Península Ibérica</w:t>
            </w:r>
          </w:p>
          <w:p w:rsidR="00945B76" w:rsidRPr="00534BE2" w:rsidRDefault="00945B76" w:rsidP="00CB560E">
            <w:pPr>
              <w:jc w:val="both"/>
              <w:rPr>
                <w:rFonts w:asciiTheme="minorHAnsi" w:hAnsiTheme="minorHAnsi"/>
                <w:b/>
              </w:rPr>
            </w:pPr>
            <w:r w:rsidRPr="00534BE2">
              <w:rPr>
                <w:rFonts w:asciiTheme="minorHAnsi" w:hAnsiTheme="minorHAnsi"/>
                <w:b/>
              </w:rPr>
              <w:t xml:space="preserve">B2 – </w:t>
            </w:r>
            <w:r w:rsidRPr="00534BE2">
              <w:rPr>
                <w:rFonts w:asciiTheme="minorHAnsi" w:hAnsiTheme="minorHAnsi"/>
              </w:rPr>
              <w:t>Os Romanos na Península Ibérica</w:t>
            </w:r>
          </w:p>
          <w:p w:rsidR="00F01D8A" w:rsidRPr="00534BE2" w:rsidRDefault="00F01D8A" w:rsidP="00F01D8A">
            <w:pPr>
              <w:jc w:val="both"/>
              <w:rPr>
                <w:rFonts w:asciiTheme="minorHAnsi" w:hAnsiTheme="minorHAnsi"/>
              </w:rPr>
            </w:pPr>
            <w:r w:rsidRPr="00534BE2">
              <w:rPr>
                <w:rFonts w:asciiTheme="minorHAnsi" w:hAnsiTheme="minorHAnsi"/>
                <w:b/>
              </w:rPr>
              <w:t xml:space="preserve">B3 – </w:t>
            </w:r>
            <w:r w:rsidRPr="00534BE2">
              <w:rPr>
                <w:rFonts w:asciiTheme="minorHAnsi" w:hAnsiTheme="minorHAnsi"/>
              </w:rPr>
              <w:t>Os muçulmanos na Península Ibérica</w:t>
            </w:r>
          </w:p>
          <w:p w:rsidR="00F01D8A" w:rsidRPr="00534BE2" w:rsidRDefault="00F01D8A" w:rsidP="00F01D8A">
            <w:pPr>
              <w:jc w:val="both"/>
              <w:rPr>
                <w:rFonts w:asciiTheme="minorHAnsi" w:hAnsiTheme="minorHAnsi"/>
                <w:b/>
              </w:rPr>
            </w:pPr>
            <w:r w:rsidRPr="00534BE2">
              <w:rPr>
                <w:rFonts w:asciiTheme="minorHAnsi" w:hAnsiTheme="minorHAnsi"/>
                <w:b/>
              </w:rPr>
              <w:t xml:space="preserve">B4 – </w:t>
            </w:r>
            <w:r w:rsidRPr="00534BE2">
              <w:rPr>
                <w:rFonts w:asciiTheme="minorHAnsi" w:hAnsiTheme="minorHAnsi"/>
              </w:rPr>
              <w:t>A formação do Reino de Portugal</w:t>
            </w:r>
          </w:p>
          <w:p w:rsidR="00556085" w:rsidRPr="00534BE2" w:rsidRDefault="00556085" w:rsidP="00F01D8A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622" w:type="dxa"/>
            <w:vAlign w:val="center"/>
          </w:tcPr>
          <w:p w:rsidR="00556085" w:rsidRPr="00534BE2" w:rsidRDefault="00556085" w:rsidP="00C1711F">
            <w:pPr>
              <w:ind w:right="6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56085" w:rsidRPr="00534BE2" w:rsidRDefault="00556085" w:rsidP="00C1711F">
            <w:pPr>
              <w:ind w:right="6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56085" w:rsidRPr="00534BE2" w:rsidRDefault="00556085" w:rsidP="00C1711F">
            <w:pPr>
              <w:ind w:right="6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56085" w:rsidRPr="00534BE2" w:rsidRDefault="00556085" w:rsidP="00C1711F">
            <w:pPr>
              <w:ind w:right="6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56085" w:rsidRPr="00534BE2" w:rsidRDefault="00556085" w:rsidP="006C3A0C">
            <w:pPr>
              <w:ind w:right="6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97DAB" w:rsidRPr="00534BE2" w:rsidRDefault="00F01D8A" w:rsidP="00C1711F">
            <w:pPr>
              <w:ind w:right="6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34BE2">
              <w:rPr>
                <w:rFonts w:asciiTheme="minorHAnsi" w:hAnsiTheme="minorHAnsi"/>
                <w:b/>
                <w:sz w:val="22"/>
                <w:szCs w:val="22"/>
              </w:rPr>
              <w:t>7</w:t>
            </w:r>
          </w:p>
          <w:p w:rsidR="00F01D8A" w:rsidRPr="00534BE2" w:rsidRDefault="00F01D8A" w:rsidP="00C1711F">
            <w:pPr>
              <w:ind w:right="6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34BE2"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  <w:p w:rsidR="00F01D8A" w:rsidRPr="00534BE2" w:rsidRDefault="00F01D8A" w:rsidP="00C1711F">
            <w:pPr>
              <w:ind w:right="6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34BE2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  <w:p w:rsidR="00F01D8A" w:rsidRPr="00534BE2" w:rsidRDefault="00F01D8A" w:rsidP="00C1711F">
            <w:pPr>
              <w:ind w:right="6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34BE2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  <w:p w:rsidR="00297DAB" w:rsidRPr="00534BE2" w:rsidRDefault="00297DAB" w:rsidP="006C3A0C">
            <w:pPr>
              <w:ind w:right="6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97DAB" w:rsidRPr="00534BE2" w:rsidTr="00CB560E">
        <w:trPr>
          <w:trHeight w:val="737"/>
          <w:jc w:val="center"/>
        </w:trPr>
        <w:tc>
          <w:tcPr>
            <w:tcW w:w="8505" w:type="dxa"/>
            <w:vAlign w:val="center"/>
          </w:tcPr>
          <w:p w:rsidR="00556085" w:rsidRPr="00534BE2" w:rsidRDefault="00556085" w:rsidP="00CB560E">
            <w:pPr>
              <w:jc w:val="both"/>
              <w:rPr>
                <w:rFonts w:asciiTheme="minorHAnsi" w:hAnsiTheme="minorHAnsi"/>
                <w:b/>
              </w:rPr>
            </w:pPr>
          </w:p>
          <w:p w:rsidR="00556085" w:rsidRPr="00534BE2" w:rsidRDefault="00556085" w:rsidP="00CB560E">
            <w:pPr>
              <w:jc w:val="both"/>
              <w:rPr>
                <w:rFonts w:asciiTheme="minorHAnsi" w:hAnsiTheme="minorHAnsi"/>
                <w:b/>
              </w:rPr>
            </w:pPr>
            <w:r w:rsidRPr="00534BE2">
              <w:rPr>
                <w:rFonts w:asciiTheme="minorHAnsi" w:hAnsiTheme="minorHAnsi"/>
                <w:b/>
              </w:rPr>
              <w:t>Portugal do século XIII ao século XVII</w:t>
            </w:r>
          </w:p>
          <w:p w:rsidR="00556085" w:rsidRPr="00534BE2" w:rsidRDefault="00556085" w:rsidP="00CB560E">
            <w:pPr>
              <w:jc w:val="both"/>
              <w:rPr>
                <w:rFonts w:asciiTheme="minorHAnsi" w:hAnsiTheme="minorHAnsi"/>
                <w:b/>
              </w:rPr>
            </w:pPr>
          </w:p>
          <w:p w:rsidR="00297DAB" w:rsidRPr="00534BE2" w:rsidRDefault="00DD23D1" w:rsidP="00CB560E">
            <w:pPr>
              <w:jc w:val="both"/>
              <w:rPr>
                <w:rFonts w:asciiTheme="minorHAnsi" w:hAnsiTheme="minorHAnsi"/>
                <w:b/>
              </w:rPr>
            </w:pPr>
            <w:r w:rsidRPr="00534BE2">
              <w:rPr>
                <w:rFonts w:asciiTheme="minorHAnsi" w:hAnsiTheme="minorHAnsi"/>
                <w:b/>
              </w:rPr>
              <w:t xml:space="preserve">C1 – </w:t>
            </w:r>
            <w:r w:rsidRPr="00534BE2">
              <w:rPr>
                <w:rFonts w:asciiTheme="minorHAnsi" w:hAnsiTheme="minorHAnsi"/>
              </w:rPr>
              <w:t>Portugal nos séculos XIII e XIV</w:t>
            </w:r>
          </w:p>
          <w:p w:rsidR="00DD23D1" w:rsidRPr="00534BE2" w:rsidRDefault="00DD23D1" w:rsidP="00CB560E">
            <w:pPr>
              <w:jc w:val="both"/>
              <w:rPr>
                <w:rFonts w:asciiTheme="minorHAnsi" w:hAnsiTheme="minorHAnsi"/>
                <w:b/>
              </w:rPr>
            </w:pPr>
            <w:r w:rsidRPr="00534BE2">
              <w:rPr>
                <w:rFonts w:asciiTheme="minorHAnsi" w:hAnsiTheme="minorHAnsi"/>
                <w:b/>
              </w:rPr>
              <w:t xml:space="preserve">C2 – </w:t>
            </w:r>
            <w:r w:rsidRPr="00534BE2">
              <w:rPr>
                <w:rFonts w:asciiTheme="minorHAnsi" w:hAnsiTheme="minorHAnsi"/>
              </w:rPr>
              <w:t>Portugal nos séculos XV e XVI</w:t>
            </w:r>
          </w:p>
          <w:p w:rsidR="00F01D8A" w:rsidRPr="00534BE2" w:rsidRDefault="00F01D8A" w:rsidP="00CB560E">
            <w:pPr>
              <w:jc w:val="both"/>
              <w:rPr>
                <w:rFonts w:asciiTheme="minorHAnsi" w:hAnsiTheme="minorHAnsi"/>
                <w:b/>
              </w:rPr>
            </w:pPr>
            <w:r w:rsidRPr="00534BE2">
              <w:rPr>
                <w:rFonts w:asciiTheme="minorHAnsi" w:hAnsiTheme="minorHAnsi"/>
                <w:b/>
              </w:rPr>
              <w:t xml:space="preserve">C3 – </w:t>
            </w:r>
            <w:r w:rsidRPr="00534BE2">
              <w:rPr>
                <w:rFonts w:asciiTheme="minorHAnsi" w:hAnsiTheme="minorHAnsi"/>
              </w:rPr>
              <w:t>Portugal: da União Ibérica à restauração da independência</w:t>
            </w:r>
          </w:p>
          <w:p w:rsidR="00F01D8A" w:rsidRPr="00534BE2" w:rsidRDefault="00F01D8A" w:rsidP="00CB560E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622" w:type="dxa"/>
            <w:vAlign w:val="center"/>
          </w:tcPr>
          <w:p w:rsidR="00534BE2" w:rsidRPr="00534BE2" w:rsidRDefault="00534BE2" w:rsidP="00C1711F">
            <w:pPr>
              <w:ind w:right="6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97DAB" w:rsidRPr="00534BE2" w:rsidRDefault="00F01D8A" w:rsidP="00C1711F">
            <w:pPr>
              <w:ind w:right="6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34BE2">
              <w:rPr>
                <w:rFonts w:asciiTheme="minorHAnsi" w:hAnsiTheme="minorHAnsi"/>
                <w:b/>
                <w:sz w:val="22"/>
                <w:szCs w:val="22"/>
              </w:rPr>
              <w:t>13</w:t>
            </w:r>
          </w:p>
          <w:p w:rsidR="00F01D8A" w:rsidRPr="00534BE2" w:rsidRDefault="00F01D8A" w:rsidP="00C1711F">
            <w:pPr>
              <w:ind w:right="6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34BE2">
              <w:rPr>
                <w:rFonts w:asciiTheme="minorHAnsi" w:hAnsiTheme="minorHAnsi"/>
                <w:b/>
                <w:sz w:val="22"/>
                <w:szCs w:val="22"/>
              </w:rPr>
              <w:t>14</w:t>
            </w:r>
          </w:p>
          <w:p w:rsidR="00F01D8A" w:rsidRPr="00534BE2" w:rsidRDefault="00F01D8A" w:rsidP="00C1711F">
            <w:pPr>
              <w:ind w:right="6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34BE2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</w:tr>
    </w:tbl>
    <w:p w:rsidR="00534BE2" w:rsidRDefault="00534BE2" w:rsidP="004D7995">
      <w:pPr>
        <w:ind w:left="240" w:right="240"/>
      </w:pPr>
    </w:p>
    <w:p w:rsidR="00322271" w:rsidRPr="004D7995" w:rsidRDefault="00DD23D1" w:rsidP="004D7995">
      <w:pPr>
        <w:ind w:left="240" w:right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Pereira</w:t>
      </w:r>
      <w:r w:rsidR="00CC4639" w:rsidRPr="004D7995">
        <w:rPr>
          <w:rFonts w:ascii="Calibri" w:hAnsi="Calibri"/>
          <w:sz w:val="22"/>
          <w:szCs w:val="22"/>
        </w:rPr>
        <w:t xml:space="preserve">, </w:t>
      </w:r>
      <w:r w:rsidRPr="00DD23D1">
        <w:rPr>
          <w:rFonts w:ascii="Calibri" w:hAnsi="Calibri"/>
          <w:sz w:val="22"/>
          <w:szCs w:val="22"/>
        </w:rPr>
        <w:t xml:space="preserve">15 </w:t>
      </w:r>
      <w:r w:rsidR="00CC4639" w:rsidRPr="00DD23D1">
        <w:rPr>
          <w:rFonts w:ascii="Calibri" w:hAnsi="Calibri"/>
          <w:sz w:val="22"/>
          <w:szCs w:val="22"/>
        </w:rPr>
        <w:t xml:space="preserve">de </w:t>
      </w:r>
      <w:r w:rsidR="00C4634C" w:rsidRPr="00DD23D1">
        <w:rPr>
          <w:rFonts w:ascii="Calibri" w:hAnsi="Calibri"/>
          <w:sz w:val="22"/>
          <w:szCs w:val="22"/>
        </w:rPr>
        <w:t>setembro</w:t>
      </w:r>
      <w:r>
        <w:rPr>
          <w:rFonts w:ascii="Calibri" w:hAnsi="Calibri"/>
          <w:sz w:val="22"/>
          <w:szCs w:val="22"/>
        </w:rPr>
        <w:t xml:space="preserve"> de 2014</w:t>
      </w:r>
    </w:p>
    <w:p w:rsidR="00125677" w:rsidRDefault="00A46C11" w:rsidP="00125677">
      <w:pPr>
        <w:ind w:left="3720" w:right="24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="0045363D" w:rsidRPr="004D7995">
        <w:rPr>
          <w:rFonts w:ascii="Calibri" w:hAnsi="Calibri"/>
          <w:sz w:val="22"/>
          <w:szCs w:val="22"/>
        </w:rPr>
        <w:t xml:space="preserve"> professor</w:t>
      </w:r>
    </w:p>
    <w:p w:rsidR="006C3A0C" w:rsidRDefault="006C3A0C" w:rsidP="00125677">
      <w:pPr>
        <w:ind w:left="3720" w:right="240"/>
        <w:jc w:val="center"/>
        <w:rPr>
          <w:rFonts w:ascii="Calibri" w:hAnsi="Calibri"/>
          <w:sz w:val="22"/>
          <w:szCs w:val="22"/>
        </w:rPr>
      </w:pPr>
    </w:p>
    <w:p w:rsidR="006C3A0C" w:rsidRDefault="006C3A0C" w:rsidP="00125677">
      <w:pPr>
        <w:ind w:left="3720" w:right="240"/>
        <w:jc w:val="center"/>
        <w:rPr>
          <w:rFonts w:ascii="Calibri" w:hAnsi="Calibri"/>
          <w:sz w:val="22"/>
          <w:szCs w:val="22"/>
        </w:rPr>
      </w:pPr>
    </w:p>
    <w:p w:rsidR="006C3A0C" w:rsidRPr="004D7995" w:rsidRDefault="006C3A0C" w:rsidP="00125677">
      <w:pPr>
        <w:ind w:left="3720" w:right="240"/>
        <w:jc w:val="center"/>
        <w:rPr>
          <w:rFonts w:ascii="Calibri" w:hAnsi="Calibri"/>
          <w:sz w:val="22"/>
          <w:szCs w:val="22"/>
        </w:rPr>
      </w:pPr>
    </w:p>
    <w:p w:rsidR="006C3A0C" w:rsidRDefault="0045363D" w:rsidP="006C3A0C">
      <w:pPr>
        <w:ind w:left="3720" w:right="240"/>
        <w:jc w:val="center"/>
        <w:rPr>
          <w:rFonts w:ascii="Calibri" w:hAnsi="Calibri"/>
          <w:sz w:val="22"/>
          <w:szCs w:val="22"/>
        </w:rPr>
      </w:pPr>
      <w:r w:rsidRPr="004D7995">
        <w:rPr>
          <w:rFonts w:ascii="Calibri" w:hAnsi="Calibri"/>
          <w:sz w:val="22"/>
          <w:szCs w:val="22"/>
        </w:rPr>
        <w:t>________________________________</w:t>
      </w:r>
    </w:p>
    <w:p w:rsidR="00F9701C" w:rsidRPr="004D7995" w:rsidRDefault="00F9701C" w:rsidP="006C3A0C">
      <w:pPr>
        <w:ind w:left="3720" w:right="240"/>
        <w:jc w:val="center"/>
        <w:rPr>
          <w:rFonts w:ascii="Calibri" w:hAnsi="Calibri"/>
          <w:sz w:val="22"/>
          <w:szCs w:val="22"/>
        </w:rPr>
      </w:pPr>
      <w:proofErr w:type="gramStart"/>
      <w:r w:rsidRPr="00F9701C">
        <w:rPr>
          <w:rFonts w:ascii="Calibri" w:hAnsi="Calibri"/>
          <w:sz w:val="28"/>
          <w:szCs w:val="28"/>
          <w:vertAlign w:val="superscript"/>
        </w:rPr>
        <w:t>(</w:t>
      </w:r>
      <w:r w:rsidR="00AB3585">
        <w:rPr>
          <w:rFonts w:ascii="Calibri" w:hAnsi="Calibri"/>
          <w:sz w:val="28"/>
          <w:szCs w:val="28"/>
          <w:vertAlign w:val="superscript"/>
        </w:rPr>
        <w:t xml:space="preserve">  </w:t>
      </w:r>
      <w:r w:rsidR="00ED26E8">
        <w:rPr>
          <w:rFonts w:ascii="Calibri" w:hAnsi="Calibri"/>
          <w:sz w:val="28"/>
          <w:szCs w:val="28"/>
          <w:vertAlign w:val="superscript"/>
        </w:rPr>
        <w:t>Alda</w:t>
      </w:r>
      <w:proofErr w:type="gramEnd"/>
      <w:r w:rsidR="00ED26E8">
        <w:rPr>
          <w:rFonts w:ascii="Calibri" w:hAnsi="Calibri"/>
          <w:sz w:val="28"/>
          <w:szCs w:val="28"/>
          <w:vertAlign w:val="superscript"/>
        </w:rPr>
        <w:t xml:space="preserve"> Santos</w:t>
      </w:r>
      <w:r w:rsidR="00AB3585">
        <w:rPr>
          <w:rFonts w:ascii="Calibri" w:hAnsi="Calibri"/>
          <w:sz w:val="28"/>
          <w:szCs w:val="28"/>
          <w:vertAlign w:val="superscript"/>
        </w:rPr>
        <w:t xml:space="preserve"> </w:t>
      </w:r>
      <w:r>
        <w:rPr>
          <w:rFonts w:ascii="Calibri" w:hAnsi="Calibri"/>
          <w:sz w:val="28"/>
          <w:szCs w:val="28"/>
          <w:vertAlign w:val="superscript"/>
        </w:rPr>
        <w:t>)</w:t>
      </w:r>
    </w:p>
    <w:sectPr w:rsidR="00F9701C" w:rsidRPr="004D7995" w:rsidSect="00534B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505" w:bottom="0" w:left="95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CC8" w:rsidRDefault="00721CC8">
      <w:r>
        <w:separator/>
      </w:r>
    </w:p>
  </w:endnote>
  <w:endnote w:type="continuationSeparator" w:id="0">
    <w:p w:rsidR="00721CC8" w:rsidRDefault="00721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29F" w:rsidRDefault="00EE229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63D" w:rsidRDefault="00A751DC">
    <w:pPr>
      <w:pStyle w:val="Rodap"/>
      <w:tabs>
        <w:tab w:val="clear" w:pos="4252"/>
        <w:tab w:val="clear" w:pos="8504"/>
        <w:tab w:val="right" w:pos="7680"/>
      </w:tabs>
      <w:spacing w:before="120"/>
      <w:jc w:val="center"/>
    </w:pPr>
    <w:r>
      <w:rPr>
        <w:b/>
        <w:smallCaps/>
        <w:noProof/>
      </w:rPr>
      <w:pict>
        <v:line id="_x0000_s1038" style="position:absolute;left:0;text-align:left;z-index:251657216" from="0,.5pt" to="522pt,.5pt"/>
      </w:pict>
    </w:r>
    <w:r w:rsidR="0045363D">
      <w:rPr>
        <w:b/>
        <w:smallCaps/>
      </w:rPr>
      <w:t>Conteúdos Programáticos e Aulas Previstas</w:t>
    </w:r>
    <w:r w:rsidR="00322271">
      <w:tab/>
    </w:r>
    <w:r w:rsidR="00322271">
      <w:tab/>
      <w:t>Ano Lectivo de 2009/10</w:t>
    </w:r>
  </w:p>
  <w:p w:rsidR="00806307" w:rsidRDefault="00F9701C" w:rsidP="00F9701C">
    <w:pPr>
      <w:pStyle w:val="Rodap"/>
      <w:tabs>
        <w:tab w:val="clear" w:pos="8504"/>
        <w:tab w:val="right" w:pos="7440"/>
      </w:tabs>
      <w:spacing w:before="40"/>
      <w:jc w:val="both"/>
      <w:rPr>
        <w:u w:val="single"/>
      </w:rPr>
    </w:pPr>
    <w:r>
      <w:t xml:space="preserve">   </w:t>
    </w:r>
    <w:r w:rsidR="0045363D">
      <w:t>Disciplina de</w:t>
    </w:r>
    <w:r>
      <w:rPr>
        <w:u w:val="single"/>
      </w:rPr>
      <w:t xml:space="preserve"> História  </w:t>
    </w:r>
    <w:r w:rsidR="0045363D">
      <w:tab/>
    </w:r>
    <w:r>
      <w:t xml:space="preserve">                                                     </w:t>
    </w:r>
    <w:r w:rsidR="0045363D">
      <w:tab/>
    </w:r>
    <w:r>
      <w:t xml:space="preserve">               </w:t>
    </w:r>
    <w:proofErr w:type="gramStart"/>
    <w:r w:rsidR="00322271">
      <w:rPr>
        <w:u w:val="single"/>
      </w:rPr>
      <w:t>11</w:t>
    </w:r>
    <w:r>
      <w:rPr>
        <w:u w:val="single"/>
      </w:rPr>
      <w:t xml:space="preserve">   </w:t>
    </w:r>
    <w:r w:rsidR="0045363D">
      <w:t>º</w:t>
    </w:r>
    <w:proofErr w:type="gramEnd"/>
    <w:r w:rsidR="0045363D">
      <w:t xml:space="preserve"> Ano; </w:t>
    </w:r>
    <w:proofErr w:type="gramStart"/>
    <w:r w:rsidR="0045363D">
      <w:t xml:space="preserve">Turma </w:t>
    </w:r>
    <w:r w:rsidR="00322271">
      <w:rPr>
        <w:u w:val="single"/>
      </w:rPr>
      <w:t xml:space="preserve"> E</w:t>
    </w:r>
    <w:proofErr w:type="gramEnd"/>
    <w:r>
      <w:rPr>
        <w:u w:val="single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63D" w:rsidRDefault="0045363D">
    <w:pPr>
      <w:pStyle w:val="Rodap"/>
      <w:rPr>
        <w:sz w:val="20"/>
        <w:szCs w:val="20"/>
      </w:rPr>
    </w:pPr>
  </w:p>
  <w:p w:rsidR="0045363D" w:rsidRDefault="0045363D">
    <w:pPr>
      <w:pStyle w:val="Rodap"/>
      <w:rPr>
        <w:sz w:val="20"/>
        <w:szCs w:val="20"/>
      </w:rPr>
    </w:pPr>
  </w:p>
  <w:p w:rsidR="00806307" w:rsidRPr="00524F13" w:rsidRDefault="00806307">
    <w:pPr>
      <w:pStyle w:val="Rodap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CC8" w:rsidRDefault="00721CC8">
      <w:r>
        <w:separator/>
      </w:r>
    </w:p>
  </w:footnote>
  <w:footnote w:type="continuationSeparator" w:id="0">
    <w:p w:rsidR="00721CC8" w:rsidRDefault="00721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29F" w:rsidRDefault="00EE229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29F" w:rsidRDefault="00EE229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108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3296"/>
      <w:gridCol w:w="6935"/>
    </w:tblGrid>
    <w:tr w:rsidR="0045363D" w:rsidRPr="00534BE2" w:rsidTr="00534BE2">
      <w:trPr>
        <w:trHeight w:val="1459"/>
        <w:jc w:val="center"/>
      </w:trPr>
      <w:tc>
        <w:tcPr>
          <w:tcW w:w="3296" w:type="dxa"/>
        </w:tcPr>
        <w:p w:rsidR="00482D53" w:rsidRPr="00534BE2" w:rsidRDefault="00DF4E67">
          <w:pPr>
            <w:pStyle w:val="Cabealho"/>
            <w:ind w:left="80"/>
            <w:rPr>
              <w:rFonts w:asciiTheme="minorHAnsi" w:hAnsiTheme="minorHAnsi"/>
              <w:sz w:val="18"/>
              <w:szCs w:val="18"/>
            </w:rPr>
          </w:pPr>
          <w:r w:rsidRPr="00534BE2">
            <w:rPr>
              <w:rFonts w:asciiTheme="minorHAnsi" w:hAnsiTheme="minorHAnsi"/>
              <w:noProof/>
              <w:sz w:val="18"/>
              <w:szCs w:val="18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-2036445</wp:posOffset>
                </wp:positionH>
                <wp:positionV relativeFrom="paragraph">
                  <wp:posOffset>-311785</wp:posOffset>
                </wp:positionV>
                <wp:extent cx="1781175" cy="581025"/>
                <wp:effectExtent l="19050" t="0" r="9525" b="0"/>
                <wp:wrapTight wrapText="bothSides">
                  <wp:wrapPolygon edited="0">
                    <wp:start x="9241" y="0"/>
                    <wp:lineTo x="2079" y="0"/>
                    <wp:lineTo x="1386" y="4957"/>
                    <wp:lineTo x="3465" y="11331"/>
                    <wp:lineTo x="231" y="13456"/>
                    <wp:lineTo x="-231" y="21246"/>
                    <wp:lineTo x="21484" y="21246"/>
                    <wp:lineTo x="21716" y="18413"/>
                    <wp:lineTo x="21484" y="16997"/>
                    <wp:lineTo x="18712" y="11331"/>
                    <wp:lineTo x="18943" y="7082"/>
                    <wp:lineTo x="15709" y="0"/>
                    <wp:lineTo x="13399" y="0"/>
                    <wp:lineTo x="9241" y="0"/>
                  </wp:wrapPolygon>
                </wp:wrapTight>
                <wp:docPr id="16" name="Imagem 2" descr="logo castelo duplo I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 castelo duplo I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17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9E0A3F" w:rsidRPr="00534BE2" w:rsidRDefault="009E0A3F" w:rsidP="00482D53">
          <w:pPr>
            <w:pStyle w:val="Cabealho"/>
            <w:ind w:left="80"/>
            <w:jc w:val="center"/>
            <w:rPr>
              <w:rFonts w:asciiTheme="minorHAnsi" w:hAnsiTheme="minorHAnsi"/>
              <w:sz w:val="18"/>
              <w:szCs w:val="18"/>
            </w:rPr>
          </w:pPr>
        </w:p>
        <w:p w:rsidR="0045363D" w:rsidRPr="00534BE2" w:rsidRDefault="009E0A3F" w:rsidP="00482D53">
          <w:pPr>
            <w:pStyle w:val="Cabealho"/>
            <w:ind w:left="80"/>
            <w:jc w:val="center"/>
            <w:rPr>
              <w:rFonts w:asciiTheme="minorHAnsi" w:hAnsiTheme="minorHAnsi"/>
              <w:sz w:val="18"/>
              <w:szCs w:val="18"/>
            </w:rPr>
          </w:pPr>
          <w:r w:rsidRPr="00534BE2">
            <w:rPr>
              <w:rFonts w:asciiTheme="minorHAnsi" w:hAnsiTheme="minorHAnsi"/>
              <w:sz w:val="18"/>
              <w:szCs w:val="18"/>
            </w:rPr>
            <w:t xml:space="preserve">                                                                             </w:t>
          </w:r>
          <w:r w:rsidR="009F6F46" w:rsidRPr="00534BE2">
            <w:rPr>
              <w:rFonts w:asciiTheme="minorHAnsi" w:hAnsiTheme="minorHAnsi"/>
              <w:sz w:val="18"/>
              <w:szCs w:val="18"/>
            </w:rPr>
            <w:t>Ano le</w:t>
          </w:r>
          <w:r w:rsidR="0073330D" w:rsidRPr="00534BE2">
            <w:rPr>
              <w:rFonts w:asciiTheme="minorHAnsi" w:hAnsiTheme="minorHAnsi"/>
              <w:sz w:val="18"/>
              <w:szCs w:val="18"/>
            </w:rPr>
            <w:t>tivo</w:t>
          </w:r>
          <w:r w:rsidR="00B65791" w:rsidRPr="00534BE2">
            <w:rPr>
              <w:rFonts w:asciiTheme="minorHAnsi" w:hAnsiTheme="minorHAnsi"/>
              <w:sz w:val="18"/>
              <w:szCs w:val="18"/>
            </w:rPr>
            <w:t xml:space="preserve"> de 2014/15</w:t>
          </w:r>
        </w:p>
      </w:tc>
      <w:tc>
        <w:tcPr>
          <w:tcW w:w="6935" w:type="dxa"/>
        </w:tcPr>
        <w:p w:rsidR="0045363D" w:rsidRPr="00534BE2" w:rsidRDefault="0045363D" w:rsidP="00534BE2">
          <w:pPr>
            <w:pStyle w:val="Cabealho"/>
            <w:tabs>
              <w:tab w:val="left" w:pos="857"/>
              <w:tab w:val="center" w:pos="3359"/>
            </w:tabs>
            <w:jc w:val="center"/>
            <w:rPr>
              <w:rFonts w:asciiTheme="minorHAnsi" w:hAnsiTheme="minorHAnsi"/>
              <w:b/>
              <w:smallCaps/>
              <w:sz w:val="28"/>
              <w:szCs w:val="28"/>
            </w:rPr>
          </w:pPr>
          <w:r w:rsidRPr="00534BE2">
            <w:rPr>
              <w:rFonts w:asciiTheme="minorHAnsi" w:hAnsiTheme="minorHAnsi"/>
              <w:b/>
              <w:smallCaps/>
              <w:sz w:val="28"/>
              <w:szCs w:val="28"/>
            </w:rPr>
            <w:t>Conteúdos Programáticos e Aulas Previstas</w:t>
          </w:r>
        </w:p>
        <w:p w:rsidR="0045363D" w:rsidRPr="00534BE2" w:rsidRDefault="0045363D" w:rsidP="00534BE2">
          <w:pPr>
            <w:pStyle w:val="Cabealho"/>
            <w:spacing w:before="240"/>
            <w:jc w:val="center"/>
            <w:rPr>
              <w:rFonts w:asciiTheme="minorHAnsi" w:hAnsiTheme="minorHAnsi"/>
              <w:u w:val="single"/>
            </w:rPr>
          </w:pPr>
          <w:r w:rsidRPr="00534BE2">
            <w:rPr>
              <w:rFonts w:asciiTheme="minorHAnsi" w:hAnsiTheme="minorHAnsi"/>
              <w:b/>
              <w:sz w:val="28"/>
              <w:szCs w:val="28"/>
            </w:rPr>
            <w:t>Disciplina</w:t>
          </w:r>
          <w:proofErr w:type="gramStart"/>
          <w:r w:rsidRPr="00534BE2">
            <w:rPr>
              <w:rFonts w:asciiTheme="minorHAnsi" w:hAnsiTheme="minorHAnsi"/>
              <w:b/>
              <w:sz w:val="28"/>
              <w:szCs w:val="28"/>
            </w:rPr>
            <w:t>:</w:t>
          </w:r>
          <w:r w:rsidRPr="00534BE2">
            <w:rPr>
              <w:rFonts w:asciiTheme="minorHAnsi" w:hAnsiTheme="minorHAnsi"/>
              <w:sz w:val="28"/>
              <w:szCs w:val="28"/>
            </w:rPr>
            <w:t xml:space="preserve"> </w:t>
          </w:r>
          <w:r w:rsidR="009E0A3F" w:rsidRPr="00534BE2">
            <w:rPr>
              <w:rFonts w:asciiTheme="minorHAnsi" w:hAnsiTheme="minorHAnsi"/>
              <w:sz w:val="28"/>
              <w:szCs w:val="28"/>
              <w:u w:val="single"/>
            </w:rPr>
            <w:t xml:space="preserve">     História</w:t>
          </w:r>
          <w:proofErr w:type="gramEnd"/>
          <w:r w:rsidR="009E0A3F" w:rsidRPr="00534BE2">
            <w:rPr>
              <w:rFonts w:asciiTheme="minorHAnsi" w:hAnsiTheme="minorHAnsi"/>
              <w:sz w:val="28"/>
              <w:szCs w:val="28"/>
              <w:u w:val="single"/>
            </w:rPr>
            <w:t xml:space="preserve"> e </w:t>
          </w:r>
          <w:proofErr w:type="spellStart"/>
          <w:r w:rsidR="009E0A3F" w:rsidRPr="00534BE2">
            <w:rPr>
              <w:rFonts w:asciiTheme="minorHAnsi" w:hAnsiTheme="minorHAnsi"/>
              <w:sz w:val="28"/>
              <w:szCs w:val="28"/>
              <w:u w:val="single"/>
            </w:rPr>
            <w:t>Geog</w:t>
          </w:r>
          <w:proofErr w:type="spellEnd"/>
          <w:r w:rsidR="009E0A3F" w:rsidRPr="00534BE2">
            <w:rPr>
              <w:rFonts w:asciiTheme="minorHAnsi" w:hAnsiTheme="minorHAnsi"/>
              <w:sz w:val="28"/>
              <w:szCs w:val="28"/>
              <w:u w:val="single"/>
            </w:rPr>
            <w:t>. Portugal</w:t>
          </w:r>
        </w:p>
        <w:p w:rsidR="006C3A0C" w:rsidRDefault="007F0D85" w:rsidP="006C3A0C">
          <w:pPr>
            <w:pStyle w:val="Cabealho"/>
            <w:spacing w:before="120"/>
            <w:rPr>
              <w:rFonts w:asciiTheme="minorHAnsi" w:hAnsiTheme="minorHAnsi"/>
              <w:sz w:val="28"/>
              <w:szCs w:val="28"/>
              <w:u w:val="single"/>
            </w:rPr>
          </w:pPr>
          <w:r w:rsidRPr="00534BE2">
            <w:rPr>
              <w:rFonts w:asciiTheme="minorHAnsi" w:hAnsiTheme="minorHAnsi"/>
              <w:b/>
              <w:sz w:val="28"/>
              <w:szCs w:val="28"/>
            </w:rPr>
            <w:t xml:space="preserve">                         </w:t>
          </w:r>
        </w:p>
        <w:p w:rsidR="0045363D" w:rsidRPr="006C3A0C" w:rsidRDefault="006C3A0C" w:rsidP="00A751DC">
          <w:pPr>
            <w:pStyle w:val="Cabealho"/>
            <w:spacing w:before="120"/>
            <w:rPr>
              <w:rFonts w:asciiTheme="minorHAnsi" w:hAnsiTheme="minorHAnsi"/>
              <w:sz w:val="28"/>
              <w:szCs w:val="28"/>
              <w:u w:val="single"/>
            </w:rPr>
          </w:pPr>
          <w:r>
            <w:rPr>
              <w:rFonts w:asciiTheme="minorHAnsi" w:hAnsiTheme="minorHAnsi"/>
              <w:sz w:val="28"/>
              <w:szCs w:val="28"/>
              <w:u w:val="single"/>
            </w:rPr>
            <w:t xml:space="preserve"> </w:t>
          </w:r>
          <w:r w:rsidR="00B65791" w:rsidRPr="00534BE2">
            <w:rPr>
              <w:rFonts w:asciiTheme="minorHAnsi" w:hAnsiTheme="minorHAnsi"/>
              <w:u w:val="single"/>
            </w:rPr>
            <w:t>5</w:t>
          </w:r>
          <w:r w:rsidR="00A54146" w:rsidRPr="00534BE2">
            <w:rPr>
              <w:rFonts w:asciiTheme="minorHAnsi" w:hAnsiTheme="minorHAnsi"/>
              <w:u w:val="single"/>
            </w:rPr>
            <w:t xml:space="preserve"> </w:t>
          </w:r>
          <w:proofErr w:type="gramStart"/>
          <w:r w:rsidR="0045363D" w:rsidRPr="00534BE2">
            <w:rPr>
              <w:rFonts w:asciiTheme="minorHAnsi" w:hAnsiTheme="minorHAnsi"/>
              <w:u w:val="single"/>
            </w:rPr>
            <w:t xml:space="preserve">º </w:t>
          </w:r>
          <w:r w:rsidR="007F0D85" w:rsidRPr="00534BE2">
            <w:rPr>
              <w:rFonts w:asciiTheme="minorHAnsi" w:hAnsiTheme="minorHAnsi"/>
              <w:u w:val="single"/>
            </w:rPr>
            <w:t xml:space="preserve"> </w:t>
          </w:r>
          <w:r w:rsidR="0045363D" w:rsidRPr="00534BE2">
            <w:rPr>
              <w:rFonts w:asciiTheme="minorHAnsi" w:hAnsiTheme="minorHAnsi"/>
              <w:b/>
            </w:rPr>
            <w:t>Ano</w:t>
          </w:r>
          <w:proofErr w:type="gramEnd"/>
          <w:r w:rsidR="0045363D" w:rsidRPr="00534BE2">
            <w:rPr>
              <w:rFonts w:asciiTheme="minorHAnsi" w:hAnsiTheme="minorHAnsi"/>
              <w:b/>
            </w:rPr>
            <w:t xml:space="preserve"> de Escolaridade         </w:t>
          </w:r>
          <w:r w:rsidR="00534BE2" w:rsidRPr="00534BE2">
            <w:rPr>
              <w:rFonts w:asciiTheme="minorHAnsi" w:hAnsiTheme="minorHAnsi"/>
              <w:b/>
            </w:rPr>
            <w:t xml:space="preserve">                              </w:t>
          </w:r>
          <w:r>
            <w:rPr>
              <w:rFonts w:asciiTheme="minorHAnsi" w:hAnsiTheme="minorHAnsi"/>
              <w:b/>
            </w:rPr>
            <w:t xml:space="preserve">                </w:t>
          </w:r>
          <w:r w:rsidR="00534BE2" w:rsidRPr="00534BE2">
            <w:rPr>
              <w:rFonts w:asciiTheme="minorHAnsi" w:hAnsiTheme="minorHAnsi"/>
              <w:b/>
            </w:rPr>
            <w:t xml:space="preserve"> </w:t>
          </w:r>
          <w:r w:rsidR="0045363D" w:rsidRPr="00534BE2">
            <w:rPr>
              <w:rFonts w:asciiTheme="minorHAnsi" w:hAnsiTheme="minorHAnsi"/>
              <w:b/>
            </w:rPr>
            <w:t xml:space="preserve"> Turma</w:t>
          </w:r>
          <w:r w:rsidR="007F0D85" w:rsidRPr="00534BE2">
            <w:rPr>
              <w:rFonts w:asciiTheme="minorHAnsi" w:hAnsiTheme="minorHAnsi"/>
              <w:b/>
            </w:rPr>
            <w:t>:</w:t>
          </w:r>
          <w:r w:rsidR="00A751DC">
            <w:rPr>
              <w:rFonts w:asciiTheme="minorHAnsi" w:hAnsiTheme="minorHAnsi"/>
              <w:b/>
            </w:rPr>
            <w:t xml:space="preserve"> </w:t>
          </w:r>
          <w:bookmarkStart w:id="0" w:name="_GoBack"/>
          <w:bookmarkEnd w:id="0"/>
          <w:r w:rsidR="00A751DC">
            <w:rPr>
              <w:rFonts w:asciiTheme="minorHAnsi" w:hAnsiTheme="minorHAnsi"/>
              <w:b/>
            </w:rPr>
            <w:t>A</w:t>
          </w:r>
          <w:r w:rsidR="007F0D85" w:rsidRPr="00534BE2">
            <w:rPr>
              <w:rFonts w:asciiTheme="minorHAnsi" w:hAnsiTheme="minorHAnsi"/>
              <w:u w:val="single"/>
            </w:rPr>
            <w:t xml:space="preserve"> </w:t>
          </w:r>
        </w:p>
      </w:tc>
    </w:tr>
  </w:tbl>
  <w:p w:rsidR="0045363D" w:rsidRPr="00534BE2" w:rsidRDefault="00A751DC">
    <w:pPr>
      <w:pStyle w:val="Cabealho"/>
      <w:rPr>
        <w:rFonts w:asciiTheme="minorHAnsi" w:hAnsiTheme="minorHAnsi"/>
        <w:b/>
      </w:rPr>
    </w:pPr>
    <w:r>
      <w:rPr>
        <w:rFonts w:asciiTheme="minorHAnsi" w:hAnsiTheme="minorHAnsi"/>
        <w:b/>
        <w:noProof/>
      </w:rPr>
      <w:pict>
        <v:line id="_x0000_s1031" style="position:absolute;z-index:251656192;mso-position-horizontal-relative:text;mso-position-vertical-relative:text" from="0,9.3pt" to="522pt,9.3pt"/>
      </w:pict>
    </w:r>
  </w:p>
  <w:p w:rsidR="0045363D" w:rsidRDefault="00A751DC">
    <w:pPr>
      <w:pStyle w:val="Cabealho"/>
      <w:pBdr>
        <w:bottom w:val="single" w:sz="4" w:space="1" w:color="auto"/>
      </w:pBdr>
      <w:rPr>
        <w:rFonts w:ascii="Footlight MT Light" w:hAnsi="Footlight MT Light"/>
      </w:rPr>
    </w:pPr>
    <w:r>
      <w:rPr>
        <w:rFonts w:ascii="Footlight MT Light" w:hAnsi="Footlight MT Light"/>
      </w:rPr>
    </w:r>
    <w:r>
      <w:rPr>
        <w:rFonts w:ascii="Footlight MT Light" w:hAnsi="Footlight MT Light"/>
      </w:rPr>
      <w:pict>
        <v:group id="_x0000_s1026" editas="canvas" style="width:669.35pt;height:416.5pt;mso-position-horizontal-relative:char;mso-position-vertical-relative:line" coordsize="9562,605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position:absolute;width:9562;height:6058" o:preferrelative="f">
            <v:fill o:detectmouseclick="t"/>
            <v:path o:extrusionok="t" o:connecttype="none"/>
            <o:lock v:ext="edit" text="t"/>
          </v:shape>
          <v:line id="_x0000_s1027" style="position:absolute" from="2448,2393" to="8533,2393"/>
          <w10:anchorlock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C30"/>
    <w:multiLevelType w:val="hybridMultilevel"/>
    <w:tmpl w:val="FA7CFE4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3399C"/>
    <w:multiLevelType w:val="multilevel"/>
    <w:tmpl w:val="5516AE1E"/>
    <w:lvl w:ilvl="0">
      <w:start w:val="1"/>
      <w:numFmt w:val="decimal"/>
      <w:lvlText w:val="%1."/>
      <w:lvlJc w:val="left"/>
      <w:pPr>
        <w:ind w:left="378" w:hanging="360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ind w:left="7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8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7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5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18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38" w:hanging="1440"/>
      </w:pPr>
      <w:rPr>
        <w:rFonts w:hint="default"/>
      </w:rPr>
    </w:lvl>
  </w:abstractNum>
  <w:abstractNum w:abstractNumId="2">
    <w:nsid w:val="098C67A0"/>
    <w:multiLevelType w:val="hybridMultilevel"/>
    <w:tmpl w:val="CC9E61F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4229B"/>
    <w:multiLevelType w:val="hybridMultilevel"/>
    <w:tmpl w:val="7856DC4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A667C"/>
    <w:multiLevelType w:val="hybridMultilevel"/>
    <w:tmpl w:val="328EB7A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85D8F"/>
    <w:multiLevelType w:val="hybridMultilevel"/>
    <w:tmpl w:val="1522FA8A"/>
    <w:lvl w:ilvl="0" w:tplc="6D2EE76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D06D7"/>
    <w:multiLevelType w:val="hybridMultilevel"/>
    <w:tmpl w:val="E036350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FD359C"/>
    <w:multiLevelType w:val="hybridMultilevel"/>
    <w:tmpl w:val="683AFAD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97D50"/>
    <w:multiLevelType w:val="multilevel"/>
    <w:tmpl w:val="4E50E4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41615E68"/>
    <w:multiLevelType w:val="hybridMultilevel"/>
    <w:tmpl w:val="94BA1B1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0036F9"/>
    <w:multiLevelType w:val="hybridMultilevel"/>
    <w:tmpl w:val="3A3A2E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C46E6A"/>
    <w:multiLevelType w:val="hybridMultilevel"/>
    <w:tmpl w:val="56C2DB2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B132B9"/>
    <w:multiLevelType w:val="hybridMultilevel"/>
    <w:tmpl w:val="5DF0160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4C7EA5"/>
    <w:multiLevelType w:val="hybridMultilevel"/>
    <w:tmpl w:val="1674DA6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D15FF4"/>
    <w:multiLevelType w:val="hybridMultilevel"/>
    <w:tmpl w:val="C4D4A38E"/>
    <w:lvl w:ilvl="0" w:tplc="0816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5">
    <w:nsid w:val="6E306C62"/>
    <w:multiLevelType w:val="hybridMultilevel"/>
    <w:tmpl w:val="6C1032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BD29E0"/>
    <w:multiLevelType w:val="hybridMultilevel"/>
    <w:tmpl w:val="B786056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0"/>
  </w:num>
  <w:num w:numId="5">
    <w:abstractNumId w:val="0"/>
  </w:num>
  <w:num w:numId="6">
    <w:abstractNumId w:val="16"/>
  </w:num>
  <w:num w:numId="7">
    <w:abstractNumId w:val="2"/>
  </w:num>
  <w:num w:numId="8">
    <w:abstractNumId w:val="15"/>
  </w:num>
  <w:num w:numId="9">
    <w:abstractNumId w:val="8"/>
  </w:num>
  <w:num w:numId="10">
    <w:abstractNumId w:val="3"/>
  </w:num>
  <w:num w:numId="11">
    <w:abstractNumId w:val="7"/>
  </w:num>
  <w:num w:numId="12">
    <w:abstractNumId w:val="5"/>
  </w:num>
  <w:num w:numId="13">
    <w:abstractNumId w:val="1"/>
  </w:num>
  <w:num w:numId="14">
    <w:abstractNumId w:val="13"/>
  </w:num>
  <w:num w:numId="15">
    <w:abstractNumId w:val="4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151"/>
    <w:rsid w:val="000A5576"/>
    <w:rsid w:val="000D0EE0"/>
    <w:rsid w:val="000F4461"/>
    <w:rsid w:val="00103F4E"/>
    <w:rsid w:val="00104875"/>
    <w:rsid w:val="00106637"/>
    <w:rsid w:val="00125677"/>
    <w:rsid w:val="001A1CF4"/>
    <w:rsid w:val="00211303"/>
    <w:rsid w:val="00224C25"/>
    <w:rsid w:val="002903A2"/>
    <w:rsid w:val="00297DAB"/>
    <w:rsid w:val="002A7F37"/>
    <w:rsid w:val="002B3EBA"/>
    <w:rsid w:val="00307F8B"/>
    <w:rsid w:val="00312E10"/>
    <w:rsid w:val="00322271"/>
    <w:rsid w:val="00385F2C"/>
    <w:rsid w:val="003E2A97"/>
    <w:rsid w:val="003F04FF"/>
    <w:rsid w:val="0045363D"/>
    <w:rsid w:val="00455009"/>
    <w:rsid w:val="00466151"/>
    <w:rsid w:val="004665CE"/>
    <w:rsid w:val="00482D53"/>
    <w:rsid w:val="004A5F62"/>
    <w:rsid w:val="004D76A4"/>
    <w:rsid w:val="004D7995"/>
    <w:rsid w:val="004F37AB"/>
    <w:rsid w:val="00524F13"/>
    <w:rsid w:val="0052518C"/>
    <w:rsid w:val="00534BE2"/>
    <w:rsid w:val="00556085"/>
    <w:rsid w:val="005B1244"/>
    <w:rsid w:val="005B3E18"/>
    <w:rsid w:val="005D0B93"/>
    <w:rsid w:val="00645009"/>
    <w:rsid w:val="0065318A"/>
    <w:rsid w:val="00682C13"/>
    <w:rsid w:val="006C3A0C"/>
    <w:rsid w:val="00721CC8"/>
    <w:rsid w:val="00730486"/>
    <w:rsid w:val="0073330D"/>
    <w:rsid w:val="00793FBE"/>
    <w:rsid w:val="007F0D85"/>
    <w:rsid w:val="00803B9E"/>
    <w:rsid w:val="00806307"/>
    <w:rsid w:val="008239C9"/>
    <w:rsid w:val="008314CD"/>
    <w:rsid w:val="008323C5"/>
    <w:rsid w:val="008728C0"/>
    <w:rsid w:val="008B65E1"/>
    <w:rsid w:val="008D6C00"/>
    <w:rsid w:val="008F2792"/>
    <w:rsid w:val="009231B7"/>
    <w:rsid w:val="00945B76"/>
    <w:rsid w:val="009B7F43"/>
    <w:rsid w:val="009E0A3F"/>
    <w:rsid w:val="009E4742"/>
    <w:rsid w:val="009F6F46"/>
    <w:rsid w:val="00A32C8E"/>
    <w:rsid w:val="00A46C11"/>
    <w:rsid w:val="00A54146"/>
    <w:rsid w:val="00A66F84"/>
    <w:rsid w:val="00A67B96"/>
    <w:rsid w:val="00A751DC"/>
    <w:rsid w:val="00A82234"/>
    <w:rsid w:val="00AB3585"/>
    <w:rsid w:val="00AD46BC"/>
    <w:rsid w:val="00AE1F24"/>
    <w:rsid w:val="00AF537A"/>
    <w:rsid w:val="00AF7B64"/>
    <w:rsid w:val="00B17C34"/>
    <w:rsid w:val="00B65791"/>
    <w:rsid w:val="00B6793A"/>
    <w:rsid w:val="00C07A6B"/>
    <w:rsid w:val="00C1711F"/>
    <w:rsid w:val="00C23EC0"/>
    <w:rsid w:val="00C4634C"/>
    <w:rsid w:val="00CB560E"/>
    <w:rsid w:val="00CC4639"/>
    <w:rsid w:val="00D22FDE"/>
    <w:rsid w:val="00D8122F"/>
    <w:rsid w:val="00DA1E00"/>
    <w:rsid w:val="00DC0D90"/>
    <w:rsid w:val="00DD23D1"/>
    <w:rsid w:val="00DF4E67"/>
    <w:rsid w:val="00E617F5"/>
    <w:rsid w:val="00ED26E8"/>
    <w:rsid w:val="00EE229F"/>
    <w:rsid w:val="00F01D8A"/>
    <w:rsid w:val="00F050FF"/>
    <w:rsid w:val="00F12AF1"/>
    <w:rsid w:val="00F16E72"/>
    <w:rsid w:val="00F50574"/>
    <w:rsid w:val="00F9701C"/>
    <w:rsid w:val="00FD25CB"/>
    <w:rsid w:val="00FE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2FDE"/>
    <w:rPr>
      <w:sz w:val="24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5D0B93"/>
    <w:pPr>
      <w:keepNext/>
      <w:widowControl w:val="0"/>
      <w:autoSpaceDE w:val="0"/>
      <w:autoSpaceDN w:val="0"/>
      <w:adjustRightInd w:val="0"/>
      <w:outlineLvl w:val="0"/>
    </w:pPr>
    <w:rPr>
      <w:b/>
      <w:sz w:val="18"/>
      <w:szCs w:val="20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2FD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22FDE"/>
    <w:pPr>
      <w:tabs>
        <w:tab w:val="center" w:pos="4252"/>
        <w:tab w:val="right" w:pos="8504"/>
      </w:tabs>
    </w:pPr>
  </w:style>
  <w:style w:type="character" w:customStyle="1" w:styleId="Cabealho1Carcter">
    <w:name w:val="Cabeçalho 1 Carácter"/>
    <w:basedOn w:val="Tipodeletrapredefinidodopargrafo"/>
    <w:link w:val="Cabealho1"/>
    <w:rsid w:val="005D0B93"/>
    <w:rPr>
      <w:b/>
      <w:sz w:val="18"/>
      <w:lang w:val="en-US"/>
    </w:rPr>
  </w:style>
  <w:style w:type="paragraph" w:styleId="Textodebalo">
    <w:name w:val="Balloon Text"/>
    <w:basedOn w:val="Normal"/>
    <w:semiHidden/>
    <w:rsid w:val="00D22FDE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arcter"/>
    <w:rsid w:val="001A1CF4"/>
    <w:pPr>
      <w:widowControl w:val="0"/>
      <w:autoSpaceDE w:val="0"/>
      <w:autoSpaceDN w:val="0"/>
      <w:adjustRightInd w:val="0"/>
      <w:jc w:val="both"/>
    </w:pPr>
    <w:rPr>
      <w:b/>
      <w:sz w:val="18"/>
      <w:szCs w:val="20"/>
      <w:lang w:val="en-US"/>
    </w:rPr>
  </w:style>
  <w:style w:type="character" w:customStyle="1" w:styleId="CorpodetextoCarcter">
    <w:name w:val="Corpo de texto Carácter"/>
    <w:basedOn w:val="Tipodeletrapredefinidodopargrafo"/>
    <w:link w:val="Corpodetexto"/>
    <w:rsid w:val="001A1CF4"/>
    <w:rPr>
      <w:b/>
      <w:sz w:val="18"/>
      <w:lang w:val="en-US"/>
    </w:rPr>
  </w:style>
  <w:style w:type="paragraph" w:styleId="Corpodetexto2">
    <w:name w:val="Body Text 2"/>
    <w:basedOn w:val="Normal"/>
    <w:link w:val="Corpodetexto2Carcter"/>
    <w:rsid w:val="001A1CF4"/>
    <w:pPr>
      <w:widowControl w:val="0"/>
      <w:autoSpaceDE w:val="0"/>
      <w:autoSpaceDN w:val="0"/>
      <w:adjustRightInd w:val="0"/>
      <w:jc w:val="both"/>
    </w:pPr>
    <w:rPr>
      <w:sz w:val="18"/>
      <w:szCs w:val="20"/>
      <w:lang w:val="en-US"/>
    </w:rPr>
  </w:style>
  <w:style w:type="character" w:customStyle="1" w:styleId="Corpodetexto2Carcter">
    <w:name w:val="Corpo de texto 2 Carácter"/>
    <w:basedOn w:val="Tipodeletrapredefinidodopargrafo"/>
    <w:link w:val="Corpodetexto2"/>
    <w:rsid w:val="001A1CF4"/>
    <w:rPr>
      <w:sz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a%20Gabriela\Ambiente%20de%20trabalho\M-o-V_%2006-07\Doc_escolares\Calend-AP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Calend-AP</Template>
  <TotalTime>63</TotalTime>
  <Pages>1</Pages>
  <Words>149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1º PERÍODO</vt:lpstr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1º PERÍODO</dc:title>
  <dc:creator>Maria Gabriela Cardanho</dc:creator>
  <cp:lastModifiedBy>Utilizador</cp:lastModifiedBy>
  <cp:revision>7</cp:revision>
  <cp:lastPrinted>2009-09-28T19:58:00Z</cp:lastPrinted>
  <dcterms:created xsi:type="dcterms:W3CDTF">2013-10-18T16:36:00Z</dcterms:created>
  <dcterms:modified xsi:type="dcterms:W3CDTF">2014-10-24T08:47:00Z</dcterms:modified>
</cp:coreProperties>
</file>