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3D" w:rsidRDefault="0045363D" w:rsidP="00F56627">
      <w:pPr>
        <w:ind w:right="240"/>
      </w:pPr>
    </w:p>
    <w:p w:rsidR="003142BC" w:rsidRDefault="003142BC" w:rsidP="00F56627">
      <w:pPr>
        <w:ind w:right="240"/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302"/>
        <w:gridCol w:w="1302"/>
        <w:gridCol w:w="1302"/>
        <w:gridCol w:w="894"/>
      </w:tblGrid>
      <w:tr w:rsidR="0045363D">
        <w:trPr>
          <w:trHeight w:val="454"/>
          <w:jc w:val="center"/>
        </w:trPr>
        <w:tc>
          <w:tcPr>
            <w:tcW w:w="52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5363D" w:rsidRDefault="0045363D">
            <w:pPr>
              <w:ind w:right="78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2º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3º Período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363D" w:rsidRDefault="0045363D">
            <w:pPr>
              <w:ind w:right="12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Totais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027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º de aulas previstas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A33216">
            <w:pPr>
              <w:ind w:right="31"/>
              <w:jc w:val="center"/>
            </w:pPr>
            <w:r>
              <w:t>1</w:t>
            </w:r>
            <w:r w:rsidR="00BD3AB6">
              <w:t>4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A33216">
            <w:pPr>
              <w:ind w:right="31"/>
              <w:jc w:val="center"/>
            </w:pPr>
            <w:r>
              <w:t>10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BD3AB6">
            <w:pPr>
              <w:ind w:right="31"/>
              <w:jc w:val="center"/>
            </w:pPr>
            <w:r>
              <w:t>10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3D" w:rsidRDefault="00A33216" w:rsidP="00BD3AB6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D3AB6">
              <w:rPr>
                <w:b/>
              </w:rPr>
              <w:t>4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45363D" w:rsidP="00BD3AB6">
            <w:pPr>
              <w:ind w:righ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027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º de aulas para apresentação</w:t>
            </w:r>
            <w:r w:rsidR="00BD3AB6">
              <w:rPr>
                <w:sz w:val="22"/>
                <w:szCs w:val="22"/>
              </w:rPr>
              <w:t xml:space="preserve"> </w:t>
            </w:r>
            <w:r w:rsidR="00D75C6B">
              <w:rPr>
                <w:sz w:val="22"/>
                <w:szCs w:val="22"/>
              </w:rPr>
              <w:t xml:space="preserve">e </w:t>
            </w:r>
            <w:proofErr w:type="spellStart"/>
            <w:r w:rsidR="00D75C6B">
              <w:rPr>
                <w:sz w:val="22"/>
                <w:szCs w:val="22"/>
              </w:rPr>
              <w:t>auto</w:t>
            </w:r>
            <w:r>
              <w:rPr>
                <w:sz w:val="22"/>
                <w:szCs w:val="22"/>
              </w:rPr>
              <w:t>avaliação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A33216">
            <w:pPr>
              <w:ind w:right="31"/>
              <w:jc w:val="center"/>
            </w:pPr>
            <w: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A33216">
            <w:pPr>
              <w:ind w:right="31"/>
              <w:jc w:val="center"/>
            </w:pPr>
            <w: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A33216">
            <w:pPr>
              <w:ind w:right="31"/>
              <w:jc w:val="center"/>
            </w:pPr>
            <w: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3D" w:rsidRDefault="00A33216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D" w:rsidRDefault="0073330D">
            <w:pPr>
              <w:ind w:righ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02787">
              <w:rPr>
                <w:sz w:val="22"/>
                <w:szCs w:val="22"/>
              </w:rPr>
              <w:t xml:space="preserve">.º de aulas para </w:t>
            </w:r>
            <w:proofErr w:type="spellStart"/>
            <w:r w:rsidR="00102787">
              <w:rPr>
                <w:sz w:val="22"/>
                <w:szCs w:val="22"/>
              </w:rPr>
              <w:t>le</w:t>
            </w:r>
            <w:r>
              <w:rPr>
                <w:sz w:val="22"/>
                <w:szCs w:val="22"/>
              </w:rPr>
              <w:t>cionação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r w:rsidR="0045363D">
              <w:rPr>
                <w:sz w:val="22"/>
                <w:szCs w:val="22"/>
              </w:rPr>
              <w:t>avaliação de conteúdos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3D" w:rsidRDefault="00A33216">
            <w:pPr>
              <w:ind w:right="31"/>
              <w:jc w:val="center"/>
            </w:pPr>
            <w:r>
              <w:t>1</w:t>
            </w:r>
            <w:r w:rsidR="00BD3AB6"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3D" w:rsidRDefault="00A33216">
            <w:pPr>
              <w:ind w:right="31"/>
              <w:jc w:val="center"/>
            </w:pPr>
            <w: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D" w:rsidRDefault="00BD3AB6">
            <w:pPr>
              <w:ind w:right="31"/>
              <w:jc w:val="center"/>
            </w:pPr>
            <w: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363D" w:rsidRDefault="00BD3AB6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5363D" w:rsidRDefault="0045363D">
      <w:pPr>
        <w:ind w:right="240"/>
      </w:pPr>
    </w:p>
    <w:p w:rsidR="003142BC" w:rsidRDefault="003142BC">
      <w:pPr>
        <w:ind w:right="240"/>
      </w:pPr>
    </w:p>
    <w:tbl>
      <w:tblPr>
        <w:tblW w:w="0" w:type="auto"/>
        <w:jc w:val="center"/>
        <w:tblInd w:w="-13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6302"/>
        <w:gridCol w:w="1800"/>
      </w:tblGrid>
      <w:tr w:rsidR="0045363D">
        <w:trPr>
          <w:trHeight w:val="851"/>
          <w:jc w:val="center"/>
        </w:trPr>
        <w:tc>
          <w:tcPr>
            <w:tcW w:w="8041" w:type="dxa"/>
            <w:gridSpan w:val="2"/>
            <w:vAlign w:val="center"/>
          </w:tcPr>
          <w:p w:rsidR="0045363D" w:rsidRPr="00961317" w:rsidRDefault="0045363D" w:rsidP="001C7005">
            <w:pPr>
              <w:ind w:right="6"/>
              <w:jc w:val="center"/>
              <w:rPr>
                <w:b/>
                <w:smallCaps/>
                <w:sz w:val="20"/>
                <w:szCs w:val="20"/>
              </w:rPr>
            </w:pPr>
            <w:r w:rsidRPr="00961317">
              <w:rPr>
                <w:b/>
                <w:smallCaps/>
                <w:sz w:val="20"/>
                <w:szCs w:val="20"/>
              </w:rPr>
              <w:t>Conteúdos Programáticos</w:t>
            </w:r>
            <w:r w:rsidR="003A2279" w:rsidRPr="00961317">
              <w:rPr>
                <w:b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45363D" w:rsidRPr="00961317" w:rsidRDefault="0045363D">
            <w:pPr>
              <w:ind w:right="6"/>
              <w:jc w:val="center"/>
              <w:rPr>
                <w:b/>
                <w:smallCaps/>
                <w:sz w:val="20"/>
                <w:szCs w:val="20"/>
              </w:rPr>
            </w:pPr>
            <w:r w:rsidRPr="00961317">
              <w:rPr>
                <w:b/>
                <w:smallCaps/>
                <w:sz w:val="20"/>
                <w:szCs w:val="20"/>
              </w:rPr>
              <w:t>Nº de aulas</w:t>
            </w:r>
          </w:p>
        </w:tc>
      </w:tr>
      <w:tr w:rsidR="00484ABD" w:rsidTr="00BD3AB6">
        <w:trPr>
          <w:trHeight w:val="2610"/>
          <w:jc w:val="center"/>
        </w:trPr>
        <w:tc>
          <w:tcPr>
            <w:tcW w:w="1739" w:type="dxa"/>
            <w:vAlign w:val="center"/>
          </w:tcPr>
          <w:p w:rsidR="00484ABD" w:rsidRPr="00F56627" w:rsidRDefault="00F56627" w:rsidP="00BD3AB6">
            <w:pPr>
              <w:rPr>
                <w:sz w:val="28"/>
                <w:szCs w:val="28"/>
              </w:rPr>
            </w:pPr>
            <w:r w:rsidRPr="00F56627">
              <w:rPr>
                <w:sz w:val="28"/>
                <w:szCs w:val="28"/>
              </w:rPr>
              <w:t>1º Período</w:t>
            </w:r>
          </w:p>
        </w:tc>
        <w:tc>
          <w:tcPr>
            <w:tcW w:w="6302" w:type="dxa"/>
          </w:tcPr>
          <w:p w:rsidR="00F56627" w:rsidRPr="00A77248" w:rsidRDefault="00F56627" w:rsidP="00BD3AB6">
            <w:pPr>
              <w:spacing w:before="120"/>
              <w:ind w:left="119" w:hanging="119"/>
            </w:pPr>
            <w:r w:rsidRPr="00A77248">
              <w:t>- O Regulamento Interno do Agrupamento e a Lei 51/2012 – Estatuto do Aluno</w:t>
            </w:r>
          </w:p>
          <w:p w:rsidR="00F56627" w:rsidRPr="00A77248" w:rsidRDefault="00F56627" w:rsidP="00BD3AB6">
            <w:pPr>
              <w:spacing w:before="240"/>
              <w:ind w:left="119" w:hanging="119"/>
            </w:pPr>
            <w:r w:rsidRPr="00A77248">
              <w:t xml:space="preserve">- Legislação e documentação relativa às funções do </w:t>
            </w:r>
            <w:proofErr w:type="spellStart"/>
            <w:r w:rsidRPr="00A77248">
              <w:t>Diretor</w:t>
            </w:r>
            <w:proofErr w:type="spellEnd"/>
            <w:r w:rsidRPr="00A77248">
              <w:t xml:space="preserve"> de Turma</w:t>
            </w:r>
          </w:p>
          <w:p w:rsidR="00F56627" w:rsidRPr="00A77248" w:rsidRDefault="00F56627" w:rsidP="00BD3AB6">
            <w:pPr>
              <w:spacing w:before="240"/>
              <w:rPr>
                <w:b/>
              </w:rPr>
            </w:pPr>
            <w:r w:rsidRPr="00A77248">
              <w:rPr>
                <w:b/>
              </w:rPr>
              <w:t xml:space="preserve">- </w:t>
            </w:r>
            <w:r w:rsidRPr="00A77248">
              <w:rPr>
                <w:b/>
                <w:i/>
              </w:rPr>
              <w:t>Relações interpessoais</w:t>
            </w:r>
          </w:p>
          <w:p w:rsidR="00484ABD" w:rsidRPr="00BD3AB6" w:rsidRDefault="00F56627" w:rsidP="00BD3AB6">
            <w:pPr>
              <w:spacing w:before="240"/>
              <w:rPr>
                <w:b/>
                <w:i/>
              </w:rPr>
            </w:pPr>
            <w:r w:rsidRPr="00F56627">
              <w:t>-</w:t>
            </w:r>
            <w:r w:rsidRPr="00BD3AB6">
              <w:t xml:space="preserve"> </w:t>
            </w:r>
            <w:r w:rsidRPr="00B36AE3">
              <w:rPr>
                <w:b/>
                <w:i/>
              </w:rPr>
              <w:t>Educação para a Saúde</w:t>
            </w:r>
            <w:r>
              <w:rPr>
                <w:b/>
                <w:i/>
              </w:rPr>
              <w:t xml:space="preserve"> </w:t>
            </w:r>
            <w:r>
              <w:t>(</w:t>
            </w:r>
            <w:r w:rsidRPr="0005541B">
              <w:t>Saúde mental na adolescência</w:t>
            </w:r>
            <w:r>
              <w:t>)</w:t>
            </w:r>
          </w:p>
        </w:tc>
        <w:tc>
          <w:tcPr>
            <w:tcW w:w="1800" w:type="dxa"/>
            <w:vAlign w:val="center"/>
          </w:tcPr>
          <w:p w:rsidR="00484ABD" w:rsidRPr="00961317" w:rsidRDefault="00A33216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D3AB6">
              <w:rPr>
                <w:b/>
                <w:sz w:val="20"/>
                <w:szCs w:val="20"/>
              </w:rPr>
              <w:t>2</w:t>
            </w:r>
          </w:p>
        </w:tc>
      </w:tr>
      <w:tr w:rsidR="00177E67" w:rsidTr="00BD3AB6">
        <w:trPr>
          <w:trHeight w:val="1273"/>
          <w:jc w:val="center"/>
        </w:trPr>
        <w:tc>
          <w:tcPr>
            <w:tcW w:w="1739" w:type="dxa"/>
            <w:vAlign w:val="center"/>
          </w:tcPr>
          <w:p w:rsidR="00F56627" w:rsidRPr="00961317" w:rsidRDefault="00F56627" w:rsidP="00BD3AB6">
            <w:pPr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2</w:t>
            </w:r>
            <w:r w:rsidRPr="00F56627">
              <w:rPr>
                <w:sz w:val="28"/>
                <w:szCs w:val="28"/>
              </w:rPr>
              <w:t>º Período</w:t>
            </w:r>
          </w:p>
        </w:tc>
        <w:tc>
          <w:tcPr>
            <w:tcW w:w="6302" w:type="dxa"/>
          </w:tcPr>
          <w:p w:rsidR="00F56627" w:rsidRPr="00F56627" w:rsidRDefault="00F56627" w:rsidP="00BD3AB6">
            <w:pPr>
              <w:spacing w:before="120"/>
              <w:rPr>
                <w:b/>
                <w:i/>
              </w:rPr>
            </w:pPr>
            <w:r>
              <w:t xml:space="preserve">- </w:t>
            </w:r>
            <w:r>
              <w:rPr>
                <w:b/>
                <w:i/>
              </w:rPr>
              <w:t xml:space="preserve">Educação para a Saúde </w:t>
            </w:r>
            <w:r>
              <w:rPr>
                <w:b/>
              </w:rPr>
              <w:t>(</w:t>
            </w:r>
            <w:r w:rsidR="003142BC">
              <w:t>Desvios alimentares)</w:t>
            </w:r>
          </w:p>
          <w:p w:rsidR="003142BC" w:rsidRPr="00BD3AB6" w:rsidRDefault="00F56627" w:rsidP="00BD3AB6">
            <w:pPr>
              <w:spacing w:before="120"/>
              <w:ind w:left="120" w:hanging="120"/>
            </w:pPr>
            <w:r>
              <w:t xml:space="preserve">- </w:t>
            </w:r>
            <w:r w:rsidRPr="003768D2">
              <w:rPr>
                <w:b/>
                <w:i/>
              </w:rPr>
              <w:t>Educação Sexual</w:t>
            </w:r>
            <w:r w:rsidR="003142BC">
              <w:rPr>
                <w:b/>
                <w:i/>
              </w:rPr>
              <w:t xml:space="preserve"> </w:t>
            </w:r>
            <w:r w:rsidR="00BD3AB6">
              <w:t>(</w:t>
            </w:r>
            <w:r w:rsidR="003142BC">
              <w:t xml:space="preserve">Sexualidade e </w:t>
            </w:r>
            <w:proofErr w:type="spellStart"/>
            <w:r w:rsidR="003142BC">
              <w:t>Afetos</w:t>
            </w:r>
            <w:proofErr w:type="spellEnd"/>
            <w:r w:rsidR="003142BC">
              <w:t xml:space="preserve"> e Doenças Sexua</w:t>
            </w:r>
            <w:r w:rsidR="003142BC">
              <w:t>l</w:t>
            </w:r>
            <w:r w:rsidR="003142BC">
              <w:t>mente Transmissíveis)</w:t>
            </w:r>
          </w:p>
        </w:tc>
        <w:tc>
          <w:tcPr>
            <w:tcW w:w="1800" w:type="dxa"/>
            <w:vAlign w:val="center"/>
          </w:tcPr>
          <w:p w:rsidR="00177E67" w:rsidRDefault="00A33216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B7512A" w:rsidTr="00BD3AB6">
        <w:trPr>
          <w:trHeight w:val="737"/>
          <w:jc w:val="center"/>
        </w:trPr>
        <w:tc>
          <w:tcPr>
            <w:tcW w:w="1739" w:type="dxa"/>
            <w:vAlign w:val="center"/>
          </w:tcPr>
          <w:p w:rsidR="00B7512A" w:rsidRPr="00961317" w:rsidRDefault="00F56627" w:rsidP="00BD3AB6">
            <w:pPr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3</w:t>
            </w:r>
            <w:r w:rsidRPr="00F56627">
              <w:rPr>
                <w:sz w:val="28"/>
                <w:szCs w:val="28"/>
              </w:rPr>
              <w:t>º Período</w:t>
            </w:r>
          </w:p>
        </w:tc>
        <w:tc>
          <w:tcPr>
            <w:tcW w:w="6302" w:type="dxa"/>
          </w:tcPr>
          <w:p w:rsidR="003142BC" w:rsidRPr="00BD3AB6" w:rsidRDefault="00F56627" w:rsidP="00BD3AB6">
            <w:pPr>
              <w:spacing w:before="120"/>
            </w:pPr>
            <w:r>
              <w:t xml:space="preserve">- </w:t>
            </w:r>
            <w:r>
              <w:rPr>
                <w:b/>
                <w:i/>
              </w:rPr>
              <w:t>Educação Ambiental</w:t>
            </w:r>
          </w:p>
        </w:tc>
        <w:tc>
          <w:tcPr>
            <w:tcW w:w="1800" w:type="dxa"/>
            <w:vAlign w:val="center"/>
          </w:tcPr>
          <w:p w:rsidR="00B7512A" w:rsidRPr="00961317" w:rsidRDefault="00BD3AB6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C71FF7">
        <w:trPr>
          <w:trHeight w:val="737"/>
          <w:jc w:val="center"/>
        </w:trPr>
        <w:tc>
          <w:tcPr>
            <w:tcW w:w="80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1FF7" w:rsidRPr="00961317" w:rsidRDefault="00C71FF7" w:rsidP="00961317">
            <w:pPr>
              <w:ind w:right="6"/>
              <w:jc w:val="center"/>
              <w:rPr>
                <w:b/>
                <w:sz w:val="20"/>
                <w:szCs w:val="20"/>
              </w:rPr>
            </w:pPr>
            <w:r w:rsidRPr="0096131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1FF7" w:rsidRPr="00961317" w:rsidRDefault="00BD3AB6" w:rsidP="00F42254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</w:tbl>
    <w:p w:rsidR="0045363D" w:rsidRDefault="0045363D">
      <w:pPr>
        <w:ind w:left="240" w:right="240"/>
      </w:pPr>
    </w:p>
    <w:p w:rsidR="0045363D" w:rsidRDefault="0045363D">
      <w:pPr>
        <w:ind w:left="240" w:right="240"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45363D">
        <w:tc>
          <w:tcPr>
            <w:tcW w:w="9840" w:type="dxa"/>
          </w:tcPr>
          <w:p w:rsidR="0045363D" w:rsidRPr="00BC779F" w:rsidRDefault="0045363D" w:rsidP="001C7005">
            <w:pPr>
              <w:ind w:right="240"/>
              <w:jc w:val="both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Observações:</w:t>
            </w:r>
          </w:p>
        </w:tc>
      </w:tr>
    </w:tbl>
    <w:p w:rsidR="00A30DFB" w:rsidRDefault="00A30DFB" w:rsidP="0014544C">
      <w:pPr>
        <w:ind w:right="240"/>
      </w:pPr>
    </w:p>
    <w:p w:rsidR="0045363D" w:rsidRDefault="0045363D" w:rsidP="00BD3AB6">
      <w:pPr>
        <w:spacing w:before="120"/>
        <w:ind w:left="238" w:right="238"/>
      </w:pPr>
      <w:r>
        <w:t>Montemor-o-Ve</w:t>
      </w:r>
      <w:r w:rsidR="00A30DFB">
        <w:t>lho,</w:t>
      </w:r>
      <w:r w:rsidR="00007F8B">
        <w:t xml:space="preserve"> </w:t>
      </w:r>
      <w:r w:rsidR="00BD3AB6">
        <w:t>20</w:t>
      </w:r>
      <w:r w:rsidR="00BC779F">
        <w:t xml:space="preserve"> </w:t>
      </w:r>
      <w:proofErr w:type="spellStart"/>
      <w:r w:rsidR="00EE22EC">
        <w:t>outubro</w:t>
      </w:r>
      <w:proofErr w:type="spellEnd"/>
      <w:r w:rsidR="00A30DFB">
        <w:t xml:space="preserve"> </w:t>
      </w:r>
      <w:r w:rsidR="00B25F97">
        <w:t>de 2014</w:t>
      </w:r>
    </w:p>
    <w:p w:rsidR="0045363D" w:rsidRDefault="001C7005">
      <w:pPr>
        <w:ind w:left="3720" w:right="240"/>
        <w:jc w:val="center"/>
      </w:pPr>
      <w:proofErr w:type="gramStart"/>
      <w:r>
        <w:t>O(</w:t>
      </w:r>
      <w:r w:rsidR="00454C5F">
        <w:t>A</w:t>
      </w:r>
      <w:proofErr w:type="gramEnd"/>
      <w:r>
        <w:t>)</w:t>
      </w:r>
      <w:r w:rsidR="0045363D">
        <w:t xml:space="preserve"> professor</w:t>
      </w:r>
      <w:r>
        <w:t>(</w:t>
      </w:r>
      <w:r w:rsidR="00454C5F">
        <w:t>a</w:t>
      </w:r>
      <w:r>
        <w:t>)</w:t>
      </w:r>
      <w:r w:rsidR="00A6405C">
        <w:t>,</w:t>
      </w:r>
    </w:p>
    <w:p w:rsidR="00EE22EC" w:rsidRDefault="00EE22EC">
      <w:pPr>
        <w:ind w:left="3720" w:right="240"/>
        <w:jc w:val="center"/>
      </w:pPr>
      <w:bookmarkStart w:id="0" w:name="_GoBack"/>
      <w:bookmarkEnd w:id="0"/>
    </w:p>
    <w:p w:rsidR="00EE22EC" w:rsidRPr="00BD3AB6" w:rsidRDefault="00BD3AB6">
      <w:pPr>
        <w:ind w:left="3720" w:right="240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Maria de Fátima Miranda Loureiro</w:t>
      </w:r>
    </w:p>
    <w:sectPr w:rsidR="00EE22EC" w:rsidRPr="00BD3AB6">
      <w:footerReference w:type="default" r:id="rId8"/>
      <w:headerReference w:type="first" r:id="rId9"/>
      <w:pgSz w:w="11906" w:h="16838" w:code="9"/>
      <w:pgMar w:top="720" w:right="505" w:bottom="663" w:left="958" w:header="70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CF" w:rsidRDefault="007F0ACF">
      <w:r>
        <w:separator/>
      </w:r>
    </w:p>
  </w:endnote>
  <w:endnote w:type="continuationSeparator" w:id="0">
    <w:p w:rsidR="007F0ACF" w:rsidRDefault="007F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3D" w:rsidRDefault="002A72B6">
    <w:pPr>
      <w:pStyle w:val="Rodap"/>
      <w:tabs>
        <w:tab w:val="clear" w:pos="4252"/>
        <w:tab w:val="clear" w:pos="8504"/>
        <w:tab w:val="right" w:pos="7680"/>
      </w:tabs>
      <w:spacing w:before="120"/>
      <w:jc w:val="center"/>
    </w:pPr>
    <w:r>
      <w:rPr>
        <w:b/>
        <w:smallCap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</wp:posOffset>
              </wp:positionV>
              <wp:extent cx="6629400" cy="0"/>
              <wp:effectExtent l="9525" t="6350" r="9525" b="1270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s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iczSaL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"/>
          </w:pict>
        </mc:Fallback>
      </mc:AlternateContent>
    </w:r>
    <w:r w:rsidR="0045363D">
      <w:rPr>
        <w:b/>
        <w:smallCaps/>
      </w:rPr>
      <w:t>Conteúdos Programáticos e Aulas Previstas</w:t>
    </w:r>
    <w:r w:rsidR="0045363D">
      <w:tab/>
    </w:r>
    <w:r w:rsidR="0045363D">
      <w:tab/>
      <w:t>Ano Lectivo de 2006/07</w:t>
    </w:r>
  </w:p>
  <w:p w:rsidR="0045363D" w:rsidRDefault="0045363D">
    <w:pPr>
      <w:pStyle w:val="Rodap"/>
      <w:tabs>
        <w:tab w:val="clear" w:pos="8504"/>
        <w:tab w:val="right" w:pos="7440"/>
      </w:tabs>
      <w:spacing w:before="40"/>
      <w:jc w:val="center"/>
    </w:pPr>
    <w:r>
      <w:t xml:space="preserve">Disciplina </w:t>
    </w:r>
    <w:proofErr w:type="gramStart"/>
    <w:r>
      <w:t>de</w:t>
    </w:r>
    <w:proofErr w:type="gramEnd"/>
    <w:r>
      <w:t xml:space="preserve"> ____________________</w:t>
    </w:r>
    <w:r>
      <w:tab/>
    </w:r>
    <w:r>
      <w:tab/>
    </w:r>
    <w:r>
      <w:tab/>
      <w:t>___º Ano; Turma 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CF" w:rsidRDefault="007F0ACF">
      <w:r>
        <w:separator/>
      </w:r>
    </w:p>
  </w:footnote>
  <w:footnote w:type="continuationSeparator" w:id="0">
    <w:p w:rsidR="007F0ACF" w:rsidRDefault="007F0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419"/>
      <w:gridCol w:w="7954"/>
    </w:tblGrid>
    <w:tr w:rsidR="0045363D">
      <w:trPr>
        <w:trHeight w:val="1984"/>
        <w:jc w:val="center"/>
      </w:trPr>
      <w:tc>
        <w:tcPr>
          <w:tcW w:w="2311" w:type="dxa"/>
        </w:tcPr>
        <w:p w:rsidR="0052565C" w:rsidRDefault="002A72B6">
          <w:r>
            <w:rPr>
              <w:noProof/>
            </w:rPr>
            <w:drawing>
              <wp:inline distT="0" distB="0" distL="0" distR="0" wp14:anchorId="5F4D4CEF" wp14:editId="338D5A98">
                <wp:extent cx="1398905" cy="532765"/>
                <wp:effectExtent l="0" t="0" r="0" b="635"/>
                <wp:docPr id="15" name="Picture 3" descr="logo castelo duplo 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astelo duplo 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90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565C" w:rsidRDefault="0052565C">
          <w:pPr>
            <w:pStyle w:val="Cabealho"/>
            <w:ind w:left="80"/>
            <w:rPr>
              <w:sz w:val="18"/>
              <w:szCs w:val="18"/>
            </w:rPr>
          </w:pPr>
        </w:p>
        <w:p w:rsidR="0045363D" w:rsidRDefault="0052565C" w:rsidP="0052565C">
          <w:pPr>
            <w:pStyle w:val="Cabealho"/>
            <w:ind w:left="8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  <w:r w:rsidR="00B25F97">
            <w:rPr>
              <w:sz w:val="18"/>
              <w:szCs w:val="18"/>
            </w:rPr>
            <w:t xml:space="preserve">Ano </w:t>
          </w:r>
          <w:proofErr w:type="spellStart"/>
          <w:r w:rsidR="00B25F97">
            <w:rPr>
              <w:sz w:val="18"/>
              <w:szCs w:val="18"/>
            </w:rPr>
            <w:t>le</w:t>
          </w:r>
          <w:r w:rsidR="0073330D">
            <w:rPr>
              <w:sz w:val="18"/>
              <w:szCs w:val="18"/>
            </w:rPr>
            <w:t>tivo</w:t>
          </w:r>
          <w:proofErr w:type="spellEnd"/>
          <w:r w:rsidR="00B25F97">
            <w:rPr>
              <w:sz w:val="18"/>
              <w:szCs w:val="18"/>
            </w:rPr>
            <w:t xml:space="preserve"> de 2014 / 2015</w:t>
          </w:r>
        </w:p>
      </w:tc>
      <w:tc>
        <w:tcPr>
          <w:tcW w:w="7954" w:type="dxa"/>
        </w:tcPr>
        <w:p w:rsidR="0045363D" w:rsidRDefault="0045363D">
          <w:pPr>
            <w:pStyle w:val="Cabealho"/>
            <w:jc w:val="center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Conteúdos Programáticos e Aulas Previstas</w:t>
          </w:r>
        </w:p>
        <w:p w:rsidR="0045363D" w:rsidRDefault="0045363D">
          <w:pPr>
            <w:pStyle w:val="Cabealho"/>
            <w:spacing w:before="240"/>
            <w:jc w:val="center"/>
          </w:pPr>
          <w:r>
            <w:rPr>
              <w:b/>
              <w:sz w:val="28"/>
              <w:szCs w:val="28"/>
            </w:rPr>
            <w:t>Disciplina:</w:t>
          </w:r>
          <w:r>
            <w:rPr>
              <w:sz w:val="28"/>
              <w:szCs w:val="28"/>
            </w:rPr>
            <w:t xml:space="preserve"> </w:t>
          </w:r>
          <w:r w:rsidR="00EE22EC">
            <w:rPr>
              <w:sz w:val="28"/>
              <w:szCs w:val="28"/>
              <w:u w:val="single"/>
            </w:rPr>
            <w:t>Cidadania</w:t>
          </w:r>
        </w:p>
        <w:p w:rsidR="0045363D" w:rsidRDefault="0045363D">
          <w:pPr>
            <w:pStyle w:val="Cabealho"/>
            <w:spacing w:before="120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Curso:</w:t>
          </w:r>
          <w:r>
            <w:rPr>
              <w:sz w:val="28"/>
              <w:szCs w:val="28"/>
            </w:rPr>
            <w:t xml:space="preserve"> </w:t>
          </w:r>
          <w:r w:rsidR="00EE22EC">
            <w:rPr>
              <w:sz w:val="28"/>
              <w:szCs w:val="28"/>
              <w:u w:val="single"/>
            </w:rPr>
            <w:t>3º</w:t>
          </w:r>
          <w:r w:rsidR="001C7005">
            <w:rPr>
              <w:sz w:val="28"/>
              <w:szCs w:val="28"/>
              <w:u w:val="single"/>
            </w:rPr>
            <w:t xml:space="preserve"> ciclo</w:t>
          </w:r>
        </w:p>
        <w:p w:rsidR="0045363D" w:rsidRDefault="00EE22EC" w:rsidP="00BD3AB6">
          <w:pPr>
            <w:pStyle w:val="Cabealho"/>
            <w:tabs>
              <w:tab w:val="clear" w:pos="4252"/>
              <w:tab w:val="left" w:pos="5527"/>
            </w:tabs>
            <w:spacing w:before="120"/>
            <w:jc w:val="center"/>
            <w:rPr>
              <w:rFonts w:ascii="Comic Sans MS" w:hAnsi="Comic Sans MS"/>
              <w:b/>
              <w:sz w:val="28"/>
              <w:szCs w:val="28"/>
            </w:rPr>
          </w:pPr>
          <w:r>
            <w:rPr>
              <w:sz w:val="28"/>
              <w:szCs w:val="28"/>
              <w:u w:val="single"/>
            </w:rPr>
            <w:t>7</w:t>
          </w:r>
          <w:r w:rsidR="007D5C55" w:rsidRPr="007D5C55">
            <w:rPr>
              <w:sz w:val="28"/>
              <w:szCs w:val="28"/>
            </w:rPr>
            <w:t>.</w:t>
          </w:r>
          <w:r w:rsidR="0045363D">
            <w:rPr>
              <w:sz w:val="28"/>
              <w:szCs w:val="28"/>
            </w:rPr>
            <w:t xml:space="preserve">º </w:t>
          </w:r>
          <w:r w:rsidR="00BD3AB6">
            <w:rPr>
              <w:b/>
              <w:sz w:val="28"/>
              <w:szCs w:val="28"/>
            </w:rPr>
            <w:t>Ano de Escolaridade</w:t>
          </w:r>
          <w:r w:rsidR="00BD3AB6">
            <w:rPr>
              <w:b/>
              <w:sz w:val="28"/>
              <w:szCs w:val="28"/>
            </w:rPr>
            <w:tab/>
          </w:r>
          <w:r w:rsidR="0045363D">
            <w:rPr>
              <w:b/>
              <w:sz w:val="28"/>
              <w:szCs w:val="28"/>
            </w:rPr>
            <w:t>Turma:</w:t>
          </w:r>
          <w:r w:rsidR="0045363D">
            <w:rPr>
              <w:sz w:val="28"/>
              <w:szCs w:val="28"/>
            </w:rPr>
            <w:t xml:space="preserve"> </w:t>
          </w:r>
          <w:r w:rsidR="00BD3AB6">
            <w:rPr>
              <w:sz w:val="28"/>
              <w:szCs w:val="28"/>
              <w:u w:val="single"/>
            </w:rPr>
            <w:t>A</w:t>
          </w:r>
        </w:p>
      </w:tc>
    </w:tr>
  </w:tbl>
  <w:p w:rsidR="0045363D" w:rsidRDefault="002A72B6">
    <w:pPr>
      <w:pStyle w:val="Cabealho"/>
      <w:rPr>
        <w:rFonts w:ascii="Footlight MT Light" w:hAnsi="Footlight MT Light"/>
        <w:b/>
      </w:rPr>
    </w:pPr>
    <w:r>
      <w:rPr>
        <w:rFonts w:ascii="Footlight MT Light" w:hAnsi="Footlight MT Light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118110</wp:posOffset>
              </wp:positionV>
              <wp:extent cx="6629400" cy="0"/>
              <wp:effectExtent l="9525" t="13335" r="9525" b="571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52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w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Npss8h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"/>
          </w:pict>
        </mc:Fallback>
      </mc:AlternateContent>
    </w:r>
  </w:p>
  <w:p w:rsidR="0045363D" w:rsidRDefault="002A72B6">
    <w:pPr>
      <w:pStyle w:val="Cabealho"/>
      <w:pBdr>
        <w:bottom w:val="single" w:sz="4" w:space="1" w:color="auto"/>
      </w:pBdr>
      <w:rPr>
        <w:rFonts w:ascii="Footlight MT Light" w:hAnsi="Footlight MT Light"/>
      </w:rPr>
    </w:pPr>
    <w:r>
      <w:rPr>
        <w:rFonts w:ascii="Footlight MT Light" w:hAnsi="Footlight MT Light"/>
        <w:noProof/>
      </w:rPr>
      <mc:AlternateContent>
        <mc:Choice Requires="wpc">
          <w:drawing>
            <wp:inline distT="0" distB="0" distL="0" distR="0">
              <wp:extent cx="8500745" cy="5289550"/>
              <wp:effectExtent l="0" t="0" r="0" b="0"/>
              <wp:docPr id="2" name="Jut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2176305" y="2089451"/>
                          <a:ext cx="540964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Juta 2" o:spid="_x0000_s1026" editas="canvas" style="width:669.35pt;height:416.5pt;mso-position-horizontal-relative:char;mso-position-vertical-relative:line" coordsize="85007,5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5007;height:52895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21763,20894" to="75859,2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66849"/>
    <w:multiLevelType w:val="hybridMultilevel"/>
    <w:tmpl w:val="B052BF42"/>
    <w:lvl w:ilvl="0" w:tplc="08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7A71CC6"/>
    <w:multiLevelType w:val="hybridMultilevel"/>
    <w:tmpl w:val="31421EAA"/>
    <w:lvl w:ilvl="0" w:tplc="081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5932185C"/>
    <w:multiLevelType w:val="hybridMultilevel"/>
    <w:tmpl w:val="6478E53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6D051C"/>
    <w:multiLevelType w:val="hybridMultilevel"/>
    <w:tmpl w:val="D7E6539A"/>
    <w:lvl w:ilvl="0" w:tplc="0816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51"/>
    <w:rsid w:val="00007F8B"/>
    <w:rsid w:val="00046D54"/>
    <w:rsid w:val="00075E6D"/>
    <w:rsid w:val="000841D7"/>
    <w:rsid w:val="000A2467"/>
    <w:rsid w:val="000B5AE0"/>
    <w:rsid w:val="000D3B5B"/>
    <w:rsid w:val="00102787"/>
    <w:rsid w:val="00104875"/>
    <w:rsid w:val="001240D6"/>
    <w:rsid w:val="00131C5E"/>
    <w:rsid w:val="0014544C"/>
    <w:rsid w:val="00177E67"/>
    <w:rsid w:val="0019305B"/>
    <w:rsid w:val="00193363"/>
    <w:rsid w:val="001C7005"/>
    <w:rsid w:val="001D02B9"/>
    <w:rsid w:val="002A0906"/>
    <w:rsid w:val="002A72B6"/>
    <w:rsid w:val="002B3CF1"/>
    <w:rsid w:val="002C4985"/>
    <w:rsid w:val="002C4C48"/>
    <w:rsid w:val="002C78E4"/>
    <w:rsid w:val="002D61A8"/>
    <w:rsid w:val="002D6BC4"/>
    <w:rsid w:val="002F1DF9"/>
    <w:rsid w:val="003142BC"/>
    <w:rsid w:val="00320A4B"/>
    <w:rsid w:val="00354989"/>
    <w:rsid w:val="00356785"/>
    <w:rsid w:val="003A07F2"/>
    <w:rsid w:val="003A2279"/>
    <w:rsid w:val="003A620E"/>
    <w:rsid w:val="00440117"/>
    <w:rsid w:val="0045363D"/>
    <w:rsid w:val="00454C5F"/>
    <w:rsid w:val="00466151"/>
    <w:rsid w:val="004665CE"/>
    <w:rsid w:val="00484296"/>
    <w:rsid w:val="00484ABD"/>
    <w:rsid w:val="004D76A4"/>
    <w:rsid w:val="00524F13"/>
    <w:rsid w:val="0052565C"/>
    <w:rsid w:val="0054044E"/>
    <w:rsid w:val="00575E43"/>
    <w:rsid w:val="005852CC"/>
    <w:rsid w:val="00590E98"/>
    <w:rsid w:val="005B1244"/>
    <w:rsid w:val="006012B0"/>
    <w:rsid w:val="006169E5"/>
    <w:rsid w:val="00637959"/>
    <w:rsid w:val="0073330D"/>
    <w:rsid w:val="007671C6"/>
    <w:rsid w:val="007D3343"/>
    <w:rsid w:val="007D5C55"/>
    <w:rsid w:val="007F0ACF"/>
    <w:rsid w:val="0081710F"/>
    <w:rsid w:val="00864BF9"/>
    <w:rsid w:val="00890941"/>
    <w:rsid w:val="00895D88"/>
    <w:rsid w:val="008B4D38"/>
    <w:rsid w:val="008C6805"/>
    <w:rsid w:val="008F2792"/>
    <w:rsid w:val="008F3A97"/>
    <w:rsid w:val="009572A0"/>
    <w:rsid w:val="00961317"/>
    <w:rsid w:val="009D6C3C"/>
    <w:rsid w:val="009E4742"/>
    <w:rsid w:val="00A04139"/>
    <w:rsid w:val="00A11B53"/>
    <w:rsid w:val="00A27B5D"/>
    <w:rsid w:val="00A30DFB"/>
    <w:rsid w:val="00A33216"/>
    <w:rsid w:val="00A424A0"/>
    <w:rsid w:val="00A6405C"/>
    <w:rsid w:val="00A82234"/>
    <w:rsid w:val="00A9352E"/>
    <w:rsid w:val="00AE1F24"/>
    <w:rsid w:val="00AE71D9"/>
    <w:rsid w:val="00AF0EA1"/>
    <w:rsid w:val="00B25F97"/>
    <w:rsid w:val="00B41F02"/>
    <w:rsid w:val="00B6793A"/>
    <w:rsid w:val="00B7512A"/>
    <w:rsid w:val="00BC779F"/>
    <w:rsid w:val="00BD3AB6"/>
    <w:rsid w:val="00C16723"/>
    <w:rsid w:val="00C16DA7"/>
    <w:rsid w:val="00C2633C"/>
    <w:rsid w:val="00C71FF7"/>
    <w:rsid w:val="00C73EFD"/>
    <w:rsid w:val="00CC4639"/>
    <w:rsid w:val="00CC7BE5"/>
    <w:rsid w:val="00CF3991"/>
    <w:rsid w:val="00CF755C"/>
    <w:rsid w:val="00D07AD2"/>
    <w:rsid w:val="00D14D16"/>
    <w:rsid w:val="00D225AD"/>
    <w:rsid w:val="00D6518B"/>
    <w:rsid w:val="00D72094"/>
    <w:rsid w:val="00D75C6B"/>
    <w:rsid w:val="00DB0E9D"/>
    <w:rsid w:val="00DB5B12"/>
    <w:rsid w:val="00EE22EC"/>
    <w:rsid w:val="00EF1D58"/>
    <w:rsid w:val="00F42254"/>
    <w:rsid w:val="00F555E0"/>
    <w:rsid w:val="00F56090"/>
    <w:rsid w:val="00F56627"/>
    <w:rsid w:val="00F65AA4"/>
    <w:rsid w:val="00FA55B7"/>
    <w:rsid w:val="00FC34D0"/>
    <w:rsid w:val="00FC52C6"/>
    <w:rsid w:val="00FD5633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3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%20Gabriela\Ambiente%20de%20trabalho\M-o-V_%2006-07\Doc_escolares\Calend-A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Calend-AP.dot</Template>
  <TotalTime>9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1º PERÍODO</vt:lpstr>
      <vt:lpstr>1º PERÍODO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PERÍODO</dc:title>
  <dc:creator>Maria Gabriela Cardanho</dc:creator>
  <cp:lastModifiedBy>Fatinha</cp:lastModifiedBy>
  <cp:revision>3</cp:revision>
  <cp:lastPrinted>2011-09-18T20:28:00Z</cp:lastPrinted>
  <dcterms:created xsi:type="dcterms:W3CDTF">2014-10-20T15:19:00Z</dcterms:created>
  <dcterms:modified xsi:type="dcterms:W3CDTF">2014-10-20T15:47:00Z</dcterms:modified>
</cp:coreProperties>
</file>