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1330"/>
        <w:gridCol w:w="1330"/>
        <w:gridCol w:w="1330"/>
        <w:gridCol w:w="1197"/>
      </w:tblGrid>
      <w:tr w:rsidR="00913E92" w:rsidRPr="00FF014C" w:rsidTr="006E7C83">
        <w:trPr>
          <w:trHeight w:val="454"/>
          <w:jc w:val="center"/>
        </w:trPr>
        <w:tc>
          <w:tcPr>
            <w:tcW w:w="52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13E92" w:rsidRPr="00FF014C" w:rsidRDefault="00913E92">
            <w:pPr>
              <w:ind w:right="78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3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E92" w:rsidRPr="00FF014C" w:rsidRDefault="00913E92">
            <w:pPr>
              <w:ind w:right="31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FF014C">
              <w:rPr>
                <w:rFonts w:ascii="Calibri" w:hAnsi="Calibri"/>
                <w:b/>
                <w:smallCaps/>
                <w:sz w:val="22"/>
                <w:szCs w:val="22"/>
              </w:rPr>
              <w:t>1º Período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13E92" w:rsidRPr="00FF014C" w:rsidRDefault="00913E92">
            <w:pPr>
              <w:ind w:right="31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FF014C">
              <w:rPr>
                <w:rFonts w:ascii="Calibri" w:hAnsi="Calibri"/>
                <w:b/>
                <w:smallCaps/>
                <w:sz w:val="22"/>
                <w:szCs w:val="22"/>
              </w:rPr>
              <w:t>2º Período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E92" w:rsidRPr="00FF014C" w:rsidRDefault="00913E92">
            <w:pPr>
              <w:ind w:right="31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FF014C">
              <w:rPr>
                <w:rFonts w:ascii="Calibri" w:hAnsi="Calibri"/>
                <w:b/>
                <w:smallCaps/>
                <w:sz w:val="22"/>
                <w:szCs w:val="22"/>
              </w:rPr>
              <w:t>3º Período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3E92" w:rsidRPr="00FF014C" w:rsidRDefault="00913E92">
            <w:pPr>
              <w:ind w:right="12"/>
              <w:rPr>
                <w:rFonts w:ascii="Calibri" w:hAnsi="Calibri"/>
                <w:b/>
                <w:smallCaps/>
                <w:sz w:val="22"/>
                <w:szCs w:val="22"/>
              </w:rPr>
            </w:pPr>
            <w:r w:rsidRPr="00FF014C">
              <w:rPr>
                <w:rFonts w:ascii="Calibri" w:hAnsi="Calibri"/>
                <w:b/>
                <w:smallCaps/>
                <w:sz w:val="22"/>
                <w:szCs w:val="22"/>
              </w:rPr>
              <w:t>Totais</w:t>
            </w:r>
          </w:p>
        </w:tc>
      </w:tr>
      <w:tr w:rsidR="00913E92" w:rsidRPr="00FF014C" w:rsidTr="006E7C83">
        <w:trPr>
          <w:trHeight w:val="510"/>
          <w:jc w:val="center"/>
        </w:trPr>
        <w:tc>
          <w:tcPr>
            <w:tcW w:w="52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E92" w:rsidRPr="00FF014C" w:rsidRDefault="00913E92">
            <w:pPr>
              <w:ind w:right="2"/>
              <w:rPr>
                <w:rFonts w:ascii="Calibri" w:hAnsi="Calibri"/>
                <w:sz w:val="22"/>
                <w:szCs w:val="22"/>
              </w:rPr>
            </w:pPr>
            <w:r w:rsidRPr="00FF014C">
              <w:rPr>
                <w:rFonts w:ascii="Calibri" w:hAnsi="Calibri"/>
                <w:sz w:val="22"/>
                <w:szCs w:val="22"/>
              </w:rPr>
              <w:t>Nº de aulas previstas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2" w:rsidRPr="00FF014C" w:rsidRDefault="008C3C30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2" w:rsidRPr="00FF014C" w:rsidRDefault="004C1DDE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680DB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E92" w:rsidRPr="00FF014C" w:rsidRDefault="004C1DDE" w:rsidP="004C1DDE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80DB6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3E92" w:rsidRPr="00FF014C" w:rsidRDefault="00680DB6">
            <w:pPr>
              <w:ind w:right="1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97</w:t>
            </w:r>
          </w:p>
        </w:tc>
      </w:tr>
      <w:tr w:rsidR="00913E92" w:rsidRPr="00FF014C" w:rsidTr="006E7C83">
        <w:trPr>
          <w:trHeight w:val="510"/>
          <w:jc w:val="center"/>
        </w:trPr>
        <w:tc>
          <w:tcPr>
            <w:tcW w:w="5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E92" w:rsidRPr="00FF014C" w:rsidRDefault="00913E92">
            <w:pPr>
              <w:ind w:right="12"/>
              <w:rPr>
                <w:rFonts w:ascii="Calibri" w:hAnsi="Calibri"/>
                <w:sz w:val="22"/>
                <w:szCs w:val="22"/>
              </w:rPr>
            </w:pPr>
            <w:r w:rsidRPr="00FF014C">
              <w:rPr>
                <w:rFonts w:ascii="Calibri" w:hAnsi="Calibri"/>
                <w:sz w:val="22"/>
                <w:szCs w:val="22"/>
              </w:rPr>
              <w:t>Nº de aulas para apresentação e auto-avaliação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2" w:rsidRPr="00FF014C" w:rsidRDefault="008F7AEE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F014C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2" w:rsidRPr="00FF014C" w:rsidRDefault="008F7AEE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F014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E92" w:rsidRPr="00FF014C" w:rsidRDefault="008F7AEE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 w:rsidRPr="00FF014C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3E92" w:rsidRPr="00FF014C" w:rsidRDefault="008F7AEE">
            <w:pPr>
              <w:ind w:right="1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F014C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913E92" w:rsidRPr="00FF014C" w:rsidTr="006E7C83">
        <w:trPr>
          <w:trHeight w:val="510"/>
          <w:jc w:val="center"/>
        </w:trPr>
        <w:tc>
          <w:tcPr>
            <w:tcW w:w="52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E92" w:rsidRPr="00FF014C" w:rsidRDefault="005356DB">
            <w:pPr>
              <w:ind w:right="7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Nº de aulas para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lec</w:t>
            </w:r>
            <w:r w:rsidR="00913E92" w:rsidRPr="00FF014C">
              <w:rPr>
                <w:rFonts w:ascii="Calibri" w:hAnsi="Calibri"/>
                <w:sz w:val="22"/>
                <w:szCs w:val="22"/>
              </w:rPr>
              <w:t>ionação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2" w:rsidRPr="00FF014C" w:rsidRDefault="004C1DDE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52739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E92" w:rsidRPr="00FF014C" w:rsidRDefault="00680DB6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42D1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E92" w:rsidRPr="00FF014C" w:rsidRDefault="004C1DDE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42D1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3E92" w:rsidRPr="00FF014C" w:rsidRDefault="00EB785C">
            <w:pPr>
              <w:ind w:right="1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79</w:t>
            </w:r>
          </w:p>
        </w:tc>
      </w:tr>
      <w:tr w:rsidR="00527393" w:rsidRPr="00FF014C" w:rsidTr="006E7C83">
        <w:trPr>
          <w:trHeight w:val="510"/>
          <w:jc w:val="center"/>
        </w:trPr>
        <w:tc>
          <w:tcPr>
            <w:tcW w:w="52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27393" w:rsidRDefault="00527393">
            <w:pPr>
              <w:ind w:right="7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Avaliação (Testes 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correção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393" w:rsidRDefault="00527393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7393" w:rsidRDefault="00527393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27393" w:rsidRDefault="00527393">
            <w:pPr>
              <w:ind w:right="3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393" w:rsidRDefault="00F42D15">
            <w:pPr>
              <w:ind w:right="1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</w:tr>
    </w:tbl>
    <w:p w:rsidR="00913E92" w:rsidRPr="00FF014C" w:rsidRDefault="00913E92">
      <w:pPr>
        <w:ind w:right="240"/>
        <w:rPr>
          <w:rFonts w:ascii="Calibri" w:hAnsi="Calibri"/>
          <w:sz w:val="22"/>
          <w:szCs w:val="22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371"/>
        <w:gridCol w:w="1276"/>
      </w:tblGrid>
      <w:tr w:rsidR="000721C4" w:rsidRPr="008313B1" w:rsidTr="0039647F">
        <w:trPr>
          <w:trHeight w:val="567"/>
        </w:trPr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0721C4" w:rsidRPr="008313B1" w:rsidRDefault="00B76B78" w:rsidP="00CA47F3">
            <w:pPr>
              <w:jc w:val="center"/>
            </w:pPr>
            <w:r>
              <w:rPr>
                <w:rFonts w:eastAsia="MyriadPro-Bold"/>
                <w:b/>
                <w:bCs/>
                <w:color w:val="222221"/>
                <w:sz w:val="20"/>
                <w:szCs w:val="20"/>
              </w:rPr>
              <w:t>Domínio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:rsidR="000721C4" w:rsidRPr="008313B1" w:rsidRDefault="00B76B78" w:rsidP="0041011F">
            <w:pPr>
              <w:jc w:val="center"/>
            </w:pPr>
            <w:r>
              <w:rPr>
                <w:rFonts w:eastAsia="MyriadPro-Bold"/>
                <w:b/>
                <w:bCs/>
                <w:color w:val="222221"/>
                <w:sz w:val="20"/>
                <w:szCs w:val="20"/>
              </w:rPr>
              <w:t>Subdomínios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0721C4" w:rsidRPr="008313B1" w:rsidRDefault="000721C4" w:rsidP="0041011F">
            <w:pPr>
              <w:jc w:val="center"/>
            </w:pPr>
            <w:r w:rsidRPr="008313B1">
              <w:rPr>
                <w:rFonts w:eastAsia="MyriadPro-Bold"/>
                <w:b/>
                <w:bCs/>
                <w:color w:val="222221"/>
                <w:sz w:val="20"/>
                <w:szCs w:val="20"/>
              </w:rPr>
              <w:t>Aulas</w:t>
            </w:r>
          </w:p>
        </w:tc>
      </w:tr>
      <w:tr w:rsidR="000721C4" w:rsidRPr="008313B1" w:rsidTr="00085613">
        <w:trPr>
          <w:trHeight w:val="1765"/>
        </w:trPr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0721C4" w:rsidRPr="00B76B78" w:rsidRDefault="000721C4" w:rsidP="00B76B78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  <w:r w:rsidRPr="008313B1">
              <w:rPr>
                <w:rFonts w:eastAsia="MyriadPro-Bold"/>
                <w:b/>
                <w:bCs/>
                <w:color w:val="222221"/>
                <w:sz w:val="20"/>
                <w:szCs w:val="20"/>
              </w:rPr>
              <w:t>Espaço</w:t>
            </w:r>
          </w:p>
        </w:tc>
        <w:tc>
          <w:tcPr>
            <w:tcW w:w="7371" w:type="dxa"/>
            <w:tcMar>
              <w:top w:w="28" w:type="dxa"/>
              <w:bottom w:w="28" w:type="dxa"/>
            </w:tcMar>
          </w:tcPr>
          <w:p w:rsidR="0039647F" w:rsidRDefault="0039647F" w:rsidP="0041011F">
            <w:pPr>
              <w:spacing w:line="360" w:lineRule="auto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B76B78" w:rsidRPr="00B76B78" w:rsidRDefault="00B76B78" w:rsidP="00B76B78">
            <w:pPr>
              <w:spacing w:line="360" w:lineRule="auto"/>
              <w:rPr>
                <w:rFonts w:eastAsia="MyriadPro-Regular"/>
                <w:color w:val="222221"/>
                <w:sz w:val="20"/>
                <w:szCs w:val="20"/>
              </w:rPr>
            </w:pPr>
            <w:r w:rsidRPr="00B76B78">
              <w:rPr>
                <w:rFonts w:eastAsia="MyriadPro-Regular"/>
                <w:color w:val="222221"/>
                <w:sz w:val="20"/>
                <w:szCs w:val="20"/>
              </w:rPr>
              <w:t>Universo</w:t>
            </w:r>
          </w:p>
          <w:p w:rsidR="00B76B78" w:rsidRPr="00B76B78" w:rsidRDefault="00B76B78" w:rsidP="00B76B78">
            <w:pPr>
              <w:spacing w:line="360" w:lineRule="auto"/>
              <w:rPr>
                <w:rFonts w:eastAsia="MyriadPro-Regular"/>
                <w:color w:val="222221"/>
                <w:sz w:val="20"/>
                <w:szCs w:val="20"/>
              </w:rPr>
            </w:pPr>
            <w:r w:rsidRPr="00B76B78">
              <w:rPr>
                <w:rFonts w:eastAsia="MyriadPro-Regular"/>
                <w:color w:val="222221"/>
                <w:sz w:val="20"/>
                <w:szCs w:val="20"/>
              </w:rPr>
              <w:t>Sistema solar</w:t>
            </w:r>
          </w:p>
          <w:p w:rsidR="00B76B78" w:rsidRPr="00B76B78" w:rsidRDefault="00B76B78" w:rsidP="00B76B78">
            <w:pPr>
              <w:spacing w:line="360" w:lineRule="auto"/>
              <w:rPr>
                <w:rFonts w:eastAsia="MyriadPro-Regular"/>
                <w:color w:val="222221"/>
                <w:sz w:val="20"/>
                <w:szCs w:val="20"/>
              </w:rPr>
            </w:pPr>
            <w:r w:rsidRPr="00B76B78">
              <w:rPr>
                <w:rFonts w:eastAsia="MyriadPro-Regular"/>
                <w:color w:val="222221"/>
                <w:sz w:val="20"/>
                <w:szCs w:val="20"/>
              </w:rPr>
              <w:t>Distâncias no Universo</w:t>
            </w:r>
          </w:p>
          <w:p w:rsidR="00B76B78" w:rsidRPr="009A756D" w:rsidRDefault="00B76B78" w:rsidP="00B76B78">
            <w:pPr>
              <w:spacing w:line="360" w:lineRule="auto"/>
              <w:rPr>
                <w:rFonts w:eastAsia="MyriadPro-Regular"/>
                <w:color w:val="222221"/>
                <w:sz w:val="20"/>
                <w:szCs w:val="20"/>
              </w:rPr>
            </w:pPr>
            <w:r w:rsidRPr="00B76B78">
              <w:rPr>
                <w:rFonts w:eastAsia="MyriadPro-Regular"/>
                <w:color w:val="222221"/>
                <w:sz w:val="20"/>
                <w:szCs w:val="20"/>
              </w:rPr>
              <w:t>A Terra, a Lua e forças gravíticas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171625" w:rsidRPr="008313B1" w:rsidRDefault="00171625" w:rsidP="00C91D88">
            <w:pPr>
              <w:spacing w:line="276" w:lineRule="auto"/>
              <w:rPr>
                <w:rFonts w:eastAsia="MyriadPro-Regular"/>
                <w:color w:val="222221"/>
                <w:sz w:val="20"/>
                <w:szCs w:val="20"/>
              </w:rPr>
            </w:pPr>
          </w:p>
          <w:p w:rsidR="000721C4" w:rsidRPr="008313B1" w:rsidRDefault="00540E61" w:rsidP="0041011F">
            <w:pPr>
              <w:spacing w:line="360" w:lineRule="auto"/>
              <w:jc w:val="center"/>
              <w:rPr>
                <w:rFonts w:eastAsia="MyriadPro-Regular"/>
                <w:color w:val="222221"/>
                <w:sz w:val="20"/>
                <w:szCs w:val="20"/>
              </w:rPr>
            </w:pPr>
            <w:r>
              <w:rPr>
                <w:rFonts w:eastAsia="MyriadPro-Regular"/>
                <w:color w:val="222221"/>
                <w:sz w:val="20"/>
                <w:szCs w:val="20"/>
              </w:rPr>
              <w:t>7</w:t>
            </w:r>
          </w:p>
          <w:p w:rsidR="002218BE" w:rsidRPr="00F015F6" w:rsidRDefault="00C56271" w:rsidP="00F015F6">
            <w:pPr>
              <w:spacing w:line="360" w:lineRule="auto"/>
              <w:jc w:val="center"/>
            </w:pPr>
            <w:r>
              <w:rPr>
                <w:rFonts w:eastAsia="MyriadPro-Regular"/>
                <w:color w:val="222221"/>
                <w:sz w:val="20"/>
                <w:szCs w:val="20"/>
              </w:rPr>
              <w:t>5</w:t>
            </w:r>
          </w:p>
          <w:p w:rsidR="000721C4" w:rsidRPr="008313B1" w:rsidRDefault="00C56271" w:rsidP="0041011F">
            <w:pPr>
              <w:jc w:val="center"/>
              <w:rPr>
                <w:rFonts w:eastAsia="MyriadPro-Regular"/>
                <w:color w:val="222221"/>
                <w:sz w:val="20"/>
                <w:szCs w:val="20"/>
              </w:rPr>
            </w:pPr>
            <w:r>
              <w:rPr>
                <w:rFonts w:eastAsia="MyriadPro-Regular"/>
                <w:color w:val="222221"/>
                <w:sz w:val="20"/>
                <w:szCs w:val="20"/>
              </w:rPr>
              <w:t>5</w:t>
            </w:r>
          </w:p>
          <w:p w:rsidR="000721C4" w:rsidRPr="008313B1" w:rsidRDefault="00332473" w:rsidP="006F3BBC">
            <w:pPr>
              <w:jc w:val="center"/>
            </w:pPr>
            <w:r>
              <w:rPr>
                <w:rFonts w:eastAsia="MyriadPro-Regular"/>
                <w:color w:val="222221"/>
                <w:sz w:val="20"/>
                <w:szCs w:val="20"/>
              </w:rPr>
              <w:t>1</w:t>
            </w:r>
            <w:r w:rsidR="00CA47F3">
              <w:rPr>
                <w:rFonts w:eastAsia="MyriadPro-Regular"/>
                <w:color w:val="222221"/>
                <w:sz w:val="20"/>
                <w:szCs w:val="20"/>
              </w:rPr>
              <w:t>8</w:t>
            </w:r>
          </w:p>
        </w:tc>
      </w:tr>
      <w:tr w:rsidR="000721C4" w:rsidRPr="008313B1" w:rsidTr="00CA47F3">
        <w:trPr>
          <w:trHeight w:val="1476"/>
        </w:trPr>
        <w:tc>
          <w:tcPr>
            <w:tcW w:w="184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9A756D" w:rsidRDefault="009A756D" w:rsidP="00CA47F3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9A756D" w:rsidRDefault="006844A8" w:rsidP="0039647F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  <w:r>
              <w:rPr>
                <w:rFonts w:eastAsia="MyriadPro-Bold"/>
                <w:b/>
                <w:bCs/>
                <w:color w:val="222221"/>
                <w:sz w:val="20"/>
                <w:szCs w:val="20"/>
              </w:rPr>
              <w:t>Materiais</w:t>
            </w:r>
          </w:p>
          <w:p w:rsidR="009A756D" w:rsidRDefault="009A756D" w:rsidP="0039647F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9A756D" w:rsidRDefault="009A756D" w:rsidP="0039647F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9A756D" w:rsidRDefault="009A756D" w:rsidP="009A756D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CA47F3" w:rsidRDefault="00CA47F3" w:rsidP="009A756D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CA47F3" w:rsidRDefault="00CA47F3" w:rsidP="009A756D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CA47F3" w:rsidRDefault="00CA47F3" w:rsidP="009A756D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CA47F3" w:rsidRDefault="00CA47F3" w:rsidP="009A756D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CA47F3" w:rsidRDefault="00CA47F3" w:rsidP="009A756D">
            <w:pPr>
              <w:autoSpaceDE w:val="0"/>
              <w:autoSpaceDN w:val="0"/>
              <w:adjustRightInd w:val="0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0721C4" w:rsidRPr="008313B1" w:rsidRDefault="000721C4" w:rsidP="006844A8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tcMar>
              <w:top w:w="28" w:type="dxa"/>
              <w:bottom w:w="28" w:type="dxa"/>
            </w:tcMar>
          </w:tcPr>
          <w:p w:rsidR="0039647F" w:rsidRDefault="0039647F" w:rsidP="0041011F">
            <w:pPr>
              <w:autoSpaceDE w:val="0"/>
              <w:autoSpaceDN w:val="0"/>
              <w:adjustRightInd w:val="0"/>
              <w:spacing w:line="360" w:lineRule="auto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6844A8" w:rsidRPr="006844A8" w:rsidRDefault="006844A8" w:rsidP="006844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844A8">
              <w:rPr>
                <w:sz w:val="20"/>
                <w:szCs w:val="20"/>
              </w:rPr>
              <w:t>Constituição do mundo material</w:t>
            </w:r>
          </w:p>
          <w:p w:rsidR="006844A8" w:rsidRPr="006844A8" w:rsidRDefault="006844A8" w:rsidP="006844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844A8">
              <w:rPr>
                <w:sz w:val="20"/>
                <w:szCs w:val="20"/>
              </w:rPr>
              <w:t>Substâncias e misturas</w:t>
            </w:r>
          </w:p>
          <w:p w:rsidR="00CA47F3" w:rsidRPr="00CA47F3" w:rsidRDefault="006844A8" w:rsidP="006844A8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844A8">
              <w:rPr>
                <w:sz w:val="20"/>
                <w:szCs w:val="20"/>
              </w:rPr>
              <w:t>Propriedades físicas e químicas dos materiais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6844A8" w:rsidRPr="008313B1" w:rsidRDefault="006844A8" w:rsidP="006844A8">
            <w:pPr>
              <w:spacing w:line="360" w:lineRule="auto"/>
              <w:rPr>
                <w:rFonts w:eastAsia="MyriadPro-Regular"/>
                <w:color w:val="222221"/>
                <w:sz w:val="20"/>
                <w:szCs w:val="20"/>
              </w:rPr>
            </w:pPr>
          </w:p>
          <w:p w:rsidR="000721C4" w:rsidRPr="008313B1" w:rsidRDefault="000927C4" w:rsidP="0041011F">
            <w:pPr>
              <w:spacing w:line="360" w:lineRule="auto"/>
              <w:jc w:val="center"/>
              <w:rPr>
                <w:rFonts w:eastAsia="MyriadPro-Regular"/>
                <w:color w:val="222221"/>
                <w:sz w:val="20"/>
                <w:szCs w:val="20"/>
              </w:rPr>
            </w:pPr>
            <w:r>
              <w:rPr>
                <w:rFonts w:eastAsia="MyriadPro-Regular"/>
                <w:color w:val="222221"/>
                <w:sz w:val="20"/>
                <w:szCs w:val="20"/>
              </w:rPr>
              <w:t>2</w:t>
            </w:r>
          </w:p>
          <w:p w:rsidR="000721C4" w:rsidRPr="008313B1" w:rsidRDefault="00CC384A" w:rsidP="0041011F">
            <w:pPr>
              <w:spacing w:line="360" w:lineRule="auto"/>
              <w:jc w:val="center"/>
              <w:rPr>
                <w:rFonts w:eastAsia="MyriadPro-Regular"/>
                <w:color w:val="222221"/>
                <w:sz w:val="20"/>
                <w:szCs w:val="20"/>
              </w:rPr>
            </w:pPr>
            <w:r>
              <w:rPr>
                <w:rFonts w:eastAsia="MyriadPro-Regular"/>
                <w:color w:val="222221"/>
                <w:sz w:val="20"/>
                <w:szCs w:val="20"/>
              </w:rPr>
              <w:t>10</w:t>
            </w:r>
          </w:p>
          <w:p w:rsidR="000721C4" w:rsidRPr="006F3BBC" w:rsidRDefault="00CA47F3" w:rsidP="006F3BBC">
            <w:pPr>
              <w:spacing w:line="360" w:lineRule="auto"/>
              <w:jc w:val="center"/>
              <w:rPr>
                <w:rFonts w:eastAsia="MyriadPro-Regular"/>
                <w:color w:val="222221"/>
                <w:sz w:val="20"/>
                <w:szCs w:val="20"/>
              </w:rPr>
            </w:pPr>
            <w:r>
              <w:rPr>
                <w:rFonts w:eastAsia="MyriadPro-Regular"/>
                <w:color w:val="222221"/>
                <w:sz w:val="20"/>
                <w:szCs w:val="20"/>
              </w:rPr>
              <w:t>13</w:t>
            </w:r>
          </w:p>
        </w:tc>
      </w:tr>
      <w:tr w:rsidR="000721C4" w:rsidRPr="008313B1" w:rsidTr="0039647F">
        <w:trPr>
          <w:trHeight w:val="340"/>
        </w:trPr>
        <w:tc>
          <w:tcPr>
            <w:tcW w:w="1843" w:type="dxa"/>
            <w:vMerge/>
            <w:tcMar>
              <w:top w:w="28" w:type="dxa"/>
              <w:bottom w:w="28" w:type="dxa"/>
            </w:tcMar>
          </w:tcPr>
          <w:p w:rsidR="000721C4" w:rsidRPr="008313B1" w:rsidRDefault="000721C4" w:rsidP="0041011F"/>
        </w:tc>
        <w:tc>
          <w:tcPr>
            <w:tcW w:w="7371" w:type="dxa"/>
            <w:tcMar>
              <w:top w:w="28" w:type="dxa"/>
              <w:bottom w:w="28" w:type="dxa"/>
            </w:tcMar>
          </w:tcPr>
          <w:p w:rsidR="006844A8" w:rsidRPr="000927C4" w:rsidRDefault="006844A8" w:rsidP="00680DB6">
            <w:pPr>
              <w:autoSpaceDE w:val="0"/>
              <w:autoSpaceDN w:val="0"/>
              <w:adjustRightInd w:val="0"/>
              <w:spacing w:line="360" w:lineRule="auto"/>
              <w:rPr>
                <w:rFonts w:eastAsia="MyriadPro-Bold"/>
                <w:bCs/>
                <w:color w:val="222221"/>
                <w:sz w:val="20"/>
                <w:szCs w:val="20"/>
              </w:rPr>
            </w:pPr>
          </w:p>
          <w:p w:rsidR="009A756D" w:rsidRPr="006844A8" w:rsidRDefault="006844A8" w:rsidP="009A756D">
            <w:pPr>
              <w:autoSpaceDE w:val="0"/>
              <w:autoSpaceDN w:val="0"/>
              <w:adjustRightInd w:val="0"/>
              <w:spacing w:line="360" w:lineRule="auto"/>
              <w:rPr>
                <w:rFonts w:eastAsia="MyriadPro-Bold"/>
                <w:bCs/>
                <w:color w:val="222221"/>
                <w:sz w:val="20"/>
                <w:szCs w:val="20"/>
              </w:rPr>
            </w:pPr>
            <w:r w:rsidRPr="006844A8">
              <w:rPr>
                <w:rFonts w:eastAsia="MyriadPro-Bold"/>
                <w:bCs/>
                <w:color w:val="222221"/>
                <w:sz w:val="20"/>
                <w:szCs w:val="20"/>
              </w:rPr>
              <w:t>Separação das substâncias de uma mistura</w:t>
            </w:r>
          </w:p>
          <w:p w:rsidR="000721C4" w:rsidRPr="006844A8" w:rsidRDefault="006844A8" w:rsidP="006844A8">
            <w:pPr>
              <w:autoSpaceDE w:val="0"/>
              <w:autoSpaceDN w:val="0"/>
              <w:adjustRightInd w:val="0"/>
              <w:spacing w:line="360" w:lineRule="auto"/>
              <w:rPr>
                <w:rFonts w:eastAsia="MyriadPro-Regular"/>
                <w:color w:val="222221"/>
                <w:sz w:val="20"/>
                <w:szCs w:val="20"/>
              </w:rPr>
            </w:pPr>
            <w:r w:rsidRPr="006844A8">
              <w:rPr>
                <w:rFonts w:eastAsia="MyriadPro-Regular"/>
                <w:color w:val="222221"/>
                <w:sz w:val="20"/>
                <w:szCs w:val="20"/>
              </w:rPr>
              <w:t>Transformações físicas e químicas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0721C4" w:rsidRPr="008313B1" w:rsidRDefault="00CC384A" w:rsidP="0041011F">
            <w:pPr>
              <w:spacing w:line="360" w:lineRule="auto"/>
              <w:jc w:val="center"/>
              <w:rPr>
                <w:rFonts w:eastAsia="MyriadPro-Regular"/>
                <w:color w:val="222221"/>
                <w:sz w:val="20"/>
                <w:szCs w:val="20"/>
              </w:rPr>
            </w:pPr>
            <w:r>
              <w:rPr>
                <w:rFonts w:eastAsia="MyriadPro-Regular"/>
                <w:color w:val="222221"/>
                <w:sz w:val="20"/>
                <w:szCs w:val="20"/>
              </w:rPr>
              <w:t>6</w:t>
            </w:r>
          </w:p>
          <w:p w:rsidR="008A3747" w:rsidRPr="006F3BBC" w:rsidRDefault="000927C4" w:rsidP="006F3BBC">
            <w:pPr>
              <w:spacing w:line="360" w:lineRule="auto"/>
              <w:jc w:val="center"/>
              <w:rPr>
                <w:rFonts w:eastAsia="MyriadPro-Regular"/>
                <w:color w:val="222221"/>
                <w:sz w:val="20"/>
                <w:szCs w:val="20"/>
              </w:rPr>
            </w:pPr>
            <w:r>
              <w:rPr>
                <w:rFonts w:eastAsia="MyriadPro-Regular"/>
                <w:color w:val="222221"/>
                <w:sz w:val="20"/>
                <w:szCs w:val="20"/>
              </w:rPr>
              <w:t>6</w:t>
            </w:r>
          </w:p>
        </w:tc>
      </w:tr>
      <w:tr w:rsidR="006844A8" w:rsidRPr="008313B1" w:rsidTr="0039647F">
        <w:trPr>
          <w:trHeight w:val="454"/>
        </w:trPr>
        <w:tc>
          <w:tcPr>
            <w:tcW w:w="1843" w:type="dxa"/>
            <w:tcMar>
              <w:top w:w="28" w:type="dxa"/>
              <w:bottom w:w="28" w:type="dxa"/>
            </w:tcMar>
            <w:vAlign w:val="center"/>
          </w:tcPr>
          <w:p w:rsidR="006844A8" w:rsidRDefault="006844A8" w:rsidP="0041011F">
            <w:pPr>
              <w:jc w:val="center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6844A8" w:rsidRDefault="006844A8" w:rsidP="0041011F">
            <w:pPr>
              <w:jc w:val="center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  <w:p w:rsidR="006844A8" w:rsidRDefault="006844A8" w:rsidP="0041011F">
            <w:pPr>
              <w:jc w:val="center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  <w:r>
              <w:rPr>
                <w:rFonts w:eastAsia="MyriadPro-Bold"/>
                <w:b/>
                <w:bCs/>
                <w:color w:val="222221"/>
                <w:sz w:val="20"/>
                <w:szCs w:val="20"/>
              </w:rPr>
              <w:t>Energia</w:t>
            </w:r>
          </w:p>
          <w:p w:rsidR="006844A8" w:rsidRDefault="006844A8" w:rsidP="0041011F">
            <w:pPr>
              <w:jc w:val="center"/>
              <w:rPr>
                <w:rFonts w:eastAsia="MyriadPro-Bold"/>
                <w:b/>
                <w:bCs/>
                <w:color w:val="222221"/>
                <w:sz w:val="20"/>
                <w:szCs w:val="20"/>
              </w:rPr>
            </w:pPr>
          </w:p>
        </w:tc>
        <w:tc>
          <w:tcPr>
            <w:tcW w:w="7371" w:type="dxa"/>
            <w:tcMar>
              <w:top w:w="28" w:type="dxa"/>
              <w:bottom w:w="28" w:type="dxa"/>
            </w:tcMar>
            <w:vAlign w:val="center"/>
          </w:tcPr>
          <w:p w:rsidR="006844A8" w:rsidRDefault="006844A8" w:rsidP="0041011F">
            <w:pPr>
              <w:rPr>
                <w:rFonts w:eastAsia="MyriadPro-Regular"/>
                <w:color w:val="222221"/>
                <w:sz w:val="20"/>
                <w:szCs w:val="20"/>
              </w:rPr>
            </w:pPr>
            <w:r w:rsidRPr="006844A8">
              <w:rPr>
                <w:rFonts w:eastAsia="MyriadPro-Regular"/>
                <w:color w:val="222221"/>
                <w:sz w:val="20"/>
                <w:szCs w:val="20"/>
              </w:rPr>
              <w:t>Fontes de energia e transferências de energia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6844A8" w:rsidRDefault="00527393" w:rsidP="0041011F">
            <w:pPr>
              <w:jc w:val="center"/>
              <w:rPr>
                <w:rFonts w:eastAsia="MyriadPro-Regular"/>
                <w:color w:val="222221"/>
                <w:sz w:val="20"/>
                <w:szCs w:val="20"/>
              </w:rPr>
            </w:pPr>
            <w:r>
              <w:rPr>
                <w:rFonts w:eastAsia="MyriadPro-Regular"/>
                <w:color w:val="222221"/>
                <w:sz w:val="20"/>
                <w:szCs w:val="20"/>
              </w:rPr>
              <w:t>7</w:t>
            </w:r>
          </w:p>
        </w:tc>
      </w:tr>
      <w:tr w:rsidR="00BD6B19" w:rsidRPr="008313B1" w:rsidTr="006B1E0A">
        <w:trPr>
          <w:trHeight w:val="454"/>
        </w:trPr>
        <w:tc>
          <w:tcPr>
            <w:tcW w:w="9214" w:type="dxa"/>
            <w:gridSpan w:val="2"/>
            <w:tcMar>
              <w:top w:w="28" w:type="dxa"/>
              <w:bottom w:w="28" w:type="dxa"/>
            </w:tcMar>
            <w:vAlign w:val="center"/>
          </w:tcPr>
          <w:p w:rsidR="00BD6B19" w:rsidRPr="00BD6B19" w:rsidRDefault="00BD6B19" w:rsidP="00BD6B19">
            <w:pPr>
              <w:jc w:val="center"/>
              <w:rPr>
                <w:rFonts w:eastAsia="MyriadPro-Regular"/>
                <w:b/>
                <w:color w:val="222221"/>
              </w:rPr>
            </w:pPr>
            <w:r>
              <w:rPr>
                <w:rFonts w:eastAsia="MyriadPro-Regular"/>
                <w:b/>
                <w:color w:val="222221"/>
              </w:rPr>
              <w:t>Total de Aulas</w:t>
            </w:r>
            <w:r w:rsidR="00412025">
              <w:rPr>
                <w:rFonts w:eastAsia="MyriadPro-Regular"/>
                <w:b/>
                <w:color w:val="222221"/>
              </w:rPr>
              <w:t xml:space="preserve"> 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:rsidR="00BD6B19" w:rsidRPr="00412025" w:rsidRDefault="00BD6B19" w:rsidP="0041011F">
            <w:pPr>
              <w:jc w:val="center"/>
              <w:rPr>
                <w:rFonts w:eastAsia="MyriadPro-Regular"/>
                <w:b/>
                <w:color w:val="222221"/>
                <w:sz w:val="20"/>
                <w:szCs w:val="20"/>
              </w:rPr>
            </w:pPr>
            <w:r w:rsidRPr="00412025">
              <w:rPr>
                <w:rFonts w:eastAsia="MyriadPro-Regular"/>
                <w:b/>
                <w:color w:val="222221"/>
                <w:sz w:val="20"/>
                <w:szCs w:val="20"/>
              </w:rPr>
              <w:t>79</w:t>
            </w:r>
          </w:p>
        </w:tc>
      </w:tr>
    </w:tbl>
    <w:p w:rsidR="000721C4" w:rsidRDefault="0052085E" w:rsidP="006F3BBC">
      <w:pPr>
        <w:ind w:right="238"/>
        <w:rPr>
          <w:rFonts w:ascii="Arial" w:hAnsi="Arial" w:cs="Arial"/>
          <w:sz w:val="20"/>
          <w:szCs w:val="20"/>
        </w:rPr>
      </w:pPr>
      <w:r w:rsidRPr="000D3B6F">
        <w:rPr>
          <w:rFonts w:ascii="Arial" w:hAnsi="Arial" w:cs="Arial"/>
          <w:b/>
          <w:sz w:val="20"/>
          <w:szCs w:val="20"/>
        </w:rPr>
        <w:t>Observação:</w:t>
      </w:r>
      <w:r w:rsidRPr="00B92408">
        <w:rPr>
          <w:rFonts w:ascii="Arial" w:hAnsi="Arial" w:cs="Arial"/>
          <w:sz w:val="20"/>
          <w:szCs w:val="20"/>
        </w:rPr>
        <w:t xml:space="preserve"> A contagem do número de aulas foi feita com o menor número de semanas por período. Existem turmas que têm número superior de aulas.</w:t>
      </w:r>
    </w:p>
    <w:p w:rsidR="004414CE" w:rsidRPr="004414CE" w:rsidRDefault="004414CE" w:rsidP="006F3BBC">
      <w:pPr>
        <w:ind w:right="238"/>
        <w:rPr>
          <w:rFonts w:ascii="Arial" w:hAnsi="Arial" w:cs="Arial"/>
          <w:sz w:val="20"/>
          <w:szCs w:val="20"/>
        </w:rPr>
      </w:pPr>
      <w:r w:rsidRPr="004414CE">
        <w:rPr>
          <w:rFonts w:ascii="Arial" w:hAnsi="Arial" w:cs="Arial"/>
          <w:sz w:val="20"/>
          <w:szCs w:val="20"/>
        </w:rPr>
        <w:t xml:space="preserve">O cumprimento desta planificação está dependente das actividades </w:t>
      </w:r>
      <w:proofErr w:type="spellStart"/>
      <w:r w:rsidRPr="004414CE">
        <w:rPr>
          <w:rFonts w:ascii="Arial" w:hAnsi="Arial" w:cs="Arial"/>
          <w:sz w:val="20"/>
          <w:szCs w:val="20"/>
        </w:rPr>
        <w:t>extra-curriculares</w:t>
      </w:r>
      <w:proofErr w:type="spellEnd"/>
      <w:r w:rsidRPr="004414CE">
        <w:rPr>
          <w:rFonts w:ascii="Arial" w:hAnsi="Arial" w:cs="Arial"/>
          <w:sz w:val="20"/>
          <w:szCs w:val="20"/>
        </w:rPr>
        <w:t xml:space="preserve"> que possam surgir assim como das características das turmas.</w:t>
      </w:r>
    </w:p>
    <w:p w:rsidR="000721C4" w:rsidRPr="000D3B6F" w:rsidRDefault="000D3B6F" w:rsidP="000D3B6F">
      <w:pPr>
        <w:rPr>
          <w:rFonts w:ascii="Arial" w:hAnsi="Arial" w:cs="Arial"/>
          <w:sz w:val="20"/>
          <w:szCs w:val="20"/>
        </w:rPr>
      </w:pPr>
      <w:r w:rsidRPr="000D3B6F">
        <w:rPr>
          <w:rFonts w:ascii="Arial" w:hAnsi="Arial" w:cs="Arial"/>
          <w:sz w:val="20"/>
          <w:szCs w:val="20"/>
        </w:rPr>
        <w:t>De</w:t>
      </w:r>
      <w:r w:rsidR="00991AD8">
        <w:rPr>
          <w:rFonts w:ascii="Arial" w:hAnsi="Arial" w:cs="Arial"/>
          <w:sz w:val="20"/>
          <w:szCs w:val="20"/>
        </w:rPr>
        <w:t xml:space="preserve">pendendo do livro </w:t>
      </w:r>
      <w:proofErr w:type="spellStart"/>
      <w:r w:rsidR="00991AD8">
        <w:rPr>
          <w:rFonts w:ascii="Arial" w:hAnsi="Arial" w:cs="Arial"/>
          <w:sz w:val="20"/>
          <w:szCs w:val="20"/>
        </w:rPr>
        <w:t>adotado</w:t>
      </w:r>
      <w:proofErr w:type="spellEnd"/>
      <w:r w:rsidRPr="000D3B6F">
        <w:rPr>
          <w:rFonts w:ascii="Arial" w:hAnsi="Arial" w:cs="Arial"/>
          <w:sz w:val="20"/>
          <w:szCs w:val="20"/>
        </w:rPr>
        <w:t xml:space="preserve"> em cada Escola, a ordem de </w:t>
      </w:r>
      <w:proofErr w:type="spellStart"/>
      <w:r w:rsidRPr="000D3B6F">
        <w:rPr>
          <w:rFonts w:ascii="Arial" w:hAnsi="Arial" w:cs="Arial"/>
          <w:sz w:val="20"/>
          <w:szCs w:val="20"/>
        </w:rPr>
        <w:t>lecionação</w:t>
      </w:r>
      <w:proofErr w:type="spellEnd"/>
      <w:r w:rsidRPr="000D3B6F">
        <w:rPr>
          <w:rFonts w:ascii="Arial" w:hAnsi="Arial" w:cs="Arial"/>
          <w:sz w:val="20"/>
          <w:szCs w:val="20"/>
        </w:rPr>
        <w:t xml:space="preserve"> dos conteúdos pode ser</w:t>
      </w:r>
      <w:r w:rsidR="006B4EE9">
        <w:rPr>
          <w:rFonts w:ascii="Arial" w:hAnsi="Arial" w:cs="Arial"/>
          <w:sz w:val="20"/>
          <w:szCs w:val="20"/>
        </w:rPr>
        <w:t xml:space="preserve"> diferente </w:t>
      </w:r>
      <w:r w:rsidRPr="000D3B6F">
        <w:rPr>
          <w:rFonts w:ascii="Arial" w:hAnsi="Arial" w:cs="Arial"/>
          <w:sz w:val="20"/>
          <w:szCs w:val="20"/>
        </w:rPr>
        <w:t xml:space="preserve">do que está </w:t>
      </w:r>
      <w:r w:rsidR="006B4EE9">
        <w:rPr>
          <w:rFonts w:ascii="Arial" w:hAnsi="Arial" w:cs="Arial"/>
          <w:sz w:val="20"/>
          <w:szCs w:val="20"/>
        </w:rPr>
        <w:t xml:space="preserve">acima </w:t>
      </w:r>
      <w:r w:rsidRPr="000D3B6F">
        <w:rPr>
          <w:rFonts w:ascii="Arial" w:hAnsi="Arial" w:cs="Arial"/>
          <w:sz w:val="20"/>
          <w:szCs w:val="20"/>
        </w:rPr>
        <w:t>in</w:t>
      </w:r>
      <w:r w:rsidR="006B4EE9">
        <w:rPr>
          <w:rFonts w:ascii="Arial" w:hAnsi="Arial" w:cs="Arial"/>
          <w:sz w:val="20"/>
          <w:szCs w:val="20"/>
        </w:rPr>
        <w:t>dicado</w:t>
      </w:r>
      <w:r w:rsidRPr="000D3B6F">
        <w:rPr>
          <w:rFonts w:ascii="Arial" w:hAnsi="Arial" w:cs="Arial"/>
          <w:sz w:val="20"/>
          <w:szCs w:val="20"/>
        </w:rPr>
        <w:t>.</w:t>
      </w:r>
    </w:p>
    <w:p w:rsidR="000D3B6F" w:rsidRDefault="000D3B6F" w:rsidP="006153C1">
      <w:pPr>
        <w:spacing w:line="360" w:lineRule="auto"/>
        <w:ind w:right="240"/>
        <w:rPr>
          <w:rFonts w:ascii="Calibri" w:hAnsi="Calibri"/>
        </w:rPr>
      </w:pPr>
    </w:p>
    <w:p w:rsidR="000D3B6F" w:rsidRDefault="000D3B6F" w:rsidP="006153C1">
      <w:pPr>
        <w:spacing w:line="360" w:lineRule="auto"/>
        <w:ind w:right="240"/>
        <w:rPr>
          <w:rFonts w:ascii="Calibri" w:hAnsi="Calibri"/>
        </w:rPr>
      </w:pPr>
    </w:p>
    <w:p w:rsidR="00216DE1" w:rsidRPr="00FF014C" w:rsidRDefault="00327955" w:rsidP="006153C1">
      <w:pPr>
        <w:spacing w:line="360" w:lineRule="auto"/>
        <w:ind w:right="240"/>
        <w:rPr>
          <w:rFonts w:ascii="Calibri" w:hAnsi="Calibri"/>
        </w:rPr>
      </w:pPr>
      <w:r w:rsidRPr="009B7224">
        <w:rPr>
          <w:rFonts w:ascii="Calibri" w:hAnsi="Calibri"/>
        </w:rPr>
        <w:t>M</w:t>
      </w:r>
      <w:r w:rsidRPr="00FF014C">
        <w:rPr>
          <w:rFonts w:ascii="Calibri" w:hAnsi="Calibri"/>
        </w:rPr>
        <w:t xml:space="preserve">ontemor-o-Velho, </w:t>
      </w:r>
      <w:proofErr w:type="spellStart"/>
      <w:r w:rsidR="00A77248" w:rsidRPr="00FF014C">
        <w:rPr>
          <w:rFonts w:ascii="Calibri" w:hAnsi="Calibri"/>
        </w:rPr>
        <w:t>outubro</w:t>
      </w:r>
      <w:proofErr w:type="spellEnd"/>
      <w:r w:rsidR="00683301">
        <w:rPr>
          <w:rFonts w:ascii="Calibri" w:hAnsi="Calibri"/>
        </w:rPr>
        <w:t xml:space="preserve"> de 2014</w:t>
      </w:r>
    </w:p>
    <w:p w:rsidR="00913E92" w:rsidRDefault="00623293" w:rsidP="006F3BBC">
      <w:pPr>
        <w:ind w:left="3720" w:right="240"/>
        <w:jc w:val="center"/>
        <w:rPr>
          <w:rFonts w:ascii="Calibri" w:hAnsi="Calibri"/>
        </w:rPr>
      </w:pPr>
      <w:r>
        <w:rPr>
          <w:rFonts w:ascii="Calibri" w:hAnsi="Calibri"/>
        </w:rPr>
        <w:t>O</w:t>
      </w:r>
      <w:r w:rsidR="00216DE1" w:rsidRPr="00FF014C">
        <w:rPr>
          <w:rFonts w:ascii="Calibri" w:hAnsi="Calibri"/>
        </w:rPr>
        <w:t xml:space="preserve"> professor</w:t>
      </w:r>
      <w:r>
        <w:rPr>
          <w:rFonts w:ascii="Calibri" w:hAnsi="Calibri"/>
        </w:rPr>
        <w:t xml:space="preserve"> do 7º A</w:t>
      </w:r>
    </w:p>
    <w:p w:rsidR="00623293" w:rsidRPr="00FF014C" w:rsidRDefault="00623293" w:rsidP="006F3BBC">
      <w:pPr>
        <w:ind w:left="3720" w:right="240"/>
        <w:jc w:val="center"/>
        <w:rPr>
          <w:rFonts w:ascii="Calibri" w:hAnsi="Calibri"/>
        </w:rPr>
      </w:pPr>
      <w:r>
        <w:rPr>
          <w:rFonts w:ascii="Calibri" w:hAnsi="Calibri"/>
        </w:rPr>
        <w:t>Júlio Mariano</w:t>
      </w:r>
    </w:p>
    <w:sectPr w:rsidR="00623293" w:rsidRPr="00FF014C" w:rsidSect="00500098">
      <w:footerReference w:type="default" r:id="rId9"/>
      <w:headerReference w:type="first" r:id="rId10"/>
      <w:pgSz w:w="11906" w:h="16838" w:code="9"/>
      <w:pgMar w:top="720" w:right="505" w:bottom="663" w:left="958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AA" w:rsidRDefault="000E3AAA">
      <w:r>
        <w:separator/>
      </w:r>
    </w:p>
  </w:endnote>
  <w:endnote w:type="continuationSeparator" w:id="0">
    <w:p w:rsidR="000E3AAA" w:rsidRDefault="000E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EE" w:rsidRDefault="00BB06EE" w:rsidP="00BB06EE">
    <w:pPr>
      <w:pStyle w:val="Rodap"/>
      <w:tabs>
        <w:tab w:val="clear" w:pos="8504"/>
        <w:tab w:val="right" w:pos="7440"/>
      </w:tabs>
      <w:spacing w:before="4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AA" w:rsidRDefault="000E3AAA">
      <w:r>
        <w:separator/>
      </w:r>
    </w:p>
  </w:footnote>
  <w:footnote w:type="continuationSeparator" w:id="0">
    <w:p w:rsidR="000E3AAA" w:rsidRDefault="000E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18B" w:rsidRDefault="00AD618B"/>
  <w:tbl>
    <w:tblPr>
      <w:tblW w:w="0" w:type="auto"/>
      <w:jc w:val="center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6867"/>
    </w:tblGrid>
    <w:tr w:rsidR="00AD618B" w:rsidTr="00216DE1">
      <w:trPr>
        <w:trHeight w:val="1517"/>
        <w:jc w:val="center"/>
      </w:trPr>
      <w:tc>
        <w:tcPr>
          <w:tcW w:w="3684" w:type="dxa"/>
        </w:tcPr>
        <w:p w:rsidR="00AD618B" w:rsidRDefault="00AD618B">
          <w:pPr>
            <w:pStyle w:val="Cabealho"/>
            <w:ind w:left="80"/>
            <w:rPr>
              <w:sz w:val="18"/>
              <w:szCs w:val="18"/>
            </w:rPr>
          </w:pPr>
        </w:p>
        <w:p w:rsidR="00AD618B" w:rsidRDefault="00AD618B">
          <w:pPr>
            <w:pStyle w:val="Cabealho"/>
            <w:ind w:left="80"/>
            <w:rPr>
              <w:sz w:val="18"/>
              <w:szCs w:val="18"/>
            </w:rPr>
          </w:pPr>
        </w:p>
        <w:p w:rsidR="00AD618B" w:rsidRDefault="009B65F7" w:rsidP="00456A16">
          <w:pPr>
            <w:pStyle w:val="Cabealho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66040</wp:posOffset>
                </wp:positionH>
                <wp:positionV relativeFrom="margin">
                  <wp:posOffset>3175</wp:posOffset>
                </wp:positionV>
                <wp:extent cx="2035810" cy="668020"/>
                <wp:effectExtent l="0" t="0" r="2540" b="0"/>
                <wp:wrapSquare wrapText="bothSides"/>
                <wp:docPr id="15" name="Imagem 1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D618B">
            <w:rPr>
              <w:sz w:val="18"/>
              <w:szCs w:val="18"/>
            </w:rPr>
            <w:t xml:space="preserve">  </w:t>
          </w:r>
          <w:r w:rsidR="004B779B">
            <w:rPr>
              <w:sz w:val="18"/>
              <w:szCs w:val="18"/>
            </w:rPr>
            <w:t xml:space="preserve">                Ano </w:t>
          </w:r>
          <w:proofErr w:type="spellStart"/>
          <w:r w:rsidR="004B779B">
            <w:rPr>
              <w:sz w:val="18"/>
              <w:szCs w:val="18"/>
            </w:rPr>
            <w:t>Le</w:t>
          </w:r>
          <w:r w:rsidR="009A756D">
            <w:rPr>
              <w:sz w:val="18"/>
              <w:szCs w:val="18"/>
            </w:rPr>
            <w:t>tivo</w:t>
          </w:r>
          <w:proofErr w:type="spellEnd"/>
          <w:r w:rsidR="009A756D">
            <w:rPr>
              <w:sz w:val="18"/>
              <w:szCs w:val="18"/>
            </w:rPr>
            <w:t xml:space="preserve"> 2014</w:t>
          </w:r>
          <w:r w:rsidR="002F1772">
            <w:rPr>
              <w:sz w:val="18"/>
              <w:szCs w:val="18"/>
            </w:rPr>
            <w:t>//201</w:t>
          </w:r>
          <w:r w:rsidR="009A756D">
            <w:rPr>
              <w:sz w:val="18"/>
              <w:szCs w:val="18"/>
            </w:rPr>
            <w:t>5</w:t>
          </w:r>
        </w:p>
      </w:tc>
      <w:tc>
        <w:tcPr>
          <w:tcW w:w="6867" w:type="dxa"/>
        </w:tcPr>
        <w:p w:rsidR="00AD618B" w:rsidRDefault="00AD618B">
          <w:pPr>
            <w:pStyle w:val="Cabealho"/>
            <w:jc w:val="cent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Conteúdos Programáticos e Aulas Previstas</w:t>
          </w:r>
        </w:p>
        <w:p w:rsidR="00AD618B" w:rsidRDefault="00AD618B">
          <w:pPr>
            <w:pStyle w:val="Cabealho"/>
            <w:spacing w:before="240"/>
            <w:jc w:val="center"/>
          </w:pPr>
          <w:r>
            <w:rPr>
              <w:b/>
              <w:sz w:val="28"/>
              <w:szCs w:val="28"/>
            </w:rPr>
            <w:t>Disciplina:</w:t>
          </w:r>
          <w:r w:rsidR="004C1DDE">
            <w:rPr>
              <w:sz w:val="28"/>
              <w:szCs w:val="28"/>
            </w:rPr>
            <w:t xml:space="preserve"> Físico-Química</w:t>
          </w:r>
          <w:r>
            <w:rPr>
              <w:sz w:val="28"/>
              <w:szCs w:val="28"/>
            </w:rPr>
            <w:t xml:space="preserve">  </w:t>
          </w:r>
        </w:p>
        <w:p w:rsidR="00AD618B" w:rsidRDefault="00AD618B" w:rsidP="000D0830">
          <w:pPr>
            <w:pStyle w:val="Cabealho"/>
            <w:tabs>
              <w:tab w:val="clear" w:pos="4252"/>
            </w:tabs>
            <w:spacing w:before="120"/>
            <w:jc w:val="center"/>
            <w:rPr>
              <w:rFonts w:ascii="Comic Sans MS" w:hAnsi="Comic Sans MS"/>
              <w:b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="009A756D">
            <w:rPr>
              <w:b/>
              <w:sz w:val="28"/>
              <w:szCs w:val="28"/>
            </w:rPr>
            <w:t>7</w:t>
          </w:r>
          <w:r w:rsidRPr="000D475D">
            <w:rPr>
              <w:b/>
              <w:sz w:val="28"/>
              <w:szCs w:val="28"/>
            </w:rPr>
            <w:t xml:space="preserve"> º</w:t>
          </w:r>
          <w:r>
            <w:rPr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Ano de Escolaridade          </w:t>
          </w:r>
        </w:p>
      </w:tc>
    </w:tr>
  </w:tbl>
  <w:p w:rsidR="00AD618B" w:rsidRDefault="00623293">
    <w:pPr>
      <w:pStyle w:val="Cabealho"/>
      <w:rPr>
        <w:rFonts w:ascii="Footlight MT Light" w:hAnsi="Footlight MT Light"/>
        <w:b/>
      </w:rPr>
    </w:pPr>
    <w:r>
      <w:rPr>
        <w:rFonts w:ascii="Footlight MT Light" w:hAnsi="Footlight MT Light"/>
        <w:b/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57784</wp:posOffset>
              </wp:positionV>
              <wp:extent cx="66294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5pt" to="52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pss8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"/>
          </w:pict>
        </mc:Fallback>
      </mc:AlternateContent>
    </w:r>
  </w:p>
  <w:p w:rsidR="00AD618B" w:rsidRDefault="00623293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  <w:noProof/>
      </w:rPr>
      <mc:AlternateContent>
        <mc:Choice Requires="wpc">
          <w:drawing>
            <wp:inline distT="0" distB="0" distL="0" distR="0">
              <wp:extent cx="8500745" cy="5289550"/>
              <wp:effectExtent l="0" t="0" r="0" b="0"/>
              <wp:docPr id="2" name="J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/>
                      <wps:spPr bwMode="auto">
                        <a:xfrm>
                          <a:off x="2176312" y="2089420"/>
                          <a:ext cx="540962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Juta 2" o:spid="_x0000_s1026" editas="canvas" style="width:669.35pt;height:416.5pt;mso-position-horizontal-relative:char;mso-position-vertical-relative:line" coordsize="85007,5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007;height:52895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1763,20894" to="75859,2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922"/>
    <w:multiLevelType w:val="hybridMultilevel"/>
    <w:tmpl w:val="88104D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57D0"/>
    <w:multiLevelType w:val="hybridMultilevel"/>
    <w:tmpl w:val="00BA2B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9696B"/>
    <w:multiLevelType w:val="hybridMultilevel"/>
    <w:tmpl w:val="FA54310E"/>
    <w:lvl w:ilvl="0" w:tplc="E8D84F1A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sz w:val="16"/>
        <w:szCs w:val="16"/>
      </w:rPr>
    </w:lvl>
    <w:lvl w:ilvl="1" w:tplc="9CB09E3E">
      <w:start w:val="1"/>
      <w:numFmt w:val="bullet"/>
      <w:lvlText w:val=""/>
      <w:lvlJc w:val="left"/>
      <w:pPr>
        <w:tabs>
          <w:tab w:val="num" w:pos="1193"/>
        </w:tabs>
        <w:ind w:left="1137" w:hanging="57"/>
      </w:pPr>
      <w:rPr>
        <w:rFonts w:ascii="Wingdings 2" w:hAnsi="Wingdings 2" w:hint="default"/>
        <w:sz w:val="16"/>
        <w:szCs w:val="16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F086E"/>
    <w:multiLevelType w:val="hybridMultilevel"/>
    <w:tmpl w:val="2C32BE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1488D"/>
    <w:multiLevelType w:val="hybridMultilevel"/>
    <w:tmpl w:val="226871E4"/>
    <w:lvl w:ilvl="0" w:tplc="E8D84F1A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sz w:val="16"/>
        <w:szCs w:val="16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DD4A44"/>
    <w:multiLevelType w:val="hybridMultilevel"/>
    <w:tmpl w:val="9B8016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67445"/>
    <w:multiLevelType w:val="hybridMultilevel"/>
    <w:tmpl w:val="BCCC8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844"/>
    <w:multiLevelType w:val="hybridMultilevel"/>
    <w:tmpl w:val="6AF83D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B381F"/>
    <w:multiLevelType w:val="hybridMultilevel"/>
    <w:tmpl w:val="882444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24385"/>
    <w:multiLevelType w:val="hybridMultilevel"/>
    <w:tmpl w:val="005E7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303B4"/>
    <w:multiLevelType w:val="hybridMultilevel"/>
    <w:tmpl w:val="8BCC8B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81085"/>
    <w:multiLevelType w:val="hybridMultilevel"/>
    <w:tmpl w:val="CFFC83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05A74"/>
    <w:multiLevelType w:val="hybridMultilevel"/>
    <w:tmpl w:val="D868CB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A3114"/>
    <w:multiLevelType w:val="hybridMultilevel"/>
    <w:tmpl w:val="EE3ABD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F4B46"/>
    <w:multiLevelType w:val="hybridMultilevel"/>
    <w:tmpl w:val="E952B2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C27A2"/>
    <w:multiLevelType w:val="hybridMultilevel"/>
    <w:tmpl w:val="D76AB0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32DD6"/>
    <w:multiLevelType w:val="hybridMultilevel"/>
    <w:tmpl w:val="303E2D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63A10"/>
    <w:multiLevelType w:val="singleLevel"/>
    <w:tmpl w:val="8E1AE6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7ED7643F"/>
    <w:multiLevelType w:val="hybridMultilevel"/>
    <w:tmpl w:val="0BC26B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C73D6"/>
    <w:multiLevelType w:val="hybridMultilevel"/>
    <w:tmpl w:val="577EF2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3"/>
  </w:num>
  <w:num w:numId="5">
    <w:abstractNumId w:val="16"/>
  </w:num>
  <w:num w:numId="6">
    <w:abstractNumId w:val="19"/>
  </w:num>
  <w:num w:numId="7">
    <w:abstractNumId w:val="1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12"/>
  </w:num>
  <w:num w:numId="17">
    <w:abstractNumId w:val="6"/>
  </w:num>
  <w:num w:numId="18">
    <w:abstractNumId w:val="7"/>
  </w:num>
  <w:num w:numId="19">
    <w:abstractNumId w:val="18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92"/>
    <w:rsid w:val="00010087"/>
    <w:rsid w:val="00010A9A"/>
    <w:rsid w:val="00013356"/>
    <w:rsid w:val="00014870"/>
    <w:rsid w:val="00031130"/>
    <w:rsid w:val="000611E1"/>
    <w:rsid w:val="000721C4"/>
    <w:rsid w:val="00085613"/>
    <w:rsid w:val="000927C4"/>
    <w:rsid w:val="000952F4"/>
    <w:rsid w:val="000A48AF"/>
    <w:rsid w:val="000D0830"/>
    <w:rsid w:val="000D3B6F"/>
    <w:rsid w:val="000D475D"/>
    <w:rsid w:val="000E3AAA"/>
    <w:rsid w:val="00134B12"/>
    <w:rsid w:val="00161980"/>
    <w:rsid w:val="00171625"/>
    <w:rsid w:val="001C04EC"/>
    <w:rsid w:val="00216DE1"/>
    <w:rsid w:val="002218BE"/>
    <w:rsid w:val="00294D4E"/>
    <w:rsid w:val="002E0A63"/>
    <w:rsid w:val="002F1772"/>
    <w:rsid w:val="00327955"/>
    <w:rsid w:val="00332473"/>
    <w:rsid w:val="00340D04"/>
    <w:rsid w:val="00351FDB"/>
    <w:rsid w:val="00362EA6"/>
    <w:rsid w:val="0039647F"/>
    <w:rsid w:val="003A5361"/>
    <w:rsid w:val="003D3157"/>
    <w:rsid w:val="00412025"/>
    <w:rsid w:val="00412078"/>
    <w:rsid w:val="004414CE"/>
    <w:rsid w:val="00456A16"/>
    <w:rsid w:val="0047492A"/>
    <w:rsid w:val="00496A4F"/>
    <w:rsid w:val="004A2C3C"/>
    <w:rsid w:val="004B779B"/>
    <w:rsid w:val="004C1DDE"/>
    <w:rsid w:val="004C7169"/>
    <w:rsid w:val="00500098"/>
    <w:rsid w:val="0052085E"/>
    <w:rsid w:val="00527393"/>
    <w:rsid w:val="00530E54"/>
    <w:rsid w:val="005322E4"/>
    <w:rsid w:val="00534D1B"/>
    <w:rsid w:val="005356DB"/>
    <w:rsid w:val="00537522"/>
    <w:rsid w:val="00540E61"/>
    <w:rsid w:val="005467BD"/>
    <w:rsid w:val="005A28D6"/>
    <w:rsid w:val="005B2720"/>
    <w:rsid w:val="005C6161"/>
    <w:rsid w:val="005E48E0"/>
    <w:rsid w:val="006153C1"/>
    <w:rsid w:val="00616177"/>
    <w:rsid w:val="00623293"/>
    <w:rsid w:val="006237FE"/>
    <w:rsid w:val="00653F64"/>
    <w:rsid w:val="00680DB6"/>
    <w:rsid w:val="00683301"/>
    <w:rsid w:val="006844A8"/>
    <w:rsid w:val="006B19A7"/>
    <w:rsid w:val="006B4EE9"/>
    <w:rsid w:val="006E7C83"/>
    <w:rsid w:val="006F3BBC"/>
    <w:rsid w:val="00705F58"/>
    <w:rsid w:val="007468AA"/>
    <w:rsid w:val="00791ABA"/>
    <w:rsid w:val="007B7AB2"/>
    <w:rsid w:val="008164F5"/>
    <w:rsid w:val="00856CF3"/>
    <w:rsid w:val="0087695A"/>
    <w:rsid w:val="008A3747"/>
    <w:rsid w:val="008C3C30"/>
    <w:rsid w:val="008D500D"/>
    <w:rsid w:val="008F7AEE"/>
    <w:rsid w:val="00906472"/>
    <w:rsid w:val="009076F6"/>
    <w:rsid w:val="00913E92"/>
    <w:rsid w:val="00916EED"/>
    <w:rsid w:val="00940C9F"/>
    <w:rsid w:val="00942170"/>
    <w:rsid w:val="00944AE7"/>
    <w:rsid w:val="00982710"/>
    <w:rsid w:val="00991AD8"/>
    <w:rsid w:val="009A756D"/>
    <w:rsid w:val="009B65F7"/>
    <w:rsid w:val="009B7224"/>
    <w:rsid w:val="009D5593"/>
    <w:rsid w:val="00A12300"/>
    <w:rsid w:val="00A15DFC"/>
    <w:rsid w:val="00A65920"/>
    <w:rsid w:val="00A77248"/>
    <w:rsid w:val="00AD618B"/>
    <w:rsid w:val="00AE3110"/>
    <w:rsid w:val="00AF1FED"/>
    <w:rsid w:val="00B76B78"/>
    <w:rsid w:val="00B92408"/>
    <w:rsid w:val="00BA2DA2"/>
    <w:rsid w:val="00BB06EE"/>
    <w:rsid w:val="00BC529D"/>
    <w:rsid w:val="00BD6B19"/>
    <w:rsid w:val="00C44E48"/>
    <w:rsid w:val="00C50C82"/>
    <w:rsid w:val="00C56271"/>
    <w:rsid w:val="00C91D88"/>
    <w:rsid w:val="00CA47F3"/>
    <w:rsid w:val="00CB0219"/>
    <w:rsid w:val="00CC384A"/>
    <w:rsid w:val="00D43763"/>
    <w:rsid w:val="00D72094"/>
    <w:rsid w:val="00DA4949"/>
    <w:rsid w:val="00DB2E23"/>
    <w:rsid w:val="00DB3EEF"/>
    <w:rsid w:val="00DC4DFE"/>
    <w:rsid w:val="00DD3EDD"/>
    <w:rsid w:val="00E06303"/>
    <w:rsid w:val="00E175AA"/>
    <w:rsid w:val="00EB785C"/>
    <w:rsid w:val="00EC5DA4"/>
    <w:rsid w:val="00F015F6"/>
    <w:rsid w:val="00F42D15"/>
    <w:rsid w:val="00F85083"/>
    <w:rsid w:val="00FC12B6"/>
    <w:rsid w:val="00FE765F"/>
    <w:rsid w:val="00FF014C"/>
    <w:rsid w:val="00FF3FF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qFormat/>
    <w:rsid w:val="004A2C3C"/>
    <w:pPr>
      <w:keepNext/>
      <w:spacing w:before="240" w:after="240"/>
      <w:jc w:val="both"/>
      <w:outlineLvl w:val="1"/>
    </w:pPr>
    <w:rPr>
      <w:rFonts w:ascii="Arial" w:hAnsi="Arial"/>
      <w:b/>
      <w:sz w:val="22"/>
      <w:szCs w:val="20"/>
      <w:lang w:val="en-GB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4C1D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abealho6Carcter">
    <w:name w:val="Cabeçalho 6 Carácter"/>
    <w:basedOn w:val="Tipodeletrapredefinidodopargrafo"/>
    <w:link w:val="Cabealho6"/>
    <w:semiHidden/>
    <w:rsid w:val="004C1D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06EE"/>
    <w:pPr>
      <w:ind w:left="720"/>
      <w:contextualSpacing/>
    </w:pPr>
  </w:style>
  <w:style w:type="table" w:styleId="Tabelacomgrelha">
    <w:name w:val="Table Grid"/>
    <w:basedOn w:val="Tabelanormal"/>
    <w:uiPriority w:val="59"/>
    <w:rsid w:val="000721C4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Cabealho2">
    <w:name w:val="heading 2"/>
    <w:basedOn w:val="Normal"/>
    <w:next w:val="Normal"/>
    <w:qFormat/>
    <w:rsid w:val="004A2C3C"/>
    <w:pPr>
      <w:keepNext/>
      <w:spacing w:before="240" w:after="240"/>
      <w:jc w:val="both"/>
      <w:outlineLvl w:val="1"/>
    </w:pPr>
    <w:rPr>
      <w:rFonts w:ascii="Arial" w:hAnsi="Arial"/>
      <w:b/>
      <w:sz w:val="22"/>
      <w:szCs w:val="20"/>
      <w:lang w:val="en-GB"/>
    </w:rPr>
  </w:style>
  <w:style w:type="paragraph" w:styleId="Cabealho6">
    <w:name w:val="heading 6"/>
    <w:basedOn w:val="Normal"/>
    <w:next w:val="Normal"/>
    <w:link w:val="Cabealho6Carcter"/>
    <w:semiHidden/>
    <w:unhideWhenUsed/>
    <w:qFormat/>
    <w:rsid w:val="004C1D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Cabealho6Carcter">
    <w:name w:val="Cabeçalho 6 Carácter"/>
    <w:basedOn w:val="Tipodeletrapredefinidodopargrafo"/>
    <w:link w:val="Cabealho6"/>
    <w:semiHidden/>
    <w:rsid w:val="004C1D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06EE"/>
    <w:pPr>
      <w:ind w:left="720"/>
      <w:contextualSpacing/>
    </w:pPr>
  </w:style>
  <w:style w:type="table" w:styleId="Tabelacomgrelha">
    <w:name w:val="Table Grid"/>
    <w:basedOn w:val="Tabelanormal"/>
    <w:uiPriority w:val="59"/>
    <w:rsid w:val="000721C4"/>
    <w:rPr>
      <w:rFonts w:ascii="Arial" w:eastAsia="Arial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-01\Ambiente%20de%20trabalho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5F40-2331-4A27-A840-024CB2B4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Calend-AP.dot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1º PERÍODO</vt:lpstr>
      <vt:lpstr>1º PERÍODO</vt:lpstr>
    </vt:vector>
  </TitlesOfParts>
  <Company>Grizli777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SP-01</dc:creator>
  <cp:lastModifiedBy>Fatinha</cp:lastModifiedBy>
  <cp:revision>2</cp:revision>
  <cp:lastPrinted>2014-09-22T15:25:00Z</cp:lastPrinted>
  <dcterms:created xsi:type="dcterms:W3CDTF">2014-10-13T10:28:00Z</dcterms:created>
  <dcterms:modified xsi:type="dcterms:W3CDTF">2014-10-13T10:28:00Z</dcterms:modified>
</cp:coreProperties>
</file>