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63D" w:rsidRDefault="0045363D">
      <w:pPr>
        <w:ind w:left="240" w:right="240"/>
      </w:pPr>
    </w:p>
    <w:tbl>
      <w:tblPr>
        <w:tblW w:w="100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5"/>
        <w:gridCol w:w="993"/>
        <w:gridCol w:w="992"/>
        <w:gridCol w:w="1276"/>
        <w:gridCol w:w="2464"/>
      </w:tblGrid>
      <w:tr w:rsidR="0045363D" w:rsidRPr="00170DF4" w:rsidTr="00867A38">
        <w:trPr>
          <w:trHeight w:val="454"/>
          <w:jc w:val="center"/>
        </w:trPr>
        <w:tc>
          <w:tcPr>
            <w:tcW w:w="435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45363D" w:rsidRPr="00170DF4" w:rsidRDefault="0045363D">
            <w:pPr>
              <w:ind w:right="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5363D" w:rsidRPr="00170DF4" w:rsidRDefault="0045363D">
            <w:pPr>
              <w:ind w:right="31"/>
              <w:rPr>
                <w:rFonts w:ascii="Calibri" w:hAnsi="Calibri" w:cs="Calibri"/>
                <w:b/>
                <w:smallCaps/>
                <w:sz w:val="20"/>
                <w:szCs w:val="20"/>
              </w:rPr>
            </w:pPr>
            <w:r w:rsidRPr="00170DF4">
              <w:rPr>
                <w:rFonts w:ascii="Calibri" w:hAnsi="Calibri" w:cs="Calibri"/>
                <w:b/>
                <w:smallCaps/>
                <w:sz w:val="20"/>
                <w:szCs w:val="20"/>
              </w:rPr>
              <w:t>1º Período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5363D" w:rsidRPr="00170DF4" w:rsidRDefault="0045363D">
            <w:pPr>
              <w:ind w:right="31"/>
              <w:rPr>
                <w:rFonts w:ascii="Calibri" w:hAnsi="Calibri" w:cs="Calibri"/>
                <w:b/>
                <w:smallCaps/>
                <w:sz w:val="20"/>
                <w:szCs w:val="20"/>
              </w:rPr>
            </w:pPr>
            <w:r w:rsidRPr="00170DF4">
              <w:rPr>
                <w:rFonts w:ascii="Calibri" w:hAnsi="Calibri" w:cs="Calibri"/>
                <w:b/>
                <w:smallCaps/>
                <w:sz w:val="20"/>
                <w:szCs w:val="20"/>
              </w:rPr>
              <w:t>2º Período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363D" w:rsidRPr="00170DF4" w:rsidRDefault="0045363D">
            <w:pPr>
              <w:ind w:right="31"/>
              <w:rPr>
                <w:rFonts w:ascii="Calibri" w:hAnsi="Calibri" w:cs="Calibri"/>
                <w:b/>
                <w:smallCaps/>
                <w:sz w:val="20"/>
                <w:szCs w:val="20"/>
              </w:rPr>
            </w:pPr>
            <w:r w:rsidRPr="00170DF4">
              <w:rPr>
                <w:rFonts w:ascii="Calibri" w:hAnsi="Calibri" w:cs="Calibri"/>
                <w:b/>
                <w:smallCaps/>
                <w:sz w:val="20"/>
                <w:szCs w:val="20"/>
              </w:rPr>
              <w:t>3º Período</w:t>
            </w:r>
          </w:p>
        </w:tc>
        <w:tc>
          <w:tcPr>
            <w:tcW w:w="246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5363D" w:rsidRPr="00170DF4" w:rsidRDefault="0045363D">
            <w:pPr>
              <w:ind w:right="12"/>
              <w:rPr>
                <w:rFonts w:ascii="Calibri" w:hAnsi="Calibri" w:cs="Calibri"/>
                <w:b/>
                <w:smallCaps/>
                <w:sz w:val="20"/>
                <w:szCs w:val="20"/>
              </w:rPr>
            </w:pPr>
            <w:r w:rsidRPr="00170DF4">
              <w:rPr>
                <w:rFonts w:ascii="Calibri" w:hAnsi="Calibri" w:cs="Calibri"/>
                <w:b/>
                <w:smallCaps/>
                <w:sz w:val="20"/>
                <w:szCs w:val="20"/>
              </w:rPr>
              <w:t>Totais</w:t>
            </w:r>
          </w:p>
        </w:tc>
      </w:tr>
      <w:tr w:rsidR="0045363D" w:rsidRPr="00170DF4" w:rsidTr="00867A38">
        <w:trPr>
          <w:trHeight w:val="510"/>
          <w:jc w:val="center"/>
        </w:trPr>
        <w:tc>
          <w:tcPr>
            <w:tcW w:w="435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363D" w:rsidRPr="00170DF4" w:rsidRDefault="0045363D">
            <w:pPr>
              <w:ind w:right="2"/>
              <w:rPr>
                <w:rFonts w:ascii="Calibri" w:hAnsi="Calibri" w:cs="Calibri"/>
                <w:sz w:val="22"/>
                <w:szCs w:val="22"/>
              </w:rPr>
            </w:pPr>
            <w:r w:rsidRPr="00170DF4">
              <w:rPr>
                <w:rFonts w:ascii="Calibri" w:hAnsi="Calibri" w:cs="Calibri"/>
                <w:sz w:val="22"/>
                <w:szCs w:val="22"/>
              </w:rPr>
              <w:t xml:space="preserve">Nº </w:t>
            </w:r>
            <w:r w:rsidR="000568E1">
              <w:rPr>
                <w:rFonts w:ascii="Calibri" w:hAnsi="Calibri" w:cs="Calibri"/>
                <w:sz w:val="22"/>
                <w:szCs w:val="22"/>
              </w:rPr>
              <w:t xml:space="preserve">total </w:t>
            </w:r>
            <w:r w:rsidRPr="00170DF4">
              <w:rPr>
                <w:rFonts w:ascii="Calibri" w:hAnsi="Calibri" w:cs="Calibri"/>
                <w:sz w:val="22"/>
                <w:szCs w:val="22"/>
              </w:rPr>
              <w:t>de aulas previstas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3D" w:rsidRPr="00170DF4" w:rsidRDefault="00B510E0">
            <w:pPr>
              <w:ind w:right="31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5B3A79">
              <w:rPr>
                <w:rFonts w:ascii="Calibri" w:hAnsi="Calibri" w:cs="Calibri"/>
              </w:rPr>
              <w:t>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3D" w:rsidRPr="00170DF4" w:rsidRDefault="00B510E0">
            <w:pPr>
              <w:ind w:right="31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363D" w:rsidRPr="00170DF4" w:rsidRDefault="00B510E0" w:rsidP="00CD45A6">
            <w:pPr>
              <w:ind w:right="31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Semestral </w:t>
            </w:r>
          </w:p>
        </w:tc>
        <w:tc>
          <w:tcPr>
            <w:tcW w:w="24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5363D" w:rsidRPr="00170DF4" w:rsidRDefault="005B3A79">
            <w:pPr>
              <w:ind w:right="12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32</w:t>
            </w:r>
          </w:p>
        </w:tc>
      </w:tr>
      <w:tr w:rsidR="0045363D" w:rsidRPr="00170DF4" w:rsidTr="00867A38">
        <w:trPr>
          <w:trHeight w:val="510"/>
          <w:jc w:val="center"/>
        </w:trPr>
        <w:tc>
          <w:tcPr>
            <w:tcW w:w="43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363D" w:rsidRPr="00170DF4" w:rsidRDefault="0045363D" w:rsidP="003B1479">
            <w:pPr>
              <w:ind w:right="12"/>
              <w:rPr>
                <w:rFonts w:ascii="Calibri" w:hAnsi="Calibri" w:cs="Calibri"/>
                <w:sz w:val="22"/>
                <w:szCs w:val="22"/>
              </w:rPr>
            </w:pPr>
            <w:r w:rsidRPr="00170DF4">
              <w:rPr>
                <w:rFonts w:ascii="Calibri" w:hAnsi="Calibri" w:cs="Calibri"/>
                <w:sz w:val="22"/>
                <w:szCs w:val="22"/>
              </w:rPr>
              <w:t>Nº de aulas para apresentação</w:t>
            </w:r>
            <w:r w:rsidR="00AB3585" w:rsidRPr="00170DF4">
              <w:rPr>
                <w:rFonts w:ascii="Calibri" w:hAnsi="Calibri" w:cs="Calibri"/>
                <w:sz w:val="22"/>
                <w:szCs w:val="22"/>
              </w:rPr>
              <w:t>, avaliação</w:t>
            </w:r>
            <w:r w:rsidR="000568E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60FE3">
              <w:rPr>
                <w:rFonts w:ascii="Calibri" w:hAnsi="Calibri" w:cs="Calibri"/>
                <w:sz w:val="22"/>
                <w:szCs w:val="22"/>
              </w:rPr>
              <w:t>diagnóstica,</w:t>
            </w:r>
            <w:r w:rsidR="0075797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60FE3">
              <w:rPr>
                <w:rFonts w:ascii="Calibri" w:hAnsi="Calibri" w:cs="Calibri"/>
                <w:sz w:val="22"/>
                <w:szCs w:val="22"/>
              </w:rPr>
              <w:t>formativa e sumativa.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3D" w:rsidRPr="00170DF4" w:rsidRDefault="005B3A79" w:rsidP="003359FA">
            <w:pPr>
              <w:ind w:right="31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3D" w:rsidRPr="00170DF4" w:rsidRDefault="00B510E0" w:rsidP="00C73B71">
            <w:pPr>
              <w:ind w:right="31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363D" w:rsidRPr="00170DF4" w:rsidRDefault="00B510E0" w:rsidP="00B510E0">
            <w:pPr>
              <w:ind w:right="3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Semestral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5363D" w:rsidRPr="00170DF4" w:rsidRDefault="005B3A79" w:rsidP="00AD3701">
            <w:pPr>
              <w:ind w:right="12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</w:t>
            </w:r>
          </w:p>
        </w:tc>
      </w:tr>
      <w:tr w:rsidR="0045363D" w:rsidRPr="00170DF4" w:rsidTr="00867A38">
        <w:trPr>
          <w:trHeight w:val="510"/>
          <w:jc w:val="center"/>
        </w:trPr>
        <w:tc>
          <w:tcPr>
            <w:tcW w:w="435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5363D" w:rsidRPr="00170DF4" w:rsidRDefault="003C53E5" w:rsidP="000568E1">
            <w:pPr>
              <w:ind w:right="7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Nº de aulas para le</w:t>
            </w:r>
            <w:r w:rsidR="0073330D" w:rsidRPr="00170DF4">
              <w:rPr>
                <w:rFonts w:ascii="Calibri" w:hAnsi="Calibri" w:cs="Calibri"/>
                <w:sz w:val="22"/>
                <w:szCs w:val="22"/>
              </w:rPr>
              <w:t>cionação</w:t>
            </w:r>
            <w:r w:rsidR="003B1479">
              <w:rPr>
                <w:rFonts w:ascii="Calibri" w:hAnsi="Calibri" w:cs="Calibri"/>
                <w:sz w:val="22"/>
                <w:szCs w:val="22"/>
              </w:rPr>
              <w:t>, consolidação de</w:t>
            </w:r>
            <w:r w:rsidR="00460FE3">
              <w:rPr>
                <w:rFonts w:ascii="Calibri" w:hAnsi="Calibri" w:cs="Calibri"/>
                <w:sz w:val="22"/>
                <w:szCs w:val="22"/>
              </w:rPr>
              <w:t xml:space="preserve"> conteúdos e PAA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363D" w:rsidRPr="00170DF4" w:rsidRDefault="00B510E0">
            <w:pPr>
              <w:ind w:right="31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5B3A79">
              <w:rPr>
                <w:rFonts w:ascii="Calibri" w:hAnsi="Calibri" w:cs="Calibri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363D" w:rsidRPr="00170DF4" w:rsidRDefault="00B510E0" w:rsidP="00C73B71">
            <w:pPr>
              <w:ind w:right="31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5363D" w:rsidRPr="00170DF4" w:rsidRDefault="00B510E0">
            <w:pPr>
              <w:ind w:right="31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Semestral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5363D" w:rsidRPr="00170DF4" w:rsidRDefault="008F5D30" w:rsidP="00C73B71">
            <w:pPr>
              <w:ind w:right="12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29</w:t>
            </w:r>
          </w:p>
        </w:tc>
      </w:tr>
    </w:tbl>
    <w:p w:rsidR="0045363D" w:rsidRPr="00170DF4" w:rsidRDefault="0045363D">
      <w:pPr>
        <w:ind w:right="240"/>
        <w:rPr>
          <w:rFonts w:ascii="Calibri" w:hAnsi="Calibri" w:cs="Calibri"/>
        </w:rPr>
      </w:pPr>
    </w:p>
    <w:tbl>
      <w:tblPr>
        <w:tblW w:w="0" w:type="auto"/>
        <w:jc w:val="center"/>
        <w:tblInd w:w="-14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1"/>
        <w:gridCol w:w="6456"/>
        <w:gridCol w:w="775"/>
      </w:tblGrid>
      <w:tr w:rsidR="00341992" w:rsidRPr="00170DF4" w:rsidTr="00DF329F">
        <w:trPr>
          <w:trHeight w:val="625"/>
          <w:jc w:val="center"/>
        </w:trPr>
        <w:tc>
          <w:tcPr>
            <w:tcW w:w="1311" w:type="dxa"/>
            <w:vAlign w:val="center"/>
          </w:tcPr>
          <w:p w:rsidR="00341992" w:rsidRPr="00170DF4" w:rsidRDefault="00341992" w:rsidP="00170DF4">
            <w:pPr>
              <w:ind w:right="6"/>
              <w:jc w:val="center"/>
              <w:rPr>
                <w:rFonts w:ascii="Calibri" w:hAnsi="Calibri" w:cs="Calibri"/>
                <w:b/>
                <w:smallCaps/>
              </w:rPr>
            </w:pPr>
          </w:p>
        </w:tc>
        <w:tc>
          <w:tcPr>
            <w:tcW w:w="6456" w:type="dxa"/>
            <w:vAlign w:val="center"/>
          </w:tcPr>
          <w:p w:rsidR="00341992" w:rsidRPr="00170DF4" w:rsidRDefault="00341992" w:rsidP="00A26D02">
            <w:pPr>
              <w:ind w:right="6"/>
              <w:jc w:val="center"/>
              <w:rPr>
                <w:rFonts w:ascii="Calibri" w:hAnsi="Calibri" w:cs="Calibri"/>
                <w:b/>
                <w:smallCaps/>
              </w:rPr>
            </w:pPr>
            <w:r w:rsidRPr="00170DF4">
              <w:rPr>
                <w:rFonts w:ascii="Calibri" w:hAnsi="Calibri" w:cs="Calibri"/>
                <w:b/>
                <w:smallCaps/>
              </w:rPr>
              <w:t>Conteúdos Programáticos</w:t>
            </w:r>
          </w:p>
        </w:tc>
        <w:tc>
          <w:tcPr>
            <w:tcW w:w="747" w:type="dxa"/>
            <w:vAlign w:val="center"/>
          </w:tcPr>
          <w:p w:rsidR="00341992" w:rsidRPr="00170DF4" w:rsidRDefault="00341992" w:rsidP="00A26D02">
            <w:pPr>
              <w:ind w:right="6"/>
              <w:jc w:val="center"/>
              <w:rPr>
                <w:rFonts w:ascii="Calibri" w:hAnsi="Calibri" w:cs="Calibri"/>
                <w:b/>
                <w:smallCaps/>
              </w:rPr>
            </w:pPr>
            <w:r w:rsidRPr="00170DF4">
              <w:rPr>
                <w:rFonts w:ascii="Calibri" w:hAnsi="Calibri" w:cs="Calibri"/>
                <w:b/>
                <w:smallCaps/>
              </w:rPr>
              <w:t>Nº de aulas</w:t>
            </w:r>
          </w:p>
        </w:tc>
      </w:tr>
      <w:tr w:rsidR="00A51539" w:rsidRPr="00170DF4" w:rsidTr="00821C99">
        <w:trPr>
          <w:trHeight w:val="1265"/>
          <w:jc w:val="center"/>
        </w:trPr>
        <w:tc>
          <w:tcPr>
            <w:tcW w:w="1311" w:type="dxa"/>
            <w:vMerge w:val="restart"/>
          </w:tcPr>
          <w:p w:rsidR="00A51539" w:rsidRDefault="00A51539" w:rsidP="00867A38">
            <w:pPr>
              <w:spacing w:line="360" w:lineRule="auto"/>
              <w:ind w:left="366" w:hanging="366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A51539" w:rsidRDefault="00A51539" w:rsidP="00867A38">
            <w:pPr>
              <w:spacing w:line="360" w:lineRule="auto"/>
              <w:ind w:left="366" w:hanging="366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A51539" w:rsidRPr="00390C50" w:rsidRDefault="00A51539" w:rsidP="00867A38">
            <w:pPr>
              <w:spacing w:line="360" w:lineRule="auto"/>
              <w:ind w:left="366" w:hanging="366"/>
              <w:rPr>
                <w:rFonts w:ascii="Calibri" w:hAnsi="Calibri" w:cs="Calibri"/>
                <w:b/>
                <w:sz w:val="22"/>
                <w:szCs w:val="22"/>
              </w:rPr>
            </w:pPr>
            <w:r w:rsidRPr="00390C50">
              <w:rPr>
                <w:rFonts w:ascii="Calibri" w:hAnsi="Calibri" w:cs="Calibri"/>
                <w:b/>
                <w:sz w:val="22"/>
                <w:szCs w:val="22"/>
              </w:rPr>
              <w:t>1ºPERÍODO</w:t>
            </w:r>
          </w:p>
        </w:tc>
        <w:tc>
          <w:tcPr>
            <w:tcW w:w="6456" w:type="dxa"/>
          </w:tcPr>
          <w:p w:rsidR="00821C99" w:rsidRDefault="00B510E0" w:rsidP="00B510E0">
            <w:pPr>
              <w:rPr>
                <w:bCs/>
              </w:rPr>
            </w:pPr>
            <w:r>
              <w:rPr>
                <w:bCs/>
              </w:rPr>
              <w:t xml:space="preserve">Apresentação </w:t>
            </w:r>
            <w:r w:rsidR="00821C99">
              <w:rPr>
                <w:bCs/>
              </w:rPr>
              <w:t>/Seleção do tema e objetivos da disciplina</w:t>
            </w:r>
          </w:p>
          <w:p w:rsidR="00B510E0" w:rsidRDefault="00B510E0" w:rsidP="00B510E0">
            <w:pPr>
              <w:rPr>
                <w:bCs/>
              </w:rPr>
            </w:pPr>
            <w:r>
              <w:rPr>
                <w:bCs/>
              </w:rPr>
              <w:t>Avaliação Diagnóstica</w:t>
            </w:r>
            <w:r w:rsidR="00821C99">
              <w:rPr>
                <w:bCs/>
              </w:rPr>
              <w:t>/</w:t>
            </w:r>
            <w:r w:rsidR="008C13C1">
              <w:rPr>
                <w:bCs/>
              </w:rPr>
              <w:t xml:space="preserve">apresentação de </w:t>
            </w:r>
            <w:r w:rsidR="0039185A">
              <w:rPr>
                <w:bCs/>
              </w:rPr>
              <w:t>Técnicas de reciclagem análogas à tecnologia cerâmica</w:t>
            </w:r>
          </w:p>
          <w:p w:rsidR="00B510E0" w:rsidRDefault="00B510E0" w:rsidP="00B510E0">
            <w:pPr>
              <w:rPr>
                <w:bCs/>
              </w:rPr>
            </w:pPr>
            <w:r w:rsidRPr="00B510E0">
              <w:rPr>
                <w:bCs/>
              </w:rPr>
              <w:t>Te</w:t>
            </w:r>
            <w:r w:rsidR="00821C99">
              <w:rPr>
                <w:bCs/>
              </w:rPr>
              <w:t>cnologia e N</w:t>
            </w:r>
            <w:r>
              <w:rPr>
                <w:bCs/>
              </w:rPr>
              <w:t>ecessidades Humanas</w:t>
            </w:r>
          </w:p>
          <w:p w:rsidR="00B510E0" w:rsidRPr="00DB4637" w:rsidRDefault="00B510E0" w:rsidP="00B510E0">
            <w:pPr>
              <w:pStyle w:val="Default"/>
              <w:rPr>
                <w:bCs/>
              </w:rPr>
            </w:pPr>
            <w:r w:rsidRPr="00DB4637">
              <w:rPr>
                <w:bCs/>
              </w:rPr>
              <w:t>Impacto Social e Ambiental</w:t>
            </w:r>
          </w:p>
          <w:p w:rsidR="00B510E0" w:rsidRPr="00DB4637" w:rsidRDefault="00B510E0" w:rsidP="00B510E0">
            <w:pPr>
              <w:pStyle w:val="Default"/>
              <w:rPr>
                <w:bCs/>
              </w:rPr>
            </w:pPr>
            <w:r w:rsidRPr="00DB4637">
              <w:t xml:space="preserve"> </w:t>
            </w:r>
            <w:r w:rsidRPr="00DB4637">
              <w:rPr>
                <w:bCs/>
              </w:rPr>
              <w:t xml:space="preserve">Consequências da Tecnologia </w:t>
            </w:r>
          </w:p>
          <w:p w:rsidR="00A51539" w:rsidRPr="0074570B" w:rsidRDefault="00A51539" w:rsidP="00A26D02">
            <w:pPr>
              <w:spacing w:line="360" w:lineRule="auto"/>
              <w:ind w:left="366" w:hanging="366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47" w:type="dxa"/>
          </w:tcPr>
          <w:p w:rsidR="00B510E0" w:rsidRDefault="00B510E0" w:rsidP="00B510E0">
            <w:pPr>
              <w:ind w:right="6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  <w:p w:rsidR="00A51539" w:rsidRDefault="005B3A79" w:rsidP="00B510E0">
            <w:pPr>
              <w:ind w:right="6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  <w:p w:rsidR="0039185A" w:rsidRPr="00DF5CDC" w:rsidRDefault="0039185A" w:rsidP="00B510E0">
            <w:pPr>
              <w:ind w:right="6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A51539" w:rsidRPr="00DF5CDC" w:rsidRDefault="00821C99" w:rsidP="00B510E0">
            <w:pPr>
              <w:ind w:right="6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4</w:t>
            </w:r>
          </w:p>
          <w:p w:rsidR="00A51539" w:rsidRDefault="00B510E0" w:rsidP="00B510E0">
            <w:pPr>
              <w:ind w:right="6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  <w:p w:rsidR="00821C99" w:rsidRPr="00DF5CDC" w:rsidRDefault="00821C99" w:rsidP="00B510E0">
            <w:pPr>
              <w:ind w:right="6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</w:tr>
      <w:tr w:rsidR="003359FA" w:rsidRPr="00170DF4" w:rsidTr="00DF329F">
        <w:trPr>
          <w:trHeight w:hRule="exact" w:val="686"/>
          <w:jc w:val="center"/>
        </w:trPr>
        <w:tc>
          <w:tcPr>
            <w:tcW w:w="1311" w:type="dxa"/>
            <w:vMerge/>
          </w:tcPr>
          <w:p w:rsidR="003359FA" w:rsidRPr="00390C50" w:rsidRDefault="003359FA" w:rsidP="00C102FE">
            <w:pPr>
              <w:tabs>
                <w:tab w:val="left" w:pos="6240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456" w:type="dxa"/>
          </w:tcPr>
          <w:p w:rsidR="00B510E0" w:rsidRDefault="00B510E0" w:rsidP="00995CB6">
            <w:r w:rsidRPr="00B510E0">
              <w:rPr>
                <w:bCs/>
              </w:rPr>
              <w:t xml:space="preserve">Objeto Técnico </w:t>
            </w:r>
            <w:r w:rsidRPr="00B510E0">
              <w:t xml:space="preserve"> </w:t>
            </w:r>
          </w:p>
          <w:p w:rsidR="00B510E0" w:rsidRPr="00B510E0" w:rsidRDefault="00B510E0" w:rsidP="00995CB6">
            <w:r w:rsidRPr="00B510E0">
              <w:rPr>
                <w:bCs/>
              </w:rPr>
              <w:t>Organização da Informação</w:t>
            </w:r>
          </w:p>
        </w:tc>
        <w:tc>
          <w:tcPr>
            <w:tcW w:w="747" w:type="dxa"/>
          </w:tcPr>
          <w:p w:rsidR="00821C99" w:rsidRDefault="0039185A" w:rsidP="00821C99">
            <w:pPr>
              <w:ind w:right="6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4</w:t>
            </w:r>
          </w:p>
          <w:p w:rsidR="00821C99" w:rsidRPr="00DF5CDC" w:rsidRDefault="0039185A" w:rsidP="00821C99">
            <w:pPr>
              <w:ind w:right="6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4</w:t>
            </w:r>
          </w:p>
        </w:tc>
      </w:tr>
      <w:tr w:rsidR="003359FA" w:rsidRPr="00170DF4" w:rsidTr="00B510E0">
        <w:trPr>
          <w:trHeight w:hRule="exact" w:val="892"/>
          <w:jc w:val="center"/>
        </w:trPr>
        <w:tc>
          <w:tcPr>
            <w:tcW w:w="1311" w:type="dxa"/>
            <w:vMerge/>
          </w:tcPr>
          <w:p w:rsidR="003359FA" w:rsidRPr="00390C50" w:rsidRDefault="003359FA" w:rsidP="00C102FE">
            <w:pPr>
              <w:tabs>
                <w:tab w:val="left" w:pos="6240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456" w:type="dxa"/>
          </w:tcPr>
          <w:p w:rsidR="00B510E0" w:rsidRDefault="00B510E0" w:rsidP="00995CB6">
            <w:pPr>
              <w:tabs>
                <w:tab w:val="left" w:pos="6240"/>
              </w:tabs>
              <w:rPr>
                <w:bCs/>
              </w:rPr>
            </w:pPr>
            <w:r w:rsidRPr="00B510E0">
              <w:rPr>
                <w:bCs/>
              </w:rPr>
              <w:t>Estruturas Resistentes</w:t>
            </w:r>
          </w:p>
          <w:p w:rsidR="003359FA" w:rsidRDefault="00B510E0" w:rsidP="00995CB6">
            <w:pPr>
              <w:tabs>
                <w:tab w:val="left" w:pos="6240"/>
              </w:tabs>
              <w:rPr>
                <w:rFonts w:ascii="Calibri" w:hAnsi="Calibri" w:cs="Calibri"/>
              </w:rPr>
            </w:pPr>
            <w:r w:rsidRPr="00B510E0">
              <w:rPr>
                <w:bCs/>
              </w:rPr>
              <w:t>Energia Alternativa</w:t>
            </w:r>
            <w:r w:rsidR="003359FA" w:rsidRPr="00B510E0">
              <w:rPr>
                <w:rFonts w:ascii="Calibri" w:hAnsi="Calibri" w:cs="Calibri"/>
              </w:rPr>
              <w:tab/>
            </w:r>
          </w:p>
          <w:p w:rsidR="00B510E0" w:rsidRPr="00B510E0" w:rsidRDefault="00B510E0" w:rsidP="00995CB6">
            <w:pPr>
              <w:tabs>
                <w:tab w:val="left" w:pos="624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Autoavaliação</w:t>
            </w:r>
          </w:p>
        </w:tc>
        <w:tc>
          <w:tcPr>
            <w:tcW w:w="747" w:type="dxa"/>
          </w:tcPr>
          <w:p w:rsidR="003359FA" w:rsidRDefault="00B510E0" w:rsidP="00B510E0">
            <w:pPr>
              <w:ind w:right="6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  <w:p w:rsidR="00B510E0" w:rsidRDefault="00B510E0" w:rsidP="00B510E0">
            <w:pPr>
              <w:ind w:right="6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  <w:p w:rsidR="00B510E0" w:rsidRPr="00DF5CDC" w:rsidRDefault="00B510E0" w:rsidP="00B510E0">
            <w:pPr>
              <w:ind w:right="6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</w:tr>
      <w:tr w:rsidR="007B43DA" w:rsidRPr="00170DF4" w:rsidTr="00DF329F">
        <w:trPr>
          <w:trHeight w:hRule="exact" w:val="686"/>
          <w:jc w:val="center"/>
        </w:trPr>
        <w:tc>
          <w:tcPr>
            <w:tcW w:w="1311" w:type="dxa"/>
            <w:vMerge w:val="restart"/>
          </w:tcPr>
          <w:p w:rsidR="007B43DA" w:rsidRPr="00390C50" w:rsidRDefault="007B43DA" w:rsidP="007457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B43DA" w:rsidRDefault="007B43DA" w:rsidP="007457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B43DA" w:rsidRPr="00390C50" w:rsidRDefault="007B43DA" w:rsidP="007457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390C50">
              <w:rPr>
                <w:rFonts w:ascii="Calibri" w:hAnsi="Calibri" w:cs="Calibri"/>
                <w:b/>
                <w:sz w:val="22"/>
                <w:szCs w:val="22"/>
              </w:rPr>
              <w:t>2ºPERÍODO</w:t>
            </w:r>
          </w:p>
        </w:tc>
        <w:tc>
          <w:tcPr>
            <w:tcW w:w="6456" w:type="dxa"/>
          </w:tcPr>
          <w:p w:rsidR="00821C99" w:rsidRPr="00DB4637" w:rsidRDefault="00821C99" w:rsidP="00821C99">
            <w:pPr>
              <w:pStyle w:val="Default"/>
              <w:rPr>
                <w:bCs/>
              </w:rPr>
            </w:pPr>
            <w:r w:rsidRPr="00DB4637">
              <w:rPr>
                <w:bCs/>
              </w:rPr>
              <w:t xml:space="preserve"> Materiais </w:t>
            </w:r>
          </w:p>
          <w:p w:rsidR="00821C99" w:rsidRPr="00DB4637" w:rsidRDefault="00821C99" w:rsidP="00821C99">
            <w:pPr>
              <w:pStyle w:val="Default"/>
            </w:pPr>
            <w:r w:rsidRPr="00DB4637">
              <w:rPr>
                <w:bCs/>
              </w:rPr>
              <w:t>Comunicação</w:t>
            </w:r>
          </w:p>
          <w:p w:rsidR="007B43DA" w:rsidRPr="00170DF4" w:rsidRDefault="007B43DA" w:rsidP="00417F9D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7B43DA" w:rsidRPr="00170DF4" w:rsidRDefault="007B43DA" w:rsidP="00417F9D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747" w:type="dxa"/>
          </w:tcPr>
          <w:p w:rsidR="007B43DA" w:rsidRDefault="00821C99" w:rsidP="00821C99">
            <w:pPr>
              <w:ind w:right="6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  <w:p w:rsidR="00821C99" w:rsidRPr="00DF5CDC" w:rsidRDefault="005B3A79" w:rsidP="00821C99">
            <w:pPr>
              <w:ind w:right="6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</w:tr>
      <w:tr w:rsidR="007B43DA" w:rsidRPr="00170DF4" w:rsidTr="00DF329F">
        <w:trPr>
          <w:trHeight w:hRule="exact" w:val="695"/>
          <w:jc w:val="center"/>
        </w:trPr>
        <w:tc>
          <w:tcPr>
            <w:tcW w:w="1311" w:type="dxa"/>
            <w:vMerge/>
          </w:tcPr>
          <w:p w:rsidR="007B43DA" w:rsidRPr="00390C50" w:rsidRDefault="007B43DA" w:rsidP="007457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456" w:type="dxa"/>
          </w:tcPr>
          <w:p w:rsidR="007B43DA" w:rsidRPr="00821C99" w:rsidRDefault="00821C99" w:rsidP="00417F9D">
            <w:pPr>
              <w:rPr>
                <w:rFonts w:ascii="Calibri" w:hAnsi="Calibri" w:cs="Calibri"/>
              </w:rPr>
            </w:pPr>
            <w:r w:rsidRPr="00821C99">
              <w:rPr>
                <w:bCs/>
              </w:rPr>
              <w:t>Higiene e segurança no trabalho</w:t>
            </w:r>
          </w:p>
          <w:p w:rsidR="007B43DA" w:rsidRPr="00821C99" w:rsidRDefault="00821C99" w:rsidP="00757975">
            <w:pPr>
              <w:rPr>
                <w:rFonts w:ascii="Calibri" w:hAnsi="Calibri" w:cs="Calibri"/>
              </w:rPr>
            </w:pPr>
            <w:r w:rsidRPr="00821C99">
              <w:rPr>
                <w:rFonts w:ascii="Calibri" w:hAnsi="Calibri" w:cs="Calibri"/>
              </w:rPr>
              <w:t xml:space="preserve">Autoavaliação </w:t>
            </w:r>
          </w:p>
        </w:tc>
        <w:tc>
          <w:tcPr>
            <w:tcW w:w="747" w:type="dxa"/>
          </w:tcPr>
          <w:p w:rsidR="007B43DA" w:rsidRDefault="00821C99" w:rsidP="00417F9D">
            <w:pPr>
              <w:ind w:right="6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  <w:p w:rsidR="00821C99" w:rsidRPr="00DF5CDC" w:rsidRDefault="00821C99" w:rsidP="00417F9D">
            <w:pPr>
              <w:ind w:right="6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</w:tr>
      <w:tr w:rsidR="00C5678A" w:rsidRPr="00170DF4" w:rsidTr="0039185A">
        <w:trPr>
          <w:trHeight w:hRule="exact" w:val="904"/>
          <w:jc w:val="center"/>
        </w:trPr>
        <w:tc>
          <w:tcPr>
            <w:tcW w:w="1311" w:type="dxa"/>
            <w:vMerge/>
          </w:tcPr>
          <w:p w:rsidR="00C5678A" w:rsidRPr="00390C50" w:rsidRDefault="00C5678A" w:rsidP="0074570B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456" w:type="dxa"/>
          </w:tcPr>
          <w:p w:rsidR="00C5678A" w:rsidRDefault="0039185A" w:rsidP="0039185A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Fim do </w:t>
            </w:r>
            <w:r w:rsidR="00F574C1">
              <w:rPr>
                <w:rFonts w:ascii="Calibri" w:hAnsi="Calibri" w:cs="Calibri"/>
                <w:b/>
                <w:sz w:val="22"/>
                <w:szCs w:val="22"/>
              </w:rPr>
              <w:t xml:space="preserve">semestre a 26 de </w:t>
            </w:r>
            <w:proofErr w:type="spellStart"/>
            <w:r w:rsidR="00F574C1">
              <w:rPr>
                <w:rFonts w:ascii="Calibri" w:hAnsi="Calibri" w:cs="Calibri"/>
                <w:b/>
                <w:sz w:val="22"/>
                <w:szCs w:val="22"/>
              </w:rPr>
              <w:t>jan</w:t>
            </w:r>
            <w:bookmarkStart w:id="0" w:name="_GoBack"/>
            <w:bookmarkEnd w:id="0"/>
            <w:r w:rsidR="00F574C1">
              <w:rPr>
                <w:rFonts w:ascii="Calibri" w:hAnsi="Calibri" w:cs="Calibri"/>
                <w:b/>
                <w:sz w:val="22"/>
                <w:szCs w:val="22"/>
              </w:rPr>
              <w:t>eiro</w:t>
            </w:r>
            <w:proofErr w:type="spellEnd"/>
            <w:r w:rsidR="00F574C1">
              <w:rPr>
                <w:rFonts w:ascii="Calibri" w:hAnsi="Calibri" w:cs="Calibri"/>
                <w:b/>
                <w:sz w:val="22"/>
                <w:szCs w:val="22"/>
              </w:rPr>
              <w:t xml:space="preserve"> de 2015</w:t>
            </w:r>
          </w:p>
          <w:p w:rsidR="00C5678A" w:rsidRPr="00170DF4" w:rsidRDefault="00C5678A" w:rsidP="00757975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747" w:type="dxa"/>
          </w:tcPr>
          <w:p w:rsidR="00C5678A" w:rsidRDefault="0039185A" w:rsidP="001E6680">
            <w:pPr>
              <w:ind w:right="6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Para o 7ºano</w:t>
            </w:r>
          </w:p>
          <w:p w:rsidR="0039185A" w:rsidRDefault="0039185A" w:rsidP="001E6680">
            <w:pPr>
              <w:ind w:right="6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39185A" w:rsidRDefault="0039185A" w:rsidP="001E6680">
            <w:pPr>
              <w:ind w:right="6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C5678A" w:rsidRPr="00DF5CDC" w:rsidRDefault="00C5678A" w:rsidP="001E6680">
            <w:pPr>
              <w:ind w:right="6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45363D" w:rsidRPr="00170DF4" w:rsidRDefault="0045363D" w:rsidP="00170DF4">
      <w:pPr>
        <w:ind w:left="240" w:right="240"/>
        <w:rPr>
          <w:rFonts w:ascii="Calibri" w:hAnsi="Calibri" w:cs="Calibri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45363D" w:rsidRPr="00170DF4" w:rsidTr="00322271">
        <w:tc>
          <w:tcPr>
            <w:tcW w:w="10206" w:type="dxa"/>
          </w:tcPr>
          <w:p w:rsidR="0045363D" w:rsidRPr="00170DF4" w:rsidRDefault="0045363D" w:rsidP="00170DF4">
            <w:pPr>
              <w:ind w:right="240"/>
              <w:rPr>
                <w:rFonts w:ascii="Calibri" w:hAnsi="Calibri" w:cs="Calibri"/>
                <w:b/>
                <w:smallCaps/>
                <w:sz w:val="18"/>
                <w:szCs w:val="18"/>
              </w:rPr>
            </w:pPr>
            <w:r w:rsidRPr="00170DF4">
              <w:rPr>
                <w:rFonts w:ascii="Calibri" w:hAnsi="Calibri" w:cs="Calibri"/>
                <w:b/>
                <w:smallCaps/>
                <w:sz w:val="18"/>
                <w:szCs w:val="18"/>
              </w:rPr>
              <w:t>Observações:</w:t>
            </w:r>
            <w:r w:rsidR="005D7B2B">
              <w:rPr>
                <w:rFonts w:ascii="Calibri" w:hAnsi="Calibri" w:cs="Calibri"/>
                <w:b/>
                <w:smallCaps/>
                <w:sz w:val="18"/>
                <w:szCs w:val="18"/>
              </w:rPr>
              <w:t xml:space="preserve"> Tema: RECICL’ARTE - Realização de um trabalho em pasta de modelar, estrutura em plástico e papel reciclável. </w:t>
            </w:r>
            <w:r w:rsidR="008849E0">
              <w:rPr>
                <w:rFonts w:ascii="Calibri" w:hAnsi="Calibri" w:cs="Calibri"/>
                <w:b/>
                <w:smallCaps/>
                <w:sz w:val="18"/>
                <w:szCs w:val="18"/>
              </w:rPr>
              <w:t>Analogia com a Cerâmica Artística.</w:t>
            </w:r>
          </w:p>
          <w:p w:rsidR="000D0EE0" w:rsidRPr="00170DF4" w:rsidRDefault="005D0B93" w:rsidP="00170DF4">
            <w:pPr>
              <w:ind w:right="2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70DF4">
              <w:rPr>
                <w:rFonts w:ascii="Calibri" w:hAnsi="Calibri" w:cs="Calibri"/>
                <w:sz w:val="18"/>
                <w:szCs w:val="18"/>
              </w:rPr>
              <w:t>1 –</w:t>
            </w:r>
            <w:r w:rsidR="000D0EE0" w:rsidRPr="00170DF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850DC8">
              <w:rPr>
                <w:rFonts w:ascii="Calibri" w:hAnsi="Calibri" w:cs="Calibri"/>
                <w:sz w:val="18"/>
                <w:szCs w:val="18"/>
              </w:rPr>
              <w:t>Estes são os</w:t>
            </w:r>
            <w:r w:rsidR="000D0EE0" w:rsidRPr="00170DF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0D0EE0" w:rsidRPr="00170DF4">
              <w:rPr>
                <w:rFonts w:ascii="Calibri" w:hAnsi="Calibri" w:cs="Calibri"/>
                <w:i/>
                <w:sz w:val="18"/>
                <w:szCs w:val="18"/>
              </w:rPr>
              <w:t>conteúdos de aprofundamento</w:t>
            </w:r>
            <w:r w:rsidR="000D0EE0" w:rsidRPr="00170DF4"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45363D" w:rsidRPr="00170DF4" w:rsidRDefault="005D0B93" w:rsidP="007037AE">
            <w:pPr>
              <w:ind w:right="240"/>
              <w:jc w:val="both"/>
              <w:rPr>
                <w:rFonts w:ascii="Calibri" w:hAnsi="Calibri" w:cs="Calibri"/>
                <w:sz w:val="22"/>
              </w:rPr>
            </w:pPr>
            <w:r w:rsidRPr="00170DF4">
              <w:rPr>
                <w:rFonts w:ascii="Calibri" w:hAnsi="Calibri" w:cs="Calibri"/>
                <w:sz w:val="18"/>
                <w:szCs w:val="18"/>
              </w:rPr>
              <w:t xml:space="preserve">2 – O </w:t>
            </w:r>
            <w:r w:rsidR="000D0EE0" w:rsidRPr="00170DF4">
              <w:rPr>
                <w:rFonts w:ascii="Calibri" w:hAnsi="Calibri" w:cs="Calibri"/>
                <w:sz w:val="18"/>
                <w:szCs w:val="18"/>
              </w:rPr>
              <w:t>currículo</w:t>
            </w:r>
            <w:r w:rsidRPr="00170DF4">
              <w:rPr>
                <w:rFonts w:ascii="Calibri" w:hAnsi="Calibri" w:cs="Calibri"/>
                <w:sz w:val="18"/>
                <w:szCs w:val="18"/>
              </w:rPr>
              <w:t xml:space="preserve"> da disciplina não se esgota nos conteúdos a leccionar. Os Pais e Encarregados de Educação deverão ter em conta os critérios de avaliação</w:t>
            </w:r>
            <w:r w:rsidR="00757975">
              <w:rPr>
                <w:rFonts w:ascii="Calibri" w:hAnsi="Calibri" w:cs="Calibri"/>
                <w:sz w:val="18"/>
                <w:szCs w:val="18"/>
              </w:rPr>
              <w:t xml:space="preserve"> que contemplam os obje</w:t>
            </w:r>
            <w:r w:rsidRPr="00170DF4">
              <w:rPr>
                <w:rFonts w:ascii="Calibri" w:hAnsi="Calibri" w:cs="Calibri"/>
                <w:sz w:val="18"/>
                <w:szCs w:val="18"/>
              </w:rPr>
              <w:t xml:space="preserve">tivos e as </w:t>
            </w:r>
            <w:r w:rsidR="007037AE">
              <w:rPr>
                <w:rFonts w:ascii="Calibri" w:hAnsi="Calibri" w:cs="Calibri"/>
                <w:sz w:val="18"/>
                <w:szCs w:val="18"/>
              </w:rPr>
              <w:t>metas</w:t>
            </w:r>
            <w:r w:rsidRPr="00170DF4">
              <w:rPr>
                <w:rFonts w:ascii="Calibri" w:hAnsi="Calibri" w:cs="Calibri"/>
                <w:sz w:val="18"/>
                <w:szCs w:val="18"/>
              </w:rPr>
              <w:t xml:space="preserve"> a </w:t>
            </w:r>
            <w:r w:rsidR="000D0EE0" w:rsidRPr="00170DF4">
              <w:rPr>
                <w:rFonts w:ascii="Calibri" w:hAnsi="Calibri" w:cs="Calibri"/>
                <w:sz w:val="18"/>
                <w:szCs w:val="18"/>
              </w:rPr>
              <w:t>desenvolver</w:t>
            </w:r>
            <w:r w:rsidRPr="00170DF4">
              <w:rPr>
                <w:rFonts w:ascii="Calibri" w:hAnsi="Calibri" w:cs="Calibri"/>
                <w:sz w:val="18"/>
                <w:szCs w:val="18"/>
              </w:rPr>
              <w:t>, de acordo com o programa da disciplina.</w:t>
            </w:r>
          </w:p>
        </w:tc>
      </w:tr>
    </w:tbl>
    <w:p w:rsidR="00F9701C" w:rsidRPr="00170DF4" w:rsidRDefault="00F9701C" w:rsidP="00170DF4">
      <w:pPr>
        <w:ind w:left="240" w:right="240"/>
        <w:rPr>
          <w:rFonts w:ascii="Calibri" w:hAnsi="Calibri" w:cs="Calibri"/>
          <w:sz w:val="18"/>
          <w:szCs w:val="18"/>
        </w:rPr>
      </w:pPr>
    </w:p>
    <w:p w:rsidR="00B54657" w:rsidRDefault="00B54657" w:rsidP="00170DF4">
      <w:pPr>
        <w:ind w:left="240" w:right="240"/>
        <w:rPr>
          <w:rFonts w:ascii="Calibri" w:hAnsi="Calibri" w:cs="Calibri"/>
          <w:sz w:val="22"/>
          <w:szCs w:val="22"/>
        </w:rPr>
      </w:pPr>
    </w:p>
    <w:p w:rsidR="00322271" w:rsidRPr="00170DF4" w:rsidRDefault="007037AE" w:rsidP="00170DF4">
      <w:pPr>
        <w:ind w:left="240" w:right="2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Montemor</w:t>
      </w:r>
      <w:r w:rsidR="00885304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>29</w:t>
      </w:r>
      <w:r w:rsidR="0039185A">
        <w:rPr>
          <w:rFonts w:ascii="Calibri" w:hAnsi="Calibri" w:cs="Calibri"/>
          <w:sz w:val="22"/>
          <w:szCs w:val="22"/>
        </w:rPr>
        <w:t xml:space="preserve"> </w:t>
      </w:r>
      <w:r w:rsidR="00885304">
        <w:rPr>
          <w:rFonts w:ascii="Calibri" w:hAnsi="Calibri" w:cs="Calibri"/>
          <w:sz w:val="22"/>
          <w:szCs w:val="22"/>
        </w:rPr>
        <w:t>de</w:t>
      </w:r>
      <w:r>
        <w:rPr>
          <w:rFonts w:ascii="Calibri" w:hAnsi="Calibri" w:cs="Calibri"/>
          <w:sz w:val="22"/>
          <w:szCs w:val="22"/>
        </w:rPr>
        <w:t xml:space="preserve"> setembro de 2014</w:t>
      </w:r>
    </w:p>
    <w:p w:rsidR="00125677" w:rsidRPr="00170DF4" w:rsidRDefault="00757975" w:rsidP="00170DF4">
      <w:pPr>
        <w:ind w:left="3720" w:right="24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  <w:r w:rsidR="0045363D" w:rsidRPr="00170DF4">
        <w:rPr>
          <w:rFonts w:ascii="Calibri" w:hAnsi="Calibri" w:cs="Calibri"/>
          <w:sz w:val="22"/>
          <w:szCs w:val="22"/>
        </w:rPr>
        <w:t xml:space="preserve"> professor</w:t>
      </w:r>
      <w:r>
        <w:rPr>
          <w:rFonts w:ascii="Calibri" w:hAnsi="Calibri" w:cs="Calibri"/>
          <w:sz w:val="22"/>
          <w:szCs w:val="22"/>
        </w:rPr>
        <w:t>a</w:t>
      </w:r>
    </w:p>
    <w:p w:rsidR="00170DF4" w:rsidRPr="00170DF4" w:rsidRDefault="00170DF4" w:rsidP="00170DF4">
      <w:pPr>
        <w:ind w:left="3720" w:right="240"/>
        <w:jc w:val="center"/>
        <w:rPr>
          <w:rFonts w:ascii="Calibri" w:hAnsi="Calibri" w:cs="Calibri"/>
          <w:sz w:val="22"/>
          <w:szCs w:val="22"/>
        </w:rPr>
      </w:pPr>
    </w:p>
    <w:p w:rsidR="004D7995" w:rsidRPr="00170DF4" w:rsidRDefault="00757975" w:rsidP="00170DF4">
      <w:pPr>
        <w:ind w:left="3720" w:right="24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Filomena Neves</w:t>
      </w:r>
    </w:p>
    <w:sectPr w:rsidR="004D7995" w:rsidRPr="00170DF4" w:rsidSect="004F37AB">
      <w:footerReference w:type="default" r:id="rId8"/>
      <w:headerReference w:type="first" r:id="rId9"/>
      <w:footerReference w:type="first" r:id="rId10"/>
      <w:pgSz w:w="11906" w:h="16838" w:code="9"/>
      <w:pgMar w:top="720" w:right="505" w:bottom="663" w:left="95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B77" w:rsidRDefault="00794B77">
      <w:r>
        <w:separator/>
      </w:r>
    </w:p>
  </w:endnote>
  <w:endnote w:type="continuationSeparator" w:id="0">
    <w:p w:rsidR="00794B77" w:rsidRDefault="00794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63D" w:rsidRDefault="004F4C3A">
    <w:pPr>
      <w:pStyle w:val="Rodap"/>
      <w:tabs>
        <w:tab w:val="clear" w:pos="4252"/>
        <w:tab w:val="clear" w:pos="8504"/>
        <w:tab w:val="right" w:pos="7680"/>
      </w:tabs>
      <w:spacing w:before="120"/>
      <w:jc w:val="center"/>
    </w:pPr>
    <w:r>
      <w:rPr>
        <w:b/>
        <w:smallCaps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6350</wp:posOffset>
              </wp:positionV>
              <wp:extent cx="6629400" cy="0"/>
              <wp:effectExtent l="9525" t="6350" r="9525" b="12700"/>
              <wp:wrapNone/>
              <wp:docPr id="4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pt" to="52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ish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"/>
          </w:pict>
        </mc:Fallback>
      </mc:AlternateContent>
    </w:r>
    <w:r w:rsidR="0045363D">
      <w:rPr>
        <w:b/>
        <w:smallCaps/>
      </w:rPr>
      <w:t>Conteúdos Programáticos e Aulas Previstas</w:t>
    </w:r>
    <w:r w:rsidR="00322271">
      <w:tab/>
    </w:r>
    <w:r w:rsidR="00322271">
      <w:tab/>
      <w:t>Ano Lectivo de 2009/10</w:t>
    </w:r>
  </w:p>
  <w:p w:rsidR="00806307" w:rsidRDefault="00F9701C" w:rsidP="00F9701C">
    <w:pPr>
      <w:pStyle w:val="Rodap"/>
      <w:tabs>
        <w:tab w:val="clear" w:pos="8504"/>
        <w:tab w:val="right" w:pos="7440"/>
      </w:tabs>
      <w:spacing w:before="40"/>
      <w:jc w:val="both"/>
      <w:rPr>
        <w:u w:val="single"/>
      </w:rPr>
    </w:pPr>
    <w:r>
      <w:t xml:space="preserve">   </w:t>
    </w:r>
    <w:r w:rsidR="0045363D">
      <w:t>Disciplina de</w:t>
    </w:r>
    <w:r>
      <w:rPr>
        <w:u w:val="single"/>
      </w:rPr>
      <w:t xml:space="preserve"> História  </w:t>
    </w:r>
    <w:r w:rsidR="0045363D">
      <w:tab/>
    </w:r>
    <w:r>
      <w:t xml:space="preserve">                                                     </w:t>
    </w:r>
    <w:r w:rsidR="0045363D">
      <w:tab/>
    </w:r>
    <w:r>
      <w:t xml:space="preserve">               </w:t>
    </w:r>
    <w:proofErr w:type="gramStart"/>
    <w:r w:rsidR="00322271">
      <w:rPr>
        <w:u w:val="single"/>
      </w:rPr>
      <w:t>11</w:t>
    </w:r>
    <w:r>
      <w:rPr>
        <w:u w:val="single"/>
      </w:rPr>
      <w:t xml:space="preserve">   </w:t>
    </w:r>
    <w:r w:rsidR="0045363D">
      <w:t>º</w:t>
    </w:r>
    <w:proofErr w:type="gramEnd"/>
    <w:r w:rsidR="0045363D">
      <w:t xml:space="preserve"> Ano; </w:t>
    </w:r>
    <w:proofErr w:type="gramStart"/>
    <w:r w:rsidR="0045363D">
      <w:t xml:space="preserve">Turma </w:t>
    </w:r>
    <w:r w:rsidR="00322271">
      <w:rPr>
        <w:u w:val="single"/>
      </w:rPr>
      <w:t xml:space="preserve"> E</w:t>
    </w:r>
    <w:proofErr w:type="gramEnd"/>
    <w:r>
      <w:rPr>
        <w:u w:val="single"/>
      </w:rP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63D" w:rsidRDefault="0045363D">
    <w:pPr>
      <w:pStyle w:val="Rodap"/>
      <w:rPr>
        <w:sz w:val="20"/>
        <w:szCs w:val="20"/>
      </w:rPr>
    </w:pPr>
  </w:p>
  <w:p w:rsidR="0045363D" w:rsidRDefault="0045363D">
    <w:pPr>
      <w:pStyle w:val="Rodap"/>
      <w:rPr>
        <w:sz w:val="20"/>
        <w:szCs w:val="20"/>
      </w:rPr>
    </w:pPr>
    <w:r>
      <w:rPr>
        <w:sz w:val="20"/>
        <w:szCs w:val="20"/>
      </w:rPr>
      <w:t xml:space="preserve">Ficha elaborada para dar cumprimento ao previsto </w:t>
    </w:r>
    <w:r w:rsidR="00CC4639">
      <w:rPr>
        <w:sz w:val="20"/>
        <w:szCs w:val="20"/>
      </w:rPr>
      <w:t>na alínea a) d</w:t>
    </w:r>
    <w:r w:rsidRPr="00524F13">
      <w:rPr>
        <w:sz w:val="20"/>
        <w:szCs w:val="20"/>
      </w:rPr>
      <w:t xml:space="preserve">o nº </w:t>
    </w:r>
    <w:r w:rsidR="00524F13" w:rsidRPr="00524F13">
      <w:rPr>
        <w:sz w:val="20"/>
        <w:szCs w:val="20"/>
      </w:rPr>
      <w:t>8 do artigo 1</w:t>
    </w:r>
    <w:r w:rsidR="00CC4639">
      <w:rPr>
        <w:sz w:val="20"/>
        <w:szCs w:val="20"/>
      </w:rPr>
      <w:t>1</w:t>
    </w:r>
    <w:r w:rsidR="00524F13" w:rsidRPr="00524F13">
      <w:rPr>
        <w:sz w:val="20"/>
        <w:szCs w:val="20"/>
      </w:rPr>
      <w:t>º do despacho nº1</w:t>
    </w:r>
    <w:r w:rsidR="00CC4639">
      <w:rPr>
        <w:sz w:val="20"/>
        <w:szCs w:val="20"/>
      </w:rPr>
      <w:t>9117</w:t>
    </w:r>
    <w:r w:rsidRPr="00524F13">
      <w:rPr>
        <w:sz w:val="20"/>
        <w:szCs w:val="20"/>
      </w:rPr>
      <w:t>/200</w:t>
    </w:r>
    <w:r w:rsidR="00CC4639">
      <w:rPr>
        <w:sz w:val="20"/>
        <w:szCs w:val="20"/>
      </w:rPr>
      <w:t>8</w:t>
    </w:r>
    <w:r w:rsidR="00524F13" w:rsidRPr="00524F13">
      <w:rPr>
        <w:sz w:val="20"/>
        <w:szCs w:val="20"/>
      </w:rPr>
      <w:t>, de 1</w:t>
    </w:r>
    <w:r w:rsidR="00CC4639">
      <w:rPr>
        <w:sz w:val="20"/>
        <w:szCs w:val="20"/>
      </w:rPr>
      <w:t>7</w:t>
    </w:r>
    <w:r w:rsidR="00524F13" w:rsidRPr="00524F13">
      <w:rPr>
        <w:sz w:val="20"/>
        <w:szCs w:val="20"/>
      </w:rPr>
      <w:t xml:space="preserve"> de </w:t>
    </w:r>
    <w:r w:rsidR="00CC4639">
      <w:rPr>
        <w:sz w:val="20"/>
        <w:szCs w:val="20"/>
      </w:rPr>
      <w:t>Julho</w:t>
    </w:r>
    <w:r w:rsidRPr="00524F13">
      <w:rPr>
        <w:sz w:val="20"/>
        <w:szCs w:val="20"/>
      </w:rPr>
      <w:t xml:space="preserve"> </w:t>
    </w:r>
  </w:p>
  <w:p w:rsidR="00806307" w:rsidRPr="00524F13" w:rsidRDefault="00806307">
    <w:pPr>
      <w:pStyle w:val="Rodap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B77" w:rsidRDefault="00794B77">
      <w:r>
        <w:separator/>
      </w:r>
    </w:p>
  </w:footnote>
  <w:footnote w:type="continuationSeparator" w:id="0">
    <w:p w:rsidR="00794B77" w:rsidRDefault="00794B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AAE" w:rsidRDefault="00821AAE"/>
  <w:tbl>
    <w:tblPr>
      <w:tblW w:w="0" w:type="auto"/>
      <w:jc w:val="center"/>
      <w:tblInd w:w="108" w:type="dxa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3254"/>
      <w:gridCol w:w="6977"/>
    </w:tblGrid>
    <w:tr w:rsidR="0045363D" w:rsidTr="00322271">
      <w:trPr>
        <w:trHeight w:val="1459"/>
        <w:jc w:val="center"/>
      </w:trPr>
      <w:tc>
        <w:tcPr>
          <w:tcW w:w="3254" w:type="dxa"/>
        </w:tcPr>
        <w:p w:rsidR="00482D53" w:rsidRDefault="004F4C3A">
          <w:pPr>
            <w:pStyle w:val="Cabealho"/>
            <w:ind w:left="80"/>
            <w:rPr>
              <w:sz w:val="18"/>
              <w:szCs w:val="18"/>
            </w:rPr>
          </w:pPr>
          <w:r>
            <w:rPr>
              <w:noProof/>
              <w:sz w:val="18"/>
              <w:szCs w:val="18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-1569085</wp:posOffset>
                </wp:positionH>
                <wp:positionV relativeFrom="paragraph">
                  <wp:posOffset>-135890</wp:posOffset>
                </wp:positionV>
                <wp:extent cx="1234440" cy="402590"/>
                <wp:effectExtent l="0" t="0" r="3810" b="0"/>
                <wp:wrapTight wrapText="bothSides">
                  <wp:wrapPolygon edited="0">
                    <wp:start x="8667" y="0"/>
                    <wp:lineTo x="0" y="0"/>
                    <wp:lineTo x="0" y="20442"/>
                    <wp:lineTo x="21333" y="20442"/>
                    <wp:lineTo x="21333" y="16353"/>
                    <wp:lineTo x="20667" y="16353"/>
                    <wp:lineTo x="19000" y="9199"/>
                    <wp:lineTo x="16000" y="0"/>
                    <wp:lineTo x="8667" y="0"/>
                  </wp:wrapPolygon>
                </wp:wrapTight>
                <wp:docPr id="16" name="Imagem 2" descr="logo castelo duplo I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logo castelo duplo I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4440" cy="402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21AAE" w:rsidRDefault="00821AAE" w:rsidP="00482D53">
          <w:pPr>
            <w:pStyle w:val="Cabealho"/>
            <w:ind w:left="80"/>
            <w:jc w:val="center"/>
            <w:rPr>
              <w:sz w:val="18"/>
              <w:szCs w:val="18"/>
            </w:rPr>
          </w:pPr>
        </w:p>
        <w:p w:rsidR="00821AAE" w:rsidRDefault="00821AAE" w:rsidP="00482D53">
          <w:pPr>
            <w:pStyle w:val="Cabealho"/>
            <w:ind w:left="80"/>
            <w:jc w:val="center"/>
            <w:rPr>
              <w:sz w:val="18"/>
              <w:szCs w:val="18"/>
            </w:rPr>
          </w:pPr>
        </w:p>
        <w:p w:rsidR="00821AAE" w:rsidRDefault="00821AAE" w:rsidP="00482D53">
          <w:pPr>
            <w:pStyle w:val="Cabealho"/>
            <w:ind w:left="80"/>
            <w:jc w:val="center"/>
            <w:rPr>
              <w:sz w:val="18"/>
              <w:szCs w:val="18"/>
            </w:rPr>
          </w:pPr>
        </w:p>
        <w:p w:rsidR="00821AAE" w:rsidRDefault="00821AAE" w:rsidP="00482D53">
          <w:pPr>
            <w:pStyle w:val="Cabealho"/>
            <w:ind w:left="80"/>
            <w:jc w:val="center"/>
            <w:rPr>
              <w:sz w:val="18"/>
              <w:szCs w:val="18"/>
            </w:rPr>
          </w:pPr>
        </w:p>
        <w:p w:rsidR="0045363D" w:rsidRDefault="00FF0508" w:rsidP="00C102FE">
          <w:pPr>
            <w:pStyle w:val="Cabealho"/>
            <w:rPr>
              <w:sz w:val="18"/>
              <w:szCs w:val="18"/>
            </w:rPr>
          </w:pPr>
          <w:r>
            <w:rPr>
              <w:sz w:val="18"/>
              <w:szCs w:val="18"/>
            </w:rPr>
            <w:t>Ano le</w:t>
          </w:r>
          <w:r w:rsidR="0073330D">
            <w:rPr>
              <w:sz w:val="18"/>
              <w:szCs w:val="18"/>
            </w:rPr>
            <w:t>tivo</w:t>
          </w:r>
          <w:r w:rsidR="00A54146">
            <w:rPr>
              <w:sz w:val="18"/>
              <w:szCs w:val="18"/>
            </w:rPr>
            <w:t xml:space="preserve"> de 201</w:t>
          </w:r>
          <w:r w:rsidR="005B3A79">
            <w:rPr>
              <w:sz w:val="18"/>
              <w:szCs w:val="18"/>
            </w:rPr>
            <w:t>4</w:t>
          </w:r>
          <w:r w:rsidR="00A54146">
            <w:rPr>
              <w:sz w:val="18"/>
              <w:szCs w:val="18"/>
            </w:rPr>
            <w:t>/1</w:t>
          </w:r>
          <w:r w:rsidR="005B3A79">
            <w:rPr>
              <w:sz w:val="18"/>
              <w:szCs w:val="18"/>
            </w:rPr>
            <w:t>5</w:t>
          </w:r>
        </w:p>
      </w:tc>
      <w:tc>
        <w:tcPr>
          <w:tcW w:w="6977" w:type="dxa"/>
        </w:tcPr>
        <w:p w:rsidR="0045363D" w:rsidRPr="00170DF4" w:rsidRDefault="0045363D">
          <w:pPr>
            <w:pStyle w:val="Cabealho"/>
            <w:jc w:val="center"/>
            <w:rPr>
              <w:rFonts w:ascii="Calibri" w:hAnsi="Calibri" w:cs="Calibri"/>
              <w:b/>
              <w:smallCaps/>
              <w:sz w:val="28"/>
              <w:szCs w:val="28"/>
            </w:rPr>
          </w:pPr>
          <w:r w:rsidRPr="00170DF4">
            <w:rPr>
              <w:rFonts w:ascii="Calibri" w:hAnsi="Calibri" w:cs="Calibri"/>
              <w:b/>
              <w:smallCaps/>
              <w:sz w:val="28"/>
              <w:szCs w:val="28"/>
            </w:rPr>
            <w:t>Conteúdos Programáticos e Aulas Previstas</w:t>
          </w:r>
        </w:p>
        <w:p w:rsidR="0045363D" w:rsidRPr="00170DF4" w:rsidRDefault="007F0D85" w:rsidP="007F0D85">
          <w:pPr>
            <w:pStyle w:val="Cabealho"/>
            <w:spacing w:before="240"/>
            <w:rPr>
              <w:rFonts w:ascii="Calibri" w:hAnsi="Calibri" w:cs="Calibri"/>
              <w:u w:val="single"/>
            </w:rPr>
          </w:pPr>
          <w:r w:rsidRPr="00170DF4">
            <w:rPr>
              <w:rFonts w:ascii="Calibri" w:hAnsi="Calibri" w:cs="Calibri"/>
              <w:b/>
              <w:sz w:val="28"/>
              <w:szCs w:val="28"/>
            </w:rPr>
            <w:t xml:space="preserve">                         </w:t>
          </w:r>
          <w:r w:rsidR="0045363D" w:rsidRPr="00170DF4">
            <w:rPr>
              <w:rFonts w:ascii="Calibri" w:hAnsi="Calibri" w:cs="Calibri"/>
              <w:b/>
              <w:sz w:val="28"/>
              <w:szCs w:val="28"/>
            </w:rPr>
            <w:t>Disciplina:</w:t>
          </w:r>
          <w:r w:rsidR="0045363D" w:rsidRPr="00170DF4">
            <w:rPr>
              <w:rFonts w:ascii="Calibri" w:hAnsi="Calibri" w:cs="Calibri"/>
              <w:sz w:val="28"/>
              <w:szCs w:val="28"/>
            </w:rPr>
            <w:t xml:space="preserve"> </w:t>
          </w:r>
          <w:r w:rsidR="00B510E0">
            <w:rPr>
              <w:rFonts w:ascii="Calibri" w:hAnsi="Calibri" w:cs="Calibri"/>
              <w:sz w:val="28"/>
              <w:szCs w:val="28"/>
            </w:rPr>
            <w:t>Educação Tecnológica</w:t>
          </w:r>
        </w:p>
        <w:p w:rsidR="0045363D" w:rsidRPr="00170DF4" w:rsidRDefault="00B510E0" w:rsidP="00B510E0">
          <w:pPr>
            <w:pStyle w:val="Cabealho"/>
            <w:tabs>
              <w:tab w:val="clear" w:pos="4252"/>
            </w:tabs>
            <w:spacing w:before="120"/>
            <w:rPr>
              <w:rFonts w:ascii="Calibri" w:hAnsi="Calibri" w:cs="Calibri"/>
              <w:b/>
              <w:sz w:val="28"/>
              <w:szCs w:val="28"/>
              <w:u w:val="single"/>
            </w:rPr>
          </w:pPr>
          <w:proofErr w:type="gramStart"/>
          <w:r>
            <w:rPr>
              <w:rFonts w:ascii="Calibri" w:hAnsi="Calibri" w:cs="Calibri"/>
              <w:sz w:val="28"/>
              <w:szCs w:val="28"/>
            </w:rPr>
            <w:t>7</w:t>
          </w:r>
          <w:r w:rsidR="007F0D85" w:rsidRPr="00170DF4">
            <w:rPr>
              <w:rFonts w:ascii="Calibri" w:hAnsi="Calibri" w:cs="Calibri"/>
              <w:sz w:val="28"/>
              <w:szCs w:val="28"/>
            </w:rPr>
            <w:t xml:space="preserve">  </w:t>
          </w:r>
          <w:r w:rsidR="0045363D" w:rsidRPr="00170DF4">
            <w:rPr>
              <w:rFonts w:ascii="Calibri" w:hAnsi="Calibri" w:cs="Calibri"/>
              <w:sz w:val="28"/>
              <w:szCs w:val="28"/>
              <w:u w:val="single"/>
            </w:rPr>
            <w:t>º</w:t>
          </w:r>
          <w:proofErr w:type="gramEnd"/>
          <w:r w:rsidR="0045363D" w:rsidRPr="00170DF4">
            <w:rPr>
              <w:rFonts w:ascii="Calibri" w:hAnsi="Calibri" w:cs="Calibri"/>
              <w:sz w:val="28"/>
              <w:szCs w:val="28"/>
              <w:u w:val="single"/>
            </w:rPr>
            <w:t xml:space="preserve"> </w:t>
          </w:r>
          <w:r w:rsidR="007F0D85" w:rsidRPr="00170DF4">
            <w:rPr>
              <w:rFonts w:ascii="Calibri" w:hAnsi="Calibri" w:cs="Calibri"/>
              <w:sz w:val="28"/>
              <w:szCs w:val="28"/>
              <w:u w:val="single"/>
            </w:rPr>
            <w:t xml:space="preserve"> </w:t>
          </w:r>
          <w:r w:rsidR="0045363D" w:rsidRPr="00170DF4">
            <w:rPr>
              <w:rFonts w:ascii="Calibri" w:hAnsi="Calibri" w:cs="Calibri"/>
              <w:b/>
              <w:sz w:val="28"/>
              <w:szCs w:val="28"/>
            </w:rPr>
            <w:t>Ano de Escolaridade          Turma</w:t>
          </w:r>
          <w:proofErr w:type="gramStart"/>
          <w:r w:rsidR="007F0D85" w:rsidRPr="00170DF4">
            <w:rPr>
              <w:rFonts w:ascii="Calibri" w:hAnsi="Calibri" w:cs="Calibri"/>
              <w:b/>
              <w:sz w:val="28"/>
              <w:szCs w:val="28"/>
            </w:rPr>
            <w:t xml:space="preserve">: </w:t>
          </w:r>
          <w:r w:rsidR="007F0D85" w:rsidRPr="00170DF4">
            <w:rPr>
              <w:rFonts w:ascii="Calibri" w:hAnsi="Calibri" w:cs="Calibri"/>
              <w:sz w:val="28"/>
              <w:szCs w:val="28"/>
              <w:u w:val="single"/>
            </w:rPr>
            <w:t xml:space="preserve">   </w:t>
          </w:r>
          <w:r w:rsidR="00D02781">
            <w:rPr>
              <w:rFonts w:ascii="Calibri" w:hAnsi="Calibri" w:cs="Calibri"/>
              <w:sz w:val="28"/>
              <w:szCs w:val="28"/>
              <w:u w:val="single"/>
            </w:rPr>
            <w:t>A</w:t>
          </w:r>
          <w:proofErr w:type="gramEnd"/>
          <w:r>
            <w:rPr>
              <w:rFonts w:ascii="Calibri" w:hAnsi="Calibri" w:cs="Calibri"/>
              <w:sz w:val="28"/>
              <w:szCs w:val="28"/>
              <w:u w:val="single"/>
            </w:rPr>
            <w:t xml:space="preserve"> </w:t>
          </w:r>
          <w:proofErr w:type="spellStart"/>
          <w:r w:rsidR="005B3A79">
            <w:rPr>
              <w:rFonts w:ascii="Calibri" w:hAnsi="Calibri" w:cs="Calibri"/>
              <w:sz w:val="28"/>
              <w:szCs w:val="28"/>
              <w:u w:val="single"/>
            </w:rPr>
            <w:t>Montemor</w:t>
          </w:r>
          <w:proofErr w:type="spellEnd"/>
        </w:p>
      </w:tc>
    </w:tr>
  </w:tbl>
  <w:p w:rsidR="0045363D" w:rsidRDefault="004F4C3A">
    <w:pPr>
      <w:pStyle w:val="Cabealho"/>
      <w:rPr>
        <w:rFonts w:ascii="Footlight MT Light" w:hAnsi="Footlight MT Light"/>
        <w:b/>
      </w:rPr>
    </w:pPr>
    <w:r>
      <w:rPr>
        <w:rFonts w:ascii="Footlight MT Light" w:hAnsi="Footlight MT Light"/>
        <w:b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118110</wp:posOffset>
              </wp:positionV>
              <wp:extent cx="6629400" cy="0"/>
              <wp:effectExtent l="9525" t="13335" r="9525" b="5715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3pt" to="522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ZwG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"/>
          </w:pict>
        </mc:Fallback>
      </mc:AlternateContent>
    </w:r>
  </w:p>
  <w:p w:rsidR="0045363D" w:rsidRDefault="004F4C3A">
    <w:pPr>
      <w:pStyle w:val="Cabealho"/>
      <w:pBdr>
        <w:bottom w:val="single" w:sz="4" w:space="1" w:color="auto"/>
      </w:pBdr>
      <w:rPr>
        <w:rFonts w:ascii="Footlight MT Light" w:hAnsi="Footlight MT Light"/>
      </w:rPr>
    </w:pPr>
    <w:r>
      <w:rPr>
        <w:rFonts w:ascii="Footlight MT Light" w:hAnsi="Footlight MT Light"/>
        <w:noProof/>
      </w:rPr>
      <mc:AlternateContent>
        <mc:Choice Requires="wpc">
          <w:drawing>
            <wp:inline distT="0" distB="0" distL="0" distR="0">
              <wp:extent cx="8500745" cy="5289550"/>
              <wp:effectExtent l="0" t="0" r="0" b="0"/>
              <wp:docPr id="2" name="Jut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Line 3"/>
                      <wps:cNvCnPr/>
                      <wps:spPr bwMode="auto">
                        <a:xfrm>
                          <a:off x="2176305" y="2089451"/>
                          <a:ext cx="540964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id="Juta 2" o:spid="_x0000_s1026" editas="canvas" style="width:669.35pt;height:416.5pt;mso-position-horizontal-relative:char;mso-position-vertical-relative:line" coordsize="85007,52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85007;height:52895;visibility:visible;mso-wrap-style:square">
                <v:fill o:detectmouseclick="t"/>
                <v:path o:connecttype="none"/>
              </v:shape>
              <v:line id="Line 3" o:spid="_x0000_s1028" style="position:absolute;visibility:visible;mso-wrap-style:square" from="21763,20894" to="75859,20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8XMMIAAADaAAAADwAAAGRycy9kb3ducmV2LnhtbERPTWvCQBC9C/6HZYTedGMLoURXEaWg&#10;PZRqBT2O2TGJZmfD7jZJ/31XKPQ0PN7nzJe9qUVLzleWFUwnCQji3OqKCwXHr7fxKwgfkDXWlknB&#10;D3lYLoaDOWbadryn9hAKEUPYZ6igDKHJpPR5SQb9xDbEkbtaZzBE6AqpHXYx3NTyOUlSabDi2FBi&#10;Q+uS8vvh2yj4ePlM29Xufdufdukl3+wv51vnlHoa9asZiEB9+Bf/ubc6zofHK48rF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i8XMMIAAADaAAAADwAAAAAAAAAAAAAA&#10;AAChAgAAZHJzL2Rvd25yZXYueG1sUEsFBgAAAAAEAAQA+QAAAJADAAAAAA==&#10;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1C30"/>
    <w:multiLevelType w:val="hybridMultilevel"/>
    <w:tmpl w:val="FA7CFE4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3399C"/>
    <w:multiLevelType w:val="multilevel"/>
    <w:tmpl w:val="5516AE1E"/>
    <w:lvl w:ilvl="0">
      <w:start w:val="1"/>
      <w:numFmt w:val="decimal"/>
      <w:lvlText w:val="%1."/>
      <w:lvlJc w:val="left"/>
      <w:pPr>
        <w:ind w:left="378" w:hanging="360"/>
      </w:pPr>
      <w:rPr>
        <w:rFonts w:ascii="Arial" w:hAnsi="Arial" w:hint="default"/>
      </w:rPr>
    </w:lvl>
    <w:lvl w:ilvl="1">
      <w:start w:val="1"/>
      <w:numFmt w:val="decimal"/>
      <w:isLgl/>
      <w:lvlText w:val="%1.%2"/>
      <w:lvlJc w:val="left"/>
      <w:pPr>
        <w:ind w:left="73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8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1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7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9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5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18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38" w:hanging="1440"/>
      </w:pPr>
      <w:rPr>
        <w:rFonts w:hint="default"/>
      </w:rPr>
    </w:lvl>
  </w:abstractNum>
  <w:abstractNum w:abstractNumId="2">
    <w:nsid w:val="098C67A0"/>
    <w:multiLevelType w:val="hybridMultilevel"/>
    <w:tmpl w:val="CC9E61F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4229B"/>
    <w:multiLevelType w:val="hybridMultilevel"/>
    <w:tmpl w:val="7856DC4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9A667C"/>
    <w:multiLevelType w:val="hybridMultilevel"/>
    <w:tmpl w:val="328EB7A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585D8F"/>
    <w:multiLevelType w:val="hybridMultilevel"/>
    <w:tmpl w:val="1522FA8A"/>
    <w:lvl w:ilvl="0" w:tplc="6D2EE76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5D06D7"/>
    <w:multiLevelType w:val="hybridMultilevel"/>
    <w:tmpl w:val="E036350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FD359C"/>
    <w:multiLevelType w:val="hybridMultilevel"/>
    <w:tmpl w:val="683AFAD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D97D50"/>
    <w:multiLevelType w:val="multilevel"/>
    <w:tmpl w:val="4E50E4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41615E68"/>
    <w:multiLevelType w:val="hybridMultilevel"/>
    <w:tmpl w:val="94BA1B1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0036F9"/>
    <w:multiLevelType w:val="hybridMultilevel"/>
    <w:tmpl w:val="3A3A2EE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C46E6A"/>
    <w:multiLevelType w:val="hybridMultilevel"/>
    <w:tmpl w:val="56C2DB2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B132B9"/>
    <w:multiLevelType w:val="hybridMultilevel"/>
    <w:tmpl w:val="5DF0160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4C7EA5"/>
    <w:multiLevelType w:val="hybridMultilevel"/>
    <w:tmpl w:val="1674DA6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D15FF4"/>
    <w:multiLevelType w:val="hybridMultilevel"/>
    <w:tmpl w:val="C4D4A38E"/>
    <w:lvl w:ilvl="0" w:tplc="0816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5">
    <w:nsid w:val="6E306C62"/>
    <w:multiLevelType w:val="hybridMultilevel"/>
    <w:tmpl w:val="6C10329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BD29E0"/>
    <w:multiLevelType w:val="hybridMultilevel"/>
    <w:tmpl w:val="B786056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10"/>
  </w:num>
  <w:num w:numId="5">
    <w:abstractNumId w:val="0"/>
  </w:num>
  <w:num w:numId="6">
    <w:abstractNumId w:val="16"/>
  </w:num>
  <w:num w:numId="7">
    <w:abstractNumId w:val="2"/>
  </w:num>
  <w:num w:numId="8">
    <w:abstractNumId w:val="15"/>
  </w:num>
  <w:num w:numId="9">
    <w:abstractNumId w:val="8"/>
  </w:num>
  <w:num w:numId="10">
    <w:abstractNumId w:val="3"/>
  </w:num>
  <w:num w:numId="11">
    <w:abstractNumId w:val="7"/>
  </w:num>
  <w:num w:numId="12">
    <w:abstractNumId w:val="5"/>
  </w:num>
  <w:num w:numId="13">
    <w:abstractNumId w:val="1"/>
  </w:num>
  <w:num w:numId="14">
    <w:abstractNumId w:val="13"/>
  </w:num>
  <w:num w:numId="15">
    <w:abstractNumId w:val="4"/>
  </w:num>
  <w:num w:numId="16">
    <w:abstractNumId w:val="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151"/>
    <w:rsid w:val="00015DB6"/>
    <w:rsid w:val="00034D03"/>
    <w:rsid w:val="000417AE"/>
    <w:rsid w:val="000568E1"/>
    <w:rsid w:val="000D0EE0"/>
    <w:rsid w:val="000E6668"/>
    <w:rsid w:val="000F1D37"/>
    <w:rsid w:val="00103F4E"/>
    <w:rsid w:val="00104875"/>
    <w:rsid w:val="00125677"/>
    <w:rsid w:val="0013293A"/>
    <w:rsid w:val="00170DF4"/>
    <w:rsid w:val="001727D3"/>
    <w:rsid w:val="00192328"/>
    <w:rsid w:val="001A1CF4"/>
    <w:rsid w:val="001E6680"/>
    <w:rsid w:val="00200ACE"/>
    <w:rsid w:val="002017BB"/>
    <w:rsid w:val="0022044E"/>
    <w:rsid w:val="00253DC2"/>
    <w:rsid w:val="00264421"/>
    <w:rsid w:val="00274C93"/>
    <w:rsid w:val="002903A2"/>
    <w:rsid w:val="00297DAB"/>
    <w:rsid w:val="002B3EBA"/>
    <w:rsid w:val="002D791F"/>
    <w:rsid w:val="00307F8B"/>
    <w:rsid w:val="00310334"/>
    <w:rsid w:val="00312E10"/>
    <w:rsid w:val="00315B36"/>
    <w:rsid w:val="00322271"/>
    <w:rsid w:val="003359FA"/>
    <w:rsid w:val="00341992"/>
    <w:rsid w:val="00390C50"/>
    <w:rsid w:val="0039185A"/>
    <w:rsid w:val="003A4F32"/>
    <w:rsid w:val="003B1479"/>
    <w:rsid w:val="003C53E5"/>
    <w:rsid w:val="003E0213"/>
    <w:rsid w:val="003F04FF"/>
    <w:rsid w:val="003F4E46"/>
    <w:rsid w:val="0041548A"/>
    <w:rsid w:val="00417F9D"/>
    <w:rsid w:val="00424081"/>
    <w:rsid w:val="0045363D"/>
    <w:rsid w:val="00460FE3"/>
    <w:rsid w:val="00466151"/>
    <w:rsid w:val="004665CE"/>
    <w:rsid w:val="00482D53"/>
    <w:rsid w:val="004C4881"/>
    <w:rsid w:val="004C667E"/>
    <w:rsid w:val="004D76A4"/>
    <w:rsid w:val="004D7995"/>
    <w:rsid w:val="004F37AB"/>
    <w:rsid w:val="004F4C3A"/>
    <w:rsid w:val="00524F13"/>
    <w:rsid w:val="0052518C"/>
    <w:rsid w:val="00525FB8"/>
    <w:rsid w:val="00585ACE"/>
    <w:rsid w:val="005B1244"/>
    <w:rsid w:val="005B1B91"/>
    <w:rsid w:val="005B3A79"/>
    <w:rsid w:val="005B3E18"/>
    <w:rsid w:val="005D0B93"/>
    <w:rsid w:val="005D7B2B"/>
    <w:rsid w:val="005E3434"/>
    <w:rsid w:val="006126BF"/>
    <w:rsid w:val="00632B83"/>
    <w:rsid w:val="006B1E65"/>
    <w:rsid w:val="006E71F1"/>
    <w:rsid w:val="0070186A"/>
    <w:rsid w:val="007037AE"/>
    <w:rsid w:val="0073330D"/>
    <w:rsid w:val="00744220"/>
    <w:rsid w:val="0074570B"/>
    <w:rsid w:val="00757975"/>
    <w:rsid w:val="00761269"/>
    <w:rsid w:val="00794B77"/>
    <w:rsid w:val="007A5B02"/>
    <w:rsid w:val="007B43DA"/>
    <w:rsid w:val="007C587D"/>
    <w:rsid w:val="007F0D85"/>
    <w:rsid w:val="00806307"/>
    <w:rsid w:val="0081393F"/>
    <w:rsid w:val="00815F11"/>
    <w:rsid w:val="00821371"/>
    <w:rsid w:val="00821AAE"/>
    <w:rsid w:val="00821C99"/>
    <w:rsid w:val="00850DC8"/>
    <w:rsid w:val="00867A38"/>
    <w:rsid w:val="008728C0"/>
    <w:rsid w:val="008849E0"/>
    <w:rsid w:val="00885304"/>
    <w:rsid w:val="008B65E1"/>
    <w:rsid w:val="008C13C1"/>
    <w:rsid w:val="008E094C"/>
    <w:rsid w:val="008F2792"/>
    <w:rsid w:val="008F5D30"/>
    <w:rsid w:val="009231B7"/>
    <w:rsid w:val="0094389C"/>
    <w:rsid w:val="00953ED0"/>
    <w:rsid w:val="00974AE0"/>
    <w:rsid w:val="00993555"/>
    <w:rsid w:val="00995CB6"/>
    <w:rsid w:val="009B022B"/>
    <w:rsid w:val="009E4742"/>
    <w:rsid w:val="00A14705"/>
    <w:rsid w:val="00A26D02"/>
    <w:rsid w:val="00A50753"/>
    <w:rsid w:val="00A51539"/>
    <w:rsid w:val="00A54146"/>
    <w:rsid w:val="00A66B6D"/>
    <w:rsid w:val="00A66F84"/>
    <w:rsid w:val="00A67B96"/>
    <w:rsid w:val="00A82234"/>
    <w:rsid w:val="00A85D6A"/>
    <w:rsid w:val="00A90B53"/>
    <w:rsid w:val="00AA6CD7"/>
    <w:rsid w:val="00AB3585"/>
    <w:rsid w:val="00AD3701"/>
    <w:rsid w:val="00AE1F24"/>
    <w:rsid w:val="00AF537A"/>
    <w:rsid w:val="00AF7B64"/>
    <w:rsid w:val="00B40AB2"/>
    <w:rsid w:val="00B510E0"/>
    <w:rsid w:val="00B54657"/>
    <w:rsid w:val="00B6793A"/>
    <w:rsid w:val="00B83578"/>
    <w:rsid w:val="00BE3102"/>
    <w:rsid w:val="00C102FE"/>
    <w:rsid w:val="00C5216D"/>
    <w:rsid w:val="00C5678A"/>
    <w:rsid w:val="00C57F74"/>
    <w:rsid w:val="00C73B71"/>
    <w:rsid w:val="00CC4639"/>
    <w:rsid w:val="00CD0AD0"/>
    <w:rsid w:val="00CD45A6"/>
    <w:rsid w:val="00D02781"/>
    <w:rsid w:val="00D07B2B"/>
    <w:rsid w:val="00D22FDE"/>
    <w:rsid w:val="00D528AB"/>
    <w:rsid w:val="00DB4637"/>
    <w:rsid w:val="00DF329F"/>
    <w:rsid w:val="00DF5CDC"/>
    <w:rsid w:val="00E44270"/>
    <w:rsid w:val="00E617F5"/>
    <w:rsid w:val="00EB692E"/>
    <w:rsid w:val="00F050FF"/>
    <w:rsid w:val="00F12AF1"/>
    <w:rsid w:val="00F16E72"/>
    <w:rsid w:val="00F26CA8"/>
    <w:rsid w:val="00F35EB2"/>
    <w:rsid w:val="00F50574"/>
    <w:rsid w:val="00F574C1"/>
    <w:rsid w:val="00F9701C"/>
    <w:rsid w:val="00FB0D67"/>
    <w:rsid w:val="00FC40DD"/>
    <w:rsid w:val="00FE74CA"/>
    <w:rsid w:val="00FF0508"/>
    <w:rsid w:val="00FF45B8"/>
    <w:rsid w:val="00FF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2FDE"/>
    <w:rPr>
      <w:sz w:val="24"/>
      <w:szCs w:val="24"/>
    </w:rPr>
  </w:style>
  <w:style w:type="paragraph" w:styleId="Ttulo1">
    <w:name w:val="Título 1"/>
    <w:basedOn w:val="Normal"/>
    <w:next w:val="Normal"/>
    <w:link w:val="Ttulo1Carcter"/>
    <w:qFormat/>
    <w:rsid w:val="005D0B93"/>
    <w:pPr>
      <w:keepNext/>
      <w:widowControl w:val="0"/>
      <w:autoSpaceDE w:val="0"/>
      <w:autoSpaceDN w:val="0"/>
      <w:adjustRightInd w:val="0"/>
      <w:outlineLvl w:val="0"/>
    </w:pPr>
    <w:rPr>
      <w:b/>
      <w:sz w:val="18"/>
      <w:szCs w:val="20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2FD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22FDE"/>
    <w:pPr>
      <w:tabs>
        <w:tab w:val="center" w:pos="4252"/>
        <w:tab w:val="right" w:pos="8504"/>
      </w:tabs>
    </w:pPr>
  </w:style>
  <w:style w:type="character" w:customStyle="1" w:styleId="Ttulo1Carcter">
    <w:name w:val="Título 1 Carácter"/>
    <w:link w:val="Ttulo1"/>
    <w:rsid w:val="005D0B93"/>
    <w:rPr>
      <w:b/>
      <w:sz w:val="18"/>
      <w:lang w:val="en-US"/>
    </w:rPr>
  </w:style>
  <w:style w:type="paragraph" w:styleId="Textodebalo">
    <w:name w:val="Balloon Text"/>
    <w:basedOn w:val="Normal"/>
    <w:semiHidden/>
    <w:rsid w:val="00D22FDE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arcter"/>
    <w:rsid w:val="001A1CF4"/>
    <w:pPr>
      <w:widowControl w:val="0"/>
      <w:autoSpaceDE w:val="0"/>
      <w:autoSpaceDN w:val="0"/>
      <w:adjustRightInd w:val="0"/>
      <w:jc w:val="both"/>
    </w:pPr>
    <w:rPr>
      <w:b/>
      <w:sz w:val="18"/>
      <w:szCs w:val="20"/>
      <w:lang w:val="en-US"/>
    </w:rPr>
  </w:style>
  <w:style w:type="character" w:customStyle="1" w:styleId="CorpodetextoCarcter">
    <w:name w:val="Corpo de texto Carácter"/>
    <w:link w:val="Corpodetexto"/>
    <w:rsid w:val="001A1CF4"/>
    <w:rPr>
      <w:b/>
      <w:sz w:val="18"/>
      <w:lang w:val="en-US"/>
    </w:rPr>
  </w:style>
  <w:style w:type="paragraph" w:styleId="Corpodetexto2">
    <w:name w:val="Body Text 2"/>
    <w:basedOn w:val="Normal"/>
    <w:link w:val="Corpodetexto2Carcter"/>
    <w:rsid w:val="001A1CF4"/>
    <w:pPr>
      <w:widowControl w:val="0"/>
      <w:autoSpaceDE w:val="0"/>
      <w:autoSpaceDN w:val="0"/>
      <w:adjustRightInd w:val="0"/>
      <w:jc w:val="both"/>
    </w:pPr>
    <w:rPr>
      <w:sz w:val="18"/>
      <w:szCs w:val="20"/>
      <w:lang w:val="en-US"/>
    </w:rPr>
  </w:style>
  <w:style w:type="character" w:customStyle="1" w:styleId="Corpodetexto2Carcter">
    <w:name w:val="Corpo de texto 2 Carácter"/>
    <w:link w:val="Corpodetexto2"/>
    <w:rsid w:val="001A1CF4"/>
    <w:rPr>
      <w:sz w:val="18"/>
      <w:lang w:val="en-US"/>
    </w:rPr>
  </w:style>
  <w:style w:type="paragraph" w:customStyle="1" w:styleId="Default">
    <w:name w:val="Default"/>
    <w:rsid w:val="00B510E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2FDE"/>
    <w:rPr>
      <w:sz w:val="24"/>
      <w:szCs w:val="24"/>
    </w:rPr>
  </w:style>
  <w:style w:type="paragraph" w:styleId="Ttulo1">
    <w:name w:val="Título 1"/>
    <w:basedOn w:val="Normal"/>
    <w:next w:val="Normal"/>
    <w:link w:val="Ttulo1Carcter"/>
    <w:qFormat/>
    <w:rsid w:val="005D0B93"/>
    <w:pPr>
      <w:keepNext/>
      <w:widowControl w:val="0"/>
      <w:autoSpaceDE w:val="0"/>
      <w:autoSpaceDN w:val="0"/>
      <w:adjustRightInd w:val="0"/>
      <w:outlineLvl w:val="0"/>
    </w:pPr>
    <w:rPr>
      <w:b/>
      <w:sz w:val="18"/>
      <w:szCs w:val="20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22FD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22FDE"/>
    <w:pPr>
      <w:tabs>
        <w:tab w:val="center" w:pos="4252"/>
        <w:tab w:val="right" w:pos="8504"/>
      </w:tabs>
    </w:pPr>
  </w:style>
  <w:style w:type="character" w:customStyle="1" w:styleId="Ttulo1Carcter">
    <w:name w:val="Título 1 Carácter"/>
    <w:link w:val="Ttulo1"/>
    <w:rsid w:val="005D0B93"/>
    <w:rPr>
      <w:b/>
      <w:sz w:val="18"/>
      <w:lang w:val="en-US"/>
    </w:rPr>
  </w:style>
  <w:style w:type="paragraph" w:styleId="Textodebalo">
    <w:name w:val="Balloon Text"/>
    <w:basedOn w:val="Normal"/>
    <w:semiHidden/>
    <w:rsid w:val="00D22FDE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arcter"/>
    <w:rsid w:val="001A1CF4"/>
    <w:pPr>
      <w:widowControl w:val="0"/>
      <w:autoSpaceDE w:val="0"/>
      <w:autoSpaceDN w:val="0"/>
      <w:adjustRightInd w:val="0"/>
      <w:jc w:val="both"/>
    </w:pPr>
    <w:rPr>
      <w:b/>
      <w:sz w:val="18"/>
      <w:szCs w:val="20"/>
      <w:lang w:val="en-US"/>
    </w:rPr>
  </w:style>
  <w:style w:type="character" w:customStyle="1" w:styleId="CorpodetextoCarcter">
    <w:name w:val="Corpo de texto Carácter"/>
    <w:link w:val="Corpodetexto"/>
    <w:rsid w:val="001A1CF4"/>
    <w:rPr>
      <w:b/>
      <w:sz w:val="18"/>
      <w:lang w:val="en-US"/>
    </w:rPr>
  </w:style>
  <w:style w:type="paragraph" w:styleId="Corpodetexto2">
    <w:name w:val="Body Text 2"/>
    <w:basedOn w:val="Normal"/>
    <w:link w:val="Corpodetexto2Carcter"/>
    <w:rsid w:val="001A1CF4"/>
    <w:pPr>
      <w:widowControl w:val="0"/>
      <w:autoSpaceDE w:val="0"/>
      <w:autoSpaceDN w:val="0"/>
      <w:adjustRightInd w:val="0"/>
      <w:jc w:val="both"/>
    </w:pPr>
    <w:rPr>
      <w:sz w:val="18"/>
      <w:szCs w:val="20"/>
      <w:lang w:val="en-US"/>
    </w:rPr>
  </w:style>
  <w:style w:type="character" w:customStyle="1" w:styleId="Corpodetexto2Carcter">
    <w:name w:val="Corpo de texto 2 Carácter"/>
    <w:link w:val="Corpodetexto2"/>
    <w:rsid w:val="001A1CF4"/>
    <w:rPr>
      <w:sz w:val="18"/>
      <w:lang w:val="en-US"/>
    </w:rPr>
  </w:style>
  <w:style w:type="paragraph" w:customStyle="1" w:styleId="Default">
    <w:name w:val="Default"/>
    <w:rsid w:val="00B510E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a%20Gabriela\Ambiente%20de%20trabalho\M-o-V_%2006-07\Doc_escolares\Calend-AP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Calend-AP.dot</Template>
  <TotalTime>2</TotalTime>
  <Pages>1</Pages>
  <Words>211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1º PERÍODO</vt:lpstr>
    </vt:vector>
  </TitlesOfParts>
  <Company>M. E. - GEPE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1º PERÍODO</dc:title>
  <dc:creator>Maria Gabriela Cardanho</dc:creator>
  <cp:lastModifiedBy>Fatinha</cp:lastModifiedBy>
  <cp:revision>3</cp:revision>
  <cp:lastPrinted>2009-09-28T19:58:00Z</cp:lastPrinted>
  <dcterms:created xsi:type="dcterms:W3CDTF">2014-10-20T16:00:00Z</dcterms:created>
  <dcterms:modified xsi:type="dcterms:W3CDTF">2014-10-20T16:01:00Z</dcterms:modified>
</cp:coreProperties>
</file>