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551B12">
      <w:pPr>
        <w:ind w:left="240" w:right="240"/>
      </w:pPr>
      <w:bookmarkStart w:id="0" w:name="_GoBack"/>
      <w:bookmarkEnd w:id="0"/>
      <w:r>
        <w:t xml:space="preserve"> </w:t>
      </w:r>
    </w:p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DE0C29">
            <w:pPr>
              <w:ind w:right="31"/>
              <w:jc w:val="center"/>
            </w:pPr>
            <w:r>
              <w:t>27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DE0C29">
            <w:pPr>
              <w:ind w:right="31"/>
              <w:jc w:val="center"/>
            </w:pPr>
            <w:r>
              <w:t>21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DE0C29" w:rsidP="00EC4357">
            <w:pPr>
              <w:ind w:right="31"/>
              <w:jc w:val="center"/>
            </w:pPr>
            <w:r>
              <w:t>1</w:t>
            </w:r>
            <w:r w:rsidR="00EC4357">
              <w:t>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DE0C29" w:rsidP="00EC435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4357">
              <w:rPr>
                <w:b/>
              </w:rPr>
              <w:t>7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DB5B12">
              <w:rPr>
                <w:sz w:val="22"/>
                <w:szCs w:val="22"/>
              </w:rPr>
              <w:t>, avaliação diag</w:t>
            </w:r>
            <w:r w:rsidR="006169E5">
              <w:rPr>
                <w:sz w:val="22"/>
                <w:szCs w:val="22"/>
              </w:rPr>
              <w:t xml:space="preserve">nóstica </w:t>
            </w:r>
            <w:r w:rsidR="0091039A">
              <w:rPr>
                <w:rFonts w:ascii="Calibri" w:hAnsi="Calibri"/>
                <w:sz w:val="18"/>
                <w:szCs w:val="18"/>
              </w:rPr>
              <w:t>format</w:t>
            </w:r>
            <w:r w:rsidR="0091039A">
              <w:rPr>
                <w:rFonts w:ascii="Calibri" w:hAnsi="Calibri"/>
                <w:sz w:val="18"/>
                <w:szCs w:val="18"/>
              </w:rPr>
              <w:t>i</w:t>
            </w:r>
            <w:r w:rsidR="0091039A">
              <w:rPr>
                <w:rFonts w:ascii="Calibri" w:hAnsi="Calibri"/>
                <w:sz w:val="18"/>
                <w:szCs w:val="18"/>
              </w:rPr>
              <w:t>va, sumativa</w:t>
            </w:r>
            <w:r w:rsidR="0091039A">
              <w:rPr>
                <w:sz w:val="22"/>
                <w:szCs w:val="22"/>
              </w:rPr>
              <w:t xml:space="preserve"> </w:t>
            </w:r>
            <w:r w:rsidR="00D75C6B">
              <w:rPr>
                <w:sz w:val="22"/>
                <w:szCs w:val="22"/>
              </w:rPr>
              <w:t>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EC4357">
            <w:pPr>
              <w:ind w:right="31"/>
              <w:jc w:val="center"/>
            </w:pPr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EC4357">
            <w:pPr>
              <w:ind w:right="31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EC4357">
            <w:pPr>
              <w:ind w:right="31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EC435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 w:rsidP="00EC4357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.º de aulas para le</w:t>
            </w:r>
            <w:r>
              <w:rPr>
                <w:sz w:val="22"/>
                <w:szCs w:val="22"/>
              </w:rPr>
              <w:t xml:space="preserve">cionação </w:t>
            </w:r>
            <w:r w:rsidR="0045363D">
              <w:rPr>
                <w:sz w:val="22"/>
                <w:szCs w:val="22"/>
              </w:rPr>
              <w:t>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EC4357" w:rsidP="00EC4357">
            <w:pPr>
              <w:ind w:right="31"/>
              <w:jc w:val="center"/>
            </w:pPr>
            <w: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EC4357">
            <w:pPr>
              <w:ind w:right="31"/>
              <w:jc w:val="center"/>
            </w:pPr>
            <w: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EC4357">
            <w:pPr>
              <w:ind w:right="31"/>
              <w:jc w:val="center"/>
            </w:pPr>
            <w: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EC4357" w:rsidP="00EC435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p w:rsidR="0045363D" w:rsidRDefault="0045363D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302"/>
        <w:gridCol w:w="1800"/>
      </w:tblGrid>
      <w:tr w:rsidR="0045363D">
        <w:trPr>
          <w:trHeight w:val="851"/>
          <w:jc w:val="center"/>
        </w:trPr>
        <w:tc>
          <w:tcPr>
            <w:tcW w:w="8041" w:type="dxa"/>
            <w:gridSpan w:val="2"/>
            <w:vAlign w:val="center"/>
          </w:tcPr>
          <w:p w:rsidR="0045363D" w:rsidRPr="00961317" w:rsidRDefault="0091039A" w:rsidP="008A26E0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Domínio / </w:t>
            </w:r>
            <w:r w:rsidR="0045363D" w:rsidRPr="00961317">
              <w:rPr>
                <w:b/>
                <w:smallCaps/>
                <w:sz w:val="20"/>
                <w:szCs w:val="20"/>
              </w:rPr>
              <w:t>Conteúdos Programáticos</w:t>
            </w:r>
            <w:r w:rsidR="003A2279" w:rsidRPr="00961317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5363D" w:rsidRPr="00961317" w:rsidRDefault="0045363D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</w:tc>
      </w:tr>
      <w:tr w:rsidR="00484ABD">
        <w:trPr>
          <w:trHeight w:val="737"/>
          <w:jc w:val="center"/>
        </w:trPr>
        <w:tc>
          <w:tcPr>
            <w:tcW w:w="1739" w:type="dxa"/>
          </w:tcPr>
          <w:p w:rsidR="00484ABD" w:rsidRPr="00D27155" w:rsidRDefault="00DE0C29" w:rsidP="00AE71D9">
            <w:pPr>
              <w:jc w:val="both"/>
              <w:rPr>
                <w:sz w:val="20"/>
                <w:szCs w:val="20"/>
                <w:u w:val="single"/>
              </w:rPr>
            </w:pPr>
            <w:r w:rsidRPr="00D27155">
              <w:rPr>
                <w:sz w:val="20"/>
                <w:szCs w:val="20"/>
                <w:u w:val="single"/>
              </w:rPr>
              <w:t>Domínio A</w:t>
            </w:r>
          </w:p>
          <w:p w:rsidR="009E71DC" w:rsidRDefault="009E71DC" w:rsidP="00AE7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1</w:t>
            </w:r>
          </w:p>
          <w:p w:rsidR="009E71DC" w:rsidRPr="00961317" w:rsidRDefault="009E71DC" w:rsidP="009E7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2</w:t>
            </w:r>
          </w:p>
        </w:tc>
        <w:tc>
          <w:tcPr>
            <w:tcW w:w="6302" w:type="dxa"/>
          </w:tcPr>
          <w:p w:rsidR="00484ABD" w:rsidRPr="008A26E0" w:rsidRDefault="009E71DC" w:rsidP="00B25F97">
            <w:pPr>
              <w:jc w:val="both"/>
              <w:rPr>
                <w:b/>
                <w:sz w:val="20"/>
                <w:szCs w:val="20"/>
              </w:rPr>
            </w:pPr>
            <w:r w:rsidRPr="008A26E0">
              <w:rPr>
                <w:b/>
                <w:sz w:val="20"/>
                <w:szCs w:val="20"/>
              </w:rPr>
              <w:t>Das sociedades recoletoras às primeiras civilizações</w:t>
            </w:r>
          </w:p>
          <w:p w:rsidR="009E71DC" w:rsidRDefault="00187807" w:rsidP="00B25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sociedades recoletoras às primeiras sociedades produtoras</w:t>
            </w:r>
          </w:p>
          <w:p w:rsidR="00187807" w:rsidRPr="00961317" w:rsidRDefault="00187807" w:rsidP="00B25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Contributos das civilizações urbanas</w:t>
            </w:r>
          </w:p>
        </w:tc>
        <w:tc>
          <w:tcPr>
            <w:tcW w:w="1800" w:type="dxa"/>
            <w:vAlign w:val="center"/>
          </w:tcPr>
          <w:p w:rsidR="00931397" w:rsidRPr="00961317" w:rsidRDefault="009636FF" w:rsidP="009636FF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77E67">
        <w:trPr>
          <w:trHeight w:val="737"/>
          <w:jc w:val="center"/>
        </w:trPr>
        <w:tc>
          <w:tcPr>
            <w:tcW w:w="1739" w:type="dxa"/>
          </w:tcPr>
          <w:p w:rsidR="00177E67" w:rsidRPr="00D27155" w:rsidRDefault="00DE0C29" w:rsidP="00DE0C29">
            <w:pPr>
              <w:jc w:val="both"/>
              <w:rPr>
                <w:sz w:val="20"/>
                <w:szCs w:val="20"/>
                <w:u w:val="single"/>
              </w:rPr>
            </w:pPr>
            <w:r w:rsidRPr="00D27155">
              <w:rPr>
                <w:sz w:val="20"/>
                <w:szCs w:val="20"/>
                <w:u w:val="single"/>
              </w:rPr>
              <w:t>Domínio B</w:t>
            </w:r>
          </w:p>
          <w:p w:rsidR="009E71DC" w:rsidRDefault="009E71DC" w:rsidP="00DE0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1</w:t>
            </w:r>
          </w:p>
          <w:p w:rsidR="009E71DC" w:rsidRPr="00961317" w:rsidRDefault="009E71DC" w:rsidP="009E7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2</w:t>
            </w:r>
          </w:p>
        </w:tc>
        <w:tc>
          <w:tcPr>
            <w:tcW w:w="6302" w:type="dxa"/>
          </w:tcPr>
          <w:p w:rsidR="00177E67" w:rsidRPr="008A26E0" w:rsidRDefault="00187807" w:rsidP="00D72094">
            <w:pPr>
              <w:jc w:val="both"/>
              <w:rPr>
                <w:b/>
                <w:sz w:val="20"/>
                <w:szCs w:val="20"/>
              </w:rPr>
            </w:pPr>
            <w:r w:rsidRPr="008A26E0">
              <w:rPr>
                <w:b/>
                <w:sz w:val="20"/>
                <w:szCs w:val="20"/>
              </w:rPr>
              <w:t>A Herança do mediterrâneo</w:t>
            </w:r>
          </w:p>
          <w:p w:rsidR="00187807" w:rsidRDefault="00187807" w:rsidP="00D72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mundo Helénico</w:t>
            </w:r>
          </w:p>
          <w:p w:rsidR="00187807" w:rsidRPr="00177E67" w:rsidRDefault="00187807" w:rsidP="00187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e o Império</w:t>
            </w:r>
          </w:p>
        </w:tc>
        <w:tc>
          <w:tcPr>
            <w:tcW w:w="1800" w:type="dxa"/>
            <w:vAlign w:val="center"/>
          </w:tcPr>
          <w:p w:rsidR="00177E67" w:rsidRPr="009636FF" w:rsidRDefault="009636FF" w:rsidP="00F90B7A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36FF">
              <w:rPr>
                <w:b/>
                <w:sz w:val="20"/>
                <w:szCs w:val="20"/>
              </w:rPr>
              <w:t>1</w:t>
            </w:r>
            <w:r w:rsidR="00F90B7A">
              <w:rPr>
                <w:b/>
                <w:sz w:val="20"/>
                <w:szCs w:val="20"/>
              </w:rPr>
              <w:t>4</w:t>
            </w:r>
          </w:p>
        </w:tc>
      </w:tr>
      <w:tr w:rsidR="00B7512A">
        <w:trPr>
          <w:trHeight w:val="737"/>
          <w:jc w:val="center"/>
        </w:trPr>
        <w:tc>
          <w:tcPr>
            <w:tcW w:w="1739" w:type="dxa"/>
          </w:tcPr>
          <w:p w:rsidR="00B7512A" w:rsidRPr="00D27155" w:rsidRDefault="00DE0C29" w:rsidP="00DE0C29">
            <w:pPr>
              <w:jc w:val="both"/>
              <w:rPr>
                <w:sz w:val="20"/>
                <w:szCs w:val="20"/>
                <w:u w:val="single"/>
              </w:rPr>
            </w:pPr>
            <w:r w:rsidRPr="00D27155">
              <w:rPr>
                <w:sz w:val="20"/>
                <w:szCs w:val="20"/>
                <w:u w:val="single"/>
              </w:rPr>
              <w:t>Domínio C</w:t>
            </w:r>
          </w:p>
          <w:p w:rsidR="009E71DC" w:rsidRDefault="009E71DC" w:rsidP="00DE0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1</w:t>
            </w:r>
          </w:p>
          <w:p w:rsidR="009E71DC" w:rsidRPr="00961317" w:rsidRDefault="009E71DC" w:rsidP="009E7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2</w:t>
            </w:r>
          </w:p>
        </w:tc>
        <w:tc>
          <w:tcPr>
            <w:tcW w:w="6302" w:type="dxa"/>
          </w:tcPr>
          <w:p w:rsidR="008A26E0" w:rsidRPr="008A26E0" w:rsidRDefault="00187807" w:rsidP="002A0906">
            <w:pPr>
              <w:ind w:right="6"/>
              <w:jc w:val="both"/>
              <w:rPr>
                <w:b/>
                <w:sz w:val="20"/>
                <w:szCs w:val="20"/>
              </w:rPr>
            </w:pPr>
            <w:r w:rsidRPr="008A26E0">
              <w:rPr>
                <w:b/>
                <w:sz w:val="20"/>
                <w:szCs w:val="20"/>
              </w:rPr>
              <w:t>A formação da cristandade ocidental e a expansão</w:t>
            </w:r>
            <w:r w:rsidR="008A26E0" w:rsidRPr="008A26E0">
              <w:rPr>
                <w:b/>
                <w:sz w:val="20"/>
                <w:szCs w:val="20"/>
              </w:rPr>
              <w:t xml:space="preserve"> islâmica</w:t>
            </w:r>
          </w:p>
          <w:p w:rsidR="00B7512A" w:rsidRDefault="00187807" w:rsidP="002A0906">
            <w:pPr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europa do século VI ao século XII</w:t>
            </w:r>
          </w:p>
          <w:p w:rsidR="008A26E0" w:rsidRDefault="008A26E0" w:rsidP="002A0906">
            <w:pPr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mundo muçulmano em expansão</w:t>
            </w:r>
          </w:p>
          <w:p w:rsidR="00187807" w:rsidRDefault="00187807" w:rsidP="002A0906">
            <w:pPr>
              <w:ind w:right="6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7512A" w:rsidRPr="009636FF" w:rsidRDefault="009636FF" w:rsidP="009636FF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36F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B7512A">
        <w:trPr>
          <w:trHeight w:val="737"/>
          <w:jc w:val="center"/>
        </w:trPr>
        <w:tc>
          <w:tcPr>
            <w:tcW w:w="1739" w:type="dxa"/>
          </w:tcPr>
          <w:p w:rsidR="00B7512A" w:rsidRPr="00D27155" w:rsidRDefault="00DE0C29" w:rsidP="00DE0C29">
            <w:pPr>
              <w:jc w:val="both"/>
              <w:rPr>
                <w:sz w:val="20"/>
                <w:szCs w:val="20"/>
                <w:u w:val="single"/>
              </w:rPr>
            </w:pPr>
            <w:r w:rsidRPr="00D27155">
              <w:rPr>
                <w:sz w:val="20"/>
                <w:szCs w:val="20"/>
                <w:u w:val="single"/>
              </w:rPr>
              <w:t>Domínio D</w:t>
            </w:r>
          </w:p>
          <w:p w:rsidR="009E71DC" w:rsidRDefault="009E71DC" w:rsidP="00DE0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1</w:t>
            </w:r>
          </w:p>
          <w:p w:rsidR="009E71DC" w:rsidRDefault="009E71DC" w:rsidP="009E7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Subdomínio 2</w:t>
            </w:r>
          </w:p>
        </w:tc>
        <w:tc>
          <w:tcPr>
            <w:tcW w:w="6302" w:type="dxa"/>
          </w:tcPr>
          <w:p w:rsidR="00B7512A" w:rsidRDefault="008A26E0" w:rsidP="002A0906">
            <w:pPr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contexto europeu do século XII a XIV</w:t>
            </w:r>
          </w:p>
          <w:p w:rsidR="008A26E0" w:rsidRDefault="008A26E0" w:rsidP="002A0906">
            <w:pPr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Apogeu e desagregação da “ordem” feudal</w:t>
            </w:r>
          </w:p>
          <w:p w:rsidR="008A26E0" w:rsidRPr="008A26E0" w:rsidRDefault="008A26E0" w:rsidP="002A0906">
            <w:pPr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crises do século XIV</w:t>
            </w:r>
          </w:p>
        </w:tc>
        <w:tc>
          <w:tcPr>
            <w:tcW w:w="1800" w:type="dxa"/>
            <w:vAlign w:val="center"/>
          </w:tcPr>
          <w:p w:rsidR="00B7512A" w:rsidRPr="009636FF" w:rsidRDefault="00F90B7A" w:rsidP="009636FF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C71FF7">
        <w:trPr>
          <w:trHeight w:val="737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36FF" w:rsidRDefault="009636FF" w:rsidP="00F42254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36FF">
              <w:rPr>
                <w:b/>
                <w:sz w:val="20"/>
                <w:szCs w:val="20"/>
              </w:rPr>
              <w:t>67</w:t>
            </w:r>
          </w:p>
        </w:tc>
      </w:tr>
    </w:tbl>
    <w:p w:rsidR="0045363D" w:rsidRPr="000137B5" w:rsidRDefault="00A943E7" w:rsidP="00931397">
      <w:pPr>
        <w:ind w:left="240" w:right="240"/>
      </w:pPr>
      <w:r w:rsidRPr="000137B5">
        <w:t xml:space="preserve">1º </w:t>
      </w:r>
      <w:r w:rsidR="009636FF" w:rsidRPr="000137B5">
        <w:t>P</w:t>
      </w:r>
      <w:r w:rsidRPr="000137B5">
        <w:t>eríodo</w:t>
      </w:r>
      <w:r w:rsidR="009636FF" w:rsidRPr="000137B5">
        <w:t>: 27</w:t>
      </w:r>
      <w:r w:rsidR="00F90B7A" w:rsidRPr="000137B5">
        <w:t xml:space="preserve"> aulas</w:t>
      </w:r>
    </w:p>
    <w:p w:rsidR="00D70284" w:rsidRPr="000137B5" w:rsidRDefault="00D70284">
      <w:pPr>
        <w:ind w:left="240" w:right="240"/>
      </w:pPr>
      <w:r w:rsidRPr="000137B5">
        <w:t xml:space="preserve">2º </w:t>
      </w:r>
      <w:r w:rsidR="009636FF" w:rsidRPr="000137B5">
        <w:t>P</w:t>
      </w:r>
      <w:r w:rsidRPr="000137B5">
        <w:t xml:space="preserve">eríodo: </w:t>
      </w:r>
      <w:r w:rsidR="00F90B7A" w:rsidRPr="000137B5">
        <w:t>21 aulas</w:t>
      </w:r>
    </w:p>
    <w:p w:rsidR="0045363D" w:rsidRPr="000137B5" w:rsidRDefault="00315DDA">
      <w:pPr>
        <w:ind w:left="240" w:right="240"/>
      </w:pPr>
      <w:r w:rsidRPr="000137B5">
        <w:t xml:space="preserve">3º </w:t>
      </w:r>
      <w:r w:rsidR="009636FF" w:rsidRPr="000137B5">
        <w:t>P</w:t>
      </w:r>
      <w:r w:rsidRPr="000137B5">
        <w:t xml:space="preserve">eríodo: </w:t>
      </w:r>
      <w:r w:rsidR="00F90B7A" w:rsidRPr="000137B5">
        <w:t>19 aulas</w:t>
      </w:r>
    </w:p>
    <w:p w:rsidR="00931397" w:rsidRPr="00315DDA" w:rsidRDefault="00931397">
      <w:pPr>
        <w:ind w:left="240" w:right="240"/>
        <w:rPr>
          <w:sz w:val="18"/>
          <w:szCs w:val="1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3015F0" w:rsidRDefault="003246A8" w:rsidP="001C7005">
            <w:pPr>
              <w:ind w:right="240"/>
              <w:jc w:val="both"/>
              <w:rPr>
                <w:smallCaps/>
                <w:sz w:val="16"/>
                <w:szCs w:val="16"/>
              </w:rPr>
            </w:pPr>
            <w:r w:rsidRPr="00E32781">
              <w:rPr>
                <w:smallCaps/>
                <w:sz w:val="16"/>
                <w:szCs w:val="16"/>
              </w:rPr>
              <w:t>Observações:</w:t>
            </w:r>
          </w:p>
          <w:p w:rsidR="003015F0" w:rsidRPr="00227B93" w:rsidRDefault="003015F0" w:rsidP="003015F0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 w:rsidRPr="00227B93">
              <w:rPr>
                <w:rFonts w:ascii="Calibri" w:hAnsi="Calibri"/>
                <w:sz w:val="18"/>
                <w:szCs w:val="18"/>
              </w:rPr>
              <w:t xml:space="preserve">1 – Os conteúdos assinalados </w:t>
            </w:r>
            <w:r w:rsidRPr="00227B93">
              <w:rPr>
                <w:rFonts w:ascii="Calibri" w:hAnsi="Calibri"/>
                <w:b/>
                <w:sz w:val="18"/>
                <w:szCs w:val="18"/>
              </w:rPr>
              <w:t xml:space="preserve">a negrito </w:t>
            </w:r>
            <w:r w:rsidRPr="00227B93">
              <w:rPr>
                <w:rFonts w:ascii="Calibri" w:hAnsi="Calibri"/>
                <w:sz w:val="18"/>
                <w:szCs w:val="18"/>
              </w:rPr>
              <w:t xml:space="preserve">são os que o programa da disciplina considera </w:t>
            </w:r>
            <w:r w:rsidRPr="00227B93">
              <w:rPr>
                <w:rFonts w:ascii="Calibri" w:hAnsi="Calibri"/>
                <w:i/>
                <w:sz w:val="18"/>
                <w:szCs w:val="18"/>
              </w:rPr>
              <w:t>conteúdos de aprofundamento</w:t>
            </w:r>
            <w:r w:rsidRPr="00227B93">
              <w:rPr>
                <w:rFonts w:ascii="Calibri" w:hAnsi="Calibri"/>
                <w:sz w:val="18"/>
                <w:szCs w:val="18"/>
              </w:rPr>
              <w:t>.</w:t>
            </w:r>
          </w:p>
          <w:p w:rsidR="003015F0" w:rsidRDefault="003015F0" w:rsidP="001C7005">
            <w:pPr>
              <w:ind w:right="240"/>
              <w:jc w:val="both"/>
              <w:rPr>
                <w:smallCaps/>
                <w:sz w:val="16"/>
                <w:szCs w:val="16"/>
              </w:rPr>
            </w:pPr>
            <w:r w:rsidRPr="00227B93">
              <w:rPr>
                <w:rFonts w:ascii="Calibri" w:hAnsi="Calibri"/>
                <w:sz w:val="18"/>
                <w:szCs w:val="18"/>
              </w:rPr>
              <w:t xml:space="preserve">2 – O currículo da disciplina não se esgota nos conteúdos a lecionar. Os Pais 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227B93">
              <w:rPr>
                <w:rFonts w:ascii="Calibri" w:hAnsi="Calibri"/>
                <w:sz w:val="18"/>
                <w:szCs w:val="18"/>
              </w:rPr>
              <w:t xml:space="preserve"> Encarregados de Educação deverão ter em conta os critérios de avaliação que contemplam os objetivos e as </w:t>
            </w:r>
            <w:r>
              <w:rPr>
                <w:rFonts w:ascii="Calibri" w:hAnsi="Calibri"/>
                <w:sz w:val="18"/>
                <w:szCs w:val="18"/>
              </w:rPr>
              <w:t>metas</w:t>
            </w:r>
            <w:r w:rsidRPr="00227B93">
              <w:rPr>
                <w:rFonts w:ascii="Calibri" w:hAnsi="Calibri"/>
                <w:sz w:val="18"/>
                <w:szCs w:val="18"/>
              </w:rPr>
              <w:t xml:space="preserve"> a desenvolver, de acordo com o programa da disciplina.</w:t>
            </w:r>
          </w:p>
          <w:p w:rsidR="003015F0" w:rsidRPr="003E3EF9" w:rsidRDefault="003246A8" w:rsidP="001C7005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 w:rsidRPr="003E3EF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015F0" w:rsidRPr="003E3EF9">
              <w:rPr>
                <w:rFonts w:ascii="Calibri" w:hAnsi="Calibri"/>
                <w:sz w:val="18"/>
                <w:szCs w:val="18"/>
              </w:rPr>
              <w:t xml:space="preserve">3 - </w:t>
            </w:r>
            <w:r w:rsidRPr="003E3EF9">
              <w:rPr>
                <w:rFonts w:ascii="Calibri" w:hAnsi="Calibri"/>
                <w:sz w:val="18"/>
                <w:szCs w:val="18"/>
              </w:rPr>
              <w:t>Esta calendarização poderá ser alterada consoante o ritmo de aprendizagem dos alunos, o Plano Anual de Atividades ou outras situações não espectáveis</w:t>
            </w:r>
          </w:p>
          <w:p w:rsidR="003015F0" w:rsidRPr="003E3EF9" w:rsidRDefault="00195C01" w:rsidP="001C7005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_ Dado o programa ser vasto para o número de aulas previstas para o 3º período  poderá apenas vir a realizar-se um teste sumativo.</w:t>
            </w:r>
          </w:p>
          <w:p w:rsidR="0045363D" w:rsidRPr="00BC779F" w:rsidRDefault="003246A8" w:rsidP="001C7005">
            <w:pPr>
              <w:ind w:right="240"/>
              <w:jc w:val="both"/>
              <w:rPr>
                <w:sz w:val="22"/>
                <w:szCs w:val="22"/>
              </w:rPr>
            </w:pPr>
            <w:r w:rsidRPr="003E3EF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A30DFB" w:rsidRDefault="00A30DFB" w:rsidP="0014544C">
      <w:pPr>
        <w:ind w:right="240"/>
      </w:pPr>
    </w:p>
    <w:p w:rsidR="0045363D" w:rsidRDefault="0045363D">
      <w:pPr>
        <w:ind w:left="240" w:right="240"/>
      </w:pPr>
      <w:r>
        <w:t>Montemor-o-Ve</w:t>
      </w:r>
      <w:r w:rsidR="00A30DFB">
        <w:t>lho,</w:t>
      </w:r>
      <w:r w:rsidR="00BC779F">
        <w:t xml:space="preserve"> </w:t>
      </w:r>
      <w:r w:rsidR="008A26E0">
        <w:t>3 de outubro</w:t>
      </w:r>
      <w:r w:rsidR="00A30DFB">
        <w:t xml:space="preserve"> </w:t>
      </w:r>
      <w:r w:rsidR="00B25F97">
        <w:t>de 2014</w:t>
      </w:r>
    </w:p>
    <w:p w:rsidR="0045363D" w:rsidRDefault="00454C5F">
      <w:pPr>
        <w:ind w:left="3720" w:right="240"/>
        <w:jc w:val="center"/>
      </w:pPr>
      <w:r>
        <w:t>A</w:t>
      </w:r>
      <w:r w:rsidR="0045363D">
        <w:t xml:space="preserve"> professor</w:t>
      </w:r>
      <w:r w:rsidR="008A26E0">
        <w:t>a</w:t>
      </w:r>
      <w:r w:rsidR="00A6405C">
        <w:t>,</w:t>
      </w:r>
    </w:p>
    <w:p w:rsidR="008A26E0" w:rsidRDefault="008A26E0">
      <w:pPr>
        <w:ind w:left="3720" w:right="240"/>
        <w:jc w:val="center"/>
      </w:pPr>
      <w:r>
        <w:t>Alda Jorge</w:t>
      </w:r>
    </w:p>
    <w:sectPr w:rsidR="008A26E0">
      <w:footerReference w:type="default" r:id="rId7"/>
      <w:headerReference w:type="first" r:id="rId8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FD" w:rsidRDefault="006D3AFD">
      <w:r>
        <w:separator/>
      </w:r>
    </w:p>
  </w:endnote>
  <w:endnote w:type="continuationSeparator" w:id="0">
    <w:p w:rsidR="006D3AFD" w:rsidRDefault="006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6A3B7D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45363D">
      <w:tab/>
    </w:r>
    <w:r w:rsidR="0045363D">
      <w:tab/>
      <w:t>Ano Lectivo de 2006/07</w:t>
    </w:r>
  </w:p>
  <w:p w:rsidR="0045363D" w:rsidRDefault="0045363D">
    <w:pPr>
      <w:pStyle w:val="Rodap"/>
      <w:tabs>
        <w:tab w:val="clear" w:pos="8504"/>
        <w:tab w:val="right" w:pos="7440"/>
      </w:tabs>
      <w:spacing w:before="40"/>
      <w:jc w:val="center"/>
    </w:pPr>
    <w:r>
      <w:t>Disciplina de ____________________</w:t>
    </w:r>
    <w:r>
      <w:tab/>
    </w:r>
    <w:r>
      <w:tab/>
    </w:r>
    <w:r>
      <w:tab/>
      <w:t>___º Ano; Turma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FD" w:rsidRDefault="006D3AFD">
      <w:r>
        <w:separator/>
      </w:r>
    </w:p>
  </w:footnote>
  <w:footnote w:type="continuationSeparator" w:id="0">
    <w:p w:rsidR="006D3AFD" w:rsidRDefault="006D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6A3B7D">
          <w:r>
            <w:rPr>
              <w:noProof/>
            </w:rPr>
            <w:drawing>
              <wp:inline distT="0" distB="0" distL="0" distR="0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Default="0045363D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</w:t>
          </w:r>
          <w:r w:rsidR="00DE0C29">
            <w:rPr>
              <w:sz w:val="28"/>
              <w:szCs w:val="28"/>
              <w:u w:val="single"/>
            </w:rPr>
            <w:t>História</w:t>
          </w:r>
        </w:p>
        <w:p w:rsidR="0045363D" w:rsidRDefault="0045363D">
          <w:pPr>
            <w:pStyle w:val="Cabealho"/>
            <w:spacing w:before="12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1C7005">
            <w:rPr>
              <w:sz w:val="28"/>
              <w:szCs w:val="28"/>
              <w:u w:val="single"/>
            </w:rPr>
            <w:t>segundo ciclo</w:t>
          </w:r>
        </w:p>
        <w:p w:rsidR="0045363D" w:rsidRDefault="00DE0C29">
          <w:pPr>
            <w:pStyle w:val="Cabealho"/>
            <w:tabs>
              <w:tab w:val="clear" w:pos="425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  <w:u w:val="single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45363D">
            <w:rPr>
              <w:b/>
              <w:sz w:val="28"/>
              <w:szCs w:val="28"/>
            </w:rPr>
            <w:t>Ano de Escolaridade          Turma:</w:t>
          </w:r>
          <w:r w:rsidR="0045363D">
            <w:rPr>
              <w:sz w:val="28"/>
              <w:szCs w:val="28"/>
            </w:rPr>
            <w:t xml:space="preserve"> </w:t>
          </w:r>
          <w:r w:rsidR="00B25F97">
            <w:rPr>
              <w:sz w:val="28"/>
              <w:szCs w:val="28"/>
              <w:u w:val="single"/>
            </w:rPr>
            <w:t>A</w:t>
          </w:r>
        </w:p>
      </w:tc>
    </w:tr>
  </w:tbl>
  <w:p w:rsidR="0045363D" w:rsidRDefault="006A3B7D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6A3B7D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0210D"/>
    <w:rsid w:val="000137B5"/>
    <w:rsid w:val="00043D7D"/>
    <w:rsid w:val="00046D54"/>
    <w:rsid w:val="00075E6D"/>
    <w:rsid w:val="000841D7"/>
    <w:rsid w:val="000A2467"/>
    <w:rsid w:val="000A7239"/>
    <w:rsid w:val="000B5AE0"/>
    <w:rsid w:val="000D3B5B"/>
    <w:rsid w:val="00102787"/>
    <w:rsid w:val="00104875"/>
    <w:rsid w:val="001240D6"/>
    <w:rsid w:val="00131C5E"/>
    <w:rsid w:val="00133C8F"/>
    <w:rsid w:val="0014544C"/>
    <w:rsid w:val="00177E67"/>
    <w:rsid w:val="00187807"/>
    <w:rsid w:val="0019305B"/>
    <w:rsid w:val="00193363"/>
    <w:rsid w:val="00195C01"/>
    <w:rsid w:val="001C7005"/>
    <w:rsid w:val="002A0906"/>
    <w:rsid w:val="002C4985"/>
    <w:rsid w:val="002C4C48"/>
    <w:rsid w:val="002C78E4"/>
    <w:rsid w:val="002D6BC4"/>
    <w:rsid w:val="002F1DF9"/>
    <w:rsid w:val="003015F0"/>
    <w:rsid w:val="00315DDA"/>
    <w:rsid w:val="00320A4B"/>
    <w:rsid w:val="003246A8"/>
    <w:rsid w:val="00354989"/>
    <w:rsid w:val="00356785"/>
    <w:rsid w:val="003A07F2"/>
    <w:rsid w:val="003A2279"/>
    <w:rsid w:val="003E3EF9"/>
    <w:rsid w:val="00440117"/>
    <w:rsid w:val="0045363D"/>
    <w:rsid w:val="00454C5F"/>
    <w:rsid w:val="00466151"/>
    <w:rsid w:val="004665CE"/>
    <w:rsid w:val="00484296"/>
    <w:rsid w:val="00484ABD"/>
    <w:rsid w:val="004D76A4"/>
    <w:rsid w:val="00524F13"/>
    <w:rsid w:val="0052565C"/>
    <w:rsid w:val="00551B12"/>
    <w:rsid w:val="00575E43"/>
    <w:rsid w:val="005852CC"/>
    <w:rsid w:val="00590E98"/>
    <w:rsid w:val="005B1244"/>
    <w:rsid w:val="006012B0"/>
    <w:rsid w:val="006169E5"/>
    <w:rsid w:val="006A3B7D"/>
    <w:rsid w:val="006D3AFD"/>
    <w:rsid w:val="0073330D"/>
    <w:rsid w:val="007671C6"/>
    <w:rsid w:val="00780D74"/>
    <w:rsid w:val="007D5C55"/>
    <w:rsid w:val="0081710F"/>
    <w:rsid w:val="008575A8"/>
    <w:rsid w:val="00864BF9"/>
    <w:rsid w:val="00890941"/>
    <w:rsid w:val="00895D88"/>
    <w:rsid w:val="008A26E0"/>
    <w:rsid w:val="008B4D38"/>
    <w:rsid w:val="008C6805"/>
    <w:rsid w:val="008F2792"/>
    <w:rsid w:val="0091039A"/>
    <w:rsid w:val="00931397"/>
    <w:rsid w:val="009427BE"/>
    <w:rsid w:val="009572A0"/>
    <w:rsid w:val="00961317"/>
    <w:rsid w:val="009636FF"/>
    <w:rsid w:val="009C1674"/>
    <w:rsid w:val="009D6C3C"/>
    <w:rsid w:val="009E4742"/>
    <w:rsid w:val="009E71DC"/>
    <w:rsid w:val="009F0908"/>
    <w:rsid w:val="00A04139"/>
    <w:rsid w:val="00A11B53"/>
    <w:rsid w:val="00A27B5D"/>
    <w:rsid w:val="00A30DFB"/>
    <w:rsid w:val="00A424A0"/>
    <w:rsid w:val="00A6405C"/>
    <w:rsid w:val="00A82234"/>
    <w:rsid w:val="00A9352E"/>
    <w:rsid w:val="00A943E7"/>
    <w:rsid w:val="00AA2B0F"/>
    <w:rsid w:val="00AE1F24"/>
    <w:rsid w:val="00AE71D9"/>
    <w:rsid w:val="00AF0EA1"/>
    <w:rsid w:val="00B25F97"/>
    <w:rsid w:val="00B41F02"/>
    <w:rsid w:val="00B62179"/>
    <w:rsid w:val="00B6793A"/>
    <w:rsid w:val="00B7512A"/>
    <w:rsid w:val="00BC779F"/>
    <w:rsid w:val="00BE1FD3"/>
    <w:rsid w:val="00BE3878"/>
    <w:rsid w:val="00C16723"/>
    <w:rsid w:val="00C2633C"/>
    <w:rsid w:val="00C71FF7"/>
    <w:rsid w:val="00C73EFD"/>
    <w:rsid w:val="00CC4639"/>
    <w:rsid w:val="00CC7BE5"/>
    <w:rsid w:val="00CF3991"/>
    <w:rsid w:val="00CF755C"/>
    <w:rsid w:val="00D07AD2"/>
    <w:rsid w:val="00D14D16"/>
    <w:rsid w:val="00D225AD"/>
    <w:rsid w:val="00D27155"/>
    <w:rsid w:val="00D6518B"/>
    <w:rsid w:val="00D70284"/>
    <w:rsid w:val="00D72094"/>
    <w:rsid w:val="00D75C6B"/>
    <w:rsid w:val="00DB0E9D"/>
    <w:rsid w:val="00DB5B12"/>
    <w:rsid w:val="00DC0933"/>
    <w:rsid w:val="00DE0C29"/>
    <w:rsid w:val="00EC4357"/>
    <w:rsid w:val="00EF1D58"/>
    <w:rsid w:val="00F42254"/>
    <w:rsid w:val="00F440AA"/>
    <w:rsid w:val="00F56090"/>
    <w:rsid w:val="00F65AA4"/>
    <w:rsid w:val="00F90B7A"/>
    <w:rsid w:val="00FA55B7"/>
    <w:rsid w:val="00FC52C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2</cp:revision>
  <cp:lastPrinted>2011-09-18T20:28:00Z</cp:lastPrinted>
  <dcterms:created xsi:type="dcterms:W3CDTF">2014-10-13T10:24:00Z</dcterms:created>
  <dcterms:modified xsi:type="dcterms:W3CDTF">2014-10-13T10:24:00Z</dcterms:modified>
</cp:coreProperties>
</file>