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3D" w:rsidRDefault="0045363D" w:rsidP="00414F67">
      <w:pPr>
        <w:ind w:right="240"/>
      </w:pPr>
      <w:bookmarkStart w:id="0" w:name="_GoBack"/>
      <w:bookmarkEnd w:id="0"/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302"/>
        <w:gridCol w:w="1302"/>
        <w:gridCol w:w="1302"/>
        <w:gridCol w:w="894"/>
      </w:tblGrid>
      <w:tr w:rsidR="0045363D">
        <w:trPr>
          <w:trHeight w:val="454"/>
          <w:jc w:val="center"/>
        </w:trPr>
        <w:tc>
          <w:tcPr>
            <w:tcW w:w="52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78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3º Período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12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Totais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º de aulas previstas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6C36EA">
            <w:pPr>
              <w:ind w:right="31"/>
              <w:jc w:val="center"/>
            </w:pPr>
            <w:r>
              <w:t>39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414F67">
            <w:pPr>
              <w:ind w:right="31"/>
              <w:jc w:val="center"/>
            </w:pPr>
            <w:r>
              <w:t>3</w:t>
            </w:r>
            <w:r w:rsidR="006C36EA">
              <w:t>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14F67">
            <w:pPr>
              <w:ind w:right="31"/>
              <w:jc w:val="center"/>
            </w:pPr>
            <w:r>
              <w:t>2</w:t>
            </w:r>
            <w:r w:rsidR="006C36EA">
              <w:t>7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Default="00414F67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C36EA">
              <w:rPr>
                <w:b/>
              </w:rPr>
              <w:t>6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º de aulas para apresentação</w:t>
            </w:r>
            <w:r w:rsidR="00DB5B12">
              <w:rPr>
                <w:sz w:val="22"/>
                <w:szCs w:val="22"/>
              </w:rPr>
              <w:t>, avaliação diag</w:t>
            </w:r>
            <w:r w:rsidR="006169E5">
              <w:rPr>
                <w:sz w:val="22"/>
                <w:szCs w:val="22"/>
              </w:rPr>
              <w:t xml:space="preserve">nóstica </w:t>
            </w:r>
            <w:r w:rsidR="00D75C6B">
              <w:rPr>
                <w:sz w:val="22"/>
                <w:szCs w:val="22"/>
              </w:rPr>
              <w:t>e auto</w:t>
            </w:r>
            <w:r>
              <w:rPr>
                <w:sz w:val="22"/>
                <w:szCs w:val="22"/>
              </w:rPr>
              <w:t>avaliação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414F67">
            <w:pPr>
              <w:ind w:right="31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414F67">
            <w:pPr>
              <w:ind w:right="31"/>
              <w:jc w:val="center"/>
            </w:pPr>
            <w: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14F67">
            <w:pPr>
              <w:ind w:right="31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Default="00414F67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Default="0073330D">
            <w:pPr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.º de aulas para le</w:t>
            </w:r>
            <w:r>
              <w:rPr>
                <w:sz w:val="22"/>
                <w:szCs w:val="22"/>
              </w:rPr>
              <w:t xml:space="preserve">cionação e </w:t>
            </w:r>
            <w:r w:rsidR="0045363D">
              <w:rPr>
                <w:sz w:val="22"/>
                <w:szCs w:val="22"/>
              </w:rPr>
              <w:t>avaliação de conteúdos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Default="00414F67">
            <w:pPr>
              <w:ind w:right="31"/>
              <w:jc w:val="center"/>
            </w:pPr>
            <w:r>
              <w:t>3</w:t>
            </w:r>
            <w:r w:rsidR="006C36EA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Default="006C36EA">
            <w:pPr>
              <w:ind w:right="31"/>
              <w:jc w:val="center"/>
            </w:pPr>
            <w: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Default="006C36EA">
            <w:pPr>
              <w:ind w:right="31"/>
              <w:jc w:val="center"/>
            </w:pPr>
            <w: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6C36EA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:rsidR="0045363D" w:rsidRDefault="0045363D">
      <w:pPr>
        <w:ind w:right="240"/>
      </w:pPr>
    </w:p>
    <w:tbl>
      <w:tblPr>
        <w:tblW w:w="0" w:type="auto"/>
        <w:jc w:val="center"/>
        <w:tblInd w:w="-1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782"/>
        <w:gridCol w:w="1800"/>
      </w:tblGrid>
      <w:tr w:rsidR="0045363D">
        <w:trPr>
          <w:trHeight w:val="670"/>
          <w:jc w:val="center"/>
        </w:trPr>
        <w:tc>
          <w:tcPr>
            <w:tcW w:w="8041" w:type="dxa"/>
            <w:gridSpan w:val="2"/>
            <w:vAlign w:val="center"/>
          </w:tcPr>
          <w:p w:rsidR="0045363D" w:rsidRPr="00961317" w:rsidRDefault="0045363D" w:rsidP="001C7005">
            <w:pPr>
              <w:ind w:right="6"/>
              <w:jc w:val="center"/>
              <w:rPr>
                <w:b/>
                <w:smallCaps/>
                <w:sz w:val="20"/>
                <w:szCs w:val="20"/>
              </w:rPr>
            </w:pPr>
            <w:r w:rsidRPr="00961317">
              <w:rPr>
                <w:b/>
                <w:smallCaps/>
                <w:sz w:val="20"/>
                <w:szCs w:val="20"/>
              </w:rPr>
              <w:t>Conteúdos Programáticos</w:t>
            </w:r>
            <w:r w:rsidR="003A2279" w:rsidRPr="00961317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45363D" w:rsidRDefault="0045363D">
            <w:pPr>
              <w:ind w:right="6"/>
              <w:jc w:val="center"/>
              <w:rPr>
                <w:b/>
                <w:smallCaps/>
                <w:sz w:val="20"/>
                <w:szCs w:val="20"/>
              </w:rPr>
            </w:pPr>
            <w:r w:rsidRPr="00961317">
              <w:rPr>
                <w:b/>
                <w:smallCaps/>
                <w:sz w:val="20"/>
                <w:szCs w:val="20"/>
              </w:rPr>
              <w:t>Nº de aulas</w:t>
            </w:r>
          </w:p>
          <w:p w:rsidR="00AA1E26" w:rsidRPr="00961317" w:rsidRDefault="00AA1E26">
            <w:pPr>
              <w:ind w:right="6"/>
              <w:jc w:val="center"/>
              <w:rPr>
                <w:b/>
                <w:smallCaps/>
                <w:sz w:val="20"/>
                <w:szCs w:val="20"/>
              </w:rPr>
            </w:pPr>
            <w:r w:rsidRPr="00944626">
              <w:rPr>
                <w:rFonts w:ascii="Verdana" w:hAnsi="Verdana" w:cs="Arial"/>
                <w:sz w:val="20"/>
                <w:szCs w:val="20"/>
              </w:rPr>
              <w:t>(50 minutos)</w:t>
            </w:r>
          </w:p>
        </w:tc>
      </w:tr>
      <w:tr w:rsidR="00484ABD">
        <w:trPr>
          <w:trHeight w:val="737"/>
          <w:jc w:val="center"/>
        </w:trPr>
        <w:tc>
          <w:tcPr>
            <w:tcW w:w="1259" w:type="dxa"/>
          </w:tcPr>
          <w:p w:rsidR="00AA1E26" w:rsidRDefault="00AA1E26" w:rsidP="00AA1E26">
            <w:pPr>
              <w:spacing w:before="120"/>
              <w:jc w:val="center"/>
              <w:rPr>
                <w:rFonts w:ascii="AvantGarde Bk BT" w:hAnsi="AvantGarde Bk BT"/>
                <w:b/>
                <w:bCs/>
                <w:color w:val="002060"/>
                <w:sz w:val="20"/>
              </w:rPr>
            </w:pPr>
          </w:p>
          <w:p w:rsidR="00AA1E26" w:rsidRDefault="00AA1E26" w:rsidP="00AA1E26">
            <w:pPr>
              <w:spacing w:before="120"/>
              <w:jc w:val="center"/>
              <w:rPr>
                <w:rFonts w:ascii="AvantGarde Bk BT" w:hAnsi="AvantGarde Bk BT"/>
                <w:b/>
                <w:bCs/>
                <w:color w:val="002060"/>
                <w:sz w:val="20"/>
              </w:rPr>
            </w:pPr>
          </w:p>
          <w:p w:rsidR="00AA1E26" w:rsidRDefault="00AA1E26" w:rsidP="00AA1E26">
            <w:pPr>
              <w:spacing w:before="120"/>
              <w:jc w:val="center"/>
              <w:rPr>
                <w:rFonts w:ascii="AvantGarde Bk BT" w:hAnsi="AvantGarde Bk BT"/>
                <w:b/>
                <w:bCs/>
                <w:color w:val="002060"/>
                <w:sz w:val="20"/>
              </w:rPr>
            </w:pPr>
          </w:p>
          <w:p w:rsidR="00AA1E26" w:rsidRDefault="00AA1E26" w:rsidP="00AA1E26">
            <w:pPr>
              <w:spacing w:before="120"/>
              <w:jc w:val="center"/>
              <w:rPr>
                <w:rFonts w:ascii="AvantGarde Bk BT" w:hAnsi="AvantGarde Bk BT"/>
                <w:b/>
                <w:bCs/>
                <w:color w:val="002060"/>
                <w:sz w:val="20"/>
              </w:rPr>
            </w:pPr>
          </w:p>
          <w:p w:rsidR="00AA1E26" w:rsidRDefault="00AA1E26" w:rsidP="00AA1E26">
            <w:pPr>
              <w:spacing w:before="120"/>
              <w:rPr>
                <w:rFonts w:ascii="AvantGarde Bk BT" w:hAnsi="AvantGarde Bk BT"/>
                <w:b/>
                <w:bCs/>
                <w:color w:val="002060"/>
                <w:sz w:val="20"/>
              </w:rPr>
            </w:pPr>
          </w:p>
          <w:p w:rsidR="00AA1E26" w:rsidRPr="000D2F8B" w:rsidRDefault="00AA1E26" w:rsidP="00AA1E26">
            <w:pPr>
              <w:spacing w:before="120"/>
              <w:jc w:val="center"/>
              <w:rPr>
                <w:rFonts w:ascii="AvantGarde Bk BT" w:hAnsi="AvantGarde Bk BT"/>
                <w:b/>
                <w:bCs/>
                <w:color w:val="002060"/>
                <w:sz w:val="20"/>
              </w:rPr>
            </w:pPr>
            <w:r w:rsidRPr="000D2F8B">
              <w:rPr>
                <w:rFonts w:ascii="AvantGarde Bk BT" w:hAnsi="AvantGarde Bk BT"/>
                <w:b/>
                <w:bCs/>
                <w:color w:val="002060"/>
                <w:sz w:val="20"/>
              </w:rPr>
              <w:t xml:space="preserve">1.º </w:t>
            </w:r>
          </w:p>
          <w:p w:rsidR="00484ABD" w:rsidRPr="00961317" w:rsidRDefault="00AA1E26" w:rsidP="00AA1E26">
            <w:pPr>
              <w:jc w:val="center"/>
              <w:rPr>
                <w:sz w:val="20"/>
                <w:szCs w:val="20"/>
              </w:rPr>
            </w:pPr>
            <w:r w:rsidRPr="000D2F8B">
              <w:rPr>
                <w:rFonts w:ascii="AvantGarde Bk BT" w:hAnsi="AvantGarde Bk BT"/>
                <w:b/>
                <w:bCs/>
                <w:color w:val="002060"/>
                <w:sz w:val="20"/>
              </w:rPr>
              <w:t>PERÍODO</w:t>
            </w:r>
          </w:p>
        </w:tc>
        <w:tc>
          <w:tcPr>
            <w:tcW w:w="6782" w:type="dxa"/>
          </w:tcPr>
          <w:p w:rsidR="00AA1E26" w:rsidRPr="00944626" w:rsidRDefault="00AA1E26" w:rsidP="00AA1E26">
            <w:pPr>
              <w:tabs>
                <w:tab w:val="num" w:pos="720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TEMA I</w:t>
            </w:r>
            <w:r w:rsidRPr="009446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– A TERRA: ESTUDOS E REPRESENTAÇÕES</w:t>
            </w:r>
          </w:p>
          <w:p w:rsidR="00AA1E26" w:rsidRPr="00414F67" w:rsidRDefault="00AA1E26" w:rsidP="00AA1E26">
            <w:pPr>
              <w:tabs>
                <w:tab w:val="num" w:pos="720"/>
              </w:tabs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Subtema 1</w:t>
            </w:r>
            <w:r w:rsidRPr="00944626"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Pr="0094462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Representar a Superfície Terrestre.</w:t>
            </w:r>
          </w:p>
          <w:p w:rsidR="00AA1E26" w:rsidRPr="00944626" w:rsidRDefault="00AA1E26" w:rsidP="00AA1E26">
            <w:pPr>
              <w:tabs>
                <w:tab w:val="num" w:pos="720"/>
              </w:tabs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1.1</w:t>
            </w:r>
            <w:r w:rsidRPr="00944626">
              <w:rPr>
                <w:rFonts w:ascii="Verdana" w:hAnsi="Verdana" w:cs="Arial"/>
                <w:bCs/>
                <w:sz w:val="20"/>
                <w:szCs w:val="20"/>
              </w:rPr>
              <w:t xml:space="preserve"> – Observar, localizar, descrever e interpretar a paisagem.</w:t>
            </w:r>
          </w:p>
          <w:p w:rsidR="00AA1E26" w:rsidRPr="00944626" w:rsidRDefault="00AA1E26" w:rsidP="00AA1E26">
            <w:pPr>
              <w:tabs>
                <w:tab w:val="num" w:pos="720"/>
              </w:tabs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1.2</w:t>
            </w:r>
            <w:r w:rsidRPr="00944626">
              <w:rPr>
                <w:rFonts w:ascii="Verdana" w:hAnsi="Verdana" w:cs="Arial"/>
                <w:bCs/>
                <w:sz w:val="20"/>
                <w:szCs w:val="20"/>
              </w:rPr>
              <w:t xml:space="preserve"> – Formas de representação da superfície terrestre.</w:t>
            </w:r>
          </w:p>
          <w:p w:rsidR="00AA1E26" w:rsidRDefault="00AA1E26" w:rsidP="00AA1E26">
            <w:pPr>
              <w:tabs>
                <w:tab w:val="num" w:pos="720"/>
              </w:tabs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1.3</w:t>
            </w:r>
            <w:r w:rsidRPr="009446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– </w:t>
            </w:r>
            <w:r w:rsidRPr="00944626">
              <w:rPr>
                <w:rFonts w:ascii="Verdana" w:hAnsi="Verdana" w:cs="Arial"/>
                <w:bCs/>
                <w:sz w:val="20"/>
                <w:szCs w:val="20"/>
              </w:rPr>
              <w:t>A escala: da realidade ao mapa.</w:t>
            </w:r>
          </w:p>
          <w:p w:rsidR="00AA1E26" w:rsidRPr="00944626" w:rsidRDefault="00AA1E26" w:rsidP="00AA1E26">
            <w:pPr>
              <w:tabs>
                <w:tab w:val="num" w:pos="720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>Subtema 2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>Localização Geográfica.</w:t>
            </w:r>
          </w:p>
          <w:p w:rsidR="00AA1E26" w:rsidRPr="00944626" w:rsidRDefault="00AA1E26" w:rsidP="00AA1E26">
            <w:pPr>
              <w:tabs>
                <w:tab w:val="num" w:pos="720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i/>
                <w:sz w:val="20"/>
                <w:szCs w:val="20"/>
              </w:rPr>
              <w:t>2.1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– A localização relativa.</w:t>
            </w:r>
          </w:p>
          <w:p w:rsidR="00EC12D9" w:rsidRDefault="00AA1E26" w:rsidP="00EC12D9">
            <w:pPr>
              <w:tabs>
                <w:tab w:val="num" w:pos="720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i/>
                <w:sz w:val="20"/>
                <w:szCs w:val="20"/>
              </w:rPr>
              <w:t>2.2</w:t>
            </w:r>
            <w:r w:rsidRPr="00944626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– A localização absoluta. </w:t>
            </w:r>
          </w:p>
          <w:p w:rsidR="00AA1E26" w:rsidRPr="00944626" w:rsidRDefault="00AA1E26" w:rsidP="00EC12D9">
            <w:pPr>
              <w:tabs>
                <w:tab w:val="num" w:pos="720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>Subtema 3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>Localização dos Diferentes Elementos da Superfície Terrestre.</w:t>
            </w:r>
          </w:p>
          <w:p w:rsidR="00484ABD" w:rsidRPr="00414F67" w:rsidRDefault="00AA1E26" w:rsidP="00414F67">
            <w:pPr>
              <w:tabs>
                <w:tab w:val="num" w:pos="720"/>
              </w:tabs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i/>
                <w:sz w:val="20"/>
                <w:szCs w:val="20"/>
              </w:rPr>
              <w:t>3.1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– Acidentes geográficos naturais.   </w:t>
            </w:r>
          </w:p>
        </w:tc>
        <w:tc>
          <w:tcPr>
            <w:tcW w:w="1800" w:type="dxa"/>
            <w:vAlign w:val="center"/>
          </w:tcPr>
          <w:p w:rsidR="00484ABD" w:rsidRPr="00961317" w:rsidRDefault="00414F67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C36EA">
              <w:rPr>
                <w:b/>
                <w:sz w:val="20"/>
                <w:szCs w:val="20"/>
              </w:rPr>
              <w:t>5</w:t>
            </w:r>
          </w:p>
        </w:tc>
      </w:tr>
      <w:tr w:rsidR="00177E67">
        <w:trPr>
          <w:trHeight w:val="3447"/>
          <w:jc w:val="center"/>
        </w:trPr>
        <w:tc>
          <w:tcPr>
            <w:tcW w:w="1259" w:type="dxa"/>
          </w:tcPr>
          <w:p w:rsidR="00AA1E26" w:rsidRDefault="00AA1E26" w:rsidP="00AA1E26">
            <w:pPr>
              <w:tabs>
                <w:tab w:val="center" w:pos="514"/>
              </w:tabs>
              <w:spacing w:before="120"/>
              <w:jc w:val="center"/>
              <w:rPr>
                <w:rFonts w:ascii="AvantGarde Bk BT" w:hAnsi="AvantGarde Bk BT"/>
                <w:b/>
                <w:bCs/>
                <w:color w:val="002060"/>
                <w:sz w:val="20"/>
              </w:rPr>
            </w:pPr>
          </w:p>
          <w:p w:rsidR="00AA1E26" w:rsidRDefault="00AA1E26" w:rsidP="00AA1E26">
            <w:pPr>
              <w:tabs>
                <w:tab w:val="center" w:pos="514"/>
              </w:tabs>
              <w:spacing w:before="120"/>
              <w:jc w:val="center"/>
              <w:rPr>
                <w:rFonts w:ascii="AvantGarde Bk BT" w:hAnsi="AvantGarde Bk BT"/>
                <w:b/>
                <w:bCs/>
                <w:color w:val="002060"/>
                <w:sz w:val="20"/>
              </w:rPr>
            </w:pPr>
          </w:p>
          <w:p w:rsidR="00AA1E26" w:rsidRDefault="00AA1E26" w:rsidP="00AA1E26">
            <w:pPr>
              <w:tabs>
                <w:tab w:val="center" w:pos="514"/>
              </w:tabs>
              <w:spacing w:before="120"/>
              <w:jc w:val="center"/>
              <w:rPr>
                <w:rFonts w:ascii="AvantGarde Bk BT" w:hAnsi="AvantGarde Bk BT"/>
                <w:b/>
                <w:bCs/>
                <w:color w:val="002060"/>
                <w:sz w:val="20"/>
              </w:rPr>
            </w:pPr>
          </w:p>
          <w:p w:rsidR="00AA1E26" w:rsidRPr="000D2F8B" w:rsidRDefault="00AA1E26" w:rsidP="00AA1E26">
            <w:pPr>
              <w:tabs>
                <w:tab w:val="center" w:pos="514"/>
              </w:tabs>
              <w:spacing w:before="120"/>
              <w:jc w:val="center"/>
              <w:rPr>
                <w:rFonts w:ascii="AvantGarde Bk BT" w:hAnsi="AvantGarde Bk BT"/>
                <w:b/>
                <w:bCs/>
                <w:color w:val="002060"/>
                <w:sz w:val="20"/>
              </w:rPr>
            </w:pPr>
            <w:r w:rsidRPr="000D2F8B">
              <w:rPr>
                <w:rFonts w:ascii="AvantGarde Bk BT" w:hAnsi="AvantGarde Bk BT"/>
                <w:b/>
                <w:bCs/>
                <w:color w:val="002060"/>
                <w:sz w:val="20"/>
              </w:rPr>
              <w:t>2.º</w:t>
            </w:r>
          </w:p>
          <w:p w:rsidR="00177E67" w:rsidRPr="00961317" w:rsidRDefault="00AA1E26" w:rsidP="00AA1E26">
            <w:pPr>
              <w:jc w:val="center"/>
              <w:rPr>
                <w:b/>
                <w:sz w:val="20"/>
                <w:szCs w:val="20"/>
              </w:rPr>
            </w:pPr>
            <w:r w:rsidRPr="000D2F8B">
              <w:rPr>
                <w:rFonts w:ascii="AvantGarde Bk BT" w:hAnsi="AvantGarde Bk BT"/>
                <w:b/>
                <w:bCs/>
                <w:color w:val="002060"/>
                <w:sz w:val="20"/>
              </w:rPr>
              <w:t>PERÍODO</w:t>
            </w:r>
          </w:p>
        </w:tc>
        <w:tc>
          <w:tcPr>
            <w:tcW w:w="6782" w:type="dxa"/>
          </w:tcPr>
          <w:p w:rsidR="00AA1E26" w:rsidRPr="00944626" w:rsidRDefault="00AA1E26" w:rsidP="00AA1E26">
            <w:pPr>
              <w:tabs>
                <w:tab w:val="num" w:pos="720"/>
              </w:tabs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>Subtema 3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>Localização dos Diferentes Elementos da Superfície Terrestre (</w:t>
            </w:r>
            <w:r w:rsidRPr="00944626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continuação</w:t>
            </w:r>
            <w:r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>)</w:t>
            </w:r>
          </w:p>
          <w:p w:rsidR="00AA1E26" w:rsidRPr="00944626" w:rsidRDefault="00AA1E26" w:rsidP="00AA1E26">
            <w:pPr>
              <w:tabs>
                <w:tab w:val="num" w:pos="720"/>
              </w:tabs>
              <w:spacing w:line="276" w:lineRule="auto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i/>
                <w:sz w:val="20"/>
                <w:szCs w:val="20"/>
              </w:rPr>
              <w:t>3.1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– Acidentes geográficos naturais (</w:t>
            </w:r>
            <w:r w:rsidRPr="00944626">
              <w:rPr>
                <w:rFonts w:ascii="Verdana" w:hAnsi="Verdana" w:cs="Arial"/>
                <w:i/>
                <w:sz w:val="20"/>
                <w:szCs w:val="20"/>
              </w:rPr>
              <w:t>cont.).</w:t>
            </w:r>
          </w:p>
          <w:p w:rsidR="00AA1E26" w:rsidRPr="00944626" w:rsidRDefault="00AA1E26" w:rsidP="00AA1E26">
            <w:pPr>
              <w:tabs>
                <w:tab w:val="num" w:pos="720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944626">
              <w:rPr>
                <w:rFonts w:ascii="Verdana" w:hAnsi="Verdana" w:cs="Arial"/>
                <w:b/>
                <w:i/>
                <w:sz w:val="20"/>
                <w:szCs w:val="20"/>
              </w:rPr>
              <w:t>3.2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– O Mundo político.     </w:t>
            </w:r>
          </w:p>
          <w:p w:rsidR="00414F67" w:rsidRDefault="00414F67" w:rsidP="00AA1E26">
            <w:pPr>
              <w:tabs>
                <w:tab w:val="num" w:pos="720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</w:p>
          <w:p w:rsidR="00AA1E26" w:rsidRPr="00944626" w:rsidRDefault="00AA1E26" w:rsidP="00AA1E26">
            <w:pPr>
              <w:tabs>
                <w:tab w:val="num" w:pos="720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TEMA II</w:t>
            </w:r>
            <w:r w:rsidRPr="009446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– O MEIO NATURAL</w:t>
            </w:r>
          </w:p>
          <w:p w:rsidR="00AA1E26" w:rsidRDefault="00AA1E26" w:rsidP="00AA1E26">
            <w:pPr>
              <w:tabs>
                <w:tab w:val="num" w:pos="720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>Subtema 2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>O Relevo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A1E26" w:rsidRPr="00944626" w:rsidRDefault="00AA1E26" w:rsidP="00AA1E26">
            <w:pPr>
              <w:tabs>
                <w:tab w:val="num" w:pos="720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i/>
                <w:sz w:val="20"/>
                <w:szCs w:val="20"/>
              </w:rPr>
              <w:t>2.1</w:t>
            </w:r>
            <w:r w:rsidRPr="0094462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944626">
              <w:rPr>
                <w:rFonts w:ascii="Verdana" w:hAnsi="Verdana" w:cs="Arial"/>
                <w:sz w:val="20"/>
                <w:szCs w:val="20"/>
              </w:rPr>
              <w:t>– Grandes conjuntos de relevo.</w:t>
            </w:r>
          </w:p>
          <w:p w:rsidR="00AA1E26" w:rsidRPr="00944626" w:rsidRDefault="00AA1E26" w:rsidP="00AA1E26">
            <w:pPr>
              <w:tabs>
                <w:tab w:val="num" w:pos="720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i/>
                <w:sz w:val="20"/>
                <w:szCs w:val="20"/>
              </w:rPr>
              <w:t>2.2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– Dinâmicas das bacias hidrográficas.</w:t>
            </w:r>
          </w:p>
          <w:p w:rsidR="00414F67" w:rsidRDefault="00AA1E26" w:rsidP="00414F67">
            <w:pPr>
              <w:tabs>
                <w:tab w:val="num" w:pos="720"/>
              </w:tabs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944626">
              <w:rPr>
                <w:rFonts w:ascii="Verdana" w:hAnsi="Verdana" w:cs="Arial"/>
                <w:b/>
                <w:i/>
                <w:sz w:val="20"/>
                <w:szCs w:val="20"/>
              </w:rPr>
              <w:t>2.3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– Dinâmica do litoral.</w:t>
            </w:r>
            <w:r w:rsidR="00414F67"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EC12D9" w:rsidRDefault="00EC12D9" w:rsidP="00414F67">
            <w:pPr>
              <w:tabs>
                <w:tab w:val="num" w:pos="720"/>
              </w:tabs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414F67" w:rsidRPr="00944626" w:rsidRDefault="00414F67" w:rsidP="00414F67">
            <w:pPr>
              <w:tabs>
                <w:tab w:val="num" w:pos="720"/>
              </w:tabs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>Subtema 1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>Clima e Formações Vegetais</w:t>
            </w:r>
          </w:p>
          <w:p w:rsidR="00177E67" w:rsidRPr="00414F67" w:rsidRDefault="00414F67" w:rsidP="00414F67">
            <w:pPr>
              <w:tabs>
                <w:tab w:val="num" w:pos="720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i/>
                <w:sz w:val="20"/>
                <w:szCs w:val="20"/>
              </w:rPr>
              <w:t>1.1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– Estado de tempo e clima. Elementos e </w:t>
            </w:r>
            <w:r w:rsidRPr="00944626">
              <w:rPr>
                <w:rFonts w:ascii="Verdana" w:hAnsi="Verdana"/>
                <w:sz w:val="20"/>
                <w:szCs w:val="20"/>
              </w:rPr>
              <w:t>fatores do clima.</w:t>
            </w:r>
          </w:p>
        </w:tc>
        <w:tc>
          <w:tcPr>
            <w:tcW w:w="1800" w:type="dxa"/>
            <w:vAlign w:val="center"/>
          </w:tcPr>
          <w:p w:rsidR="00177E67" w:rsidRDefault="006C36EA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B7512A">
        <w:trPr>
          <w:trHeight w:val="520"/>
          <w:jc w:val="center"/>
        </w:trPr>
        <w:tc>
          <w:tcPr>
            <w:tcW w:w="1259" w:type="dxa"/>
          </w:tcPr>
          <w:p w:rsidR="00AA1E26" w:rsidRPr="000D2F8B" w:rsidRDefault="00AA1E26" w:rsidP="00414F67">
            <w:pPr>
              <w:tabs>
                <w:tab w:val="center" w:pos="514"/>
              </w:tabs>
              <w:spacing w:before="120"/>
              <w:jc w:val="center"/>
              <w:rPr>
                <w:rFonts w:ascii="AvantGarde Bk BT" w:hAnsi="AvantGarde Bk BT"/>
                <w:b/>
                <w:bCs/>
                <w:color w:val="002060"/>
                <w:sz w:val="20"/>
              </w:rPr>
            </w:pPr>
            <w:r>
              <w:rPr>
                <w:rFonts w:ascii="AvantGarde Bk BT" w:hAnsi="AvantGarde Bk BT"/>
                <w:b/>
                <w:bCs/>
                <w:color w:val="002060"/>
                <w:sz w:val="20"/>
              </w:rPr>
              <w:t>3</w:t>
            </w:r>
            <w:r w:rsidRPr="000D2F8B">
              <w:rPr>
                <w:rFonts w:ascii="AvantGarde Bk BT" w:hAnsi="AvantGarde Bk BT"/>
                <w:b/>
                <w:bCs/>
                <w:color w:val="002060"/>
                <w:sz w:val="20"/>
              </w:rPr>
              <w:t>.º</w:t>
            </w:r>
          </w:p>
          <w:p w:rsidR="00B7512A" w:rsidRPr="00961317" w:rsidRDefault="00AA1E26" w:rsidP="00AA1E26">
            <w:pPr>
              <w:jc w:val="center"/>
              <w:rPr>
                <w:b/>
                <w:sz w:val="20"/>
                <w:szCs w:val="20"/>
              </w:rPr>
            </w:pPr>
            <w:r w:rsidRPr="000D2F8B">
              <w:rPr>
                <w:rFonts w:ascii="AvantGarde Bk BT" w:hAnsi="AvantGarde Bk BT"/>
                <w:b/>
                <w:bCs/>
                <w:color w:val="002060"/>
                <w:sz w:val="20"/>
              </w:rPr>
              <w:t>PERÍODO</w:t>
            </w:r>
          </w:p>
        </w:tc>
        <w:tc>
          <w:tcPr>
            <w:tcW w:w="6782" w:type="dxa"/>
          </w:tcPr>
          <w:p w:rsidR="00EC12D9" w:rsidRPr="00944626" w:rsidRDefault="00EC12D9" w:rsidP="00EC12D9">
            <w:pPr>
              <w:tabs>
                <w:tab w:val="num" w:pos="720"/>
              </w:tabs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>Subtema 1</w:t>
            </w:r>
            <w:r w:rsidRPr="00944626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Pr="00944626">
              <w:rPr>
                <w:rFonts w:ascii="Verdana" w:hAnsi="Verdana" w:cs="Arial"/>
                <w:b/>
                <w:sz w:val="20"/>
                <w:szCs w:val="20"/>
                <w:u w:val="single"/>
              </w:rPr>
              <w:t>Clima e Formações Vegetais</w:t>
            </w:r>
          </w:p>
          <w:p w:rsidR="00B7512A" w:rsidRPr="00414F67" w:rsidRDefault="00AA1E26" w:rsidP="00414F67">
            <w:pPr>
              <w:tabs>
                <w:tab w:val="num" w:pos="720"/>
              </w:tabs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44626">
              <w:rPr>
                <w:rFonts w:ascii="Verdana" w:hAnsi="Verdana" w:cs="Arial"/>
                <w:b/>
                <w:i/>
                <w:sz w:val="20"/>
                <w:szCs w:val="20"/>
              </w:rPr>
              <w:t>1.2</w:t>
            </w:r>
            <w:r w:rsidRPr="0094462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944626">
              <w:rPr>
                <w:rFonts w:ascii="Verdana" w:hAnsi="Verdana" w:cs="Arial"/>
                <w:sz w:val="20"/>
                <w:szCs w:val="20"/>
              </w:rPr>
              <w:t>– Climas, biomas e produções agrícolas.</w:t>
            </w:r>
          </w:p>
        </w:tc>
        <w:tc>
          <w:tcPr>
            <w:tcW w:w="1800" w:type="dxa"/>
            <w:vAlign w:val="center"/>
          </w:tcPr>
          <w:p w:rsidR="00B7512A" w:rsidRPr="00961317" w:rsidRDefault="006C36EA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C71FF7">
        <w:trPr>
          <w:trHeight w:val="358"/>
          <w:jc w:val="center"/>
        </w:trPr>
        <w:tc>
          <w:tcPr>
            <w:tcW w:w="80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1FF7" w:rsidRPr="00961317" w:rsidRDefault="00C71FF7" w:rsidP="00961317">
            <w:pPr>
              <w:ind w:right="6"/>
              <w:jc w:val="center"/>
              <w:rPr>
                <w:b/>
                <w:sz w:val="20"/>
                <w:szCs w:val="20"/>
              </w:rPr>
            </w:pPr>
            <w:r w:rsidRPr="009613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1FF7" w:rsidRPr="00961317" w:rsidRDefault="00414F67" w:rsidP="00F42254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C36EA">
              <w:rPr>
                <w:b/>
                <w:sz w:val="20"/>
                <w:szCs w:val="20"/>
              </w:rPr>
              <w:t>6</w:t>
            </w:r>
          </w:p>
        </w:tc>
      </w:tr>
    </w:tbl>
    <w:p w:rsidR="0045363D" w:rsidRDefault="0045363D" w:rsidP="00414F67">
      <w:pPr>
        <w:ind w:right="240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45363D">
        <w:tc>
          <w:tcPr>
            <w:tcW w:w="9840" w:type="dxa"/>
          </w:tcPr>
          <w:p w:rsidR="00AA1E26" w:rsidRPr="00414F67" w:rsidRDefault="0045363D" w:rsidP="001C7005">
            <w:pPr>
              <w:ind w:right="240"/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Observações:</w:t>
            </w:r>
            <w:r w:rsidR="000A2467">
              <w:rPr>
                <w:b/>
                <w:smallCaps/>
                <w:sz w:val="22"/>
                <w:szCs w:val="22"/>
              </w:rPr>
              <w:t xml:space="preserve"> </w:t>
            </w:r>
            <w:r w:rsidR="0019305B">
              <w:rPr>
                <w:b/>
                <w:smallCaps/>
                <w:sz w:val="22"/>
                <w:szCs w:val="22"/>
              </w:rPr>
              <w:t xml:space="preserve"> </w:t>
            </w:r>
            <w:r w:rsidR="00AA1E26" w:rsidRPr="00944626">
              <w:rPr>
                <w:rFonts w:ascii="Trebuchet MS" w:hAnsi="Trebuchet MS"/>
                <w:i/>
                <w:sz w:val="20"/>
                <w:szCs w:val="20"/>
              </w:rPr>
              <w:t>A presente planificação poderá sofrer alterações de acordo com o cumprimento do Plano Anual de Atividades do Agrupamento, participação em eventos ocasionais devidamente autorizados pelo Órgão de Gestão, face ao ritmo de aprendizagem dos alunos e aplicação de medidas de recuperação.</w:t>
            </w:r>
          </w:p>
        </w:tc>
      </w:tr>
    </w:tbl>
    <w:p w:rsidR="00EC12D9" w:rsidRDefault="00414F67" w:rsidP="00414F67">
      <w:pPr>
        <w:ind w:right="240"/>
      </w:pPr>
      <w:r>
        <w:t xml:space="preserve">             </w:t>
      </w:r>
    </w:p>
    <w:p w:rsidR="0045363D" w:rsidRDefault="00EC12D9" w:rsidP="00414F67">
      <w:pPr>
        <w:ind w:right="240"/>
      </w:pPr>
      <w:r>
        <w:t xml:space="preserve">       </w:t>
      </w:r>
      <w:r w:rsidR="0045363D">
        <w:t>Montemor-o-Ve</w:t>
      </w:r>
      <w:r w:rsidR="00A30DFB">
        <w:t>lho,</w:t>
      </w:r>
      <w:r w:rsidR="00BC779F">
        <w:t xml:space="preserve">  22 </w:t>
      </w:r>
      <w:r w:rsidR="00A6405C">
        <w:t>s</w:t>
      </w:r>
      <w:r w:rsidR="00A30DFB" w:rsidRPr="00454C5F">
        <w:t>etembro</w:t>
      </w:r>
      <w:r w:rsidR="00A30DFB">
        <w:t xml:space="preserve"> </w:t>
      </w:r>
      <w:r w:rsidR="00B25F97">
        <w:t>de 2014</w:t>
      </w:r>
      <w:r w:rsidR="008F4905">
        <w:t xml:space="preserve">                              </w:t>
      </w:r>
      <w:r w:rsidR="00AA1E26">
        <w:t>O</w:t>
      </w:r>
      <w:r w:rsidR="0045363D">
        <w:t xml:space="preserve"> professor</w:t>
      </w:r>
    </w:p>
    <w:p w:rsidR="00EC12D9" w:rsidRPr="008F4905" w:rsidRDefault="008F4905" w:rsidP="008F4905">
      <w:pPr>
        <w:ind w:right="240"/>
      </w:pPr>
      <w:r>
        <w:t xml:space="preserve">                                                                                              ___________________</w:t>
      </w:r>
      <w:r w:rsidRPr="008F4905">
        <w:rPr>
          <w:sz w:val="20"/>
          <w:szCs w:val="20"/>
        </w:rPr>
        <w:t>(Armando dos Santos Maia)</w:t>
      </w:r>
    </w:p>
    <w:sectPr w:rsidR="00EC12D9" w:rsidRPr="008F4905" w:rsidSect="00414F67">
      <w:footerReference w:type="default" r:id="rId8"/>
      <w:headerReference w:type="first" r:id="rId9"/>
      <w:pgSz w:w="11906" w:h="16838" w:code="9"/>
      <w:pgMar w:top="720" w:right="505" w:bottom="540" w:left="958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0A" w:rsidRDefault="000F7B0A">
      <w:r>
        <w:separator/>
      </w:r>
    </w:p>
  </w:endnote>
  <w:endnote w:type="continuationSeparator" w:id="0">
    <w:p w:rsidR="000F7B0A" w:rsidRDefault="000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D" w:rsidRDefault="00C32ACF">
    <w:pPr>
      <w:pStyle w:val="Rodap"/>
      <w:tabs>
        <w:tab w:val="clear" w:pos="4252"/>
        <w:tab w:val="clear" w:pos="8504"/>
        <w:tab w:val="right" w:pos="7680"/>
      </w:tabs>
      <w:spacing w:before="120"/>
      <w:jc w:val="center"/>
    </w:pPr>
    <w:r>
      <w:rPr>
        <w:b/>
        <w:smallCap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6629400" cy="0"/>
              <wp:effectExtent l="9525" t="6350" r="9525" b="1270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s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czSaL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"/>
          </w:pict>
        </mc:Fallback>
      </mc:AlternateContent>
    </w:r>
    <w:r w:rsidR="0045363D">
      <w:rPr>
        <w:b/>
        <w:smallCaps/>
      </w:rPr>
      <w:t>Conteúdos Programáticos e Aulas Previstas</w:t>
    </w:r>
    <w:r w:rsidR="0045363D">
      <w:tab/>
    </w:r>
    <w:r w:rsidR="0045363D">
      <w:tab/>
      <w:t>Ano Lectivo de 2006/07</w:t>
    </w:r>
  </w:p>
  <w:p w:rsidR="0045363D" w:rsidRDefault="0045363D">
    <w:pPr>
      <w:pStyle w:val="Rodap"/>
      <w:tabs>
        <w:tab w:val="clear" w:pos="8504"/>
        <w:tab w:val="right" w:pos="7440"/>
      </w:tabs>
      <w:spacing w:before="40"/>
      <w:jc w:val="center"/>
    </w:pPr>
    <w:r>
      <w:t>Disciplina de ____________________</w:t>
    </w:r>
    <w:r>
      <w:tab/>
    </w:r>
    <w:r>
      <w:tab/>
    </w:r>
    <w:r>
      <w:tab/>
      <w:t>___º Ano; Turma 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0A" w:rsidRDefault="000F7B0A">
      <w:r>
        <w:separator/>
      </w:r>
    </w:p>
  </w:footnote>
  <w:footnote w:type="continuationSeparator" w:id="0">
    <w:p w:rsidR="000F7B0A" w:rsidRDefault="000F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19"/>
      <w:gridCol w:w="7954"/>
    </w:tblGrid>
    <w:tr w:rsidR="0045363D">
      <w:trPr>
        <w:trHeight w:val="1984"/>
        <w:jc w:val="center"/>
      </w:trPr>
      <w:tc>
        <w:tcPr>
          <w:tcW w:w="2311" w:type="dxa"/>
        </w:tcPr>
        <w:p w:rsidR="0052565C" w:rsidRDefault="00C32ACF">
          <w:r>
            <w:rPr>
              <w:noProof/>
            </w:rPr>
            <w:drawing>
              <wp:inline distT="0" distB="0" distL="0" distR="0">
                <wp:extent cx="1398905" cy="532765"/>
                <wp:effectExtent l="0" t="0" r="0" b="635"/>
                <wp:docPr id="15" name="Picture 3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90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565C" w:rsidRDefault="0052565C">
          <w:pPr>
            <w:pStyle w:val="Cabealho"/>
            <w:ind w:left="80"/>
            <w:rPr>
              <w:sz w:val="18"/>
              <w:szCs w:val="18"/>
            </w:rPr>
          </w:pPr>
        </w:p>
        <w:p w:rsidR="0045363D" w:rsidRDefault="0052565C" w:rsidP="0052565C">
          <w:pPr>
            <w:pStyle w:val="Cabealho"/>
            <w:ind w:left="8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 w:rsidR="00B25F97">
            <w:rPr>
              <w:sz w:val="18"/>
              <w:szCs w:val="18"/>
            </w:rPr>
            <w:t>Ano le</w:t>
          </w:r>
          <w:r w:rsidR="0073330D">
            <w:rPr>
              <w:sz w:val="18"/>
              <w:szCs w:val="18"/>
            </w:rPr>
            <w:t>tivo</w:t>
          </w:r>
          <w:r w:rsidR="00B25F97">
            <w:rPr>
              <w:sz w:val="18"/>
              <w:szCs w:val="18"/>
            </w:rPr>
            <w:t xml:space="preserve"> de 2014 / 2015</w:t>
          </w:r>
        </w:p>
      </w:tc>
      <w:tc>
        <w:tcPr>
          <w:tcW w:w="7954" w:type="dxa"/>
        </w:tcPr>
        <w:p w:rsidR="0045363D" w:rsidRDefault="0045363D">
          <w:pPr>
            <w:pStyle w:val="Cabealho"/>
            <w:jc w:val="center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Conteúdos Programáticos e Aulas Previstas</w:t>
          </w:r>
        </w:p>
        <w:p w:rsidR="0045363D" w:rsidRPr="00414F67" w:rsidRDefault="0045363D" w:rsidP="00414F67">
          <w:pPr>
            <w:pStyle w:val="Cabealho"/>
            <w:spacing w:before="240"/>
          </w:pPr>
          <w:r>
            <w:rPr>
              <w:b/>
              <w:sz w:val="28"/>
              <w:szCs w:val="28"/>
            </w:rPr>
            <w:t>Disciplina:</w:t>
          </w:r>
          <w:r w:rsidR="00AA1E26">
            <w:rPr>
              <w:sz w:val="28"/>
              <w:szCs w:val="28"/>
            </w:rPr>
            <w:t xml:space="preserve"> Geografia</w:t>
          </w:r>
          <w:r w:rsidR="00414F67">
            <w:rPr>
              <w:sz w:val="28"/>
              <w:szCs w:val="28"/>
            </w:rPr>
            <w:t xml:space="preserve">                                           </w:t>
          </w:r>
          <w:r>
            <w:rPr>
              <w:b/>
              <w:sz w:val="28"/>
              <w:szCs w:val="28"/>
            </w:rPr>
            <w:t>Curso:</w:t>
          </w:r>
          <w:r>
            <w:rPr>
              <w:sz w:val="28"/>
              <w:szCs w:val="28"/>
            </w:rPr>
            <w:t xml:space="preserve"> </w:t>
          </w:r>
          <w:r w:rsidR="00AA1E26" w:rsidRPr="00AA1E26">
            <w:rPr>
              <w:sz w:val="28"/>
              <w:szCs w:val="28"/>
            </w:rPr>
            <w:t>3º Ciclo</w:t>
          </w:r>
        </w:p>
        <w:p w:rsidR="00414F67" w:rsidRDefault="00414F67" w:rsidP="00414F67">
          <w:pPr>
            <w:pStyle w:val="Cabealho"/>
            <w:tabs>
              <w:tab w:val="clear" w:pos="4252"/>
            </w:tabs>
            <w:spacing w:before="120"/>
            <w:rPr>
              <w:sz w:val="28"/>
              <w:szCs w:val="28"/>
            </w:rPr>
          </w:pPr>
        </w:p>
        <w:p w:rsidR="0045363D" w:rsidRDefault="00AA1E26" w:rsidP="00414F67">
          <w:pPr>
            <w:pStyle w:val="Cabealho"/>
            <w:tabs>
              <w:tab w:val="clear" w:pos="4252"/>
            </w:tabs>
            <w:spacing w:before="120"/>
            <w:jc w:val="center"/>
            <w:rPr>
              <w:rFonts w:ascii="Comic Sans MS" w:hAnsi="Comic Sans MS"/>
              <w:b/>
              <w:sz w:val="28"/>
              <w:szCs w:val="28"/>
            </w:rPr>
          </w:pPr>
          <w:r w:rsidRPr="00AA1E26">
            <w:rPr>
              <w:sz w:val="28"/>
              <w:szCs w:val="28"/>
            </w:rPr>
            <w:t>7</w:t>
          </w:r>
          <w:r w:rsidR="007D5C55" w:rsidRPr="007D5C55">
            <w:rPr>
              <w:sz w:val="28"/>
              <w:szCs w:val="28"/>
            </w:rPr>
            <w:t>.</w:t>
          </w:r>
          <w:r w:rsidR="0045363D">
            <w:rPr>
              <w:sz w:val="28"/>
              <w:szCs w:val="28"/>
            </w:rPr>
            <w:t xml:space="preserve">º </w:t>
          </w:r>
          <w:r w:rsidR="0045363D">
            <w:rPr>
              <w:b/>
              <w:sz w:val="28"/>
              <w:szCs w:val="28"/>
            </w:rPr>
            <w:t>Ano de Escolaridade          Turma:</w:t>
          </w:r>
          <w:r w:rsidR="0045363D">
            <w:rPr>
              <w:sz w:val="28"/>
              <w:szCs w:val="28"/>
            </w:rPr>
            <w:t xml:space="preserve"> </w:t>
          </w:r>
          <w:r w:rsidR="00B25F97" w:rsidRPr="00AA1E26">
            <w:rPr>
              <w:sz w:val="28"/>
              <w:szCs w:val="28"/>
            </w:rPr>
            <w:t>A</w:t>
          </w:r>
        </w:p>
      </w:tc>
    </w:tr>
  </w:tbl>
  <w:p w:rsidR="0045363D" w:rsidRDefault="00C32ACF">
    <w:pPr>
      <w:pStyle w:val="Cabealho"/>
      <w:rPr>
        <w:rFonts w:ascii="Footlight MT Light" w:hAnsi="Footlight MT Light"/>
        <w:b/>
      </w:rPr>
    </w:pPr>
    <w:r>
      <w:rPr>
        <w:rFonts w:ascii="Footlight MT Light" w:hAnsi="Footlight MT Light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6629400" cy="0"/>
              <wp:effectExtent l="9525" t="13970" r="9525" b="508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2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pss8h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"/>
          </w:pict>
        </mc:Fallback>
      </mc:AlternateContent>
    </w:r>
  </w:p>
  <w:p w:rsidR="0045363D" w:rsidRDefault="00C32ACF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rFonts w:ascii="Footlight MT Light" w:hAnsi="Footlight MT Light"/>
        <w:noProof/>
      </w:rPr>
      <mc:AlternateContent>
        <mc:Choice Requires="wpc">
          <w:drawing>
            <wp:inline distT="0" distB="0" distL="0" distR="0">
              <wp:extent cx="8500745" cy="5289550"/>
              <wp:effectExtent l="0" t="0" r="0" b="0"/>
              <wp:docPr id="2" name="J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2176305" y="2089451"/>
                          <a:ext cx="54096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Juta 2" o:spid="_x0000_s1026" editas="canvas" style="width:669.35pt;height:416.5pt;mso-position-horizontal-relative:char;mso-position-vertical-relative:line" coordsize="85007,5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007;height:52895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1763,20894" to="75859,2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5060"/>
    <w:multiLevelType w:val="hybridMultilevel"/>
    <w:tmpl w:val="755848FC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E0EB7"/>
    <w:multiLevelType w:val="hybridMultilevel"/>
    <w:tmpl w:val="03423586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1"/>
    <w:rsid w:val="00046D54"/>
    <w:rsid w:val="00075E6D"/>
    <w:rsid w:val="000841D7"/>
    <w:rsid w:val="000A2467"/>
    <w:rsid w:val="000B5AE0"/>
    <w:rsid w:val="000D3B5B"/>
    <w:rsid w:val="000F7B0A"/>
    <w:rsid w:val="00102787"/>
    <w:rsid w:val="00104875"/>
    <w:rsid w:val="001240D6"/>
    <w:rsid w:val="00131C5E"/>
    <w:rsid w:val="0014544C"/>
    <w:rsid w:val="00177E67"/>
    <w:rsid w:val="0019305B"/>
    <w:rsid w:val="00193363"/>
    <w:rsid w:val="001C7005"/>
    <w:rsid w:val="002A0906"/>
    <w:rsid w:val="002B6507"/>
    <w:rsid w:val="002C4985"/>
    <w:rsid w:val="002C4C48"/>
    <w:rsid w:val="002C78E4"/>
    <w:rsid w:val="002D6BC4"/>
    <w:rsid w:val="002F1DF9"/>
    <w:rsid w:val="00320A4B"/>
    <w:rsid w:val="00354989"/>
    <w:rsid w:val="00356785"/>
    <w:rsid w:val="003A07F2"/>
    <w:rsid w:val="003A2279"/>
    <w:rsid w:val="00414F67"/>
    <w:rsid w:val="00440117"/>
    <w:rsid w:val="0045363D"/>
    <w:rsid w:val="00454C5F"/>
    <w:rsid w:val="00466151"/>
    <w:rsid w:val="004665CE"/>
    <w:rsid w:val="00484296"/>
    <w:rsid w:val="00484ABD"/>
    <w:rsid w:val="004D76A4"/>
    <w:rsid w:val="00524F13"/>
    <w:rsid w:val="0052565C"/>
    <w:rsid w:val="00575E43"/>
    <w:rsid w:val="005852CC"/>
    <w:rsid w:val="00590E98"/>
    <w:rsid w:val="005B1244"/>
    <w:rsid w:val="006012B0"/>
    <w:rsid w:val="006169E5"/>
    <w:rsid w:val="006C36EA"/>
    <w:rsid w:val="006E4242"/>
    <w:rsid w:val="0073330D"/>
    <w:rsid w:val="007671C6"/>
    <w:rsid w:val="007D5C55"/>
    <w:rsid w:val="0081710F"/>
    <w:rsid w:val="00864BF9"/>
    <w:rsid w:val="00890941"/>
    <w:rsid w:val="00895D88"/>
    <w:rsid w:val="008B4D38"/>
    <w:rsid w:val="008C6805"/>
    <w:rsid w:val="008F2792"/>
    <w:rsid w:val="008F4905"/>
    <w:rsid w:val="009572A0"/>
    <w:rsid w:val="00961317"/>
    <w:rsid w:val="009D6C3C"/>
    <w:rsid w:val="009E4742"/>
    <w:rsid w:val="00A04139"/>
    <w:rsid w:val="00A11B53"/>
    <w:rsid w:val="00A27B5D"/>
    <w:rsid w:val="00A30DFB"/>
    <w:rsid w:val="00A424A0"/>
    <w:rsid w:val="00A6405C"/>
    <w:rsid w:val="00A82234"/>
    <w:rsid w:val="00A9352E"/>
    <w:rsid w:val="00AA1E26"/>
    <w:rsid w:val="00AE1F24"/>
    <w:rsid w:val="00AE71D9"/>
    <w:rsid w:val="00AF0EA1"/>
    <w:rsid w:val="00B25F97"/>
    <w:rsid w:val="00B41F02"/>
    <w:rsid w:val="00B6793A"/>
    <w:rsid w:val="00B7512A"/>
    <w:rsid w:val="00BB2B75"/>
    <w:rsid w:val="00BC779F"/>
    <w:rsid w:val="00C16723"/>
    <w:rsid w:val="00C2633C"/>
    <w:rsid w:val="00C32ACF"/>
    <w:rsid w:val="00C71FF7"/>
    <w:rsid w:val="00C73EFD"/>
    <w:rsid w:val="00CC4639"/>
    <w:rsid w:val="00CC7BE5"/>
    <w:rsid w:val="00CF3991"/>
    <w:rsid w:val="00CF755C"/>
    <w:rsid w:val="00D07AD2"/>
    <w:rsid w:val="00D14D16"/>
    <w:rsid w:val="00D225AD"/>
    <w:rsid w:val="00D6518B"/>
    <w:rsid w:val="00D72094"/>
    <w:rsid w:val="00D75C6B"/>
    <w:rsid w:val="00DB0E9D"/>
    <w:rsid w:val="00DB5B12"/>
    <w:rsid w:val="00EC12D9"/>
    <w:rsid w:val="00EF1D58"/>
    <w:rsid w:val="00F42254"/>
    <w:rsid w:val="00F56090"/>
    <w:rsid w:val="00F65AA4"/>
    <w:rsid w:val="00F87FFA"/>
    <w:rsid w:val="00FA55B7"/>
    <w:rsid w:val="00FC52C6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A1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A1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abriela\Ambiente%20de%20trabalho\M-o-V_%2006-07\Doc_escolares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Calend-AP.dot</Template>
  <TotalTime>1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PERÍODO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PERÍODO</dc:title>
  <dc:creator>Maria Gabriela Cardanho</dc:creator>
  <cp:lastModifiedBy>Fatinha</cp:lastModifiedBy>
  <cp:revision>2</cp:revision>
  <cp:lastPrinted>2011-09-18T20:28:00Z</cp:lastPrinted>
  <dcterms:created xsi:type="dcterms:W3CDTF">2014-10-06T10:19:00Z</dcterms:created>
  <dcterms:modified xsi:type="dcterms:W3CDTF">2014-10-06T10:19:00Z</dcterms:modified>
</cp:coreProperties>
</file>