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3A" w:rsidRDefault="00757957" w:rsidP="00F63B71">
      <w:pPr>
        <w:spacing w:after="0" w:line="240" w:lineRule="auto"/>
        <w:jc w:val="center"/>
        <w:rPr>
          <w:b/>
          <w:sz w:val="28"/>
          <w:szCs w:val="28"/>
        </w:rPr>
      </w:pPr>
      <w:r w:rsidRPr="00C631F4">
        <w:rPr>
          <w:b/>
          <w:sz w:val="28"/>
          <w:szCs w:val="28"/>
        </w:rPr>
        <w:t>ESCOLA DE NATAÇÃO</w:t>
      </w:r>
      <w:r w:rsidR="00231AA8">
        <w:rPr>
          <w:b/>
          <w:sz w:val="28"/>
          <w:szCs w:val="28"/>
        </w:rPr>
        <w:t xml:space="preserve"> </w:t>
      </w:r>
      <w:r w:rsidR="00625B3A">
        <w:rPr>
          <w:b/>
          <w:sz w:val="28"/>
          <w:szCs w:val="28"/>
        </w:rPr>
        <w:t>do JAMOR</w:t>
      </w:r>
    </w:p>
    <w:p w:rsidR="00757957" w:rsidRPr="00C631F4" w:rsidRDefault="00231AA8" w:rsidP="00F63B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Provas de Natação 201</w:t>
      </w:r>
      <w:r w:rsidR="005B062C">
        <w:rPr>
          <w:b/>
          <w:sz w:val="28"/>
          <w:szCs w:val="28"/>
        </w:rPr>
        <w:t>6</w:t>
      </w:r>
    </w:p>
    <w:p w:rsidR="00625B3A" w:rsidRDefault="00625B3A" w:rsidP="00240F86">
      <w:pPr>
        <w:jc w:val="both"/>
        <w:rPr>
          <w:rFonts w:cs="Arial"/>
          <w:b/>
          <w:sz w:val="24"/>
          <w:szCs w:val="24"/>
        </w:rPr>
      </w:pPr>
    </w:p>
    <w:p w:rsidR="00607835" w:rsidRPr="00C631F4" w:rsidRDefault="00AA79D9" w:rsidP="00240F86">
      <w:pPr>
        <w:jc w:val="both"/>
        <w:rPr>
          <w:rFonts w:cs="Arial"/>
          <w:b/>
          <w:sz w:val="24"/>
          <w:szCs w:val="24"/>
        </w:rPr>
      </w:pPr>
      <w:r w:rsidRPr="00C631F4">
        <w:rPr>
          <w:rFonts w:cs="Arial"/>
          <w:b/>
          <w:sz w:val="24"/>
          <w:szCs w:val="24"/>
        </w:rPr>
        <w:t>Data do Evento</w:t>
      </w:r>
    </w:p>
    <w:p w:rsidR="00231AA8" w:rsidRPr="00400A01" w:rsidRDefault="00231AA8" w:rsidP="00625B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sz w:val="24"/>
          <w:szCs w:val="24"/>
          <w:u w:val="single"/>
        </w:rPr>
      </w:pPr>
      <w:r w:rsidRPr="00400A01">
        <w:rPr>
          <w:rFonts w:cs="Arial"/>
          <w:b/>
          <w:sz w:val="24"/>
          <w:szCs w:val="24"/>
          <w:u w:val="single"/>
        </w:rPr>
        <w:t>1</w:t>
      </w:r>
      <w:r w:rsidR="005B062C" w:rsidRPr="00400A01">
        <w:rPr>
          <w:rFonts w:cs="Arial"/>
          <w:b/>
          <w:sz w:val="24"/>
          <w:szCs w:val="24"/>
          <w:u w:val="single"/>
        </w:rPr>
        <w:t>7</w:t>
      </w:r>
      <w:r w:rsidR="005F03DA" w:rsidRPr="00400A01">
        <w:rPr>
          <w:rFonts w:cs="Arial"/>
          <w:b/>
          <w:sz w:val="24"/>
          <w:szCs w:val="24"/>
          <w:u w:val="single"/>
        </w:rPr>
        <w:t xml:space="preserve"> de </w:t>
      </w:r>
      <w:r w:rsidRPr="00400A01">
        <w:rPr>
          <w:rFonts w:cs="Arial"/>
          <w:b/>
          <w:sz w:val="24"/>
          <w:szCs w:val="24"/>
          <w:u w:val="single"/>
        </w:rPr>
        <w:t>Abril 201</w:t>
      </w:r>
      <w:r w:rsidR="005B062C" w:rsidRPr="00400A01">
        <w:rPr>
          <w:rFonts w:cs="Arial"/>
          <w:b/>
          <w:sz w:val="24"/>
          <w:szCs w:val="24"/>
          <w:u w:val="single"/>
        </w:rPr>
        <w:t>6</w:t>
      </w:r>
      <w:r w:rsidR="009D5C81" w:rsidRPr="00400A01">
        <w:rPr>
          <w:rFonts w:cs="Arial"/>
          <w:b/>
          <w:sz w:val="24"/>
          <w:szCs w:val="24"/>
          <w:u w:val="single"/>
        </w:rPr>
        <w:t xml:space="preserve">, domingo </w:t>
      </w:r>
    </w:p>
    <w:p w:rsidR="00240F86" w:rsidRPr="00C631F4" w:rsidRDefault="00240F86" w:rsidP="00625B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4"/>
          <w:szCs w:val="24"/>
        </w:rPr>
      </w:pPr>
      <w:r w:rsidRPr="00C631F4">
        <w:rPr>
          <w:rFonts w:cs="Arial"/>
          <w:b/>
          <w:sz w:val="24"/>
          <w:szCs w:val="24"/>
        </w:rPr>
        <w:t>Horário</w:t>
      </w:r>
      <w:r w:rsidR="008A42F7">
        <w:rPr>
          <w:rFonts w:cs="Arial"/>
          <w:b/>
          <w:sz w:val="24"/>
          <w:szCs w:val="24"/>
        </w:rPr>
        <w:t xml:space="preserve"> 9h/12h</w:t>
      </w:r>
      <w:r w:rsidR="00231AA8">
        <w:rPr>
          <w:rFonts w:cs="Arial"/>
          <w:b/>
          <w:sz w:val="24"/>
          <w:szCs w:val="24"/>
        </w:rPr>
        <w:t>30</w:t>
      </w:r>
    </w:p>
    <w:p w:rsidR="00231AA8" w:rsidRPr="00C631F4" w:rsidRDefault="00E74ECE" w:rsidP="00231AA8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Obje</w:t>
      </w:r>
      <w:r w:rsidR="00231AA8" w:rsidRPr="00C631F4">
        <w:rPr>
          <w:rFonts w:cs="Arial"/>
          <w:b/>
          <w:sz w:val="24"/>
          <w:szCs w:val="24"/>
        </w:rPr>
        <w:t>tivo</w:t>
      </w:r>
    </w:p>
    <w:p w:rsidR="00231AA8" w:rsidRPr="00C631F4" w:rsidRDefault="00231AA8" w:rsidP="00231AA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cs="Arial"/>
          <w:sz w:val="24"/>
        </w:rPr>
      </w:pPr>
      <w:r w:rsidRPr="00C631F4">
        <w:rPr>
          <w:rFonts w:cs="Arial"/>
          <w:sz w:val="24"/>
        </w:rPr>
        <w:t>Motivar os alunos na sua prática desportiva</w:t>
      </w:r>
    </w:p>
    <w:p w:rsidR="00231AA8" w:rsidRPr="00C631F4" w:rsidRDefault="00231AA8" w:rsidP="00231AA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cs="Arial"/>
          <w:sz w:val="24"/>
        </w:rPr>
      </w:pPr>
      <w:r w:rsidRPr="00C631F4">
        <w:rPr>
          <w:rFonts w:cs="Arial"/>
          <w:sz w:val="24"/>
        </w:rPr>
        <w:t>Promover mo</w:t>
      </w:r>
      <w:r w:rsidR="005B062C">
        <w:rPr>
          <w:rFonts w:cs="Arial"/>
          <w:sz w:val="24"/>
        </w:rPr>
        <w:t>mento de convívio entre alunos,</w:t>
      </w:r>
      <w:r w:rsidRPr="00C631F4">
        <w:rPr>
          <w:rFonts w:cs="Arial"/>
          <w:sz w:val="24"/>
        </w:rPr>
        <w:t xml:space="preserve"> professores</w:t>
      </w:r>
      <w:r w:rsidR="005B062C">
        <w:rPr>
          <w:rFonts w:cs="Arial"/>
          <w:sz w:val="24"/>
        </w:rPr>
        <w:t xml:space="preserve"> e entidades externas convidadas</w:t>
      </w:r>
    </w:p>
    <w:p w:rsidR="00231AA8" w:rsidRDefault="00231AA8" w:rsidP="00231AA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cs="Arial"/>
          <w:sz w:val="24"/>
        </w:rPr>
      </w:pPr>
      <w:r w:rsidRPr="00C631F4">
        <w:rPr>
          <w:rFonts w:cs="Arial"/>
          <w:sz w:val="24"/>
        </w:rPr>
        <w:t>Detenção de talentos (alunos para pré-competição)</w:t>
      </w:r>
      <w:r w:rsidRPr="00231AA8">
        <w:rPr>
          <w:rFonts w:cs="Arial"/>
          <w:sz w:val="24"/>
        </w:rPr>
        <w:t xml:space="preserve"> </w:t>
      </w:r>
    </w:p>
    <w:p w:rsidR="00231AA8" w:rsidRDefault="00231AA8" w:rsidP="00231AA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Mostra aos pais/profs evolução</w:t>
      </w:r>
      <w:r w:rsidR="005B062C">
        <w:rPr>
          <w:rFonts w:cs="Arial"/>
          <w:sz w:val="24"/>
        </w:rPr>
        <w:t xml:space="preserve"> dos alunos presentes</w:t>
      </w:r>
    </w:p>
    <w:p w:rsidR="00625B3A" w:rsidRDefault="00625B3A" w:rsidP="00231AA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>Promover o intercâmbio de experiências com outras escolas de natação</w:t>
      </w:r>
    </w:p>
    <w:p w:rsidR="00625B3A" w:rsidRDefault="00625B3A" w:rsidP="00625B3A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07835" w:rsidRPr="00C631F4" w:rsidRDefault="00E74ECE" w:rsidP="00231AA8">
      <w:pPr>
        <w:jc w:val="both"/>
        <w:rPr>
          <w:rFonts w:cs="Arial"/>
          <w:sz w:val="24"/>
          <w:szCs w:val="24"/>
        </w:rPr>
      </w:pPr>
      <w:r w:rsidRPr="00C631F4">
        <w:rPr>
          <w:rFonts w:cs="Arial"/>
          <w:b/>
          <w:sz w:val="24"/>
          <w:szCs w:val="24"/>
        </w:rPr>
        <w:t>Público-alvo</w:t>
      </w:r>
    </w:p>
    <w:p w:rsidR="00240F86" w:rsidRPr="00C631F4" w:rsidRDefault="005F03DA" w:rsidP="0058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sz w:val="24"/>
          <w:szCs w:val="24"/>
        </w:rPr>
      </w:pPr>
      <w:r w:rsidRPr="00C631F4">
        <w:rPr>
          <w:rFonts w:cs="Arial"/>
          <w:sz w:val="24"/>
          <w:szCs w:val="24"/>
        </w:rPr>
        <w:t>Alunos das classes:</w:t>
      </w:r>
    </w:p>
    <w:p w:rsidR="005F03DA" w:rsidRDefault="00656B6D" w:rsidP="0058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Níveis</w:t>
      </w:r>
      <w:r w:rsidR="005B062C">
        <w:rPr>
          <w:rFonts w:cs="Arial"/>
          <w:sz w:val="24"/>
          <w:szCs w:val="24"/>
        </w:rPr>
        <w:t xml:space="preserve"> </w:t>
      </w:r>
      <w:r w:rsidR="005F03DA" w:rsidRPr="00C631F4">
        <w:rPr>
          <w:rFonts w:cs="Arial"/>
          <w:sz w:val="24"/>
          <w:szCs w:val="24"/>
        </w:rPr>
        <w:t>+ 6</w:t>
      </w:r>
      <w:r w:rsidR="00625B3A">
        <w:rPr>
          <w:rFonts w:cs="Arial"/>
          <w:sz w:val="24"/>
          <w:szCs w:val="24"/>
        </w:rPr>
        <w:t xml:space="preserve"> ; </w:t>
      </w:r>
      <w:r w:rsidR="005F03DA" w:rsidRPr="00C631F4">
        <w:rPr>
          <w:rFonts w:cs="Arial"/>
          <w:sz w:val="24"/>
          <w:szCs w:val="24"/>
        </w:rPr>
        <w:t xml:space="preserve">Pré-competição I e II </w:t>
      </w:r>
      <w:r w:rsidR="00625B3A">
        <w:rPr>
          <w:rFonts w:cs="Arial"/>
          <w:sz w:val="24"/>
          <w:szCs w:val="24"/>
        </w:rPr>
        <w:t xml:space="preserve">; </w:t>
      </w:r>
      <w:r>
        <w:rPr>
          <w:rFonts w:cs="Arial"/>
          <w:sz w:val="24"/>
          <w:szCs w:val="24"/>
        </w:rPr>
        <w:t>Níveis + 14</w:t>
      </w:r>
    </w:p>
    <w:p w:rsidR="005B062C" w:rsidRPr="00C631F4" w:rsidRDefault="005B062C" w:rsidP="0058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Entidades externas: Camara Municipal de Oeiras, Tri Jamor, Algés</w:t>
      </w:r>
      <w:r w:rsidR="00656B6D">
        <w:rPr>
          <w:rFonts w:cs="Arial"/>
          <w:sz w:val="24"/>
          <w:szCs w:val="24"/>
        </w:rPr>
        <w:t xml:space="preserve"> e Dafundo</w:t>
      </w:r>
      <w:r w:rsidR="00625B3A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Sporting</w:t>
      </w:r>
      <w:r w:rsidR="00656B6D">
        <w:rPr>
          <w:rFonts w:cs="Arial"/>
          <w:sz w:val="24"/>
          <w:szCs w:val="24"/>
        </w:rPr>
        <w:t xml:space="preserve"> Clube de Portugal</w:t>
      </w:r>
      <w:r w:rsidR="00625B3A">
        <w:rPr>
          <w:rFonts w:cs="Arial"/>
          <w:sz w:val="24"/>
          <w:szCs w:val="24"/>
        </w:rPr>
        <w:t xml:space="preserve"> e FC “Os Belenenses”</w:t>
      </w:r>
    </w:p>
    <w:p w:rsidR="00625B3A" w:rsidRDefault="00625B3A" w:rsidP="00625B3A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25B3A" w:rsidRPr="00625B3A" w:rsidRDefault="00625B3A" w:rsidP="00625B3A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25B3A">
        <w:rPr>
          <w:rFonts w:cs="Arial"/>
          <w:b/>
          <w:sz w:val="24"/>
          <w:szCs w:val="24"/>
        </w:rPr>
        <w:t>Programa</w:t>
      </w:r>
    </w:p>
    <w:p w:rsidR="00625B3A" w:rsidRPr="00625B3A" w:rsidRDefault="00625B3A" w:rsidP="00CE6BC3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F63B71" w:rsidRPr="00625B3A" w:rsidRDefault="00F63B71" w:rsidP="00CE6BC3">
      <w:pPr>
        <w:spacing w:after="0" w:line="240" w:lineRule="auto"/>
        <w:rPr>
          <w:rFonts w:eastAsia="Times New Roman" w:cs="Calibri"/>
          <w:sz w:val="24"/>
          <w:szCs w:val="24"/>
        </w:rPr>
      </w:pPr>
      <w:r w:rsidRPr="00625B3A">
        <w:rPr>
          <w:rFonts w:eastAsia="Times New Roman" w:cs="Calibri"/>
          <w:b/>
          <w:sz w:val="24"/>
          <w:szCs w:val="24"/>
        </w:rPr>
        <w:t>Briefing inicial:</w:t>
      </w:r>
      <w:r w:rsidRPr="00625B3A">
        <w:rPr>
          <w:rFonts w:eastAsia="Times New Roman" w:cs="Calibri"/>
          <w:sz w:val="24"/>
          <w:szCs w:val="24"/>
        </w:rPr>
        <w:t xml:space="preserve"> </w:t>
      </w:r>
      <w:r w:rsidR="00656B6D" w:rsidRPr="00625B3A">
        <w:rPr>
          <w:rFonts w:eastAsia="Times New Roman" w:cs="Calibri"/>
          <w:sz w:val="24"/>
          <w:szCs w:val="24"/>
        </w:rPr>
        <w:t>08h2</w:t>
      </w:r>
      <w:r w:rsidR="005B062C" w:rsidRPr="00625B3A">
        <w:rPr>
          <w:rFonts w:eastAsia="Times New Roman" w:cs="Calibri"/>
          <w:sz w:val="24"/>
          <w:szCs w:val="24"/>
        </w:rPr>
        <w:t>0</w:t>
      </w:r>
    </w:p>
    <w:p w:rsidR="00F63B71" w:rsidRPr="00625B3A" w:rsidRDefault="00F63B71" w:rsidP="00F63B71">
      <w:pPr>
        <w:spacing w:after="0" w:line="240" w:lineRule="auto"/>
        <w:jc w:val="center"/>
        <w:rPr>
          <w:rFonts w:eastAsia="Times New Roman" w:cs="Calibri"/>
          <w:b/>
          <w:bCs/>
          <w:caps/>
          <w:sz w:val="24"/>
          <w:szCs w:val="24"/>
        </w:rPr>
      </w:pPr>
    </w:p>
    <w:p w:rsidR="00F63B71" w:rsidRPr="00625B3A" w:rsidRDefault="00F63B71" w:rsidP="00F63B71">
      <w:pPr>
        <w:spacing w:after="0"/>
        <w:jc w:val="both"/>
        <w:rPr>
          <w:rFonts w:eastAsia="Times New Roman" w:cs="Calibri"/>
          <w:b/>
          <w:sz w:val="24"/>
          <w:szCs w:val="24"/>
        </w:rPr>
      </w:pPr>
      <w:r w:rsidRPr="00625B3A">
        <w:rPr>
          <w:rFonts w:eastAsia="Times New Roman" w:cs="Calibri"/>
          <w:sz w:val="24"/>
          <w:szCs w:val="24"/>
        </w:rPr>
        <w:t>.</w:t>
      </w:r>
      <w:r w:rsidR="00CE6BC3" w:rsidRPr="00625B3A">
        <w:rPr>
          <w:rFonts w:eastAsia="Times New Roman" w:cs="Calibri"/>
          <w:b/>
          <w:sz w:val="24"/>
          <w:szCs w:val="24"/>
        </w:rPr>
        <w:t>08h:45</w:t>
      </w:r>
      <w:r w:rsidRPr="00625B3A">
        <w:rPr>
          <w:rFonts w:eastAsia="Times New Roman" w:cs="Calibri"/>
          <w:b/>
          <w:sz w:val="24"/>
          <w:szCs w:val="24"/>
        </w:rPr>
        <w:t xml:space="preserve"> - </w:t>
      </w:r>
      <w:r w:rsidRPr="00625B3A">
        <w:rPr>
          <w:rFonts w:eastAsia="Times New Roman" w:cs="Calibri"/>
          <w:sz w:val="24"/>
          <w:szCs w:val="24"/>
        </w:rPr>
        <w:t xml:space="preserve">Receção aos Níveis +6 </w:t>
      </w:r>
      <w:r w:rsidR="00832F72" w:rsidRPr="00625B3A">
        <w:rPr>
          <w:rFonts w:eastAsia="Times New Roman" w:cs="Calibri"/>
          <w:sz w:val="24"/>
          <w:szCs w:val="24"/>
        </w:rPr>
        <w:t>25m</w:t>
      </w:r>
    </w:p>
    <w:p w:rsidR="00F63B71" w:rsidRPr="00625B3A" w:rsidRDefault="00F63B71" w:rsidP="00F63B71">
      <w:pPr>
        <w:spacing w:after="0"/>
        <w:jc w:val="both"/>
        <w:rPr>
          <w:rFonts w:eastAsia="Times New Roman" w:cs="Calibri"/>
          <w:sz w:val="24"/>
          <w:szCs w:val="24"/>
        </w:rPr>
      </w:pPr>
      <w:r w:rsidRPr="00625B3A">
        <w:rPr>
          <w:rFonts w:eastAsia="Times New Roman" w:cs="Calibri"/>
          <w:sz w:val="24"/>
          <w:szCs w:val="24"/>
        </w:rPr>
        <w:t>.</w:t>
      </w:r>
      <w:r w:rsidR="00CE6BC3" w:rsidRPr="00625B3A">
        <w:rPr>
          <w:rFonts w:eastAsia="Times New Roman" w:cs="Calibri"/>
          <w:b/>
          <w:sz w:val="24"/>
          <w:szCs w:val="24"/>
        </w:rPr>
        <w:t>09h0</w:t>
      </w:r>
      <w:r w:rsidR="00564506" w:rsidRPr="00625B3A">
        <w:rPr>
          <w:rFonts w:eastAsia="Times New Roman" w:cs="Calibri"/>
          <w:b/>
          <w:sz w:val="24"/>
          <w:szCs w:val="24"/>
        </w:rPr>
        <w:t>0</w:t>
      </w:r>
      <w:r w:rsidRPr="00625B3A">
        <w:rPr>
          <w:rFonts w:eastAsia="Times New Roman" w:cs="Calibri"/>
          <w:b/>
          <w:sz w:val="24"/>
          <w:szCs w:val="24"/>
        </w:rPr>
        <w:t xml:space="preserve"> - </w:t>
      </w:r>
      <w:r w:rsidR="00832F72" w:rsidRPr="00625B3A">
        <w:rPr>
          <w:rFonts w:eastAsia="Times New Roman" w:cs="Calibri"/>
          <w:sz w:val="24"/>
          <w:szCs w:val="24"/>
        </w:rPr>
        <w:t>Aquecimento (10</w:t>
      </w:r>
      <w:r w:rsidRPr="00625B3A">
        <w:rPr>
          <w:rFonts w:eastAsia="Times New Roman" w:cs="Calibri"/>
          <w:sz w:val="24"/>
          <w:szCs w:val="24"/>
        </w:rPr>
        <w:t xml:space="preserve"> min)</w:t>
      </w:r>
    </w:p>
    <w:p w:rsidR="00F63B71" w:rsidRPr="00625B3A" w:rsidRDefault="00F63B71" w:rsidP="00F63B71">
      <w:pPr>
        <w:spacing w:after="0"/>
        <w:rPr>
          <w:rFonts w:eastAsia="Times New Roman" w:cs="Calibri"/>
          <w:sz w:val="24"/>
          <w:szCs w:val="24"/>
        </w:rPr>
      </w:pPr>
      <w:r w:rsidRPr="00625B3A">
        <w:rPr>
          <w:rFonts w:eastAsia="Times New Roman" w:cs="Calibri"/>
          <w:b/>
          <w:sz w:val="24"/>
          <w:szCs w:val="24"/>
        </w:rPr>
        <w:t>.09h30 -</w:t>
      </w:r>
      <w:r w:rsidRPr="00625B3A">
        <w:rPr>
          <w:rFonts w:eastAsia="Times New Roman" w:cs="Calibri"/>
          <w:sz w:val="24"/>
          <w:szCs w:val="24"/>
        </w:rPr>
        <w:t xml:space="preserve"> Início das provas</w:t>
      </w:r>
      <w:r w:rsidR="00832F72" w:rsidRPr="00625B3A">
        <w:rPr>
          <w:rFonts w:eastAsia="Times New Roman" w:cs="Calibri"/>
          <w:sz w:val="24"/>
          <w:szCs w:val="24"/>
        </w:rPr>
        <w:t xml:space="preserve"> 25m</w:t>
      </w:r>
      <w:r w:rsidRPr="00625B3A">
        <w:rPr>
          <w:rFonts w:eastAsia="Times New Roman" w:cs="Calibri"/>
          <w:sz w:val="24"/>
          <w:szCs w:val="24"/>
        </w:rPr>
        <w:t xml:space="preserve"> – crianças</w:t>
      </w:r>
    </w:p>
    <w:p w:rsidR="00832F72" w:rsidRPr="00625B3A" w:rsidRDefault="00832F72" w:rsidP="00832F72">
      <w:pPr>
        <w:spacing w:after="0"/>
        <w:rPr>
          <w:rFonts w:eastAsia="Times New Roman" w:cs="Calibri"/>
          <w:sz w:val="24"/>
          <w:szCs w:val="24"/>
        </w:rPr>
      </w:pPr>
      <w:r w:rsidRPr="00625B3A">
        <w:rPr>
          <w:rFonts w:eastAsia="Times New Roman" w:cs="Calibri"/>
          <w:b/>
          <w:sz w:val="24"/>
          <w:szCs w:val="24"/>
        </w:rPr>
        <w:t>.09h30 -</w:t>
      </w:r>
      <w:r w:rsidRPr="00625B3A">
        <w:rPr>
          <w:rFonts w:eastAsia="Times New Roman" w:cs="Calibri"/>
          <w:sz w:val="24"/>
          <w:szCs w:val="24"/>
        </w:rPr>
        <w:t xml:space="preserve"> Receção aos Níveis +6 50m (Pré e NIV + 6) e aquecimento (10’)</w:t>
      </w:r>
    </w:p>
    <w:p w:rsidR="00832F72" w:rsidRPr="00625B3A" w:rsidRDefault="00832F72" w:rsidP="00832F72">
      <w:pPr>
        <w:spacing w:after="0"/>
        <w:rPr>
          <w:rFonts w:eastAsia="Times New Roman" w:cs="Calibri"/>
          <w:sz w:val="24"/>
          <w:szCs w:val="24"/>
        </w:rPr>
      </w:pPr>
      <w:r w:rsidRPr="00625B3A">
        <w:rPr>
          <w:rFonts w:eastAsia="Times New Roman" w:cs="Calibri"/>
          <w:b/>
          <w:sz w:val="24"/>
          <w:szCs w:val="24"/>
        </w:rPr>
        <w:t>.10h15 -</w:t>
      </w:r>
      <w:r w:rsidRPr="00625B3A">
        <w:rPr>
          <w:rFonts w:eastAsia="Times New Roman" w:cs="Calibri"/>
          <w:sz w:val="24"/>
          <w:szCs w:val="24"/>
        </w:rPr>
        <w:t xml:space="preserve"> Início das provas 50m – crianças</w:t>
      </w:r>
    </w:p>
    <w:p w:rsidR="00F63B71" w:rsidRPr="00625B3A" w:rsidRDefault="00F63B71" w:rsidP="00656B6D">
      <w:pPr>
        <w:spacing w:after="0"/>
        <w:rPr>
          <w:rFonts w:eastAsia="Times New Roman" w:cs="Calibri"/>
          <w:sz w:val="24"/>
          <w:szCs w:val="24"/>
        </w:rPr>
      </w:pPr>
      <w:r w:rsidRPr="00625B3A">
        <w:rPr>
          <w:rFonts w:eastAsia="Times New Roman" w:cs="Calibri"/>
          <w:b/>
          <w:sz w:val="24"/>
          <w:szCs w:val="24"/>
        </w:rPr>
        <w:t>.</w:t>
      </w:r>
      <w:r w:rsidR="00564506" w:rsidRPr="00625B3A">
        <w:rPr>
          <w:rFonts w:eastAsia="Times New Roman" w:cs="Calibri"/>
          <w:b/>
          <w:sz w:val="24"/>
          <w:szCs w:val="24"/>
        </w:rPr>
        <w:t>11h</w:t>
      </w:r>
      <w:r w:rsidR="00832F72" w:rsidRPr="00625B3A">
        <w:rPr>
          <w:rFonts w:eastAsia="Times New Roman" w:cs="Calibri"/>
          <w:b/>
          <w:sz w:val="24"/>
          <w:szCs w:val="24"/>
        </w:rPr>
        <w:t>15</w:t>
      </w:r>
      <w:r w:rsidRPr="00625B3A">
        <w:rPr>
          <w:rFonts w:eastAsia="Times New Roman" w:cs="Calibri"/>
          <w:b/>
          <w:sz w:val="24"/>
          <w:szCs w:val="24"/>
        </w:rPr>
        <w:t xml:space="preserve"> -</w:t>
      </w:r>
      <w:r w:rsidRPr="00625B3A">
        <w:rPr>
          <w:rFonts w:eastAsia="Times New Roman" w:cs="Calibri"/>
          <w:sz w:val="24"/>
          <w:szCs w:val="24"/>
        </w:rPr>
        <w:t xml:space="preserve"> Final das provas – crianças</w:t>
      </w:r>
    </w:p>
    <w:p w:rsidR="00F63B71" w:rsidRPr="00625B3A" w:rsidRDefault="00F63B71" w:rsidP="00F63B71">
      <w:pPr>
        <w:spacing w:after="0"/>
        <w:jc w:val="both"/>
        <w:rPr>
          <w:rFonts w:eastAsia="Times New Roman" w:cs="Calibri"/>
          <w:sz w:val="24"/>
          <w:szCs w:val="24"/>
        </w:rPr>
      </w:pPr>
      <w:r w:rsidRPr="00625B3A">
        <w:rPr>
          <w:rFonts w:eastAsia="Times New Roman" w:cs="Calibri"/>
          <w:sz w:val="24"/>
          <w:szCs w:val="24"/>
        </w:rPr>
        <w:t>.</w:t>
      </w:r>
      <w:r w:rsidR="00832F72" w:rsidRPr="00625B3A">
        <w:rPr>
          <w:rFonts w:eastAsia="Times New Roman" w:cs="Calibri"/>
          <w:b/>
          <w:sz w:val="24"/>
          <w:szCs w:val="24"/>
        </w:rPr>
        <w:t>11</w:t>
      </w:r>
      <w:r w:rsidR="00564506" w:rsidRPr="00625B3A">
        <w:rPr>
          <w:rFonts w:eastAsia="Times New Roman" w:cs="Calibri"/>
          <w:b/>
          <w:sz w:val="24"/>
          <w:szCs w:val="24"/>
        </w:rPr>
        <w:t>h</w:t>
      </w:r>
      <w:r w:rsidR="00832F72" w:rsidRPr="00625B3A">
        <w:rPr>
          <w:rFonts w:eastAsia="Times New Roman" w:cs="Calibri"/>
          <w:b/>
          <w:sz w:val="24"/>
          <w:szCs w:val="24"/>
        </w:rPr>
        <w:t>00</w:t>
      </w:r>
      <w:r w:rsidRPr="00625B3A">
        <w:rPr>
          <w:rFonts w:eastAsia="Times New Roman" w:cs="Calibri"/>
          <w:b/>
          <w:sz w:val="24"/>
          <w:szCs w:val="24"/>
        </w:rPr>
        <w:t xml:space="preserve"> </w:t>
      </w:r>
      <w:r w:rsidR="00656B6D" w:rsidRPr="00625B3A">
        <w:rPr>
          <w:rFonts w:eastAsia="Times New Roman" w:cs="Calibri"/>
          <w:b/>
          <w:sz w:val="24"/>
          <w:szCs w:val="24"/>
        </w:rPr>
        <w:t xml:space="preserve">- </w:t>
      </w:r>
      <w:r w:rsidR="00656B6D" w:rsidRPr="00625B3A">
        <w:rPr>
          <w:rFonts w:eastAsia="Times New Roman" w:cs="Calibri"/>
          <w:sz w:val="24"/>
          <w:szCs w:val="24"/>
        </w:rPr>
        <w:t xml:space="preserve">Receção aos Níveis +14 / </w:t>
      </w:r>
      <w:r w:rsidR="00832F72" w:rsidRPr="00625B3A">
        <w:rPr>
          <w:rFonts w:eastAsia="Times New Roman" w:cs="Calibri"/>
          <w:sz w:val="24"/>
          <w:szCs w:val="24"/>
        </w:rPr>
        <w:t>Aquecimento (10</w:t>
      </w:r>
      <w:r w:rsidRPr="00625B3A">
        <w:rPr>
          <w:rFonts w:eastAsia="Times New Roman" w:cs="Calibri"/>
          <w:sz w:val="24"/>
          <w:szCs w:val="24"/>
        </w:rPr>
        <w:t xml:space="preserve"> min) </w:t>
      </w:r>
    </w:p>
    <w:p w:rsidR="00F63B71" w:rsidRPr="00625B3A" w:rsidRDefault="00CE6BC3" w:rsidP="00F63B71">
      <w:pPr>
        <w:spacing w:after="0"/>
        <w:rPr>
          <w:rFonts w:eastAsia="Times New Roman" w:cs="Calibri"/>
          <w:sz w:val="24"/>
          <w:szCs w:val="24"/>
        </w:rPr>
      </w:pPr>
      <w:r w:rsidRPr="00625B3A">
        <w:rPr>
          <w:rFonts w:eastAsia="Times New Roman" w:cs="Calibri"/>
          <w:b/>
          <w:sz w:val="24"/>
          <w:szCs w:val="24"/>
        </w:rPr>
        <w:t>.11h</w:t>
      </w:r>
      <w:r w:rsidR="00832F72" w:rsidRPr="00625B3A">
        <w:rPr>
          <w:rFonts w:eastAsia="Times New Roman" w:cs="Calibri"/>
          <w:b/>
          <w:sz w:val="24"/>
          <w:szCs w:val="24"/>
        </w:rPr>
        <w:t>20</w:t>
      </w:r>
      <w:r w:rsidR="00F63B71" w:rsidRPr="00625B3A">
        <w:rPr>
          <w:rFonts w:eastAsia="Times New Roman" w:cs="Calibri"/>
          <w:b/>
          <w:sz w:val="24"/>
          <w:szCs w:val="24"/>
        </w:rPr>
        <w:t xml:space="preserve"> -</w:t>
      </w:r>
      <w:r w:rsidR="00F63B71" w:rsidRPr="00625B3A">
        <w:rPr>
          <w:rFonts w:eastAsia="Times New Roman" w:cs="Calibri"/>
          <w:sz w:val="24"/>
          <w:szCs w:val="24"/>
        </w:rPr>
        <w:t xml:space="preserve"> Início das provas – Adultos</w:t>
      </w:r>
    </w:p>
    <w:p w:rsidR="00F63B71" w:rsidRPr="00625B3A" w:rsidRDefault="00CE6BC3" w:rsidP="00F63B71">
      <w:pPr>
        <w:spacing w:after="0"/>
        <w:rPr>
          <w:rFonts w:eastAsia="Times New Roman" w:cs="Calibri"/>
          <w:sz w:val="24"/>
          <w:szCs w:val="24"/>
        </w:rPr>
      </w:pPr>
      <w:r w:rsidRPr="00625B3A">
        <w:rPr>
          <w:rFonts w:eastAsia="Times New Roman" w:cs="Calibri"/>
          <w:b/>
          <w:bCs/>
          <w:caps/>
          <w:sz w:val="24"/>
          <w:szCs w:val="24"/>
        </w:rPr>
        <w:t>.</w:t>
      </w:r>
      <w:r w:rsidR="00564506" w:rsidRPr="00625B3A">
        <w:rPr>
          <w:rFonts w:eastAsia="Times New Roman" w:cs="Calibri"/>
          <w:b/>
          <w:bCs/>
          <w:caps/>
          <w:sz w:val="24"/>
          <w:szCs w:val="24"/>
        </w:rPr>
        <w:t>12h3</w:t>
      </w:r>
      <w:r w:rsidR="00F63B71" w:rsidRPr="00625B3A">
        <w:rPr>
          <w:rFonts w:eastAsia="Times New Roman" w:cs="Calibri"/>
          <w:b/>
          <w:bCs/>
          <w:caps/>
          <w:sz w:val="24"/>
          <w:szCs w:val="24"/>
        </w:rPr>
        <w:t xml:space="preserve">0 - </w:t>
      </w:r>
      <w:r w:rsidR="00F63B71" w:rsidRPr="00625B3A">
        <w:rPr>
          <w:rFonts w:eastAsia="Times New Roman" w:cs="Calibri"/>
          <w:sz w:val="24"/>
          <w:szCs w:val="24"/>
        </w:rPr>
        <w:t>Final das provas – Adultos</w:t>
      </w:r>
    </w:p>
    <w:p w:rsidR="00FC6F46" w:rsidRPr="00625B3A" w:rsidRDefault="007E1078" w:rsidP="00F63B71">
      <w:pPr>
        <w:spacing w:after="0"/>
        <w:rPr>
          <w:rFonts w:eastAsia="Times New Roman" w:cs="Calibri"/>
          <w:b/>
          <w:sz w:val="24"/>
          <w:szCs w:val="24"/>
        </w:rPr>
      </w:pPr>
      <w:r w:rsidRPr="00625B3A">
        <w:rPr>
          <w:rFonts w:eastAsia="Times New Roman" w:cs="Calibri"/>
          <w:sz w:val="24"/>
          <w:szCs w:val="24"/>
        </w:rPr>
        <w:t xml:space="preserve">.12H30 – </w:t>
      </w:r>
      <w:r w:rsidRPr="00625B3A">
        <w:rPr>
          <w:rFonts w:eastAsia="Times New Roman" w:cs="Calibri"/>
          <w:b/>
          <w:sz w:val="24"/>
          <w:szCs w:val="24"/>
        </w:rPr>
        <w:t>Briefing Final Camara de chamada</w:t>
      </w:r>
    </w:p>
    <w:p w:rsidR="00F63B71" w:rsidRPr="00F63B71" w:rsidRDefault="00F63B71" w:rsidP="00F63B71">
      <w:pPr>
        <w:spacing w:after="0"/>
        <w:rPr>
          <w:rFonts w:eastAsia="Times New Roman" w:cs="Calibri"/>
          <w:b/>
          <w:bCs/>
          <w:caps/>
        </w:rPr>
      </w:pPr>
    </w:p>
    <w:p w:rsidR="00F63B71" w:rsidRPr="00F63B71" w:rsidRDefault="00F63B71" w:rsidP="00F63B71">
      <w:pPr>
        <w:spacing w:after="0" w:line="240" w:lineRule="auto"/>
        <w:jc w:val="center"/>
        <w:rPr>
          <w:rFonts w:eastAsia="Times New Roman" w:cs="Calibri"/>
          <w:b/>
          <w:bCs/>
          <w:caps/>
        </w:rPr>
      </w:pPr>
    </w:p>
    <w:p w:rsidR="00625B3A" w:rsidRDefault="00625B3A" w:rsidP="00CE6BC3">
      <w:pPr>
        <w:spacing w:after="0" w:line="360" w:lineRule="auto"/>
        <w:jc w:val="center"/>
        <w:rPr>
          <w:rFonts w:eastAsia="Times New Roman" w:cs="Calibri"/>
          <w:b/>
        </w:rPr>
      </w:pPr>
    </w:p>
    <w:p w:rsidR="00625B3A" w:rsidRDefault="00625B3A" w:rsidP="00625B3A">
      <w:pPr>
        <w:spacing w:after="0" w:line="360" w:lineRule="auto"/>
        <w:rPr>
          <w:rFonts w:eastAsia="Times New Roman" w:cs="Calibri"/>
          <w:b/>
        </w:rPr>
      </w:pPr>
    </w:p>
    <w:p w:rsidR="00625B3A" w:rsidRDefault="00625B3A" w:rsidP="00625B3A">
      <w:pPr>
        <w:spacing w:after="0" w:line="360" w:lineRule="auto"/>
        <w:rPr>
          <w:rFonts w:eastAsia="Times New Roman" w:cs="Calibri"/>
          <w:b/>
        </w:rPr>
      </w:pPr>
    </w:p>
    <w:p w:rsidR="00F63B71" w:rsidRPr="00625B3A" w:rsidRDefault="00F63B71" w:rsidP="00625B3A">
      <w:p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625B3A">
        <w:rPr>
          <w:rFonts w:eastAsia="Times New Roman" w:cs="Calibri"/>
          <w:b/>
          <w:sz w:val="24"/>
          <w:szCs w:val="24"/>
        </w:rPr>
        <w:t>Escalões</w:t>
      </w:r>
    </w:p>
    <w:p w:rsidR="00F63B71" w:rsidRPr="00400A01" w:rsidRDefault="00400A01" w:rsidP="00F63B71">
      <w:pPr>
        <w:spacing w:after="0" w:line="360" w:lineRule="auto"/>
        <w:jc w:val="both"/>
        <w:rPr>
          <w:rFonts w:eastAsia="Times New Roman" w:cs="Calibri"/>
          <w:b/>
          <w:sz w:val="28"/>
          <w:szCs w:val="28"/>
          <w:u w:val="single"/>
        </w:rPr>
      </w:pPr>
      <w:r>
        <w:rPr>
          <w:rFonts w:eastAsia="Times New Roman" w:cs="Calibri"/>
          <w:sz w:val="24"/>
          <w:szCs w:val="24"/>
        </w:rPr>
        <w:t xml:space="preserve">Alunos agrupados por ano </w:t>
      </w:r>
      <w:r w:rsidR="00564506" w:rsidRPr="00625B3A">
        <w:rPr>
          <w:rFonts w:eastAsia="Times New Roman" w:cs="Calibri"/>
          <w:sz w:val="24"/>
          <w:szCs w:val="24"/>
        </w:rPr>
        <w:t>de nascimento até aos 14 anos</w:t>
      </w:r>
      <w:r w:rsidR="002041B2" w:rsidRPr="00625B3A">
        <w:rPr>
          <w:rFonts w:eastAsia="Times New Roman" w:cs="Calibri"/>
          <w:sz w:val="24"/>
          <w:szCs w:val="24"/>
        </w:rPr>
        <w:t xml:space="preserve"> (não há escalões)</w:t>
      </w:r>
      <w:r>
        <w:rPr>
          <w:rFonts w:eastAsia="Times New Roman" w:cs="Calibri"/>
          <w:sz w:val="24"/>
          <w:szCs w:val="24"/>
        </w:rPr>
        <w:t xml:space="preserve">. </w:t>
      </w:r>
      <w:r w:rsidRPr="00400A01">
        <w:rPr>
          <w:rFonts w:eastAsia="Times New Roman" w:cs="Calibri"/>
          <w:b/>
          <w:sz w:val="28"/>
          <w:szCs w:val="28"/>
          <w:u w:val="single"/>
        </w:rPr>
        <w:t>Para as EN convidadas o ano nascimento mínimo é 2008</w:t>
      </w:r>
      <w:r>
        <w:rPr>
          <w:rFonts w:eastAsia="Times New Roman" w:cs="Calibri"/>
          <w:b/>
          <w:sz w:val="28"/>
          <w:szCs w:val="28"/>
          <w:u w:val="single"/>
        </w:rPr>
        <w:t xml:space="preserve"> (8 anos)</w:t>
      </w:r>
    </w:p>
    <w:p w:rsidR="00F63B71" w:rsidRPr="00625B3A" w:rsidRDefault="00F63B71" w:rsidP="00F63B71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625B3A">
        <w:rPr>
          <w:rFonts w:eastAsia="Times New Roman" w:cs="Calibri"/>
          <w:sz w:val="24"/>
          <w:szCs w:val="24"/>
        </w:rPr>
        <w:t xml:space="preserve">Escalão </w:t>
      </w:r>
      <w:r w:rsidR="00564506" w:rsidRPr="00625B3A">
        <w:rPr>
          <w:rFonts w:eastAsia="Times New Roman" w:cs="Calibri"/>
          <w:sz w:val="24"/>
          <w:szCs w:val="24"/>
        </w:rPr>
        <w:t>A</w:t>
      </w:r>
      <w:r w:rsidRPr="00625B3A">
        <w:rPr>
          <w:rFonts w:eastAsia="Times New Roman" w:cs="Calibri"/>
          <w:sz w:val="24"/>
          <w:szCs w:val="24"/>
        </w:rPr>
        <w:t xml:space="preserve"> - 1</w:t>
      </w:r>
      <w:r w:rsidR="006C5183" w:rsidRPr="00625B3A">
        <w:rPr>
          <w:rFonts w:eastAsia="Times New Roman" w:cs="Calibri"/>
          <w:sz w:val="24"/>
          <w:szCs w:val="24"/>
        </w:rPr>
        <w:t>4</w:t>
      </w:r>
      <w:r w:rsidRPr="00625B3A">
        <w:rPr>
          <w:rFonts w:eastAsia="Times New Roman" w:cs="Calibri"/>
          <w:sz w:val="24"/>
          <w:szCs w:val="24"/>
        </w:rPr>
        <w:t xml:space="preserve"> aos 24 anos Masc./Fem.</w:t>
      </w:r>
    </w:p>
    <w:p w:rsidR="00F63B71" w:rsidRPr="00625B3A" w:rsidRDefault="00F63B71" w:rsidP="00F63B71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625B3A">
        <w:rPr>
          <w:rFonts w:eastAsia="Times New Roman" w:cs="Calibri"/>
          <w:sz w:val="24"/>
          <w:szCs w:val="24"/>
        </w:rPr>
        <w:t xml:space="preserve">Escalão </w:t>
      </w:r>
      <w:r w:rsidR="00564506" w:rsidRPr="00625B3A">
        <w:rPr>
          <w:rFonts w:eastAsia="Times New Roman" w:cs="Calibri"/>
          <w:sz w:val="24"/>
          <w:szCs w:val="24"/>
        </w:rPr>
        <w:t>B</w:t>
      </w:r>
      <w:r w:rsidRPr="00625B3A">
        <w:rPr>
          <w:rFonts w:eastAsia="Times New Roman" w:cs="Calibri"/>
          <w:sz w:val="24"/>
          <w:szCs w:val="24"/>
        </w:rPr>
        <w:t xml:space="preserve"> - 25 aos </w:t>
      </w:r>
      <w:r w:rsidR="00564506" w:rsidRPr="00625B3A">
        <w:rPr>
          <w:rFonts w:eastAsia="Times New Roman" w:cs="Calibri"/>
          <w:sz w:val="24"/>
          <w:szCs w:val="24"/>
        </w:rPr>
        <w:t xml:space="preserve">34 </w:t>
      </w:r>
      <w:r w:rsidRPr="00625B3A">
        <w:rPr>
          <w:rFonts w:eastAsia="Times New Roman" w:cs="Calibri"/>
          <w:sz w:val="24"/>
          <w:szCs w:val="24"/>
        </w:rPr>
        <w:t>anos Masc./Fem.</w:t>
      </w:r>
    </w:p>
    <w:p w:rsidR="00F63B71" w:rsidRPr="00625B3A" w:rsidRDefault="00F63B71" w:rsidP="00F63B71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625B3A">
        <w:rPr>
          <w:rFonts w:eastAsia="Times New Roman" w:cs="Calibri"/>
          <w:sz w:val="24"/>
          <w:szCs w:val="24"/>
        </w:rPr>
        <w:t xml:space="preserve">Escalão </w:t>
      </w:r>
      <w:r w:rsidR="00564506" w:rsidRPr="00625B3A">
        <w:rPr>
          <w:rFonts w:eastAsia="Times New Roman" w:cs="Calibri"/>
          <w:sz w:val="24"/>
          <w:szCs w:val="24"/>
        </w:rPr>
        <w:t>C</w:t>
      </w:r>
      <w:r w:rsidRPr="00625B3A">
        <w:rPr>
          <w:rFonts w:eastAsia="Times New Roman" w:cs="Calibri"/>
          <w:sz w:val="24"/>
          <w:szCs w:val="24"/>
        </w:rPr>
        <w:t xml:space="preserve"> </w:t>
      </w:r>
      <w:r w:rsidR="00564506" w:rsidRPr="00625B3A">
        <w:rPr>
          <w:rFonts w:eastAsia="Times New Roman" w:cs="Calibri"/>
          <w:sz w:val="24"/>
          <w:szCs w:val="24"/>
        </w:rPr>
        <w:t>–</w:t>
      </w:r>
      <w:r w:rsidRPr="00625B3A">
        <w:rPr>
          <w:rFonts w:eastAsia="Times New Roman" w:cs="Calibri"/>
          <w:sz w:val="24"/>
          <w:szCs w:val="24"/>
        </w:rPr>
        <w:t xml:space="preserve"> </w:t>
      </w:r>
      <w:r w:rsidR="00564506" w:rsidRPr="00625B3A">
        <w:rPr>
          <w:rFonts w:eastAsia="Times New Roman" w:cs="Calibri"/>
          <w:sz w:val="24"/>
          <w:szCs w:val="24"/>
        </w:rPr>
        <w:t>35 aos 44</w:t>
      </w:r>
      <w:r w:rsidRPr="00625B3A">
        <w:rPr>
          <w:rFonts w:eastAsia="Times New Roman" w:cs="Calibri"/>
          <w:sz w:val="24"/>
          <w:szCs w:val="24"/>
        </w:rPr>
        <w:t xml:space="preserve"> anos Masc./Fem.</w:t>
      </w:r>
    </w:p>
    <w:p w:rsidR="00564506" w:rsidRPr="00625B3A" w:rsidRDefault="00564506" w:rsidP="00F63B71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625B3A">
        <w:rPr>
          <w:rFonts w:eastAsia="Times New Roman" w:cs="Calibri"/>
          <w:sz w:val="24"/>
          <w:szCs w:val="24"/>
        </w:rPr>
        <w:t xml:space="preserve">Escalão D - </w:t>
      </w:r>
      <w:r w:rsidR="002041B2" w:rsidRPr="00625B3A">
        <w:rPr>
          <w:rFonts w:eastAsia="Times New Roman" w:cs="Calibri"/>
          <w:sz w:val="24"/>
          <w:szCs w:val="24"/>
        </w:rPr>
        <w:t>+ 45 anos Masc./Fem.</w:t>
      </w:r>
    </w:p>
    <w:p w:rsidR="00400A01" w:rsidRDefault="00400A01" w:rsidP="00400A01">
      <w:pPr>
        <w:spacing w:after="0" w:line="360" w:lineRule="auto"/>
        <w:rPr>
          <w:rFonts w:eastAsia="Times New Roman" w:cs="Calibri"/>
          <w:b/>
        </w:rPr>
      </w:pPr>
    </w:p>
    <w:p w:rsidR="00CE6BC3" w:rsidRPr="00400A01" w:rsidRDefault="00CE6BC3" w:rsidP="00400A01">
      <w:pPr>
        <w:spacing w:after="0" w:line="360" w:lineRule="auto"/>
        <w:rPr>
          <w:rFonts w:eastAsia="Times New Roman" w:cs="Calibri"/>
          <w:b/>
          <w:sz w:val="24"/>
          <w:szCs w:val="24"/>
        </w:rPr>
      </w:pPr>
      <w:r w:rsidRPr="00400A01">
        <w:rPr>
          <w:rFonts w:eastAsia="Times New Roman" w:cs="Calibri"/>
          <w:b/>
          <w:sz w:val="24"/>
          <w:szCs w:val="24"/>
        </w:rPr>
        <w:t>PROVAS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</w:tblGrid>
      <w:tr w:rsidR="00F63B71" w:rsidRPr="00400A01" w:rsidTr="00400A01">
        <w:tc>
          <w:tcPr>
            <w:tcW w:w="3227" w:type="dxa"/>
          </w:tcPr>
          <w:p w:rsidR="00F63B71" w:rsidRPr="00400A01" w:rsidRDefault="002041B2" w:rsidP="00F63B71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  <w:u w:val="single"/>
              </w:rPr>
              <w:t>Ordem das provas – Níveis +6:</w:t>
            </w:r>
          </w:p>
        </w:tc>
        <w:tc>
          <w:tcPr>
            <w:tcW w:w="3685" w:type="dxa"/>
          </w:tcPr>
          <w:p w:rsidR="00F63B71" w:rsidRPr="00400A01" w:rsidRDefault="002041B2" w:rsidP="002041B2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  <w:u w:val="single"/>
              </w:rPr>
              <w:t>Ordem das provas – Níveis +14:</w:t>
            </w:r>
          </w:p>
        </w:tc>
      </w:tr>
      <w:tr w:rsidR="002041B2" w:rsidRPr="00400A01" w:rsidTr="00400A01">
        <w:tc>
          <w:tcPr>
            <w:tcW w:w="3227" w:type="dxa"/>
          </w:tcPr>
          <w:p w:rsidR="002041B2" w:rsidRPr="00400A01" w:rsidRDefault="002041B2" w:rsidP="00F63B71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 xml:space="preserve">1ª </w:t>
            </w:r>
            <w:r w:rsidR="00400A01" w:rsidRPr="00400A01">
              <w:rPr>
                <w:rFonts w:eastAsia="Times New Roman" w:cs="Calibri"/>
                <w:sz w:val="24"/>
                <w:szCs w:val="24"/>
              </w:rPr>
              <w:t>Prova</w:t>
            </w:r>
            <w:r w:rsidRPr="00400A01">
              <w:rPr>
                <w:rFonts w:eastAsia="Times New Roman" w:cs="Calibri"/>
                <w:sz w:val="24"/>
                <w:szCs w:val="24"/>
              </w:rPr>
              <w:t xml:space="preserve"> – 25 L</w:t>
            </w:r>
            <w:r w:rsidR="00AB777D" w:rsidRPr="00400A01">
              <w:rPr>
                <w:rFonts w:eastAsia="Times New Roman" w:cs="Calibri"/>
                <w:sz w:val="24"/>
                <w:szCs w:val="24"/>
              </w:rPr>
              <w:t xml:space="preserve"> masc/fem</w:t>
            </w:r>
          </w:p>
        </w:tc>
        <w:tc>
          <w:tcPr>
            <w:tcW w:w="3685" w:type="dxa"/>
          </w:tcPr>
          <w:p w:rsidR="002041B2" w:rsidRPr="00400A01" w:rsidRDefault="005E625E" w:rsidP="00AB777D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>8</w:t>
            </w:r>
            <w:r w:rsidR="00AB777D" w:rsidRPr="00400A01">
              <w:rPr>
                <w:rFonts w:eastAsia="Times New Roman" w:cs="Calibri"/>
                <w:sz w:val="24"/>
                <w:szCs w:val="24"/>
              </w:rPr>
              <w:t xml:space="preserve">ª </w:t>
            </w:r>
            <w:r w:rsidR="00400A01" w:rsidRPr="00400A01">
              <w:rPr>
                <w:rFonts w:eastAsia="Times New Roman" w:cs="Calibri"/>
                <w:sz w:val="24"/>
                <w:szCs w:val="24"/>
              </w:rPr>
              <w:t>Prova</w:t>
            </w:r>
            <w:r w:rsidR="00AB777D" w:rsidRPr="00400A01">
              <w:rPr>
                <w:rFonts w:eastAsia="Times New Roman" w:cs="Calibri"/>
                <w:sz w:val="24"/>
                <w:szCs w:val="24"/>
              </w:rPr>
              <w:t xml:space="preserve"> – 200 Estilos masc/fem</w:t>
            </w:r>
          </w:p>
        </w:tc>
      </w:tr>
      <w:tr w:rsidR="00F63B71" w:rsidRPr="00400A01" w:rsidTr="00400A01">
        <w:tc>
          <w:tcPr>
            <w:tcW w:w="3227" w:type="dxa"/>
          </w:tcPr>
          <w:p w:rsidR="00F63B71" w:rsidRPr="00400A01" w:rsidRDefault="002041B2" w:rsidP="00F63B71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 xml:space="preserve">2ª </w:t>
            </w:r>
            <w:r w:rsidR="00400A01" w:rsidRPr="00400A01">
              <w:rPr>
                <w:rFonts w:eastAsia="Times New Roman" w:cs="Calibri"/>
                <w:sz w:val="24"/>
                <w:szCs w:val="24"/>
              </w:rPr>
              <w:t>Prova</w:t>
            </w:r>
            <w:r w:rsidRPr="00400A01">
              <w:rPr>
                <w:rFonts w:eastAsia="Times New Roman" w:cs="Calibri"/>
                <w:sz w:val="24"/>
                <w:szCs w:val="24"/>
              </w:rPr>
              <w:t xml:space="preserve"> – 25 C</w:t>
            </w:r>
            <w:r w:rsidR="00AB777D" w:rsidRPr="00400A01">
              <w:rPr>
                <w:rFonts w:eastAsia="Times New Roman" w:cs="Calibri"/>
                <w:sz w:val="24"/>
                <w:szCs w:val="24"/>
              </w:rPr>
              <w:t xml:space="preserve"> masc/fem</w:t>
            </w:r>
          </w:p>
        </w:tc>
        <w:tc>
          <w:tcPr>
            <w:tcW w:w="3685" w:type="dxa"/>
          </w:tcPr>
          <w:p w:rsidR="00F63B71" w:rsidRPr="00400A01" w:rsidRDefault="005E625E" w:rsidP="00F63B71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 xml:space="preserve">9ª </w:t>
            </w:r>
            <w:r w:rsidR="00400A01" w:rsidRPr="00400A01">
              <w:rPr>
                <w:rFonts w:eastAsia="Times New Roman" w:cs="Calibri"/>
                <w:sz w:val="24"/>
                <w:szCs w:val="24"/>
              </w:rPr>
              <w:t>Prova</w:t>
            </w:r>
            <w:r w:rsidRPr="00400A01">
              <w:rPr>
                <w:rFonts w:eastAsia="Times New Roman" w:cs="Calibri"/>
                <w:sz w:val="24"/>
                <w:szCs w:val="24"/>
              </w:rPr>
              <w:t xml:space="preserve"> – 50 L</w:t>
            </w:r>
            <w:r w:rsidR="00AB777D" w:rsidRPr="00400A01">
              <w:rPr>
                <w:rFonts w:eastAsia="Times New Roman" w:cs="Calibri"/>
                <w:sz w:val="24"/>
                <w:szCs w:val="24"/>
              </w:rPr>
              <w:t xml:space="preserve"> Fem</w:t>
            </w:r>
          </w:p>
        </w:tc>
      </w:tr>
      <w:tr w:rsidR="006C5183" w:rsidRPr="00400A01" w:rsidTr="00400A01">
        <w:tc>
          <w:tcPr>
            <w:tcW w:w="3227" w:type="dxa"/>
          </w:tcPr>
          <w:p w:rsidR="006C5183" w:rsidRPr="00400A01" w:rsidRDefault="006C5183" w:rsidP="006C5183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 xml:space="preserve">3ª </w:t>
            </w:r>
            <w:r w:rsidR="00400A01" w:rsidRPr="00400A01">
              <w:rPr>
                <w:rFonts w:eastAsia="Times New Roman" w:cs="Calibri"/>
                <w:sz w:val="24"/>
                <w:szCs w:val="24"/>
              </w:rPr>
              <w:t>Prova</w:t>
            </w:r>
            <w:r w:rsidRPr="00400A01">
              <w:rPr>
                <w:rFonts w:eastAsia="Times New Roman" w:cs="Calibri"/>
                <w:sz w:val="24"/>
                <w:szCs w:val="24"/>
              </w:rPr>
              <w:t xml:space="preserve"> – 25 B masc/fem</w:t>
            </w:r>
          </w:p>
        </w:tc>
        <w:tc>
          <w:tcPr>
            <w:tcW w:w="3685" w:type="dxa"/>
          </w:tcPr>
          <w:p w:rsidR="006C5183" w:rsidRPr="00400A01" w:rsidRDefault="005E625E" w:rsidP="006C5183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 xml:space="preserve">10ª </w:t>
            </w:r>
            <w:r w:rsidR="00400A01" w:rsidRPr="00400A01">
              <w:rPr>
                <w:rFonts w:eastAsia="Times New Roman" w:cs="Calibri"/>
                <w:sz w:val="24"/>
                <w:szCs w:val="24"/>
              </w:rPr>
              <w:t>Prova</w:t>
            </w:r>
            <w:r w:rsidRPr="00400A01">
              <w:rPr>
                <w:rFonts w:eastAsia="Times New Roman" w:cs="Calibri"/>
                <w:sz w:val="24"/>
                <w:szCs w:val="24"/>
              </w:rPr>
              <w:t xml:space="preserve"> – 50 L</w:t>
            </w:r>
            <w:r w:rsidR="006C5183" w:rsidRPr="00400A01">
              <w:rPr>
                <w:rFonts w:eastAsia="Times New Roman" w:cs="Calibri"/>
                <w:sz w:val="24"/>
                <w:szCs w:val="24"/>
              </w:rPr>
              <w:t xml:space="preserve"> Mas</w:t>
            </w:r>
            <w:r w:rsidR="00400A01">
              <w:rPr>
                <w:rFonts w:eastAsia="Times New Roman" w:cs="Calibri"/>
                <w:sz w:val="24"/>
                <w:szCs w:val="24"/>
              </w:rPr>
              <w:t>c</w:t>
            </w:r>
          </w:p>
        </w:tc>
      </w:tr>
      <w:tr w:rsidR="006C5183" w:rsidRPr="00400A01" w:rsidTr="00400A01">
        <w:tc>
          <w:tcPr>
            <w:tcW w:w="3227" w:type="dxa"/>
          </w:tcPr>
          <w:p w:rsidR="006C5183" w:rsidRPr="00400A01" w:rsidRDefault="006C5183" w:rsidP="007E1078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 xml:space="preserve">4ª </w:t>
            </w:r>
            <w:r w:rsidR="00400A01" w:rsidRPr="00400A01">
              <w:rPr>
                <w:rFonts w:eastAsia="Times New Roman" w:cs="Calibri"/>
                <w:sz w:val="24"/>
                <w:szCs w:val="24"/>
              </w:rPr>
              <w:t>Prova</w:t>
            </w:r>
            <w:r w:rsidRPr="00400A01">
              <w:rPr>
                <w:rFonts w:eastAsia="Times New Roman" w:cs="Calibri"/>
                <w:sz w:val="24"/>
                <w:szCs w:val="24"/>
              </w:rPr>
              <w:t xml:space="preserve"> – 50 </w:t>
            </w:r>
            <w:r w:rsidR="00230C67" w:rsidRPr="00400A01">
              <w:rPr>
                <w:rFonts w:eastAsia="Times New Roman" w:cs="Calibri"/>
                <w:sz w:val="24"/>
                <w:szCs w:val="24"/>
              </w:rPr>
              <w:t>L</w:t>
            </w:r>
            <w:r w:rsidRPr="00400A01">
              <w:rPr>
                <w:rFonts w:eastAsia="Times New Roman" w:cs="Calibri"/>
                <w:sz w:val="24"/>
                <w:szCs w:val="24"/>
              </w:rPr>
              <w:t xml:space="preserve"> masc/fem</w:t>
            </w:r>
          </w:p>
        </w:tc>
        <w:tc>
          <w:tcPr>
            <w:tcW w:w="3685" w:type="dxa"/>
          </w:tcPr>
          <w:p w:rsidR="006C5183" w:rsidRPr="00400A01" w:rsidRDefault="005E625E" w:rsidP="005E625E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>11</w:t>
            </w:r>
            <w:r w:rsidR="006C5183" w:rsidRPr="00400A01">
              <w:rPr>
                <w:rFonts w:eastAsia="Times New Roman" w:cs="Calibri"/>
                <w:sz w:val="24"/>
                <w:szCs w:val="24"/>
              </w:rPr>
              <w:t xml:space="preserve">ª </w:t>
            </w:r>
            <w:r w:rsidR="00400A01" w:rsidRPr="00400A01">
              <w:rPr>
                <w:rFonts w:eastAsia="Times New Roman" w:cs="Calibri"/>
                <w:sz w:val="24"/>
                <w:szCs w:val="24"/>
              </w:rPr>
              <w:t>Prova</w:t>
            </w:r>
            <w:r w:rsidR="006C5183" w:rsidRPr="00400A01">
              <w:rPr>
                <w:rFonts w:eastAsia="Times New Roman" w:cs="Calibri"/>
                <w:sz w:val="24"/>
                <w:szCs w:val="24"/>
              </w:rPr>
              <w:t xml:space="preserve"> – 50 </w:t>
            </w:r>
            <w:r w:rsidRPr="00400A01">
              <w:rPr>
                <w:rFonts w:eastAsia="Times New Roman" w:cs="Calibri"/>
                <w:sz w:val="24"/>
                <w:szCs w:val="24"/>
              </w:rPr>
              <w:t>M</w:t>
            </w:r>
            <w:r w:rsidR="006C5183" w:rsidRPr="00400A01">
              <w:rPr>
                <w:rFonts w:eastAsia="Times New Roman" w:cs="Calibri"/>
                <w:sz w:val="24"/>
                <w:szCs w:val="24"/>
              </w:rPr>
              <w:t xml:space="preserve"> Fem</w:t>
            </w:r>
          </w:p>
        </w:tc>
      </w:tr>
      <w:tr w:rsidR="006C5183" w:rsidRPr="00400A01" w:rsidTr="00400A01">
        <w:tc>
          <w:tcPr>
            <w:tcW w:w="3227" w:type="dxa"/>
          </w:tcPr>
          <w:p w:rsidR="006C5183" w:rsidRPr="00400A01" w:rsidRDefault="006C5183" w:rsidP="006C5183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 xml:space="preserve">5ª </w:t>
            </w:r>
            <w:r w:rsidR="00400A01" w:rsidRPr="00400A01">
              <w:rPr>
                <w:rFonts w:eastAsia="Times New Roman" w:cs="Calibri"/>
                <w:sz w:val="24"/>
                <w:szCs w:val="24"/>
              </w:rPr>
              <w:t>Prova</w:t>
            </w:r>
            <w:r w:rsidRPr="00400A01">
              <w:rPr>
                <w:rFonts w:eastAsia="Times New Roman" w:cs="Calibri"/>
                <w:sz w:val="24"/>
                <w:szCs w:val="24"/>
              </w:rPr>
              <w:t xml:space="preserve"> – </w:t>
            </w:r>
            <w:r w:rsidR="00230C67" w:rsidRPr="00400A01">
              <w:rPr>
                <w:rFonts w:eastAsia="Times New Roman" w:cs="Calibri"/>
                <w:sz w:val="24"/>
                <w:szCs w:val="24"/>
              </w:rPr>
              <w:t>50 M</w:t>
            </w:r>
            <w:r w:rsidR="007E1078" w:rsidRPr="00400A01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400A01">
              <w:rPr>
                <w:rFonts w:eastAsia="Times New Roman" w:cs="Calibri"/>
                <w:sz w:val="24"/>
                <w:szCs w:val="24"/>
              </w:rPr>
              <w:t>masc/fem</w:t>
            </w:r>
          </w:p>
        </w:tc>
        <w:tc>
          <w:tcPr>
            <w:tcW w:w="3685" w:type="dxa"/>
          </w:tcPr>
          <w:p w:rsidR="006C5183" w:rsidRPr="00400A01" w:rsidRDefault="005E625E" w:rsidP="006C5183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 xml:space="preserve">12ª </w:t>
            </w:r>
            <w:r w:rsidR="00400A01" w:rsidRPr="00400A01">
              <w:rPr>
                <w:rFonts w:eastAsia="Times New Roman" w:cs="Calibri"/>
                <w:sz w:val="24"/>
                <w:szCs w:val="24"/>
              </w:rPr>
              <w:t>Prova</w:t>
            </w:r>
            <w:r w:rsidRPr="00400A01">
              <w:rPr>
                <w:rFonts w:eastAsia="Times New Roman" w:cs="Calibri"/>
                <w:sz w:val="24"/>
                <w:szCs w:val="24"/>
              </w:rPr>
              <w:t xml:space="preserve"> – 50 M</w:t>
            </w:r>
            <w:r w:rsidR="006C5183" w:rsidRPr="00400A01">
              <w:rPr>
                <w:rFonts w:eastAsia="Times New Roman" w:cs="Calibri"/>
                <w:sz w:val="24"/>
                <w:szCs w:val="24"/>
              </w:rPr>
              <w:t xml:space="preserve"> Mas</w:t>
            </w:r>
            <w:r w:rsidR="00400A01">
              <w:rPr>
                <w:rFonts w:eastAsia="Times New Roman" w:cs="Calibri"/>
                <w:sz w:val="24"/>
                <w:szCs w:val="24"/>
              </w:rPr>
              <w:t>c</w:t>
            </w:r>
          </w:p>
        </w:tc>
      </w:tr>
      <w:tr w:rsidR="006C5183" w:rsidRPr="00400A01" w:rsidTr="00400A01">
        <w:tc>
          <w:tcPr>
            <w:tcW w:w="3227" w:type="dxa"/>
            <w:tcBorders>
              <w:bottom w:val="single" w:sz="4" w:space="0" w:color="auto"/>
            </w:tcBorders>
          </w:tcPr>
          <w:p w:rsidR="006C5183" w:rsidRPr="00400A01" w:rsidRDefault="006C5183" w:rsidP="006C5183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 xml:space="preserve">6ª </w:t>
            </w:r>
            <w:r w:rsidR="00400A01" w:rsidRPr="00400A01">
              <w:rPr>
                <w:rFonts w:eastAsia="Times New Roman" w:cs="Calibri"/>
                <w:sz w:val="24"/>
                <w:szCs w:val="24"/>
              </w:rPr>
              <w:t>Prova</w:t>
            </w:r>
            <w:r w:rsidRPr="00400A01">
              <w:rPr>
                <w:rFonts w:eastAsia="Times New Roman" w:cs="Calibri"/>
                <w:sz w:val="24"/>
                <w:szCs w:val="24"/>
              </w:rPr>
              <w:t xml:space="preserve"> –</w:t>
            </w:r>
            <w:r w:rsidR="00230C67" w:rsidRPr="00400A01">
              <w:rPr>
                <w:rFonts w:eastAsia="Times New Roman" w:cs="Calibri"/>
                <w:sz w:val="24"/>
                <w:szCs w:val="24"/>
              </w:rPr>
              <w:t xml:space="preserve"> 50 C </w:t>
            </w:r>
            <w:r w:rsidRPr="00400A01">
              <w:rPr>
                <w:rFonts w:eastAsia="Times New Roman" w:cs="Calibri"/>
                <w:sz w:val="24"/>
                <w:szCs w:val="24"/>
              </w:rPr>
              <w:t>masc/fem</w:t>
            </w:r>
          </w:p>
        </w:tc>
        <w:tc>
          <w:tcPr>
            <w:tcW w:w="3685" w:type="dxa"/>
          </w:tcPr>
          <w:p w:rsidR="006C5183" w:rsidRPr="00400A01" w:rsidRDefault="005E625E" w:rsidP="007E1078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>13</w:t>
            </w:r>
            <w:r w:rsidR="006C5183" w:rsidRPr="00400A01">
              <w:rPr>
                <w:rFonts w:eastAsia="Times New Roman" w:cs="Calibri"/>
                <w:sz w:val="24"/>
                <w:szCs w:val="24"/>
              </w:rPr>
              <w:t xml:space="preserve">ª </w:t>
            </w:r>
            <w:r w:rsidR="00400A01" w:rsidRPr="00400A01">
              <w:rPr>
                <w:rFonts w:eastAsia="Times New Roman" w:cs="Calibri"/>
                <w:sz w:val="24"/>
                <w:szCs w:val="24"/>
              </w:rPr>
              <w:t>Prova</w:t>
            </w:r>
            <w:r w:rsidR="006C5183" w:rsidRPr="00400A01">
              <w:rPr>
                <w:rFonts w:eastAsia="Times New Roman" w:cs="Calibri"/>
                <w:sz w:val="24"/>
                <w:szCs w:val="24"/>
              </w:rPr>
              <w:t xml:space="preserve"> – 50 </w:t>
            </w:r>
            <w:r w:rsidRPr="00400A01">
              <w:rPr>
                <w:rFonts w:eastAsia="Times New Roman" w:cs="Calibri"/>
                <w:sz w:val="24"/>
                <w:szCs w:val="24"/>
              </w:rPr>
              <w:t>C</w:t>
            </w:r>
            <w:r w:rsidR="006C5183" w:rsidRPr="00400A01">
              <w:rPr>
                <w:rFonts w:eastAsia="Times New Roman" w:cs="Calibri"/>
                <w:sz w:val="24"/>
                <w:szCs w:val="24"/>
              </w:rPr>
              <w:t xml:space="preserve"> Fem</w:t>
            </w:r>
          </w:p>
        </w:tc>
      </w:tr>
      <w:tr w:rsidR="006C5183" w:rsidRPr="00400A01" w:rsidTr="00400A01">
        <w:tc>
          <w:tcPr>
            <w:tcW w:w="3227" w:type="dxa"/>
            <w:tcBorders>
              <w:bottom w:val="single" w:sz="4" w:space="0" w:color="auto"/>
            </w:tcBorders>
          </w:tcPr>
          <w:p w:rsidR="006C5183" w:rsidRPr="00400A01" w:rsidRDefault="006C5183" w:rsidP="006C5183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>7</w:t>
            </w:r>
            <w:r w:rsidR="00230C67" w:rsidRPr="00400A01">
              <w:rPr>
                <w:rFonts w:eastAsia="Times New Roman" w:cs="Calibri"/>
                <w:sz w:val="24"/>
                <w:szCs w:val="24"/>
              </w:rPr>
              <w:t xml:space="preserve">ª </w:t>
            </w:r>
            <w:r w:rsidR="00400A01" w:rsidRPr="00400A01">
              <w:rPr>
                <w:rFonts w:eastAsia="Times New Roman" w:cs="Calibri"/>
                <w:sz w:val="24"/>
                <w:szCs w:val="24"/>
              </w:rPr>
              <w:t>Prova</w:t>
            </w:r>
            <w:r w:rsidR="00230C67" w:rsidRPr="00400A01">
              <w:rPr>
                <w:rFonts w:eastAsia="Times New Roman" w:cs="Calibri"/>
                <w:sz w:val="24"/>
                <w:szCs w:val="24"/>
              </w:rPr>
              <w:t xml:space="preserve"> – 50 B </w:t>
            </w:r>
            <w:r w:rsidRPr="00400A01">
              <w:rPr>
                <w:rFonts w:eastAsia="Times New Roman" w:cs="Calibri"/>
                <w:sz w:val="24"/>
                <w:szCs w:val="24"/>
              </w:rPr>
              <w:t>masc/fem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C5183" w:rsidRPr="00400A01" w:rsidRDefault="005E625E" w:rsidP="006C5183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u w:val="single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>14</w:t>
            </w:r>
            <w:r w:rsidR="00400A01">
              <w:rPr>
                <w:rFonts w:eastAsia="Times New Roman" w:cs="Calibri"/>
                <w:sz w:val="24"/>
                <w:szCs w:val="24"/>
              </w:rPr>
              <w:t>ª P</w:t>
            </w:r>
            <w:r w:rsidR="006C5183" w:rsidRPr="00400A01">
              <w:rPr>
                <w:rFonts w:eastAsia="Times New Roman" w:cs="Calibri"/>
                <w:sz w:val="24"/>
                <w:szCs w:val="24"/>
              </w:rPr>
              <w:t>ro</w:t>
            </w:r>
            <w:r w:rsidRPr="00400A01">
              <w:rPr>
                <w:rFonts w:eastAsia="Times New Roman" w:cs="Calibri"/>
                <w:sz w:val="24"/>
                <w:szCs w:val="24"/>
              </w:rPr>
              <w:t>va – 50 C</w:t>
            </w:r>
            <w:r w:rsidR="006C5183" w:rsidRPr="00400A01">
              <w:rPr>
                <w:rFonts w:eastAsia="Times New Roman" w:cs="Calibri"/>
                <w:sz w:val="24"/>
                <w:szCs w:val="24"/>
              </w:rPr>
              <w:t xml:space="preserve"> Mas</w:t>
            </w:r>
            <w:r w:rsidR="00400A01">
              <w:rPr>
                <w:rFonts w:eastAsia="Times New Roman" w:cs="Calibri"/>
                <w:sz w:val="24"/>
                <w:szCs w:val="24"/>
              </w:rPr>
              <w:t>c</w:t>
            </w:r>
          </w:p>
        </w:tc>
      </w:tr>
      <w:tr w:rsidR="006C5183" w:rsidRPr="00400A01" w:rsidTr="00400A01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5183" w:rsidRPr="00400A01" w:rsidRDefault="006C5183" w:rsidP="006C5183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C5183" w:rsidRPr="00400A01" w:rsidRDefault="005E625E" w:rsidP="006C5183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 xml:space="preserve">15ª </w:t>
            </w:r>
            <w:r w:rsidR="00400A01" w:rsidRPr="00400A01">
              <w:rPr>
                <w:rFonts w:eastAsia="Times New Roman" w:cs="Calibri"/>
                <w:sz w:val="24"/>
                <w:szCs w:val="24"/>
              </w:rPr>
              <w:t>Prova</w:t>
            </w:r>
            <w:r w:rsidRPr="00400A01">
              <w:rPr>
                <w:rFonts w:eastAsia="Times New Roman" w:cs="Calibri"/>
                <w:sz w:val="24"/>
                <w:szCs w:val="24"/>
              </w:rPr>
              <w:t xml:space="preserve"> – 50 B</w:t>
            </w:r>
            <w:r w:rsidR="006C5183" w:rsidRPr="00400A01">
              <w:rPr>
                <w:rFonts w:eastAsia="Times New Roman" w:cs="Calibri"/>
                <w:sz w:val="24"/>
                <w:szCs w:val="24"/>
              </w:rPr>
              <w:t xml:space="preserve"> Fem</w:t>
            </w:r>
          </w:p>
        </w:tc>
      </w:tr>
      <w:tr w:rsidR="006C5183" w:rsidRPr="00400A01" w:rsidTr="00400A01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183" w:rsidRPr="00400A01" w:rsidRDefault="006C5183" w:rsidP="006C5183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C5183" w:rsidRPr="00400A01" w:rsidRDefault="005E625E" w:rsidP="006C5183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 xml:space="preserve">16ª </w:t>
            </w:r>
            <w:r w:rsidR="00400A01" w:rsidRPr="00400A01">
              <w:rPr>
                <w:rFonts w:eastAsia="Times New Roman" w:cs="Calibri"/>
                <w:sz w:val="24"/>
                <w:szCs w:val="24"/>
              </w:rPr>
              <w:t>Prova</w:t>
            </w:r>
            <w:r w:rsidRPr="00400A01">
              <w:rPr>
                <w:rFonts w:eastAsia="Times New Roman" w:cs="Calibri"/>
                <w:sz w:val="24"/>
                <w:szCs w:val="24"/>
              </w:rPr>
              <w:t xml:space="preserve"> – 50 B</w:t>
            </w:r>
            <w:r w:rsidR="006C5183" w:rsidRPr="00400A01">
              <w:rPr>
                <w:rFonts w:eastAsia="Times New Roman" w:cs="Calibri"/>
                <w:sz w:val="24"/>
                <w:szCs w:val="24"/>
              </w:rPr>
              <w:t xml:space="preserve"> Mas</w:t>
            </w:r>
            <w:r w:rsidR="00400A01">
              <w:rPr>
                <w:rFonts w:eastAsia="Times New Roman" w:cs="Calibri"/>
                <w:sz w:val="24"/>
                <w:szCs w:val="24"/>
              </w:rPr>
              <w:t>c</w:t>
            </w:r>
          </w:p>
        </w:tc>
      </w:tr>
      <w:tr w:rsidR="006C5183" w:rsidRPr="00400A01" w:rsidTr="00400A01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5183" w:rsidRPr="00400A01" w:rsidRDefault="006C5183" w:rsidP="006C5183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C5183" w:rsidRPr="00400A01" w:rsidRDefault="005E625E" w:rsidP="006C5183">
            <w:pPr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00A01">
              <w:rPr>
                <w:rFonts w:eastAsia="Times New Roman" w:cs="Calibri"/>
                <w:sz w:val="24"/>
                <w:szCs w:val="24"/>
              </w:rPr>
              <w:t>17</w:t>
            </w:r>
            <w:r w:rsidR="006C5183" w:rsidRPr="00400A01">
              <w:rPr>
                <w:rFonts w:eastAsia="Times New Roman" w:cs="Calibri"/>
                <w:sz w:val="24"/>
                <w:szCs w:val="24"/>
              </w:rPr>
              <w:t xml:space="preserve">ª </w:t>
            </w:r>
            <w:r w:rsidR="00400A01" w:rsidRPr="00400A01">
              <w:rPr>
                <w:rFonts w:eastAsia="Times New Roman" w:cs="Calibri"/>
                <w:sz w:val="24"/>
                <w:szCs w:val="24"/>
              </w:rPr>
              <w:t>Prova</w:t>
            </w:r>
            <w:r w:rsidR="006C5183" w:rsidRPr="00400A01">
              <w:rPr>
                <w:rFonts w:eastAsia="Times New Roman" w:cs="Calibri"/>
                <w:sz w:val="24"/>
                <w:szCs w:val="24"/>
              </w:rPr>
              <w:t xml:space="preserve"> – 100 Livres masc/fem</w:t>
            </w:r>
          </w:p>
        </w:tc>
      </w:tr>
    </w:tbl>
    <w:p w:rsidR="00575197" w:rsidRPr="00400A01" w:rsidRDefault="00575197" w:rsidP="00CE6BC3">
      <w:pPr>
        <w:spacing w:after="0" w:line="360" w:lineRule="auto"/>
        <w:jc w:val="center"/>
        <w:rPr>
          <w:rFonts w:eastAsia="Times New Roman" w:cs="Calibri"/>
          <w:b/>
          <w:sz w:val="24"/>
          <w:szCs w:val="24"/>
        </w:rPr>
      </w:pPr>
    </w:p>
    <w:p w:rsidR="00DD4FC1" w:rsidRPr="00400A01" w:rsidRDefault="00DD4FC1" w:rsidP="00CE6BC3">
      <w:pPr>
        <w:spacing w:after="0" w:line="360" w:lineRule="auto"/>
        <w:jc w:val="center"/>
        <w:rPr>
          <w:rFonts w:eastAsia="Times New Roman" w:cs="Calibri"/>
          <w:b/>
          <w:sz w:val="24"/>
          <w:szCs w:val="24"/>
        </w:rPr>
      </w:pPr>
      <w:r w:rsidRPr="00400A01">
        <w:rPr>
          <w:rFonts w:eastAsia="Times New Roman" w:cs="Calibri"/>
          <w:b/>
          <w:sz w:val="24"/>
          <w:szCs w:val="24"/>
        </w:rPr>
        <w:t>Regulamento de participação</w:t>
      </w:r>
      <w:r w:rsidR="00F63B71" w:rsidRPr="00400A01">
        <w:rPr>
          <w:rFonts w:eastAsia="Times New Roman" w:cs="Calibri"/>
          <w:b/>
          <w:sz w:val="24"/>
          <w:szCs w:val="24"/>
        </w:rPr>
        <w:t>:</w:t>
      </w:r>
    </w:p>
    <w:p w:rsidR="00F63B71" w:rsidRPr="00400A01" w:rsidRDefault="00F63B71" w:rsidP="00DD4FC1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400A01">
        <w:rPr>
          <w:rFonts w:eastAsia="Times New Roman" w:cs="Calibri"/>
          <w:sz w:val="24"/>
          <w:szCs w:val="24"/>
        </w:rPr>
        <w:t xml:space="preserve">Cada aluno poderá nadar </w:t>
      </w:r>
      <w:r w:rsidR="00340B9F" w:rsidRPr="00400A01">
        <w:rPr>
          <w:rFonts w:eastAsia="Times New Roman" w:cs="Calibri"/>
          <w:sz w:val="24"/>
          <w:szCs w:val="24"/>
        </w:rPr>
        <w:t>até 3</w:t>
      </w:r>
      <w:r w:rsidR="00400A01" w:rsidRPr="00400A01">
        <w:rPr>
          <w:rFonts w:eastAsia="Times New Roman" w:cs="Calibri"/>
          <w:sz w:val="24"/>
          <w:szCs w:val="24"/>
        </w:rPr>
        <w:t xml:space="preserve"> provas.</w:t>
      </w:r>
    </w:p>
    <w:p w:rsidR="00DD4FC1" w:rsidRPr="00400A01" w:rsidRDefault="0038673E" w:rsidP="00DD4FC1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400A01">
        <w:rPr>
          <w:rFonts w:eastAsia="Times New Roman" w:cs="Calibri"/>
          <w:sz w:val="24"/>
          <w:szCs w:val="24"/>
        </w:rPr>
        <w:t>Nas</w:t>
      </w:r>
      <w:r w:rsidR="00DD4FC1" w:rsidRPr="00400A01">
        <w:rPr>
          <w:rFonts w:eastAsia="Times New Roman" w:cs="Calibri"/>
          <w:sz w:val="24"/>
          <w:szCs w:val="24"/>
        </w:rPr>
        <w:t xml:space="preserve"> provas de Crianças não há escalões, a classificação é feita por ano de nascimento, classificaçã</w:t>
      </w:r>
      <w:r w:rsidR="0025522A" w:rsidRPr="00400A01">
        <w:rPr>
          <w:rFonts w:eastAsia="Times New Roman" w:cs="Calibri"/>
          <w:sz w:val="24"/>
          <w:szCs w:val="24"/>
        </w:rPr>
        <w:t>o mista, nadam juntos masc e fem.</w:t>
      </w:r>
    </w:p>
    <w:p w:rsidR="00DD4FC1" w:rsidRPr="00400A01" w:rsidRDefault="00DD4FC1" w:rsidP="00DD4FC1">
      <w:pPr>
        <w:numPr>
          <w:ilvl w:val="0"/>
          <w:numId w:val="20"/>
        </w:num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400A01">
        <w:rPr>
          <w:rFonts w:eastAsia="Times New Roman" w:cs="Calibri"/>
          <w:sz w:val="24"/>
          <w:szCs w:val="24"/>
        </w:rPr>
        <w:t xml:space="preserve">As provas de </w:t>
      </w:r>
      <w:r w:rsidR="00400A01">
        <w:rPr>
          <w:rFonts w:eastAsia="Times New Roman" w:cs="Calibri"/>
          <w:sz w:val="24"/>
          <w:szCs w:val="24"/>
        </w:rPr>
        <w:t xml:space="preserve">100 e </w:t>
      </w:r>
      <w:r w:rsidRPr="00400A01">
        <w:rPr>
          <w:rFonts w:eastAsia="Times New Roman" w:cs="Calibri"/>
          <w:sz w:val="24"/>
          <w:szCs w:val="24"/>
        </w:rPr>
        <w:t>200</w:t>
      </w:r>
      <w:r w:rsidR="00400A01" w:rsidRPr="00400A01">
        <w:rPr>
          <w:rFonts w:eastAsia="Times New Roman" w:cs="Calibri"/>
          <w:sz w:val="24"/>
          <w:szCs w:val="24"/>
        </w:rPr>
        <w:t>m</w:t>
      </w:r>
      <w:r w:rsidRPr="00400A01">
        <w:rPr>
          <w:rFonts w:eastAsia="Times New Roman" w:cs="Calibri"/>
          <w:sz w:val="24"/>
          <w:szCs w:val="24"/>
        </w:rPr>
        <w:t xml:space="preserve"> (</w:t>
      </w:r>
      <w:r w:rsidR="00400A01">
        <w:rPr>
          <w:rFonts w:eastAsia="Times New Roman" w:cs="Calibri"/>
          <w:sz w:val="24"/>
          <w:szCs w:val="24"/>
        </w:rPr>
        <w:t>+14</w:t>
      </w:r>
      <w:r w:rsidRPr="00400A01">
        <w:rPr>
          <w:rFonts w:eastAsia="Times New Roman" w:cs="Calibri"/>
          <w:sz w:val="24"/>
          <w:szCs w:val="24"/>
        </w:rPr>
        <w:t xml:space="preserve">) têm classificações </w:t>
      </w:r>
      <w:r w:rsidR="00400A01">
        <w:rPr>
          <w:rFonts w:eastAsia="Times New Roman" w:cs="Calibri"/>
          <w:sz w:val="24"/>
          <w:szCs w:val="24"/>
        </w:rPr>
        <w:t>separadas</w:t>
      </w:r>
      <w:r w:rsidRPr="00400A01">
        <w:rPr>
          <w:rFonts w:eastAsia="Times New Roman" w:cs="Calibri"/>
          <w:sz w:val="24"/>
          <w:szCs w:val="24"/>
        </w:rPr>
        <w:t xml:space="preserve"> mas nadam juntos</w:t>
      </w:r>
      <w:r w:rsidR="00400A01" w:rsidRPr="00400A01">
        <w:rPr>
          <w:rFonts w:eastAsia="Times New Roman" w:cs="Calibri"/>
          <w:sz w:val="24"/>
          <w:szCs w:val="24"/>
        </w:rPr>
        <w:t xml:space="preserve">, </w:t>
      </w:r>
      <w:r w:rsidR="00400A01">
        <w:rPr>
          <w:rFonts w:eastAsia="Times New Roman" w:cs="Calibri"/>
          <w:sz w:val="24"/>
          <w:szCs w:val="24"/>
        </w:rPr>
        <w:t>sem diferença de escalões nem de género</w:t>
      </w:r>
      <w:r w:rsidR="0025522A" w:rsidRPr="00400A01">
        <w:rPr>
          <w:rFonts w:eastAsia="Times New Roman" w:cs="Calibri"/>
          <w:sz w:val="24"/>
          <w:szCs w:val="24"/>
        </w:rPr>
        <w:t>.</w:t>
      </w:r>
    </w:p>
    <w:p w:rsidR="00400A01" w:rsidRPr="00D10F61" w:rsidRDefault="00B14A46" w:rsidP="00CF57E6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D10F61">
        <w:rPr>
          <w:rFonts w:eastAsia="Times New Roman" w:cs="Calibri"/>
          <w:sz w:val="24"/>
          <w:szCs w:val="24"/>
        </w:rPr>
        <w:t xml:space="preserve">Cada </w:t>
      </w:r>
      <w:r w:rsidR="005E625E" w:rsidRPr="00D10F61">
        <w:rPr>
          <w:rFonts w:eastAsia="Times New Roman" w:cs="Calibri"/>
          <w:sz w:val="24"/>
          <w:szCs w:val="24"/>
        </w:rPr>
        <w:t>participante</w:t>
      </w:r>
      <w:r w:rsidRPr="00D10F61">
        <w:rPr>
          <w:rFonts w:eastAsia="Times New Roman" w:cs="Calibri"/>
          <w:sz w:val="24"/>
          <w:szCs w:val="24"/>
        </w:rPr>
        <w:t xml:space="preserve"> terá direito a um diploma d</w:t>
      </w:r>
      <w:r w:rsidR="00400A01" w:rsidRPr="00D10F61">
        <w:rPr>
          <w:rFonts w:eastAsia="Times New Roman" w:cs="Calibri"/>
          <w:sz w:val="24"/>
          <w:szCs w:val="24"/>
        </w:rPr>
        <w:t>e participação</w:t>
      </w:r>
      <w:r w:rsidR="00D10F61">
        <w:rPr>
          <w:rFonts w:eastAsia="Times New Roman" w:cs="Calibri"/>
          <w:sz w:val="24"/>
          <w:szCs w:val="24"/>
        </w:rPr>
        <w:t>.</w:t>
      </w:r>
    </w:p>
    <w:p w:rsidR="00400A01" w:rsidRDefault="00400A01" w:rsidP="00400A01">
      <w:pPr>
        <w:spacing w:after="0" w:line="240" w:lineRule="auto"/>
        <w:ind w:left="720"/>
        <w:rPr>
          <w:rFonts w:eastAsia="Times New Roman" w:cs="Calibri"/>
        </w:rPr>
      </w:pPr>
    </w:p>
    <w:p w:rsidR="00400A01" w:rsidRDefault="00400A01" w:rsidP="00400A01">
      <w:pPr>
        <w:spacing w:after="0" w:line="240" w:lineRule="auto"/>
        <w:ind w:left="720"/>
        <w:rPr>
          <w:rFonts w:eastAsia="Times New Roman" w:cs="Calibri"/>
        </w:rPr>
      </w:pPr>
    </w:p>
    <w:p w:rsidR="00C93414" w:rsidRDefault="00C93414" w:rsidP="00A169A9"/>
    <w:sectPr w:rsidR="00C93414" w:rsidSect="00625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4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40" w:rsidRDefault="00210040">
      <w:r>
        <w:separator/>
      </w:r>
    </w:p>
  </w:endnote>
  <w:endnote w:type="continuationSeparator" w:id="0">
    <w:p w:rsidR="00210040" w:rsidRDefault="0021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30" w:rsidRDefault="00E36288" w:rsidP="00B66F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6B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6B30" w:rsidRDefault="007F6B30" w:rsidP="00B66F2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30" w:rsidRDefault="00E36288" w:rsidP="00B66F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F6B3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0F6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F6B30" w:rsidRDefault="007F6B30" w:rsidP="00B66F25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61" w:rsidRDefault="00D10F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40" w:rsidRDefault="00210040">
      <w:r>
        <w:separator/>
      </w:r>
    </w:p>
  </w:footnote>
  <w:footnote w:type="continuationSeparator" w:id="0">
    <w:p w:rsidR="00210040" w:rsidRDefault="0021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61" w:rsidRDefault="00D10F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30" w:rsidRDefault="00400A01" w:rsidP="00A067BA">
    <w:pPr>
      <w:pStyle w:val="Cabealho"/>
      <w:ind w:hanging="1080"/>
    </w:pPr>
    <w:r>
      <w:rPr>
        <w:noProof/>
        <w:sz w:val="24"/>
        <w:szCs w:val="24"/>
        <w:lang w:eastAsia="pt-PT"/>
      </w:rPr>
      <w:drawing>
        <wp:anchor distT="36576" distB="36576" distL="36576" distR="36576" simplePos="0" relativeHeight="251660288" behindDoc="0" locked="0" layoutInCell="1" allowOverlap="1" wp14:anchorId="2845A5EB" wp14:editId="12FAF82C">
          <wp:simplePos x="0" y="0"/>
          <wp:positionH relativeFrom="column">
            <wp:posOffset>5875832</wp:posOffset>
          </wp:positionH>
          <wp:positionV relativeFrom="paragraph">
            <wp:posOffset>-332105</wp:posOffset>
          </wp:positionV>
          <wp:extent cx="689610" cy="927735"/>
          <wp:effectExtent l="0" t="0" r="0" b="571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noProof/>
        <w:sz w:val="24"/>
        <w:szCs w:val="24"/>
        <w:lang w:eastAsia="pt-PT"/>
      </w:rPr>
      <w:drawing>
        <wp:anchor distT="36576" distB="36576" distL="36576" distR="36576" simplePos="0" relativeHeight="251657216" behindDoc="0" locked="0" layoutInCell="1" allowOverlap="1" wp14:anchorId="3A700770" wp14:editId="76DA1ADE">
          <wp:simplePos x="0" y="0"/>
          <wp:positionH relativeFrom="column">
            <wp:posOffset>-626272</wp:posOffset>
          </wp:positionH>
          <wp:positionV relativeFrom="paragraph">
            <wp:posOffset>-119380</wp:posOffset>
          </wp:positionV>
          <wp:extent cx="1345565" cy="505460"/>
          <wp:effectExtent l="0" t="0" r="6985" b="8890"/>
          <wp:wrapNone/>
          <wp:docPr id="27" name="Imagem 27" descr="Logo Jam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Jam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61" w:rsidRDefault="00D10F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2EF"/>
    <w:multiLevelType w:val="hybridMultilevel"/>
    <w:tmpl w:val="A53A4B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F11"/>
    <w:multiLevelType w:val="hybridMultilevel"/>
    <w:tmpl w:val="776A95A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A577B"/>
    <w:multiLevelType w:val="hybridMultilevel"/>
    <w:tmpl w:val="8292BBAE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4983"/>
    <w:multiLevelType w:val="hybridMultilevel"/>
    <w:tmpl w:val="8562859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2022E"/>
    <w:multiLevelType w:val="hybridMultilevel"/>
    <w:tmpl w:val="DB16936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062B0"/>
    <w:multiLevelType w:val="hybridMultilevel"/>
    <w:tmpl w:val="B1826C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C4936"/>
    <w:multiLevelType w:val="hybridMultilevel"/>
    <w:tmpl w:val="D8663A8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01EA"/>
    <w:multiLevelType w:val="hybridMultilevel"/>
    <w:tmpl w:val="2D86F5DE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103B5"/>
    <w:multiLevelType w:val="hybridMultilevel"/>
    <w:tmpl w:val="348C69D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D7A"/>
    <w:multiLevelType w:val="hybridMultilevel"/>
    <w:tmpl w:val="FC90B79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E7655"/>
    <w:multiLevelType w:val="hybridMultilevel"/>
    <w:tmpl w:val="15E65D24"/>
    <w:lvl w:ilvl="0" w:tplc="0816000D">
      <w:start w:val="1"/>
      <w:numFmt w:val="bullet"/>
      <w:lvlText w:val=""/>
      <w:lvlJc w:val="left"/>
      <w:pPr>
        <w:ind w:left="33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11" w15:restartNumberingAfterBreak="0">
    <w:nsid w:val="3D2B5757"/>
    <w:multiLevelType w:val="hybridMultilevel"/>
    <w:tmpl w:val="7DA830EE"/>
    <w:lvl w:ilvl="0" w:tplc="46FC829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5BF6F88"/>
    <w:multiLevelType w:val="hybridMultilevel"/>
    <w:tmpl w:val="BEDE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35696"/>
    <w:multiLevelType w:val="hybridMultilevel"/>
    <w:tmpl w:val="776A95A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243DE"/>
    <w:multiLevelType w:val="hybridMultilevel"/>
    <w:tmpl w:val="C2EEACFE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145BA"/>
    <w:multiLevelType w:val="hybridMultilevel"/>
    <w:tmpl w:val="77FA3D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3DD9"/>
    <w:multiLevelType w:val="hybridMultilevel"/>
    <w:tmpl w:val="F8B030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F5802"/>
    <w:multiLevelType w:val="hybridMultilevel"/>
    <w:tmpl w:val="024A141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563F09"/>
    <w:multiLevelType w:val="hybridMultilevel"/>
    <w:tmpl w:val="B09842BE"/>
    <w:lvl w:ilvl="0" w:tplc="A3D49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7F4442"/>
    <w:multiLevelType w:val="hybridMultilevel"/>
    <w:tmpl w:val="DE002662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9E6B51"/>
    <w:multiLevelType w:val="hybridMultilevel"/>
    <w:tmpl w:val="D070D0B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06027"/>
    <w:multiLevelType w:val="hybridMultilevel"/>
    <w:tmpl w:val="FC40A66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C449B"/>
    <w:multiLevelType w:val="hybridMultilevel"/>
    <w:tmpl w:val="7136922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EE3"/>
    <w:multiLevelType w:val="hybridMultilevel"/>
    <w:tmpl w:val="3FB8F6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11C0D"/>
    <w:multiLevelType w:val="hybridMultilevel"/>
    <w:tmpl w:val="C3D682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D3549"/>
    <w:multiLevelType w:val="hybridMultilevel"/>
    <w:tmpl w:val="D04C6A7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02A57"/>
    <w:multiLevelType w:val="hybridMultilevel"/>
    <w:tmpl w:val="CD90CC6A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3"/>
  </w:num>
  <w:num w:numId="5">
    <w:abstractNumId w:val="18"/>
  </w:num>
  <w:num w:numId="6">
    <w:abstractNumId w:val="11"/>
  </w:num>
  <w:num w:numId="7">
    <w:abstractNumId w:val="14"/>
  </w:num>
  <w:num w:numId="8">
    <w:abstractNumId w:val="26"/>
  </w:num>
  <w:num w:numId="9">
    <w:abstractNumId w:val="13"/>
  </w:num>
  <w:num w:numId="10">
    <w:abstractNumId w:val="25"/>
  </w:num>
  <w:num w:numId="11">
    <w:abstractNumId w:val="1"/>
  </w:num>
  <w:num w:numId="12">
    <w:abstractNumId w:val="4"/>
  </w:num>
  <w:num w:numId="13">
    <w:abstractNumId w:val="7"/>
  </w:num>
  <w:num w:numId="14">
    <w:abstractNumId w:val="19"/>
  </w:num>
  <w:num w:numId="15">
    <w:abstractNumId w:val="6"/>
  </w:num>
  <w:num w:numId="16">
    <w:abstractNumId w:val="10"/>
  </w:num>
  <w:num w:numId="17">
    <w:abstractNumId w:val="20"/>
  </w:num>
  <w:num w:numId="18">
    <w:abstractNumId w:val="21"/>
  </w:num>
  <w:num w:numId="19">
    <w:abstractNumId w:val="2"/>
  </w:num>
  <w:num w:numId="20">
    <w:abstractNumId w:val="12"/>
  </w:num>
  <w:num w:numId="21">
    <w:abstractNumId w:val="24"/>
  </w:num>
  <w:num w:numId="22">
    <w:abstractNumId w:val="17"/>
  </w:num>
  <w:num w:numId="23">
    <w:abstractNumId w:val="15"/>
  </w:num>
  <w:num w:numId="24">
    <w:abstractNumId w:val="16"/>
  </w:num>
  <w:num w:numId="25">
    <w:abstractNumId w:val="0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84"/>
    <w:rsid w:val="000050F7"/>
    <w:rsid w:val="0001651C"/>
    <w:rsid w:val="0003134E"/>
    <w:rsid w:val="00045AFA"/>
    <w:rsid w:val="0004799E"/>
    <w:rsid w:val="00060E06"/>
    <w:rsid w:val="000A0084"/>
    <w:rsid w:val="000A52F1"/>
    <w:rsid w:val="000D3477"/>
    <w:rsid w:val="000D3B76"/>
    <w:rsid w:val="00103C74"/>
    <w:rsid w:val="00115B1A"/>
    <w:rsid w:val="00141F2E"/>
    <w:rsid w:val="00144610"/>
    <w:rsid w:val="001565DF"/>
    <w:rsid w:val="00165B2D"/>
    <w:rsid w:val="00176BC1"/>
    <w:rsid w:val="0018454A"/>
    <w:rsid w:val="00193A5A"/>
    <w:rsid w:val="0020096B"/>
    <w:rsid w:val="00201BBA"/>
    <w:rsid w:val="002041B2"/>
    <w:rsid w:val="00210040"/>
    <w:rsid w:val="00230C67"/>
    <w:rsid w:val="00231AA8"/>
    <w:rsid w:val="00240F86"/>
    <w:rsid w:val="00243B53"/>
    <w:rsid w:val="00244042"/>
    <w:rsid w:val="0025522A"/>
    <w:rsid w:val="002B2990"/>
    <w:rsid w:val="002B4B27"/>
    <w:rsid w:val="002C777B"/>
    <w:rsid w:val="002D1A52"/>
    <w:rsid w:val="002E304A"/>
    <w:rsid w:val="00321B05"/>
    <w:rsid w:val="003300C4"/>
    <w:rsid w:val="00335FA6"/>
    <w:rsid w:val="00340B9F"/>
    <w:rsid w:val="00360C97"/>
    <w:rsid w:val="0038673E"/>
    <w:rsid w:val="003B4E6D"/>
    <w:rsid w:val="003E3F91"/>
    <w:rsid w:val="003F7F68"/>
    <w:rsid w:val="00400A01"/>
    <w:rsid w:val="004340FC"/>
    <w:rsid w:val="004736F0"/>
    <w:rsid w:val="00474CCA"/>
    <w:rsid w:val="00481B1A"/>
    <w:rsid w:val="0049513F"/>
    <w:rsid w:val="004B53F2"/>
    <w:rsid w:val="004E2A1C"/>
    <w:rsid w:val="00517C90"/>
    <w:rsid w:val="00530BAD"/>
    <w:rsid w:val="005554D5"/>
    <w:rsid w:val="00564506"/>
    <w:rsid w:val="00565FB1"/>
    <w:rsid w:val="00575197"/>
    <w:rsid w:val="00575996"/>
    <w:rsid w:val="00584985"/>
    <w:rsid w:val="00591F87"/>
    <w:rsid w:val="005B062C"/>
    <w:rsid w:val="005D5F8D"/>
    <w:rsid w:val="005E625E"/>
    <w:rsid w:val="005F03DA"/>
    <w:rsid w:val="005F6D6A"/>
    <w:rsid w:val="00602F38"/>
    <w:rsid w:val="00607835"/>
    <w:rsid w:val="00625B3A"/>
    <w:rsid w:val="006260D2"/>
    <w:rsid w:val="0063152D"/>
    <w:rsid w:val="00645F7D"/>
    <w:rsid w:val="0065368F"/>
    <w:rsid w:val="00656B6D"/>
    <w:rsid w:val="00662B01"/>
    <w:rsid w:val="00673BF2"/>
    <w:rsid w:val="006A2E70"/>
    <w:rsid w:val="006A409E"/>
    <w:rsid w:val="006C0434"/>
    <w:rsid w:val="006C5183"/>
    <w:rsid w:val="006C5CAF"/>
    <w:rsid w:val="006E5006"/>
    <w:rsid w:val="00715ABE"/>
    <w:rsid w:val="007171CB"/>
    <w:rsid w:val="007437BE"/>
    <w:rsid w:val="007524E2"/>
    <w:rsid w:val="00757957"/>
    <w:rsid w:val="0076174D"/>
    <w:rsid w:val="007A57FC"/>
    <w:rsid w:val="007E1078"/>
    <w:rsid w:val="007F293E"/>
    <w:rsid w:val="007F6B30"/>
    <w:rsid w:val="00832F72"/>
    <w:rsid w:val="00836A66"/>
    <w:rsid w:val="0084624D"/>
    <w:rsid w:val="00873D59"/>
    <w:rsid w:val="00884FFB"/>
    <w:rsid w:val="00893CB2"/>
    <w:rsid w:val="008A42F7"/>
    <w:rsid w:val="008B2A47"/>
    <w:rsid w:val="008F636C"/>
    <w:rsid w:val="00903A60"/>
    <w:rsid w:val="00903DCA"/>
    <w:rsid w:val="00915F11"/>
    <w:rsid w:val="0091621F"/>
    <w:rsid w:val="00933055"/>
    <w:rsid w:val="0094140C"/>
    <w:rsid w:val="00991886"/>
    <w:rsid w:val="009D5C81"/>
    <w:rsid w:val="009E73B8"/>
    <w:rsid w:val="00A067BA"/>
    <w:rsid w:val="00A169A9"/>
    <w:rsid w:val="00A1755A"/>
    <w:rsid w:val="00A221AB"/>
    <w:rsid w:val="00A463BF"/>
    <w:rsid w:val="00A6655F"/>
    <w:rsid w:val="00A67603"/>
    <w:rsid w:val="00A75759"/>
    <w:rsid w:val="00A81D6C"/>
    <w:rsid w:val="00AA79D9"/>
    <w:rsid w:val="00AB777D"/>
    <w:rsid w:val="00AD5CE5"/>
    <w:rsid w:val="00AF71F6"/>
    <w:rsid w:val="00B14A46"/>
    <w:rsid w:val="00B409DA"/>
    <w:rsid w:val="00B4459F"/>
    <w:rsid w:val="00B4469D"/>
    <w:rsid w:val="00B538B7"/>
    <w:rsid w:val="00B65269"/>
    <w:rsid w:val="00B66F25"/>
    <w:rsid w:val="00BB61C6"/>
    <w:rsid w:val="00BB739F"/>
    <w:rsid w:val="00BD0D6A"/>
    <w:rsid w:val="00BD1E25"/>
    <w:rsid w:val="00BF0220"/>
    <w:rsid w:val="00C01278"/>
    <w:rsid w:val="00C142CB"/>
    <w:rsid w:val="00C631F4"/>
    <w:rsid w:val="00C73FA1"/>
    <w:rsid w:val="00C83814"/>
    <w:rsid w:val="00C9337D"/>
    <w:rsid w:val="00C93414"/>
    <w:rsid w:val="00C936AE"/>
    <w:rsid w:val="00C93DE9"/>
    <w:rsid w:val="00CB224C"/>
    <w:rsid w:val="00CD3970"/>
    <w:rsid w:val="00CE6BC3"/>
    <w:rsid w:val="00D10F61"/>
    <w:rsid w:val="00D1291F"/>
    <w:rsid w:val="00D16684"/>
    <w:rsid w:val="00D32641"/>
    <w:rsid w:val="00D3741A"/>
    <w:rsid w:val="00D379B2"/>
    <w:rsid w:val="00D4059C"/>
    <w:rsid w:val="00D462BE"/>
    <w:rsid w:val="00D6091A"/>
    <w:rsid w:val="00D76CF4"/>
    <w:rsid w:val="00D82422"/>
    <w:rsid w:val="00DB3D5B"/>
    <w:rsid w:val="00DB65DD"/>
    <w:rsid w:val="00DD4FC1"/>
    <w:rsid w:val="00DF429D"/>
    <w:rsid w:val="00E260FD"/>
    <w:rsid w:val="00E36288"/>
    <w:rsid w:val="00E40EC5"/>
    <w:rsid w:val="00E41269"/>
    <w:rsid w:val="00E55B30"/>
    <w:rsid w:val="00E70B58"/>
    <w:rsid w:val="00E74ECE"/>
    <w:rsid w:val="00E82074"/>
    <w:rsid w:val="00EA4AAC"/>
    <w:rsid w:val="00EE577A"/>
    <w:rsid w:val="00F00B80"/>
    <w:rsid w:val="00F42F7D"/>
    <w:rsid w:val="00F4740B"/>
    <w:rsid w:val="00F63B71"/>
    <w:rsid w:val="00F8758E"/>
    <w:rsid w:val="00F97397"/>
    <w:rsid w:val="00FB7C30"/>
    <w:rsid w:val="00F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50828A-5019-4208-963A-A61D1ED6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4A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ter"/>
    <w:qFormat/>
    <w:rsid w:val="00A169A9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bCs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PargrafodaLista1">
    <w:name w:val="Parágrafo da Lista1"/>
    <w:basedOn w:val="Normal"/>
    <w:uiPriority w:val="34"/>
    <w:qFormat/>
    <w:rsid w:val="00240F86"/>
    <w:pPr>
      <w:ind w:left="720"/>
      <w:contextualSpacing/>
    </w:pPr>
  </w:style>
  <w:style w:type="table" w:styleId="Tabelacomgrelha">
    <w:name w:val="Table Grid"/>
    <w:basedOn w:val="Tabelanormal"/>
    <w:uiPriority w:val="59"/>
    <w:rsid w:val="00CB22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rsid w:val="00EA4AAC"/>
    <w:rPr>
      <w:color w:val="0000FF"/>
      <w:u w:val="single"/>
    </w:rPr>
  </w:style>
  <w:style w:type="paragraph" w:styleId="Rodap">
    <w:name w:val="footer"/>
    <w:basedOn w:val="Normal"/>
    <w:rsid w:val="00B66F2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B66F25"/>
  </w:style>
  <w:style w:type="paragraph" w:styleId="Cabealho">
    <w:name w:val="header"/>
    <w:basedOn w:val="Normal"/>
    <w:rsid w:val="00A067BA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99"/>
    <w:qFormat/>
    <w:rsid w:val="00903A6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3F7F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abealho1Carter">
    <w:name w:val="Cabeçalho 1 Caráter"/>
    <w:link w:val="Cabealho11"/>
    <w:rsid w:val="00A169A9"/>
    <w:rPr>
      <w:rFonts w:ascii="Arial Narrow" w:eastAsia="Times New Roman" w:hAnsi="Arial Narrow"/>
      <w:b/>
      <w:bCs/>
      <w:sz w:val="24"/>
      <w:szCs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PargrafodaLista2">
    <w:name w:val="Parágrafo da Lista2"/>
    <w:basedOn w:val="Normal"/>
    <w:uiPriority w:val="34"/>
    <w:qFormat/>
    <w:rsid w:val="00C9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ca%20Accioly\Dropbox\Coordena&#231;&#227;o%20&#193;gua\Hidrogin&#225;stica\11-12\Actividades\20101014%20-%20Jamor%20-%20Ficha%20de%20Protocolo%20Actividades%20Interna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CD8A0-9F23-4DE7-99C5-34763B34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20101014 - Jamor - Ficha de Protocolo Actividades Internas.dot</Template>
  <TotalTime>84</TotalTime>
  <Pages>1</Pages>
  <Words>354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Complexo de Piscinas do Jamor</vt:lpstr>
    </vt:vector>
  </TitlesOfParts>
  <Company>FMH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Complexo de Piscinas do Jamor</dc:title>
  <dc:creator>Bianca Accioly</dc:creator>
  <cp:lastModifiedBy>José Pedro Brandão</cp:lastModifiedBy>
  <cp:revision>12</cp:revision>
  <cp:lastPrinted>2010-10-14T15:07:00Z</cp:lastPrinted>
  <dcterms:created xsi:type="dcterms:W3CDTF">2016-03-21T16:20:00Z</dcterms:created>
  <dcterms:modified xsi:type="dcterms:W3CDTF">2016-04-05T15:25:00Z</dcterms:modified>
</cp:coreProperties>
</file>